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67AA" w14:textId="77777777" w:rsidR="000D1A5A" w:rsidRDefault="00A2272A" w:rsidP="00440B6F">
      <w:pPr>
        <w:rPr>
          <w:rFonts w:ascii="Verdana" w:hAnsi="Verdana"/>
          <w:b/>
        </w:rPr>
      </w:pPr>
      <w:r w:rsidRPr="00FE2905">
        <w:rPr>
          <w:rFonts w:ascii="Verdana" w:hAnsi="Verdana"/>
          <w:b/>
        </w:rPr>
        <w:t>Utbildning</w:t>
      </w:r>
      <w:r w:rsidR="00A7780E">
        <w:rPr>
          <w:rFonts w:ascii="Verdana" w:hAnsi="Verdana"/>
          <w:b/>
        </w:rPr>
        <w:t>/Konferens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14:paraId="26828BD8" w14:textId="77777777" w:rsidTr="001447E4">
        <w:trPr>
          <w:cantSplit/>
        </w:trPr>
        <w:tc>
          <w:tcPr>
            <w:tcW w:w="4536" w:type="dxa"/>
          </w:tcPr>
          <w:p w14:paraId="5036A1AD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553F0F">
              <w:rPr>
                <w:rFonts w:ascii="Verdana" w:hAnsi="Verdana"/>
                <w:sz w:val="16"/>
                <w:szCs w:val="16"/>
              </w:rPr>
              <w:t>Utbildningens</w:t>
            </w:r>
            <w:r w:rsidRPr="007B68FC">
              <w:rPr>
                <w:rFonts w:ascii="Verdana" w:hAnsi="Verdana"/>
                <w:sz w:val="16"/>
                <w:szCs w:val="16"/>
              </w:rPr>
              <w:t xml:space="preserve"> namn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5AE5372C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för utbildningen</w:t>
            </w:r>
          </w:p>
        </w:tc>
      </w:tr>
      <w:tr w:rsidR="00281AB1" w:rsidRPr="00713618" w14:paraId="6710E7BD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793BB6C8" w14:textId="2284B3D8" w:rsidR="00281AB1" w:rsidRPr="00713618" w:rsidRDefault="00824ECE" w:rsidP="00281AB1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969" w:type="dxa"/>
          </w:tcPr>
          <w:p w14:paraId="0386AB9B" w14:textId="77777777" w:rsidR="001D6D63" w:rsidRDefault="001D6D63" w:rsidP="00AF43F0">
            <w:pPr>
              <w:rPr>
                <w:noProof/>
              </w:rPr>
            </w:pPr>
          </w:p>
          <w:p w14:paraId="02E00448" w14:textId="0E44E15F" w:rsidR="00281AB1" w:rsidRDefault="001D6D63" w:rsidP="00AF43F0">
            <w:r>
              <w:rPr>
                <w:noProof/>
              </w:rPr>
              <w:t>___________________________</w:t>
            </w:r>
          </w:p>
        </w:tc>
      </w:tr>
      <w:tr w:rsidR="006A7FF8" w:rsidRPr="007B68FC" w14:paraId="5A165C81" w14:textId="77777777" w:rsidTr="001447E4">
        <w:trPr>
          <w:cantSplit/>
        </w:trPr>
        <w:tc>
          <w:tcPr>
            <w:tcW w:w="8505" w:type="dxa"/>
            <w:gridSpan w:val="2"/>
          </w:tcPr>
          <w:p w14:paraId="0E97369A" w14:textId="77777777" w:rsidR="006A7FF8" w:rsidRPr="007B68FC" w:rsidRDefault="006A7FF8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Utbildningsanordnare</w:t>
            </w:r>
          </w:p>
        </w:tc>
      </w:tr>
      <w:tr w:rsidR="006A7FF8" w:rsidRPr="00713618" w14:paraId="1F23B1AF" w14:textId="77777777" w:rsidTr="001447E4">
        <w:trPr>
          <w:cantSplit/>
          <w:trHeight w:val="397"/>
        </w:trPr>
        <w:tc>
          <w:tcPr>
            <w:tcW w:w="8505" w:type="dxa"/>
            <w:gridSpan w:val="2"/>
            <w:vAlign w:val="center"/>
          </w:tcPr>
          <w:p w14:paraId="26E7A14C" w14:textId="77777777" w:rsidR="006A7FF8" w:rsidRDefault="003C1069" w:rsidP="00AF43F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Utb_int_utf </w:instrText>
            </w:r>
            <w:r w:rsidR="00824EC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097467">
              <w:t xml:space="preserve"> </w:t>
            </w:r>
            <w:r w:rsidR="00AF43F0">
              <w:rPr>
                <w:noProof/>
              </w:rPr>
              <w:t>Byggnads Öst</w:t>
            </w:r>
          </w:p>
        </w:tc>
      </w:tr>
    </w:tbl>
    <w:p w14:paraId="37644E95" w14:textId="77777777" w:rsidR="00A2272A" w:rsidRPr="002E4891" w:rsidRDefault="00A2272A" w:rsidP="0026582C">
      <w:pPr>
        <w:rPr>
          <w:sz w:val="20"/>
        </w:rPr>
      </w:pPr>
    </w:p>
    <w:p w14:paraId="1E2772F6" w14:textId="77777777"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Arbetstagare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14:paraId="44C9716A" w14:textId="77777777" w:rsidTr="001447E4">
        <w:trPr>
          <w:cantSplit/>
        </w:trPr>
        <w:tc>
          <w:tcPr>
            <w:tcW w:w="4536" w:type="dxa"/>
          </w:tcPr>
          <w:p w14:paraId="6A72101F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3969" w:type="dxa"/>
          </w:tcPr>
          <w:p w14:paraId="34E15D6A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</w:p>
        </w:tc>
      </w:tr>
      <w:tr w:rsidR="00281AB1" w:rsidRPr="00713618" w14:paraId="455A087A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7F10DB67" w14:textId="46A79698" w:rsidR="00281AB1" w:rsidRPr="00281AB1" w:rsidRDefault="00824ECE" w:rsidP="00AF43F0">
            <w:r>
              <w:rPr>
                <w:noProof/>
              </w:rPr>
              <w:t>___________________________</w:t>
            </w:r>
          </w:p>
        </w:tc>
        <w:tc>
          <w:tcPr>
            <w:tcW w:w="3969" w:type="dxa"/>
          </w:tcPr>
          <w:p w14:paraId="44BDEDD6" w14:textId="2D600D71" w:rsidR="00281AB1" w:rsidRDefault="00824ECE" w:rsidP="00AF43F0">
            <w:r>
              <w:rPr>
                <w:noProof/>
              </w:rPr>
              <w:t>___________________________</w:t>
            </w:r>
            <w:r w:rsidR="003C1069">
              <w:rPr>
                <w:noProof/>
              </w:rPr>
              <w:fldChar w:fldCharType="begin"/>
            </w:r>
            <w:r w:rsidR="003C1069">
              <w:rPr>
                <w:noProof/>
              </w:rPr>
              <w:instrText xml:space="preserve"> MERGEFIELD Delt_personnr </w:instrText>
            </w:r>
            <w:r>
              <w:rPr>
                <w:noProof/>
              </w:rPr>
              <w:fldChar w:fldCharType="separate"/>
            </w:r>
            <w:r w:rsidR="003C1069">
              <w:rPr>
                <w:noProof/>
              </w:rPr>
              <w:fldChar w:fldCharType="end"/>
            </w:r>
          </w:p>
        </w:tc>
      </w:tr>
      <w:tr w:rsidR="00281AB1" w:rsidRPr="007B68FC" w14:paraId="72D3050D" w14:textId="77777777" w:rsidTr="001447E4">
        <w:trPr>
          <w:cantSplit/>
        </w:trPr>
        <w:tc>
          <w:tcPr>
            <w:tcW w:w="4536" w:type="dxa"/>
          </w:tcPr>
          <w:p w14:paraId="2A041314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Bostadsadress</w:t>
            </w:r>
          </w:p>
        </w:tc>
        <w:tc>
          <w:tcPr>
            <w:tcW w:w="3969" w:type="dxa"/>
          </w:tcPr>
          <w:p w14:paraId="795CA92C" w14:textId="77777777"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  <w:tr w:rsidR="00281AB1" w:rsidRPr="00713618" w14:paraId="1C386986" w14:textId="77777777" w:rsidTr="001447E4">
        <w:trPr>
          <w:cantSplit/>
          <w:trHeight w:val="397"/>
        </w:trPr>
        <w:tc>
          <w:tcPr>
            <w:tcW w:w="4536" w:type="dxa"/>
            <w:vAlign w:val="center"/>
          </w:tcPr>
          <w:p w14:paraId="2475BE88" w14:textId="67244650" w:rsidR="00281AB1" w:rsidRDefault="00AF43F0" w:rsidP="00281AB1">
            <w:r>
              <w:rPr>
                <w:noProof/>
              </w:rPr>
              <w:t xml:space="preserve">c/o </w:t>
            </w:r>
            <w:r w:rsidR="00824ECE">
              <w:rPr>
                <w:noProof/>
              </w:rPr>
              <w:t>________________________</w:t>
            </w:r>
          </w:p>
          <w:p w14:paraId="3928F2DF" w14:textId="77777777" w:rsidR="00824ECE" w:rsidRDefault="00824ECE" w:rsidP="00281AB1">
            <w:pPr>
              <w:rPr>
                <w:noProof/>
              </w:rPr>
            </w:pPr>
          </w:p>
          <w:p w14:paraId="541B3628" w14:textId="0A2B45FF" w:rsidR="00334997" w:rsidRDefault="00AF43F0" w:rsidP="00281AB1">
            <w:r>
              <w:rPr>
                <w:noProof/>
              </w:rPr>
              <w:t xml:space="preserve">Gata </w:t>
            </w:r>
            <w:r w:rsidR="00824ECE">
              <w:rPr>
                <w:noProof/>
              </w:rPr>
              <w:t>_______________________</w:t>
            </w:r>
          </w:p>
          <w:p w14:paraId="0261A58A" w14:textId="77777777" w:rsidR="00824ECE" w:rsidRDefault="00824ECE" w:rsidP="00281AB1">
            <w:pPr>
              <w:rPr>
                <w:noProof/>
              </w:rPr>
            </w:pPr>
          </w:p>
          <w:p w14:paraId="32F972B3" w14:textId="351504B0" w:rsidR="00334997" w:rsidRPr="00281AB1" w:rsidRDefault="00AF43F0" w:rsidP="00281AB1">
            <w:r>
              <w:rPr>
                <w:noProof/>
              </w:rPr>
              <w:t xml:space="preserve">Postnr </w:t>
            </w:r>
            <w:r w:rsidR="00824ECE">
              <w:rPr>
                <w:noProof/>
              </w:rPr>
              <w:t>________</w:t>
            </w:r>
            <w:r>
              <w:rPr>
                <w:noProof/>
              </w:rPr>
              <w:t xml:space="preserve"> Ort </w:t>
            </w:r>
            <w:r w:rsidR="00824ECE">
              <w:rPr>
                <w:noProof/>
              </w:rPr>
              <w:t>______________</w:t>
            </w:r>
          </w:p>
        </w:tc>
        <w:tc>
          <w:tcPr>
            <w:tcW w:w="3969" w:type="dxa"/>
          </w:tcPr>
          <w:p w14:paraId="26B21286" w14:textId="6C54B19C" w:rsidR="004C4212" w:rsidRDefault="00AF43F0" w:rsidP="00281AB1">
            <w:r>
              <w:rPr>
                <w:noProof/>
              </w:rPr>
              <w:t xml:space="preserve">Hemnummer </w:t>
            </w:r>
            <w:r w:rsidR="00824ECE">
              <w:rPr>
                <w:noProof/>
              </w:rPr>
              <w:t>_________________</w:t>
            </w:r>
          </w:p>
          <w:p w14:paraId="3F838A8F" w14:textId="77777777" w:rsidR="00824ECE" w:rsidRDefault="00824ECE" w:rsidP="00AF43F0">
            <w:pPr>
              <w:rPr>
                <w:noProof/>
              </w:rPr>
            </w:pPr>
          </w:p>
          <w:p w14:paraId="187D5BD3" w14:textId="3F2D14CB" w:rsidR="00281AB1" w:rsidRDefault="003C1069" w:rsidP="00AF43F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Delt_mobilnr </w:instrText>
            </w:r>
            <w:r w:rsidR="00824EC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AF43F0">
              <w:rPr>
                <w:noProof/>
              </w:rPr>
              <w:t xml:space="preserve">Mobilnummer </w:t>
            </w:r>
            <w:r w:rsidR="00824ECE">
              <w:rPr>
                <w:noProof/>
              </w:rPr>
              <w:t>________________</w:t>
            </w:r>
          </w:p>
        </w:tc>
      </w:tr>
    </w:tbl>
    <w:p w14:paraId="3B34F22D" w14:textId="77777777" w:rsidR="00974C62" w:rsidRDefault="00974C62" w:rsidP="00974C62">
      <w:pPr>
        <w:rPr>
          <w:rFonts w:ascii="Verdana" w:hAnsi="Verdana"/>
          <w:b/>
        </w:rPr>
      </w:pPr>
    </w:p>
    <w:p w14:paraId="793B8089" w14:textId="77777777" w:rsidR="00974C62" w:rsidRDefault="00974C62" w:rsidP="00974C62">
      <w:pPr>
        <w:rPr>
          <w:rFonts w:ascii="Verdana" w:hAnsi="Verdana"/>
          <w:b/>
        </w:rPr>
      </w:pPr>
      <w:r>
        <w:rPr>
          <w:rFonts w:ascii="Verdana" w:hAnsi="Verdana"/>
          <w:b/>
        </w:rPr>
        <w:t>U</w:t>
      </w:r>
      <w:r w:rsidRPr="00A2272A">
        <w:rPr>
          <w:rFonts w:ascii="Verdana" w:hAnsi="Verdana"/>
          <w:b/>
        </w:rPr>
        <w:t>ndersk</w:t>
      </w:r>
      <w:r>
        <w:rPr>
          <w:rFonts w:ascii="Verdana" w:hAnsi="Verdana"/>
          <w:b/>
        </w:rPr>
        <w:t>r</w:t>
      </w:r>
      <w:r w:rsidRPr="00A2272A">
        <w:rPr>
          <w:rFonts w:ascii="Verdana" w:hAnsi="Verdana"/>
          <w:b/>
        </w:rPr>
        <w:t>ift</w:t>
      </w:r>
    </w:p>
    <w:tbl>
      <w:tblPr>
        <w:tblW w:w="3828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4C62" w:rsidRPr="007B68FC" w14:paraId="0C6E1AF8" w14:textId="77777777" w:rsidTr="001447E4">
        <w:trPr>
          <w:cantSplit/>
        </w:trPr>
        <w:tc>
          <w:tcPr>
            <w:tcW w:w="3828" w:type="dxa"/>
          </w:tcPr>
          <w:p w14:paraId="7ABEFFF4" w14:textId="0BA0E198"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14:paraId="60D37A2F" w14:textId="77777777" w:rsidTr="001447E4">
        <w:trPr>
          <w:cantSplit/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70D6226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577B45A3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2F2B658B" w14:textId="77777777" w:rsidR="00974C62" w:rsidRDefault="00974C62" w:rsidP="00974C62">
            <w:pPr>
              <w:spacing w:line="0" w:lineRule="atLeast"/>
              <w:rPr>
                <w:sz w:val="20"/>
              </w:rPr>
            </w:pPr>
          </w:p>
          <w:p w14:paraId="2EE34B7B" w14:textId="77777777" w:rsidR="00974C62" w:rsidRPr="00713618" w:rsidRDefault="00974C62" w:rsidP="00974C62">
            <w:pPr>
              <w:spacing w:line="0" w:lineRule="atLeast"/>
              <w:rPr>
                <w:sz w:val="20"/>
              </w:rPr>
            </w:pPr>
          </w:p>
        </w:tc>
      </w:tr>
      <w:tr w:rsidR="00974C62" w:rsidRPr="007B68FC" w14:paraId="14FC428D" w14:textId="77777777" w:rsidTr="001447E4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14:paraId="2C034860" w14:textId="77777777"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Arbetstagarens underskrift</w:t>
            </w:r>
          </w:p>
        </w:tc>
      </w:tr>
    </w:tbl>
    <w:p w14:paraId="2C91CD20" w14:textId="77777777" w:rsidR="00974C62" w:rsidRPr="002E4891" w:rsidRDefault="00974C62" w:rsidP="0026582C">
      <w:pPr>
        <w:rPr>
          <w:sz w:val="20"/>
        </w:rPr>
      </w:pPr>
    </w:p>
    <w:p w14:paraId="70771D6A" w14:textId="77777777"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Arbetsgivare</w:t>
      </w:r>
    </w:p>
    <w:tbl>
      <w:tblPr>
        <w:tblW w:w="9214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68"/>
        <w:gridCol w:w="160"/>
        <w:gridCol w:w="4659"/>
      </w:tblGrid>
      <w:tr w:rsidR="005E3417" w:rsidRPr="007B68FC" w14:paraId="346A47AF" w14:textId="77777777" w:rsidTr="001447E4">
        <w:trPr>
          <w:cantSplit/>
        </w:trPr>
        <w:tc>
          <w:tcPr>
            <w:tcW w:w="4395" w:type="dxa"/>
            <w:gridSpan w:val="2"/>
          </w:tcPr>
          <w:p w14:paraId="24B04EB7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Företag:</w:t>
            </w:r>
          </w:p>
        </w:tc>
        <w:tc>
          <w:tcPr>
            <w:tcW w:w="160" w:type="dxa"/>
          </w:tcPr>
          <w:p w14:paraId="1AC888D7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59" w:type="dxa"/>
          </w:tcPr>
          <w:p w14:paraId="1A366917" w14:textId="77777777"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Organisationsnummer:</w:t>
            </w:r>
          </w:p>
        </w:tc>
      </w:tr>
      <w:tr w:rsidR="005E3417" w:rsidRPr="005E3417" w14:paraId="55F6A3F7" w14:textId="77777777" w:rsidTr="001447E4">
        <w:trPr>
          <w:cantSplit/>
          <w:trHeight w:val="3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6C4CE47B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160" w:type="dxa"/>
            <w:vAlign w:val="center"/>
          </w:tcPr>
          <w:p w14:paraId="5CE62FB4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5C0F153" w14:textId="77777777"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</w:tr>
      <w:tr w:rsidR="00974C62" w:rsidRPr="005E3417" w14:paraId="4F5F3DDD" w14:textId="77777777" w:rsidTr="001447E4">
        <w:trPr>
          <w:cantSplit/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71FD1803" w14:textId="77777777" w:rsidR="00974C62" w:rsidRDefault="00974C62" w:rsidP="004C4212">
            <w:pPr>
              <w:rPr>
                <w:sz w:val="20"/>
              </w:rPr>
            </w:pPr>
          </w:p>
          <w:p w14:paraId="158F30C4" w14:textId="77777777" w:rsidR="00974C62" w:rsidRPr="00974C62" w:rsidRDefault="00974C62" w:rsidP="002D56DB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>
              <w:rPr>
                <w:rFonts w:ascii="Verdana" w:hAnsi="Verdana"/>
                <w:b/>
                <w:sz w:val="20"/>
              </w:rPr>
              <w:t xml:space="preserve"> 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</w:t>
            </w:r>
            <w:sdt>
              <w:sdtPr>
                <w:rPr>
                  <w:rFonts w:ascii="Verdana" w:hAnsi="Verdana"/>
                  <w:b/>
                  <w:sz w:val="20"/>
                </w:rPr>
                <w:id w:val="-2443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</w:tcPr>
          <w:p w14:paraId="314E847A" w14:textId="77777777" w:rsidR="00974C62" w:rsidRPr="005E3417" w:rsidRDefault="00974C62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14:paraId="2C3D1BC8" w14:textId="77777777" w:rsidR="00974C62" w:rsidRDefault="00974C62" w:rsidP="004C4212">
            <w:pPr>
              <w:rPr>
                <w:sz w:val="20"/>
              </w:rPr>
            </w:pPr>
          </w:p>
          <w:p w14:paraId="3F5F8ADE" w14:textId="77777777" w:rsidR="00974C62" w:rsidRPr="005E3417" w:rsidRDefault="00974C62" w:rsidP="002D56DB">
            <w:pPr>
              <w:rPr>
                <w:sz w:val="44"/>
                <w:szCs w:val="44"/>
              </w:rPr>
            </w:pPr>
            <w:r w:rsidRPr="00974C62"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 w:rsidRPr="00974C62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inte </w:t>
            </w:r>
            <w:sdt>
              <w:sdtPr>
                <w:rPr>
                  <w:rFonts w:ascii="Verdana" w:hAnsi="Verdana"/>
                  <w:b/>
                  <w:sz w:val="20"/>
                </w:rPr>
                <w:id w:val="-12849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40B6F" w:rsidRPr="005E3417" w14:paraId="5E2CCDE8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13D5319D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74DCFDD8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</w:tcPr>
          <w:p w14:paraId="5D032EF1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Undertecknad arbetsgivare/arbetsledare avslår begärd ledighet pga. följande omständigheter:</w:t>
            </w:r>
          </w:p>
        </w:tc>
      </w:tr>
      <w:tr w:rsidR="00440B6F" w:rsidRPr="005E3417" w14:paraId="77C1175A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77E42EDF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07E708F1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454EB6A1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</w:tr>
      <w:tr w:rsidR="00440B6F" w:rsidRPr="005E3417" w14:paraId="425E715F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45A9C1DE" w14:textId="77777777"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14:paraId="1C7F4A53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5A532279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0B6F" w:rsidRPr="005E3417" w14:paraId="0A93060A" w14:textId="7777777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14:paraId="3C301531" w14:textId="77777777" w:rsidR="00440B6F" w:rsidRPr="00440B6F" w:rsidRDefault="00440B6F" w:rsidP="004C4212">
            <w:pPr>
              <w:rPr>
                <w:rFonts w:ascii="Verdana" w:hAnsi="Verdana"/>
                <w:b/>
              </w:rPr>
            </w:pPr>
            <w:r w:rsidRPr="00A2272A">
              <w:rPr>
                <w:rFonts w:ascii="Verdana" w:hAnsi="Verdana"/>
                <w:b/>
              </w:rPr>
              <w:t>Undersk</w:t>
            </w:r>
            <w:r>
              <w:rPr>
                <w:rFonts w:ascii="Verdana" w:hAnsi="Verdana"/>
                <w:b/>
              </w:rPr>
              <w:t>r</w:t>
            </w:r>
            <w:r w:rsidRPr="00A2272A">
              <w:rPr>
                <w:rFonts w:ascii="Verdana" w:hAnsi="Verdana"/>
                <w:b/>
              </w:rPr>
              <w:t>ifter</w:t>
            </w:r>
          </w:p>
        </w:tc>
        <w:tc>
          <w:tcPr>
            <w:tcW w:w="160" w:type="dxa"/>
            <w:vAlign w:val="center"/>
          </w:tcPr>
          <w:p w14:paraId="1BA9BDD0" w14:textId="77777777"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14:paraId="59E39334" w14:textId="77777777"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4C62" w:rsidRPr="007B68FC" w14:paraId="5D8F6202" w14:textId="77777777" w:rsidTr="001447E4">
        <w:trPr>
          <w:gridAfter w:val="3"/>
          <w:wAfter w:w="5387" w:type="dxa"/>
          <w:cantSplit/>
        </w:trPr>
        <w:tc>
          <w:tcPr>
            <w:tcW w:w="3827" w:type="dxa"/>
          </w:tcPr>
          <w:p w14:paraId="455B606F" w14:textId="77777777"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14:paraId="51392F52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14:paraId="60AFBED7" w14:textId="77777777" w:rsidR="00974C62" w:rsidRDefault="00974C62" w:rsidP="001061FC"/>
        </w:tc>
      </w:tr>
      <w:tr w:rsidR="00974C62" w:rsidRPr="007B68FC" w14:paraId="3FB511C5" w14:textId="77777777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14:paraId="19D9483D" w14:textId="77777777"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Arbetsgivarens underskrift</w:t>
            </w:r>
          </w:p>
        </w:tc>
      </w:tr>
      <w:tr w:rsidR="00974C62" w:rsidRPr="00713618" w14:paraId="23D9B466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</w:tcPr>
          <w:p w14:paraId="20778298" w14:textId="77777777" w:rsidR="00974C62" w:rsidRDefault="00974C62" w:rsidP="001061FC"/>
        </w:tc>
      </w:tr>
      <w:tr w:rsidR="00974C62" w:rsidRPr="00713618" w14:paraId="47DF2F12" w14:textId="77777777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14:paraId="71EA62DA" w14:textId="77777777" w:rsidR="00974C62" w:rsidRDefault="00974C62" w:rsidP="001061FC"/>
        </w:tc>
      </w:tr>
      <w:tr w:rsidR="00974C62" w:rsidRPr="007B68FC" w14:paraId="0183F46B" w14:textId="77777777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14:paraId="581D9257" w14:textId="77777777" w:rsidR="00974C62" w:rsidRPr="007B68FC" w:rsidRDefault="00974C62" w:rsidP="00AB38D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Namnförtydligande</w:t>
            </w:r>
          </w:p>
        </w:tc>
      </w:tr>
    </w:tbl>
    <w:p w14:paraId="3E44540F" w14:textId="77777777" w:rsidR="00593C77" w:rsidRDefault="00593C77" w:rsidP="00593C77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14"/>
          <w:szCs w:val="14"/>
          <w:lang w:eastAsia="sv-SE"/>
        </w:rPr>
      </w:pPr>
    </w:p>
    <w:p w14:paraId="2EF11D26" w14:textId="77777777" w:rsidR="002E4891" w:rsidRPr="002E4891" w:rsidRDefault="002E4891" w:rsidP="00DF605F">
      <w:pPr>
        <w:autoSpaceDE w:val="0"/>
        <w:autoSpaceDN w:val="0"/>
        <w:adjustRightInd w:val="0"/>
        <w:spacing w:line="240" w:lineRule="auto"/>
        <w:rPr>
          <w:sz w:val="20"/>
        </w:rPr>
      </w:pPr>
      <w:r w:rsidRPr="002E4891">
        <w:rPr>
          <w:sz w:val="20"/>
        </w:rPr>
        <w:t xml:space="preserve">Enligt 6 - 7 § Förtroendemannalagen har du rätt till </w:t>
      </w:r>
      <w:r>
        <w:rPr>
          <w:sz w:val="20"/>
        </w:rPr>
        <w:t>bibehållen lön och anställnings</w:t>
      </w:r>
      <w:r w:rsidRPr="002E4891">
        <w:rPr>
          <w:sz w:val="20"/>
        </w:rPr>
        <w:t>förmåner under utbildningstiden. För reskostnadsersättning ska överenskommelse träffas med din arbetsgivare innan utbildningen påbörjas.</w:t>
      </w:r>
    </w:p>
    <w:sectPr w:rsidR="002E4891" w:rsidRPr="002E4891" w:rsidSect="00BF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134" w:bottom="1304" w:left="1134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C101" w14:textId="77777777" w:rsidR="00BF28FE" w:rsidRDefault="00BF28FE">
      <w:pPr>
        <w:spacing w:line="240" w:lineRule="auto"/>
      </w:pPr>
      <w:r>
        <w:separator/>
      </w:r>
    </w:p>
  </w:endnote>
  <w:endnote w:type="continuationSeparator" w:id="0">
    <w:p w14:paraId="49D89366" w14:textId="77777777" w:rsidR="00BF28FE" w:rsidRDefault="00BF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62B4" w14:textId="77777777" w:rsidR="00BF28FE" w:rsidRDefault="00BF28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622" w14:textId="77777777" w:rsidR="00BF28FE" w:rsidRDefault="00BF28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E51" w14:textId="77777777" w:rsidR="008045DF" w:rsidRPr="0026582C" w:rsidRDefault="00F716A8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F2301" wp14:editId="7B8EA57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DD637" w14:textId="77777777" w:rsidR="008045DF" w:rsidRPr="00D77A64" w:rsidRDefault="008045DF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2" w:name="zDokNamn"/>
                          <w:bookmarkEnd w:id="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8045DF" w:rsidRPr="00D77A64" w:rsidRDefault="008045DF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14" w:name="zDokNam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104C" w14:textId="77777777" w:rsidR="00BF28FE" w:rsidRDefault="00BF28FE">
      <w:pPr>
        <w:spacing w:line="240" w:lineRule="auto"/>
      </w:pPr>
      <w:r>
        <w:separator/>
      </w:r>
    </w:p>
  </w:footnote>
  <w:footnote w:type="continuationSeparator" w:id="0">
    <w:p w14:paraId="660195C4" w14:textId="77777777" w:rsidR="00BF28FE" w:rsidRDefault="00BF2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FEED" w14:textId="77777777" w:rsidR="00BF28FE" w:rsidRDefault="00BF28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6946"/>
    </w:tblGrid>
    <w:tr w:rsidR="008045DF" w14:paraId="56D19E2E" w14:textId="77777777">
      <w:trPr>
        <w:cantSplit/>
        <w:trHeight w:val="180"/>
      </w:trPr>
      <w:tc>
        <w:tcPr>
          <w:tcW w:w="8080" w:type="dxa"/>
        </w:tcPr>
        <w:p w14:paraId="11C33398" w14:textId="13E4F807" w:rsidR="008045DF" w:rsidRDefault="008045DF" w:rsidP="00DF605F">
          <w:pPr>
            <w:rPr>
              <w:i/>
            </w:rPr>
          </w:pPr>
          <w:r w:rsidRPr="00D6629E">
            <w:t>Utbildning:</w:t>
          </w:r>
          <w:r>
            <w:t xml:space="preserve"> </w:t>
          </w:r>
          <w:r w:rsidR="003C1069">
            <w:rPr>
              <w:noProof/>
            </w:rPr>
            <w:fldChar w:fldCharType="begin"/>
          </w:r>
          <w:r w:rsidR="003C1069">
            <w:rPr>
              <w:noProof/>
            </w:rPr>
            <w:instrText xml:space="preserve"> MERGEFIELD Utbildningskod </w:instrText>
          </w:r>
          <w:r w:rsidR="003C1069">
            <w:rPr>
              <w:noProof/>
            </w:rPr>
            <w:fldChar w:fldCharType="separate"/>
          </w:r>
          <w:r w:rsidR="001D6D63">
            <w:rPr>
              <w:noProof/>
            </w:rPr>
            <w:t>«Utbildningskod»</w:t>
          </w:r>
          <w:r w:rsidR="003C1069">
            <w:rPr>
              <w:noProof/>
            </w:rPr>
            <w:fldChar w:fldCharType="end"/>
          </w:r>
          <w:r>
            <w:t xml:space="preserve"> - </w:t>
          </w:r>
          <w:r w:rsidR="003C1069">
            <w:rPr>
              <w:noProof/>
            </w:rPr>
            <w:fldChar w:fldCharType="begin"/>
          </w:r>
          <w:r w:rsidR="003C1069">
            <w:rPr>
              <w:noProof/>
            </w:rPr>
            <w:instrText xml:space="preserve"> MERGEFIELD "Utb_namn" </w:instrText>
          </w:r>
          <w:r w:rsidR="003C1069">
            <w:rPr>
              <w:noProof/>
            </w:rPr>
            <w:fldChar w:fldCharType="separate"/>
          </w:r>
          <w:r w:rsidR="001D6D63">
            <w:rPr>
              <w:noProof/>
            </w:rPr>
            <w:t>«Utb_namn»</w:t>
          </w:r>
          <w:r w:rsidR="003C1069">
            <w:rPr>
              <w:noProof/>
            </w:rPr>
            <w:fldChar w:fldCharType="end"/>
          </w:r>
        </w:p>
      </w:tc>
      <w:tc>
        <w:tcPr>
          <w:tcW w:w="6946" w:type="dxa"/>
          <w:vMerge w:val="restart"/>
        </w:tcPr>
        <w:p w14:paraId="089F000D" w14:textId="77777777" w:rsidR="008045DF" w:rsidRDefault="008045DF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DF605F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BF28FE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8045DF" w14:paraId="5140CCE6" w14:textId="77777777">
      <w:trPr>
        <w:cantSplit/>
        <w:trHeight w:val="350"/>
      </w:trPr>
      <w:tc>
        <w:tcPr>
          <w:tcW w:w="8080" w:type="dxa"/>
        </w:tcPr>
        <w:p w14:paraId="42AE320A" w14:textId="77777777" w:rsidR="008045DF" w:rsidRDefault="008045DF">
          <w:pPr>
            <w:pStyle w:val="Sidhuvud"/>
            <w:rPr>
              <w:rStyle w:val="Sidnummer"/>
            </w:rPr>
          </w:pPr>
        </w:p>
      </w:tc>
      <w:tc>
        <w:tcPr>
          <w:tcW w:w="6946" w:type="dxa"/>
          <w:vMerge/>
        </w:tcPr>
        <w:p w14:paraId="2FC26F9E" w14:textId="77777777" w:rsidR="008045DF" w:rsidRDefault="008045DF">
          <w:pPr>
            <w:pStyle w:val="Sidhuvud"/>
            <w:rPr>
              <w:rStyle w:val="Sidnummer"/>
            </w:rPr>
          </w:pPr>
        </w:p>
      </w:tc>
    </w:tr>
  </w:tbl>
  <w:p w14:paraId="3E017EDA" w14:textId="77777777" w:rsidR="008045DF" w:rsidRDefault="008045DF" w:rsidP="00FF64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Ind w:w="108" w:type="dxa"/>
      <w:tblLayout w:type="fixed"/>
      <w:tblLook w:val="0000" w:firstRow="0" w:lastRow="0" w:firstColumn="0" w:lastColumn="0" w:noHBand="0" w:noVBand="0"/>
    </w:tblPr>
    <w:tblGrid>
      <w:gridCol w:w="3488"/>
      <w:gridCol w:w="567"/>
      <w:gridCol w:w="5858"/>
    </w:tblGrid>
    <w:tr w:rsidR="008045DF" w:rsidRPr="00014D23" w14:paraId="2CE8D1C4" w14:textId="77777777">
      <w:trPr>
        <w:cantSplit/>
        <w:trHeight w:val="567"/>
      </w:trPr>
      <w:tc>
        <w:tcPr>
          <w:tcW w:w="3488" w:type="dxa"/>
          <w:vMerge w:val="restart"/>
          <w:tcBorders>
            <w:bottom w:val="single" w:sz="4" w:space="0" w:color="auto"/>
          </w:tcBorders>
        </w:tcPr>
        <w:p w14:paraId="3A34AB19" w14:textId="77777777" w:rsidR="008045DF" w:rsidRDefault="001D6D63" w:rsidP="00BF28FE">
          <w:bookmarkStart w:id="0" w:name="zhLogo" w:colFirst="0" w:colLast="0"/>
          <w:r>
            <w:rPr>
              <w:noProof/>
            </w:rPr>
            <w:pict w14:anchorId="609ACF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5pt;height:30.5pt">
                <v:imagedata r:id="rId1" o:title="Ost_pos_farg_rgb_2"/>
              </v:shape>
            </w:pict>
          </w:r>
        </w:p>
      </w:tc>
      <w:tc>
        <w:tcPr>
          <w:tcW w:w="567" w:type="dxa"/>
          <w:vMerge w:val="restart"/>
          <w:tcBorders>
            <w:bottom w:val="single" w:sz="4" w:space="0" w:color="auto"/>
          </w:tcBorders>
        </w:tcPr>
        <w:p w14:paraId="1194B4C7" w14:textId="77777777" w:rsidR="008045DF" w:rsidRDefault="008045DF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" w:name="bi_to"/>
          <w:bookmarkEnd w:id="1"/>
        </w:p>
      </w:tc>
      <w:tc>
        <w:tcPr>
          <w:tcW w:w="5858" w:type="dxa"/>
        </w:tcPr>
        <w:p w14:paraId="10E7EFD7" w14:textId="77777777" w:rsidR="008045DF" w:rsidRPr="0010018C" w:rsidRDefault="008045DF" w:rsidP="0020425B">
          <w:pPr>
            <w:pStyle w:val="Rubrikrad3"/>
            <w:rPr>
              <w:sz w:val="28"/>
            </w:rPr>
          </w:pPr>
        </w:p>
      </w:tc>
    </w:tr>
    <w:bookmarkEnd w:id="0"/>
    <w:tr w:rsidR="008045DF" w14:paraId="250017AE" w14:textId="77777777">
      <w:trPr>
        <w:cantSplit/>
        <w:trHeight w:val="851"/>
      </w:trPr>
      <w:tc>
        <w:tcPr>
          <w:tcW w:w="3488" w:type="dxa"/>
          <w:vMerge/>
          <w:tcBorders>
            <w:bottom w:val="single" w:sz="4" w:space="0" w:color="auto"/>
          </w:tcBorders>
        </w:tcPr>
        <w:p w14:paraId="7AC40AB1" w14:textId="77777777" w:rsidR="008045DF" w:rsidRDefault="008045DF" w:rsidP="00E51A48">
          <w:pPr>
            <w:pStyle w:val="Sidhuvud"/>
          </w:pPr>
        </w:p>
      </w:tc>
      <w:tc>
        <w:tcPr>
          <w:tcW w:w="567" w:type="dxa"/>
          <w:vMerge/>
          <w:tcBorders>
            <w:bottom w:val="single" w:sz="4" w:space="0" w:color="auto"/>
          </w:tcBorders>
        </w:tcPr>
        <w:p w14:paraId="4DDB14DF" w14:textId="77777777" w:rsidR="008045DF" w:rsidRDefault="008045DF" w:rsidP="00E51A48">
          <w:pPr>
            <w:pStyle w:val="Sidhuvud"/>
          </w:pPr>
        </w:p>
      </w:tc>
      <w:tc>
        <w:tcPr>
          <w:tcW w:w="5858" w:type="dxa"/>
          <w:tcBorders>
            <w:bottom w:val="single" w:sz="4" w:space="0" w:color="auto"/>
          </w:tcBorders>
          <w:vAlign w:val="center"/>
        </w:tcPr>
        <w:p w14:paraId="68BC907E" w14:textId="77777777" w:rsidR="008045DF" w:rsidRPr="005E3417" w:rsidRDefault="00A7780E" w:rsidP="00041F66">
          <w:pPr>
            <w:pStyle w:val="Rubrikrad1"/>
            <w:rPr>
              <w:szCs w:val="32"/>
            </w:rPr>
          </w:pPr>
          <w:r>
            <w:rPr>
              <w:szCs w:val="32"/>
            </w:rPr>
            <w:t>L</w:t>
          </w:r>
          <w:r w:rsidR="008045DF" w:rsidRPr="005E3417">
            <w:rPr>
              <w:szCs w:val="32"/>
            </w:rPr>
            <w:t>edighetsansökan</w:t>
          </w:r>
          <w:r w:rsidR="008045DF">
            <w:rPr>
              <w:szCs w:val="32"/>
            </w:rPr>
            <w:t xml:space="preserve"> FF</w:t>
          </w:r>
          <w:r w:rsidR="00041F66">
            <w:rPr>
              <w:szCs w:val="32"/>
            </w:rPr>
            <w:t>V</w:t>
          </w:r>
          <w:r w:rsidR="002D56DB">
            <w:rPr>
              <w:szCs w:val="32"/>
            </w:rPr>
            <w:br/>
            <w:t>med betalning</w:t>
          </w:r>
        </w:p>
      </w:tc>
    </w:tr>
  </w:tbl>
  <w:p w14:paraId="0F9922E4" w14:textId="77777777" w:rsidR="008045DF" w:rsidRDefault="008045DF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BF28FE"/>
    <w:rsid w:val="00014D23"/>
    <w:rsid w:val="00041F66"/>
    <w:rsid w:val="00087BA3"/>
    <w:rsid w:val="00097467"/>
    <w:rsid w:val="000D1A5A"/>
    <w:rsid w:val="000E05A1"/>
    <w:rsid w:val="0010018C"/>
    <w:rsid w:val="001061FC"/>
    <w:rsid w:val="001447E4"/>
    <w:rsid w:val="00152CE6"/>
    <w:rsid w:val="00190CD1"/>
    <w:rsid w:val="00195AEB"/>
    <w:rsid w:val="001B7D69"/>
    <w:rsid w:val="001C1D78"/>
    <w:rsid w:val="001D6D63"/>
    <w:rsid w:val="0020425B"/>
    <w:rsid w:val="00205FB6"/>
    <w:rsid w:val="00253083"/>
    <w:rsid w:val="0026582C"/>
    <w:rsid w:val="00281AB1"/>
    <w:rsid w:val="002C3BA6"/>
    <w:rsid w:val="002C766C"/>
    <w:rsid w:val="002D56DB"/>
    <w:rsid w:val="002D7E3B"/>
    <w:rsid w:val="002E4891"/>
    <w:rsid w:val="002E6A44"/>
    <w:rsid w:val="00320274"/>
    <w:rsid w:val="00334997"/>
    <w:rsid w:val="00350E46"/>
    <w:rsid w:val="00354E97"/>
    <w:rsid w:val="003850C3"/>
    <w:rsid w:val="003C1069"/>
    <w:rsid w:val="003E758A"/>
    <w:rsid w:val="003E7793"/>
    <w:rsid w:val="0041765E"/>
    <w:rsid w:val="00427646"/>
    <w:rsid w:val="00433F90"/>
    <w:rsid w:val="0043617D"/>
    <w:rsid w:val="00440B6F"/>
    <w:rsid w:val="00442C40"/>
    <w:rsid w:val="004643D3"/>
    <w:rsid w:val="004842B3"/>
    <w:rsid w:val="004C4212"/>
    <w:rsid w:val="004E4543"/>
    <w:rsid w:val="004E6A7E"/>
    <w:rsid w:val="00553F0F"/>
    <w:rsid w:val="00574310"/>
    <w:rsid w:val="00593C77"/>
    <w:rsid w:val="005A137C"/>
    <w:rsid w:val="005C246B"/>
    <w:rsid w:val="005D485D"/>
    <w:rsid w:val="005E3417"/>
    <w:rsid w:val="00664988"/>
    <w:rsid w:val="006A7FF8"/>
    <w:rsid w:val="00717A5B"/>
    <w:rsid w:val="007546B4"/>
    <w:rsid w:val="007B68FC"/>
    <w:rsid w:val="008045DF"/>
    <w:rsid w:val="00824075"/>
    <w:rsid w:val="00824ECE"/>
    <w:rsid w:val="008312D0"/>
    <w:rsid w:val="008516A3"/>
    <w:rsid w:val="0085315C"/>
    <w:rsid w:val="00860EE5"/>
    <w:rsid w:val="0092735E"/>
    <w:rsid w:val="00965EE9"/>
    <w:rsid w:val="00974C62"/>
    <w:rsid w:val="009C2F7D"/>
    <w:rsid w:val="009D6EBA"/>
    <w:rsid w:val="009D7D6A"/>
    <w:rsid w:val="00A2272A"/>
    <w:rsid w:val="00A51329"/>
    <w:rsid w:val="00A7780E"/>
    <w:rsid w:val="00AA4E71"/>
    <w:rsid w:val="00AB38D6"/>
    <w:rsid w:val="00AC3C2D"/>
    <w:rsid w:val="00AF43F0"/>
    <w:rsid w:val="00B41214"/>
    <w:rsid w:val="00B524ED"/>
    <w:rsid w:val="00B63FE7"/>
    <w:rsid w:val="00B75261"/>
    <w:rsid w:val="00B92C9D"/>
    <w:rsid w:val="00BC0415"/>
    <w:rsid w:val="00BF28FE"/>
    <w:rsid w:val="00C4402D"/>
    <w:rsid w:val="00C51021"/>
    <w:rsid w:val="00C57E8C"/>
    <w:rsid w:val="00C66811"/>
    <w:rsid w:val="00C9459B"/>
    <w:rsid w:val="00CA01DF"/>
    <w:rsid w:val="00CB4736"/>
    <w:rsid w:val="00CD5196"/>
    <w:rsid w:val="00CE0EBC"/>
    <w:rsid w:val="00CF62F6"/>
    <w:rsid w:val="00D50FFE"/>
    <w:rsid w:val="00D521AF"/>
    <w:rsid w:val="00D6629E"/>
    <w:rsid w:val="00DD4668"/>
    <w:rsid w:val="00DE4BF9"/>
    <w:rsid w:val="00DF605F"/>
    <w:rsid w:val="00E16B6B"/>
    <w:rsid w:val="00E342BF"/>
    <w:rsid w:val="00E51A48"/>
    <w:rsid w:val="00E76E6F"/>
    <w:rsid w:val="00F00AC1"/>
    <w:rsid w:val="00F33A1F"/>
    <w:rsid w:val="00F34B10"/>
    <w:rsid w:val="00F67FF5"/>
    <w:rsid w:val="00F716A8"/>
    <w:rsid w:val="00F81241"/>
    <w:rsid w:val="00F84839"/>
    <w:rsid w:val="00F91716"/>
    <w:rsid w:val="00FE290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4FE1F86"/>
  <w15:chartTrackingRefBased/>
  <w15:docId w15:val="{937B426C-C41B-4505-B2E2-B186B10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D6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customStyle="1" w:styleId="Ledtext">
    <w:name w:val="Ledtext"/>
    <w:basedOn w:val="Normal"/>
    <w:next w:val="Normal"/>
    <w:rsid w:val="0010018C"/>
    <w:pPr>
      <w:widowControl w:val="0"/>
    </w:pPr>
    <w:rPr>
      <w:rFonts w:ascii="Arial" w:hAnsi="Arial"/>
      <w:snapToGrid w:val="0"/>
      <w:sz w:val="16"/>
      <w:lang w:eastAsia="sv-SE"/>
    </w:rPr>
  </w:style>
  <w:style w:type="table" w:styleId="Tabellrutnt">
    <w:name w:val="Table Grid"/>
    <w:basedOn w:val="Normaltabell"/>
    <w:rsid w:val="00A2272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brka\AppData\Local\OfficeKey\Workgrou\Gemensam\Utb_Ledighetsansokan%20FFV%20med%20betal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Utb_Ledighetsansokan FFV med betalning</Template>
  <TotalTime>3</TotalTime>
  <Pages>1</Pages>
  <Words>99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Britt Inger Karlsson</dc:creator>
  <cp:keywords/>
  <cp:lastModifiedBy>Britt Inger Karlsson</cp:lastModifiedBy>
  <cp:revision>2</cp:revision>
  <cp:lastPrinted>2021-10-19T08:25:00Z</cp:lastPrinted>
  <dcterms:created xsi:type="dcterms:W3CDTF">2021-10-19T11:43:00Z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UtbTillf_Deltagare.txt</vt:lpwstr>
  </property>
  <property fmtid="{D5CDD505-2E9C-101B-9397-08002B2CF9AE}" pid="4" name="Dialog">
    <vt:i4>2</vt:i4>
  </property>
</Properties>
</file>