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6F0" w14:textId="77777777" w:rsidR="00166D24" w:rsidRDefault="005D146C" w:rsidP="00DA766E">
      <w:pPr>
        <w:pStyle w:val="Rubrikrad3"/>
      </w:pPr>
      <w:r>
        <w:t>FFV med betalning</w:t>
      </w:r>
    </w:p>
    <w:p w14:paraId="6AF49792" w14:textId="77777777" w:rsidR="006024B3" w:rsidRDefault="005D146C" w:rsidP="007F0250">
      <w:pPr>
        <w:pStyle w:val="Rubrikrad1"/>
      </w:pPr>
      <w:r>
        <w:t>Ledighetsansökan</w:t>
      </w:r>
    </w:p>
    <w:p w14:paraId="4467B9B2" w14:textId="77777777" w:rsidR="005D146C" w:rsidRDefault="005D146C" w:rsidP="001577DB">
      <w:pPr>
        <w:pStyle w:val="Brdtext"/>
      </w:pPr>
      <w:r>
        <w:t>I enlighet med Studieledighetslagen § 3 och § 5 ansöker jag om studieledighet för nedanstående utbildning:</w:t>
      </w:r>
    </w:p>
    <w:p w14:paraId="5A4BACAA" w14:textId="77777777" w:rsidR="005D146C" w:rsidRDefault="005D146C" w:rsidP="001577DB">
      <w:pPr>
        <w:pStyle w:val="Brdtext"/>
      </w:pPr>
    </w:p>
    <w:p w14:paraId="242BEF25" w14:textId="77777777" w:rsidR="005D146C" w:rsidRDefault="005D146C" w:rsidP="00275D73">
      <w:pPr>
        <w:pStyle w:val="Rubrik4"/>
      </w:pPr>
      <w:r>
        <w:t>Utbildning/Konferens</w:t>
      </w:r>
    </w:p>
    <w:tbl>
      <w:tblPr>
        <w:tblStyle w:val="Tabellrutnt"/>
        <w:tblW w:w="9072" w:type="dxa"/>
        <w:tblLayout w:type="fixed"/>
        <w:tblLook w:val="0600" w:firstRow="0" w:lastRow="0" w:firstColumn="0" w:lastColumn="0" w:noHBand="1" w:noVBand="1"/>
      </w:tblPr>
      <w:tblGrid>
        <w:gridCol w:w="4673"/>
        <w:gridCol w:w="4399"/>
      </w:tblGrid>
      <w:tr w:rsidR="005D146C" w14:paraId="09898944" w14:textId="77777777" w:rsidTr="005D146C">
        <w:trPr>
          <w:trHeight w:val="510"/>
        </w:trPr>
        <w:tc>
          <w:tcPr>
            <w:tcW w:w="4673" w:type="dxa"/>
            <w:tcBorders>
              <w:bottom w:val="single" w:sz="4" w:space="0" w:color="auto"/>
            </w:tcBorders>
          </w:tcPr>
          <w:p w14:paraId="44821BCF" w14:textId="77777777" w:rsidR="005D146C" w:rsidRDefault="005D146C" w:rsidP="00E620AF">
            <w:pPr>
              <w:pStyle w:val="Tabellrubriker"/>
            </w:pPr>
            <w:r>
              <w:t>Utbildningens namn</w:t>
            </w:r>
          </w:p>
          <w:p w14:paraId="4E71A4F9" w14:textId="073A0850" w:rsidR="005D146C" w:rsidRDefault="005D146C" w:rsidP="00E620AF">
            <w:pPr>
              <w:pStyle w:val="Tabelltext"/>
            </w:pPr>
            <w:r>
              <w:t>Skyddsombudsträff inför Arbetsmiljöveckan V43</w:t>
            </w:r>
          </w:p>
        </w:tc>
        <w:tc>
          <w:tcPr>
            <w:tcW w:w="4399" w:type="dxa"/>
          </w:tcPr>
          <w:p w14:paraId="78D2B6F3" w14:textId="77777777" w:rsidR="005D146C" w:rsidRDefault="005D146C" w:rsidP="00E620AF">
            <w:pPr>
              <w:pStyle w:val="Tabellrubriker"/>
            </w:pPr>
            <w:r>
              <w:t>Datum för utbildningen</w:t>
            </w:r>
          </w:p>
          <w:p w14:paraId="46C187F4" w14:textId="415CADE2" w:rsidR="005D146C" w:rsidRDefault="005D146C" w:rsidP="00E620AF">
            <w:pPr>
              <w:pStyle w:val="Tabelltext"/>
            </w:pPr>
          </w:p>
        </w:tc>
      </w:tr>
      <w:tr w:rsidR="005D146C" w14:paraId="0292AE68" w14:textId="77777777" w:rsidTr="005D146C">
        <w:trPr>
          <w:trHeight w:val="510"/>
        </w:trPr>
        <w:tc>
          <w:tcPr>
            <w:tcW w:w="4673" w:type="dxa"/>
            <w:tcBorders>
              <w:right w:val="nil"/>
            </w:tcBorders>
          </w:tcPr>
          <w:p w14:paraId="7C639F36" w14:textId="77777777" w:rsidR="005D146C" w:rsidRDefault="005D146C" w:rsidP="00E620AF">
            <w:pPr>
              <w:pStyle w:val="Tabellrubriker"/>
            </w:pPr>
            <w:r>
              <w:t>Utbildningsanordnare</w:t>
            </w:r>
          </w:p>
          <w:p w14:paraId="14DFCC96" w14:textId="77777777" w:rsidR="005D146C" w:rsidRDefault="005D146C" w:rsidP="00E620AF">
            <w:pPr>
              <w:pStyle w:val="Tabelltext"/>
            </w:pPr>
            <w:r w:rsidRPr="003500DD">
              <w:rPr>
                <w:noProof/>
              </w:rPr>
              <w:fldChar w:fldCharType="begin"/>
            </w:r>
            <w:r w:rsidRPr="003500DD">
              <w:rPr>
                <w:noProof/>
              </w:rPr>
              <w:instrText xml:space="preserve"> MERGEFIELD Utb_int_utf </w:instrText>
            </w:r>
            <w:r w:rsidRPr="003500DD">
              <w:rPr>
                <w:noProof/>
              </w:rPr>
              <w:fldChar w:fldCharType="separate"/>
            </w:r>
            <w:r w:rsidRPr="00107F6F">
              <w:rPr>
                <w:noProof/>
              </w:rPr>
              <w:t>Byggnads Öst</w:t>
            </w:r>
            <w:r w:rsidRPr="003500DD">
              <w:rPr>
                <w:noProof/>
              </w:rPr>
              <w:fldChar w:fldCharType="end"/>
            </w:r>
            <w:r w:rsidRPr="003500DD">
              <w:rPr>
                <w:noProof/>
              </w:rPr>
              <w:t xml:space="preserve"> </w:t>
            </w:r>
            <w:r w:rsidRPr="003500DD">
              <w:rPr>
                <w:noProof/>
              </w:rPr>
              <w:fldChar w:fldCharType="begin"/>
            </w:r>
            <w:r w:rsidRPr="003500DD">
              <w:rPr>
                <w:noProof/>
              </w:rPr>
              <w:instrText xml:space="preserve"> MERGEFIELD Utb_ext_utf </w:instrText>
            </w:r>
            <w:r w:rsidRPr="003500DD">
              <w:rPr>
                <w:noProof/>
              </w:rPr>
              <w:fldChar w:fldCharType="end"/>
            </w:r>
          </w:p>
        </w:tc>
        <w:tc>
          <w:tcPr>
            <w:tcW w:w="4399" w:type="dxa"/>
            <w:tcBorders>
              <w:left w:val="nil"/>
            </w:tcBorders>
          </w:tcPr>
          <w:p w14:paraId="68B8549B" w14:textId="77777777" w:rsidR="005D146C" w:rsidRDefault="005D146C" w:rsidP="00E620AF">
            <w:pPr>
              <w:pStyle w:val="Tabellrubriker"/>
            </w:pPr>
          </w:p>
        </w:tc>
      </w:tr>
    </w:tbl>
    <w:p w14:paraId="50397511" w14:textId="77777777" w:rsidR="005D146C" w:rsidRDefault="005D146C" w:rsidP="00275D73">
      <w:pPr>
        <w:pStyle w:val="Brdtext"/>
      </w:pPr>
    </w:p>
    <w:p w14:paraId="474CEA3D" w14:textId="77777777" w:rsidR="005D146C" w:rsidRDefault="005D146C" w:rsidP="00275D73">
      <w:pPr>
        <w:pStyle w:val="Rubrik4"/>
      </w:pPr>
      <w:r>
        <w:t>Arbetstagare</w:t>
      </w:r>
    </w:p>
    <w:tbl>
      <w:tblPr>
        <w:tblStyle w:val="Tabellrutnt"/>
        <w:tblW w:w="907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5D146C" w14:paraId="6C42B0DB" w14:textId="77777777" w:rsidTr="00B90D47">
        <w:trPr>
          <w:trHeight w:val="510"/>
        </w:trPr>
        <w:tc>
          <w:tcPr>
            <w:tcW w:w="4536" w:type="dxa"/>
          </w:tcPr>
          <w:p w14:paraId="6CC30791" w14:textId="77777777" w:rsidR="005D146C" w:rsidRDefault="005D146C" w:rsidP="00E620AF">
            <w:pPr>
              <w:pStyle w:val="Tabellrubriker"/>
            </w:pPr>
            <w:r>
              <w:t>Namn</w:t>
            </w:r>
          </w:p>
          <w:p w14:paraId="1106249D" w14:textId="1B8799A3" w:rsidR="005D146C" w:rsidRDefault="005D146C" w:rsidP="00E620AF">
            <w:pPr>
              <w:pStyle w:val="Tabelltext"/>
            </w:pPr>
          </w:p>
        </w:tc>
        <w:tc>
          <w:tcPr>
            <w:tcW w:w="4534" w:type="dxa"/>
          </w:tcPr>
          <w:p w14:paraId="33B753E8" w14:textId="77777777" w:rsidR="005D146C" w:rsidRDefault="005D146C" w:rsidP="00E620AF">
            <w:pPr>
              <w:pStyle w:val="Tabellrubriker"/>
            </w:pPr>
            <w:r>
              <w:t>Personnummer</w:t>
            </w:r>
          </w:p>
          <w:p w14:paraId="1B1ABFF4" w14:textId="3C1DB039" w:rsidR="005D146C" w:rsidRDefault="005D146C" w:rsidP="00E620AF">
            <w:pPr>
              <w:pStyle w:val="Tabelltext"/>
            </w:pPr>
          </w:p>
        </w:tc>
      </w:tr>
      <w:tr w:rsidR="005D146C" w:rsidRPr="00ED0DDB" w14:paraId="021CAD9F" w14:textId="77777777" w:rsidTr="00B90D47">
        <w:trPr>
          <w:trHeight w:val="510"/>
        </w:trPr>
        <w:tc>
          <w:tcPr>
            <w:tcW w:w="4536" w:type="dxa"/>
          </w:tcPr>
          <w:p w14:paraId="5587AAC2" w14:textId="77777777" w:rsidR="005D146C" w:rsidRDefault="005D146C" w:rsidP="00E620AF">
            <w:pPr>
              <w:pStyle w:val="Tabellrubriker"/>
            </w:pPr>
            <w:r>
              <w:t>Adress</w:t>
            </w:r>
          </w:p>
          <w:p w14:paraId="50AEAF37" w14:textId="0A46AFD5" w:rsidR="005D146C" w:rsidRDefault="005D146C" w:rsidP="00E620AF">
            <w:pPr>
              <w:pStyle w:val="Tabelltext"/>
            </w:pPr>
            <w:r>
              <w:fldChar w:fldCharType="begin"/>
            </w:r>
            <w:r>
              <w:instrText xml:space="preserve"> MERGEFIELD  Delt_co \f " 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4534" w:type="dxa"/>
          </w:tcPr>
          <w:p w14:paraId="5884A98B" w14:textId="77777777" w:rsidR="005D146C" w:rsidRPr="0025792A" w:rsidRDefault="005D146C" w:rsidP="00E620AF">
            <w:pPr>
              <w:pStyle w:val="Tabellrubriker"/>
              <w:rPr>
                <w:lang w:val="nb-NO"/>
              </w:rPr>
            </w:pPr>
            <w:r>
              <w:rPr>
                <w:lang w:val="nb-NO"/>
              </w:rPr>
              <w:t>Postnummer och ort</w:t>
            </w:r>
          </w:p>
          <w:p w14:paraId="74692E28" w14:textId="59FE426A" w:rsidR="005D146C" w:rsidRPr="0025792A" w:rsidRDefault="005D146C" w:rsidP="00E620AF">
            <w:pPr>
              <w:pStyle w:val="Tabelltext"/>
              <w:rPr>
                <w:lang w:val="nb-NO"/>
              </w:rPr>
            </w:pPr>
          </w:p>
        </w:tc>
      </w:tr>
      <w:tr w:rsidR="005D146C" w:rsidRPr="00ED0DDB" w14:paraId="5AEF7F5F" w14:textId="77777777" w:rsidTr="00B90D47">
        <w:trPr>
          <w:trHeight w:val="510"/>
        </w:trPr>
        <w:tc>
          <w:tcPr>
            <w:tcW w:w="4536" w:type="dxa"/>
          </w:tcPr>
          <w:p w14:paraId="213D4E42" w14:textId="77777777" w:rsidR="005D146C" w:rsidRDefault="005D146C" w:rsidP="00E620AF">
            <w:pPr>
              <w:pStyle w:val="Tabellrubriker"/>
            </w:pPr>
            <w:r>
              <w:t>Telefonnummer</w:t>
            </w:r>
          </w:p>
          <w:p w14:paraId="47EFF4DF" w14:textId="54D43141" w:rsidR="005D146C" w:rsidRDefault="005D146C" w:rsidP="00E620AF">
            <w:pPr>
              <w:pStyle w:val="Tabelltext"/>
            </w:pPr>
          </w:p>
        </w:tc>
        <w:tc>
          <w:tcPr>
            <w:tcW w:w="4534" w:type="dxa"/>
          </w:tcPr>
          <w:p w14:paraId="5B91F703" w14:textId="77777777" w:rsidR="005D146C" w:rsidRDefault="005D146C" w:rsidP="00E620AF">
            <w:pPr>
              <w:pStyle w:val="Tabellrubriker"/>
              <w:rPr>
                <w:lang w:val="nb-NO"/>
              </w:rPr>
            </w:pPr>
            <w:r>
              <w:rPr>
                <w:lang w:val="nb-NO"/>
              </w:rPr>
              <w:t>Telefonnummer mobil</w:t>
            </w:r>
          </w:p>
          <w:p w14:paraId="09BE0C6E" w14:textId="6B727143" w:rsidR="005D146C" w:rsidRPr="0025792A" w:rsidRDefault="005D146C" w:rsidP="00E620AF">
            <w:pPr>
              <w:pStyle w:val="Tabelltext"/>
              <w:rPr>
                <w:lang w:val="nb-NO"/>
              </w:rPr>
            </w:pPr>
          </w:p>
        </w:tc>
      </w:tr>
    </w:tbl>
    <w:p w14:paraId="30F64E2F" w14:textId="77777777" w:rsidR="005D146C" w:rsidRDefault="005D146C" w:rsidP="00275D73">
      <w:pPr>
        <w:pStyle w:val="Brdtext"/>
      </w:pPr>
    </w:p>
    <w:p w14:paraId="74221F69" w14:textId="77777777" w:rsidR="005D146C" w:rsidRDefault="005D146C" w:rsidP="00275D73">
      <w:pPr>
        <w:pStyle w:val="Rubrik4"/>
      </w:pPr>
      <w:r>
        <w:t>Arbetsgivare</w:t>
      </w:r>
    </w:p>
    <w:tbl>
      <w:tblPr>
        <w:tblStyle w:val="Tabellrutnt"/>
        <w:tblW w:w="907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537"/>
        <w:gridCol w:w="4538"/>
      </w:tblGrid>
      <w:tr w:rsidR="005D146C" w14:paraId="320EBD2D" w14:textId="77777777" w:rsidTr="00B90D47">
        <w:trPr>
          <w:trHeight w:val="51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424" w14:textId="77777777" w:rsidR="005D146C" w:rsidRDefault="005D146C">
            <w:pPr>
              <w:pStyle w:val="Tabellrubriker"/>
            </w:pPr>
            <w:r>
              <w:t>Företaget</w:t>
            </w:r>
          </w:p>
          <w:p w14:paraId="39D7C2CD" w14:textId="77777777" w:rsidR="005D146C" w:rsidRDefault="005D146C">
            <w:pPr>
              <w:pStyle w:val="Tabelltex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7A1" w14:textId="77777777" w:rsidR="005D146C" w:rsidRDefault="005D146C">
            <w:pPr>
              <w:pStyle w:val="Tabellrubriker"/>
            </w:pPr>
            <w:r>
              <w:t>Organisationsnummer</w:t>
            </w:r>
          </w:p>
          <w:p w14:paraId="65EC3734" w14:textId="77777777" w:rsidR="005D146C" w:rsidRDefault="005D146C">
            <w:pPr>
              <w:pStyle w:val="Tabelltext"/>
            </w:pPr>
          </w:p>
        </w:tc>
      </w:tr>
      <w:tr w:rsidR="005D146C" w14:paraId="0CDA94BB" w14:textId="77777777" w:rsidTr="00B90D47">
        <w:trPr>
          <w:trHeight w:val="51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47C7" w14:textId="77777777" w:rsidR="005D146C" w:rsidRPr="00E77324" w:rsidRDefault="005D146C" w:rsidP="00E77324">
            <w:r>
              <w:t>Begäran om ledighet med betalning beviljas</w:t>
            </w:r>
            <w:r>
              <w:tab/>
            </w:r>
            <w:sdt>
              <w:sdtPr>
                <w:id w:val="-2443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>
              <w:tab/>
            </w:r>
            <w:sdt>
              <w:sdtPr>
                <w:id w:val="8654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- </w:t>
            </w:r>
            <w:r>
              <w:rPr>
                <w:i/>
                <w:iCs/>
              </w:rPr>
              <w:t>ange orsak nedan</w:t>
            </w:r>
          </w:p>
        </w:tc>
      </w:tr>
      <w:tr w:rsidR="005D146C" w14:paraId="7FD6B322" w14:textId="77777777" w:rsidTr="00B90D47">
        <w:trPr>
          <w:trHeight w:val="51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217" w14:textId="77777777" w:rsidR="005D146C" w:rsidRDefault="005D146C">
            <w:pPr>
              <w:pStyle w:val="Tabellrubriker"/>
            </w:pPr>
            <w:r>
              <w:t>Undertecknad arbetsgivare/arbetsledare avslår begärd ledighet pga. följande omständigheter:</w:t>
            </w:r>
          </w:p>
          <w:p w14:paraId="6A59531F" w14:textId="77777777" w:rsidR="005D146C" w:rsidRDefault="005D146C">
            <w:pPr>
              <w:pStyle w:val="Tabelltext"/>
            </w:pPr>
          </w:p>
        </w:tc>
      </w:tr>
      <w:tr w:rsidR="005D146C" w14:paraId="11402244" w14:textId="77777777" w:rsidTr="00B90D47">
        <w:trPr>
          <w:trHeight w:val="510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E9D" w14:textId="77777777" w:rsidR="005D146C" w:rsidRDefault="005D146C">
            <w:pPr>
              <w:pStyle w:val="Tabellrubriker"/>
            </w:pPr>
          </w:p>
        </w:tc>
      </w:tr>
    </w:tbl>
    <w:p w14:paraId="646F4D63" w14:textId="77777777" w:rsidR="005D146C" w:rsidRDefault="005D146C" w:rsidP="00275D73">
      <w:pPr>
        <w:pStyle w:val="Brdtext"/>
      </w:pPr>
    </w:p>
    <w:p w14:paraId="1CF8C222" w14:textId="77777777" w:rsidR="005D146C" w:rsidRDefault="005D146C" w:rsidP="000B4243">
      <w:pPr>
        <w:pStyle w:val="Rubrik4"/>
      </w:pPr>
      <w:r>
        <w:t>Underskrifter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530"/>
        <w:gridCol w:w="4530"/>
      </w:tblGrid>
      <w:tr w:rsidR="005D146C" w:rsidRPr="00382EB2" w14:paraId="6C8FDA17" w14:textId="77777777" w:rsidTr="00CB363C">
        <w:trPr>
          <w:trHeight w:val="850"/>
        </w:trPr>
        <w:tc>
          <w:tcPr>
            <w:tcW w:w="4530" w:type="dxa"/>
            <w:vAlign w:val="bottom"/>
          </w:tcPr>
          <w:p w14:paraId="0E3C4CCD" w14:textId="77777777" w:rsidR="005D146C" w:rsidRDefault="005D146C" w:rsidP="00CB363C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bookmarkStart w:id="0" w:name="_Hlk110961533"/>
            <w:r w:rsidRPr="00382EB2">
              <w:rPr>
                <w:i w:val="0"/>
              </w:rPr>
              <w:tab/>
            </w:r>
          </w:p>
          <w:p w14:paraId="3A5AFBA9" w14:textId="77777777" w:rsidR="005D146C" w:rsidRPr="00382EB2" w:rsidRDefault="005D146C" w:rsidP="00CB363C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>
              <w:rPr>
                <w:i w:val="0"/>
              </w:rPr>
              <w:t>Ort och datum</w:t>
            </w:r>
          </w:p>
        </w:tc>
        <w:tc>
          <w:tcPr>
            <w:tcW w:w="4530" w:type="dxa"/>
            <w:vAlign w:val="bottom"/>
          </w:tcPr>
          <w:p w14:paraId="4F755C28" w14:textId="77777777" w:rsidR="005D146C" w:rsidRDefault="005D146C" w:rsidP="00CB363C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ab/>
            </w:r>
          </w:p>
          <w:p w14:paraId="645D5B99" w14:textId="77777777" w:rsidR="005D146C" w:rsidRPr="00382EB2" w:rsidRDefault="005D146C" w:rsidP="00CB363C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>
              <w:rPr>
                <w:i w:val="0"/>
              </w:rPr>
              <w:t>Ort och datum</w:t>
            </w:r>
          </w:p>
        </w:tc>
      </w:tr>
      <w:tr w:rsidR="005D146C" w14:paraId="0849A55A" w14:textId="77777777" w:rsidTr="0076720E">
        <w:trPr>
          <w:trHeight w:val="964"/>
        </w:trPr>
        <w:tc>
          <w:tcPr>
            <w:tcW w:w="4530" w:type="dxa"/>
            <w:vAlign w:val="bottom"/>
          </w:tcPr>
          <w:p w14:paraId="65AE9891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ab/>
            </w:r>
          </w:p>
          <w:p w14:paraId="761FE863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>
              <w:rPr>
                <w:i w:val="0"/>
              </w:rPr>
              <w:t>Arbetstagarens u</w:t>
            </w:r>
            <w:r w:rsidRPr="00382EB2">
              <w:rPr>
                <w:i w:val="0"/>
              </w:rPr>
              <w:t>nderskrift</w:t>
            </w:r>
          </w:p>
        </w:tc>
        <w:tc>
          <w:tcPr>
            <w:tcW w:w="4530" w:type="dxa"/>
            <w:vAlign w:val="bottom"/>
          </w:tcPr>
          <w:p w14:paraId="41230584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ab/>
            </w:r>
          </w:p>
          <w:p w14:paraId="779773FD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>
              <w:rPr>
                <w:i w:val="0"/>
              </w:rPr>
              <w:t>Arbetsgivarens u</w:t>
            </w:r>
            <w:r w:rsidRPr="00382EB2">
              <w:rPr>
                <w:i w:val="0"/>
              </w:rPr>
              <w:t>nderskrift</w:t>
            </w:r>
          </w:p>
        </w:tc>
      </w:tr>
      <w:tr w:rsidR="005D146C" w:rsidRPr="00382EB2" w14:paraId="0CE6DF48" w14:textId="77777777" w:rsidTr="0076720E">
        <w:trPr>
          <w:trHeight w:val="964"/>
        </w:trPr>
        <w:tc>
          <w:tcPr>
            <w:tcW w:w="4530" w:type="dxa"/>
            <w:vAlign w:val="bottom"/>
          </w:tcPr>
          <w:p w14:paraId="0C592BAA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ab/>
            </w:r>
          </w:p>
          <w:p w14:paraId="53ECD48D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>Namnförtydligande</w:t>
            </w:r>
          </w:p>
        </w:tc>
        <w:tc>
          <w:tcPr>
            <w:tcW w:w="4530" w:type="dxa"/>
            <w:vAlign w:val="bottom"/>
          </w:tcPr>
          <w:p w14:paraId="3FA2FD1D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ab/>
            </w:r>
          </w:p>
          <w:p w14:paraId="6AD51DD8" w14:textId="77777777" w:rsidR="005D146C" w:rsidRPr="00382EB2" w:rsidRDefault="005D146C" w:rsidP="00382EB2">
            <w:pPr>
              <w:pStyle w:val="Tabellrubriker"/>
              <w:tabs>
                <w:tab w:val="left" w:leader="dot" w:pos="4140"/>
              </w:tabs>
              <w:rPr>
                <w:i w:val="0"/>
              </w:rPr>
            </w:pPr>
            <w:r w:rsidRPr="00382EB2">
              <w:rPr>
                <w:i w:val="0"/>
              </w:rPr>
              <w:t>Namnförtydligande</w:t>
            </w:r>
          </w:p>
        </w:tc>
      </w:tr>
      <w:bookmarkEnd w:id="0"/>
    </w:tbl>
    <w:p w14:paraId="101091B8" w14:textId="77777777" w:rsidR="005D146C" w:rsidRDefault="005D146C" w:rsidP="000B4243">
      <w:pPr>
        <w:pStyle w:val="Brdtext"/>
      </w:pPr>
    </w:p>
    <w:p w14:paraId="66B2FB09" w14:textId="77777777" w:rsidR="005D146C" w:rsidRPr="001577DB" w:rsidRDefault="005D146C" w:rsidP="001577DB">
      <w:pPr>
        <w:pStyle w:val="Brdtext"/>
      </w:pPr>
      <w:r w:rsidRPr="001577DB">
        <w:t>Enligt 6 - 7 § Förtroendemannalagen har du rätt till bibehållen lön och anställningsförmåner under utbildningstiden. För reskostnadsersättning ska överenskommelse träffas med din arbetsgivare innan utbildningen påbörjas.</w:t>
      </w:r>
    </w:p>
    <w:sectPr w:rsidR="005D146C" w:rsidRPr="001577DB" w:rsidSect="005D1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D257" w14:textId="77777777" w:rsidR="005D146C" w:rsidRDefault="005D146C" w:rsidP="001D2A79">
      <w:pPr>
        <w:spacing w:line="240" w:lineRule="auto"/>
      </w:pPr>
      <w:r>
        <w:separator/>
      </w:r>
    </w:p>
  </w:endnote>
  <w:endnote w:type="continuationSeparator" w:id="0">
    <w:p w14:paraId="75C66B98" w14:textId="77777777" w:rsidR="005D146C" w:rsidRDefault="005D146C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779" w14:textId="77777777" w:rsidR="005D146C" w:rsidRDefault="005D14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6F3C" w14:textId="77777777" w:rsidR="00051F9E" w:rsidRPr="001A1EC5" w:rsidRDefault="001A1EC5" w:rsidP="001A1EC5">
    <w:pPr>
      <w:pStyle w:val="Sidhuvud"/>
    </w:pPr>
    <w:r w:rsidRPr="0092646F">
      <w:rPr>
        <w:caps/>
      </w:rPr>
      <w:fldChar w:fldCharType="begin"/>
    </w:r>
    <w:r w:rsidRPr="0092646F">
      <w:rPr>
        <w:caps/>
      </w:rPr>
      <w:instrText xml:space="preserve"> STYLEREF  Rubrikrad1  \* MERGEFORMAT </w:instrText>
    </w:r>
    <w:r w:rsidRPr="0092646F">
      <w:rPr>
        <w:caps/>
      </w:rPr>
      <w:fldChar w:fldCharType="separate"/>
    </w:r>
    <w:r w:rsidR="005D146C">
      <w:rPr>
        <w:caps/>
        <w:noProof/>
      </w:rPr>
      <w:t>Ledighetsansökan</w:t>
    </w:r>
    <w:r w:rsidRPr="0092646F">
      <w:rPr>
        <w:caps/>
      </w:rPr>
      <w:fldChar w:fldCharType="end"/>
    </w:r>
    <w:r>
      <w:t xml:space="preserve">  |  </w:t>
    </w:r>
    <w:r w:rsidRPr="00916B84">
      <w:rPr>
        <w:b/>
        <w:bCs/>
      </w:rPr>
      <w:fldChar w:fldCharType="begin"/>
    </w:r>
    <w:r w:rsidRPr="00916B84">
      <w:rPr>
        <w:b/>
        <w:bCs/>
      </w:rPr>
      <w:instrText xml:space="preserve"> PAGE </w:instrText>
    </w:r>
    <w:r w:rsidRPr="00916B84">
      <w:rPr>
        <w:b/>
        <w:bCs/>
      </w:rPr>
      <w:fldChar w:fldCharType="separate"/>
    </w:r>
    <w:r>
      <w:rPr>
        <w:b/>
        <w:bCs/>
      </w:rPr>
      <w:t>2</w:t>
    </w:r>
    <w:r w:rsidRPr="00916B84">
      <w:rPr>
        <w:b/>
        <w:bCs/>
      </w:rPr>
      <w:fldChar w:fldCharType="end"/>
    </w:r>
    <w:r w:rsidRPr="00957F3B">
      <w:t xml:space="preserve"> (</w:t>
    </w:r>
    <w:r w:rsidR="0022138B">
      <w:fldChar w:fldCharType="begin"/>
    </w:r>
    <w:r w:rsidR="0022138B">
      <w:instrText xml:space="preserve"> SECTIONPAGES  </w:instrText>
    </w:r>
    <w:r w:rsidR="0022138B">
      <w:fldChar w:fldCharType="separate"/>
    </w:r>
    <w:r w:rsidR="005D146C">
      <w:rPr>
        <w:noProof/>
      </w:rPr>
      <w:t>1</w:t>
    </w:r>
    <w:r w:rsidR="0022138B">
      <w:rPr>
        <w:noProof/>
      </w:rPr>
      <w:fldChar w:fldCharType="end"/>
    </w:r>
    <w:r w:rsidRPr="00957F3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5C22DD" w14:paraId="354C09E6" w14:textId="77777777" w:rsidTr="00910400">
      <w:tc>
        <w:tcPr>
          <w:tcW w:w="4530" w:type="dxa"/>
          <w:vAlign w:val="bottom"/>
        </w:tcPr>
        <w:bookmarkStart w:id="1" w:name="zhLogo" w:colFirst="1" w:colLast="1"/>
        <w:p w14:paraId="4981B1AB" w14:textId="77777777" w:rsidR="005C22DD" w:rsidRDefault="00417DC1" w:rsidP="005C22DD">
          <w:pPr>
            <w:pStyle w:val="Sidfo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2C497B" wp14:editId="650BCA39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9CB73" w14:textId="77777777" w:rsidR="00417DC1" w:rsidRPr="00D77A64" w:rsidRDefault="00417DC1" w:rsidP="008F3D79">
                                <w:pPr>
                                  <w:pStyle w:val="zDokMrkning"/>
                                </w:pPr>
                                <w:bookmarkStart w:id="2" w:name="zDokNamn"/>
                                <w:bookmarkEnd w:id="2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2C49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4D89CB73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3" w:name="zDokNamn"/>
                          <w:bookmarkEnd w:id="3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70BCF">
            <w:t xml:space="preserve"> </w:t>
          </w:r>
          <w:bookmarkStart w:id="3" w:name="zDokInfogaMallversionPos"/>
          <w:bookmarkEnd w:id="3"/>
          <w:r w:rsidR="005C22DD">
            <w:t xml:space="preserve"> </w:t>
          </w:r>
        </w:p>
      </w:tc>
      <w:tc>
        <w:tcPr>
          <w:tcW w:w="5272" w:type="dxa"/>
        </w:tcPr>
        <w:p w14:paraId="0F89D20E" w14:textId="77777777" w:rsidR="005C22DD" w:rsidRDefault="005D146C" w:rsidP="005D146C">
          <w:pPr>
            <w:pStyle w:val="zLogo"/>
          </w:pPr>
          <w:r w:rsidRPr="0036111C">
            <w:drawing>
              <wp:inline distT="0" distB="0" distL="0" distR="0" wp14:anchorId="1059E50C" wp14:editId="63B4A5E5">
                <wp:extent cx="1584960" cy="388620"/>
                <wp:effectExtent l="0" t="0" r="0" b="0"/>
                <wp:docPr id="1" name="Bild 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12499D7" w14:textId="77777777" w:rsidR="005C22DD" w:rsidRPr="00957F3B" w:rsidRDefault="005C22DD" w:rsidP="005C22DD">
    <w:pPr>
      <w:pStyle w:val="zEnpunk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73D7" w14:textId="77777777" w:rsidR="005D146C" w:rsidRDefault="005D146C" w:rsidP="001D2A79">
      <w:pPr>
        <w:spacing w:line="240" w:lineRule="auto"/>
      </w:pPr>
      <w:r>
        <w:separator/>
      </w:r>
    </w:p>
  </w:footnote>
  <w:footnote w:type="continuationSeparator" w:id="0">
    <w:p w14:paraId="6D431FDC" w14:textId="77777777" w:rsidR="005D146C" w:rsidRDefault="005D146C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4CC9" w14:textId="77777777" w:rsidR="005D146C" w:rsidRDefault="005D14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7CDF" w14:textId="77777777" w:rsidR="005D146C" w:rsidRDefault="005D14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787E" w14:textId="77777777" w:rsidR="005D146C" w:rsidRDefault="005D14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360104">
    <w:abstractNumId w:val="8"/>
  </w:num>
  <w:num w:numId="2" w16cid:durableId="1747418626">
    <w:abstractNumId w:val="3"/>
  </w:num>
  <w:num w:numId="3" w16cid:durableId="805053164">
    <w:abstractNumId w:val="2"/>
  </w:num>
  <w:num w:numId="4" w16cid:durableId="1281492697">
    <w:abstractNumId w:val="1"/>
  </w:num>
  <w:num w:numId="5" w16cid:durableId="636032565">
    <w:abstractNumId w:val="0"/>
  </w:num>
  <w:num w:numId="6" w16cid:durableId="801465582">
    <w:abstractNumId w:val="9"/>
  </w:num>
  <w:num w:numId="7" w16cid:durableId="506673750">
    <w:abstractNumId w:val="7"/>
  </w:num>
  <w:num w:numId="8" w16cid:durableId="734011491">
    <w:abstractNumId w:val="6"/>
  </w:num>
  <w:num w:numId="9" w16cid:durableId="1217157746">
    <w:abstractNumId w:val="5"/>
  </w:num>
  <w:num w:numId="10" w16cid:durableId="1202744161">
    <w:abstractNumId w:val="4"/>
  </w:num>
  <w:num w:numId="11" w16cid:durableId="583033918">
    <w:abstractNumId w:val="9"/>
  </w:num>
  <w:num w:numId="12" w16cid:durableId="108822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Users\341178sufr\AppData\Local\Temp\OfficeKey\MailMerge\ConnectionFiles\UtbTillf_Deltagaretmp.txt"/>
  </w:mailMerge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6C"/>
    <w:rsid w:val="0002251D"/>
    <w:rsid w:val="00026F5A"/>
    <w:rsid w:val="00051F9E"/>
    <w:rsid w:val="00052F7D"/>
    <w:rsid w:val="000747D4"/>
    <w:rsid w:val="00077795"/>
    <w:rsid w:val="000777EA"/>
    <w:rsid w:val="00082F8C"/>
    <w:rsid w:val="00084D8C"/>
    <w:rsid w:val="00086C6E"/>
    <w:rsid w:val="000C1746"/>
    <w:rsid w:val="00107F48"/>
    <w:rsid w:val="00117AC8"/>
    <w:rsid w:val="001518E3"/>
    <w:rsid w:val="00166D24"/>
    <w:rsid w:val="00190D3F"/>
    <w:rsid w:val="001A1EC5"/>
    <w:rsid w:val="001A665B"/>
    <w:rsid w:val="001B0714"/>
    <w:rsid w:val="001D2A79"/>
    <w:rsid w:val="00202ACE"/>
    <w:rsid w:val="00205192"/>
    <w:rsid w:val="00205B61"/>
    <w:rsid w:val="0022138B"/>
    <w:rsid w:val="00237639"/>
    <w:rsid w:val="00237803"/>
    <w:rsid w:val="00262CAF"/>
    <w:rsid w:val="00264D1A"/>
    <w:rsid w:val="00264E50"/>
    <w:rsid w:val="00286E72"/>
    <w:rsid w:val="0032542A"/>
    <w:rsid w:val="00340D25"/>
    <w:rsid w:val="00351362"/>
    <w:rsid w:val="00367770"/>
    <w:rsid w:val="0037532D"/>
    <w:rsid w:val="003B2472"/>
    <w:rsid w:val="003B3039"/>
    <w:rsid w:val="003B46DE"/>
    <w:rsid w:val="003C167F"/>
    <w:rsid w:val="0041135B"/>
    <w:rsid w:val="0041465E"/>
    <w:rsid w:val="00417DC1"/>
    <w:rsid w:val="00426F3A"/>
    <w:rsid w:val="004851C8"/>
    <w:rsid w:val="00526DEC"/>
    <w:rsid w:val="005A19FF"/>
    <w:rsid w:val="005C22DD"/>
    <w:rsid w:val="005C49E0"/>
    <w:rsid w:val="005D146C"/>
    <w:rsid w:val="005D69C4"/>
    <w:rsid w:val="006024B3"/>
    <w:rsid w:val="00607DF5"/>
    <w:rsid w:val="00660CEA"/>
    <w:rsid w:val="00674E65"/>
    <w:rsid w:val="006B3203"/>
    <w:rsid w:val="00706B49"/>
    <w:rsid w:val="00711AF6"/>
    <w:rsid w:val="00763D82"/>
    <w:rsid w:val="00776276"/>
    <w:rsid w:val="007C1B48"/>
    <w:rsid w:val="007C6F4B"/>
    <w:rsid w:val="007F0250"/>
    <w:rsid w:val="007F3965"/>
    <w:rsid w:val="00806EAF"/>
    <w:rsid w:val="00843B62"/>
    <w:rsid w:val="008576C5"/>
    <w:rsid w:val="00865FCC"/>
    <w:rsid w:val="00872DF0"/>
    <w:rsid w:val="008E3491"/>
    <w:rsid w:val="008F3D79"/>
    <w:rsid w:val="008F7E50"/>
    <w:rsid w:val="009012FB"/>
    <w:rsid w:val="00910400"/>
    <w:rsid w:val="009120B5"/>
    <w:rsid w:val="00916B84"/>
    <w:rsid w:val="0092646F"/>
    <w:rsid w:val="00932791"/>
    <w:rsid w:val="00936503"/>
    <w:rsid w:val="00936F09"/>
    <w:rsid w:val="0095232E"/>
    <w:rsid w:val="00952C91"/>
    <w:rsid w:val="00957F3B"/>
    <w:rsid w:val="00970BCF"/>
    <w:rsid w:val="00992624"/>
    <w:rsid w:val="00995BAA"/>
    <w:rsid w:val="0099603B"/>
    <w:rsid w:val="009F51B7"/>
    <w:rsid w:val="00A02E5B"/>
    <w:rsid w:val="00A035F6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C2429F"/>
    <w:rsid w:val="00C3159D"/>
    <w:rsid w:val="00C74CF9"/>
    <w:rsid w:val="00C847BF"/>
    <w:rsid w:val="00C95424"/>
    <w:rsid w:val="00CB4DDA"/>
    <w:rsid w:val="00CD179D"/>
    <w:rsid w:val="00CE0034"/>
    <w:rsid w:val="00D01ACE"/>
    <w:rsid w:val="00D178B5"/>
    <w:rsid w:val="00D75BEA"/>
    <w:rsid w:val="00DA766E"/>
    <w:rsid w:val="00E12C52"/>
    <w:rsid w:val="00E20425"/>
    <w:rsid w:val="00E306C3"/>
    <w:rsid w:val="00E46860"/>
    <w:rsid w:val="00E63223"/>
    <w:rsid w:val="00EC3733"/>
    <w:rsid w:val="00EE0078"/>
    <w:rsid w:val="00EE56B4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FC7C"/>
  <w15:chartTrackingRefBased/>
  <w15:docId w15:val="{501457CF-8AAD-4683-933F-C5FE8A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1465E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1465E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uiPriority w:val="39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5C22DD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spacing w:val="10"/>
      <w:sz w:val="14"/>
    </w:rPr>
  </w:style>
  <w:style w:type="character" w:customStyle="1" w:styleId="SidhuvudChar">
    <w:name w:val="Sidhuvud Char"/>
    <w:basedOn w:val="Standardstycketeckensnitt"/>
    <w:link w:val="Sidhuvud"/>
    <w:rsid w:val="005C22DD"/>
    <w:rPr>
      <w:rFonts w:ascii="Open Sans Light" w:hAnsi="Open Sans Light"/>
      <w:spacing w:val="10"/>
      <w:sz w:val="14"/>
    </w:rPr>
  </w:style>
  <w:style w:type="paragraph" w:styleId="Sidfot">
    <w:name w:val="footer"/>
    <w:basedOn w:val="Normal"/>
    <w:link w:val="SidfotChar"/>
    <w:uiPriority w:val="99"/>
    <w:rsid w:val="005C22DD"/>
    <w:pPr>
      <w:tabs>
        <w:tab w:val="center" w:pos="4536"/>
        <w:tab w:val="right" w:pos="9072"/>
      </w:tabs>
      <w:spacing w:line="240" w:lineRule="auto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C22DD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166D24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DA766E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051F9E"/>
    <w:pPr>
      <w:jc w:val="right"/>
    </w:pPr>
    <w:rPr>
      <w:rFonts w:eastAsia="Times New Roman" w:cs="Times New Roman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sufr\AppData\Local\OfficeKey\Workgrou\gemensam\78_UtbTillf_Deltagare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78_UtbTillf_Deltagare_region_logo_utan_sidfot</Template>
  <TotalTime>1</TotalTime>
  <Pages>1</Pages>
  <Words>169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Fredriksson</dc:creator>
  <cp:keywords/>
  <dc:description/>
  <cp:lastModifiedBy>Britt Inger</cp:lastModifiedBy>
  <cp:revision>2</cp:revision>
  <dcterms:created xsi:type="dcterms:W3CDTF">2023-08-30T08:20:00Z</dcterms:created>
  <dcterms:modified xsi:type="dcterms:W3CDTF">2023-08-30T08:20:00Z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UtbTillf_Deltagare.txt</vt:lpwstr>
  </property>
  <property fmtid="{D5CDD505-2E9C-101B-9397-08002B2CF9AE}" pid="4" name="OK_Malltext">
    <vt:lpwstr>78_UtbTillf_Deltagare_PM_Medlem_Ledighetsansökan_med_betalning.docx</vt:lpwstr>
  </property>
  <property fmtid="{D5CDD505-2E9C-101B-9397-08002B2CF9AE}" pid="5" name="OK_Basmall">
    <vt:lpwstr>78_UtbTillf_Deltagare_region_logo_utan_sidfot.dotx</vt:lpwstr>
  </property>
  <property fmtid="{D5CDD505-2E9C-101B-9397-08002B2CF9AE}" pid="6" name="Dialog">
    <vt:i4>2</vt:i4>
  </property>
</Properties>
</file>