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7B56" w14:textId="77777777" w:rsidR="002E6575" w:rsidRDefault="002E6575">
      <w:pPr>
        <w:tabs>
          <w:tab w:val="left" w:pos="524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Tjänsteställe, handläggare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3"/>
        <w:gridCol w:w="4189"/>
      </w:tblGrid>
      <w:tr w:rsidR="0009176C" w14:paraId="6A607B59" w14:textId="77777777">
        <w:tc>
          <w:tcPr>
            <w:tcW w:w="5457" w:type="dxa"/>
          </w:tcPr>
          <w:p w14:paraId="580C7B05" w14:textId="77777777" w:rsidR="00AE14D8" w:rsidRPr="00AE14D8" w:rsidRDefault="00AE14D8" w:rsidP="00AE14D8">
            <w:pPr>
              <w:pStyle w:val="Rubrik2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AE14D8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Daniel </w:t>
            </w:r>
            <w:proofErr w:type="spellStart"/>
            <w:r w:rsidRPr="00AE14D8">
              <w:rPr>
                <w:rFonts w:ascii="Verdana" w:hAnsi="Verdana"/>
                <w:b w:val="0"/>
                <w:i/>
                <w:sz w:val="16"/>
                <w:szCs w:val="16"/>
              </w:rPr>
              <w:t>Rubinsson</w:t>
            </w:r>
            <w:proofErr w:type="spellEnd"/>
            <w:r w:rsidRPr="00AE14D8">
              <w:rPr>
                <w:rFonts w:ascii="Verdana" w:hAnsi="Verdana"/>
                <w:b w:val="0"/>
                <w:i/>
                <w:sz w:val="16"/>
                <w:szCs w:val="16"/>
              </w:rPr>
              <w:t>/ombudsman</w:t>
            </w:r>
          </w:p>
          <w:p w14:paraId="6A607B57" w14:textId="7D3E3F39" w:rsidR="0009176C" w:rsidRPr="006B4276" w:rsidRDefault="0009176C">
            <w:pPr>
              <w:pStyle w:val="Rubrik2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265" w:type="dxa"/>
          </w:tcPr>
          <w:p w14:paraId="6A607B58" w14:textId="77777777" w:rsidR="0009176C" w:rsidRDefault="0009176C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9176C" w14:paraId="6A607B5C" w14:textId="77777777">
        <w:tc>
          <w:tcPr>
            <w:tcW w:w="5457" w:type="dxa"/>
          </w:tcPr>
          <w:p w14:paraId="6A607B5A" w14:textId="77777777" w:rsidR="0009176C" w:rsidRPr="006B4276" w:rsidRDefault="0009176C">
            <w:pPr>
              <w:tabs>
                <w:tab w:val="left" w:pos="5245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265" w:type="dxa"/>
          </w:tcPr>
          <w:p w14:paraId="6A607B5B" w14:textId="0E58FE5D" w:rsidR="0009176C" w:rsidRDefault="0009176C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9176C" w14:paraId="6A607B5F" w14:textId="77777777">
        <w:tc>
          <w:tcPr>
            <w:tcW w:w="5457" w:type="dxa"/>
          </w:tcPr>
          <w:p w14:paraId="6A607B5D" w14:textId="77777777" w:rsidR="0009176C" w:rsidRPr="0009176C" w:rsidRDefault="0009176C">
            <w:pPr>
              <w:tabs>
                <w:tab w:val="left" w:pos="52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5" w:type="dxa"/>
          </w:tcPr>
          <w:p w14:paraId="6A607B5E" w14:textId="11D6454C" w:rsidR="0009176C" w:rsidRDefault="0009176C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9176C" w14:paraId="6A607B62" w14:textId="77777777">
        <w:tc>
          <w:tcPr>
            <w:tcW w:w="5457" w:type="dxa"/>
          </w:tcPr>
          <w:p w14:paraId="6A607B60" w14:textId="77777777" w:rsidR="0009176C" w:rsidRPr="0009176C" w:rsidRDefault="0009176C">
            <w:pPr>
              <w:tabs>
                <w:tab w:val="left" w:pos="52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5" w:type="dxa"/>
          </w:tcPr>
          <w:p w14:paraId="6A607B61" w14:textId="56DB7B6C" w:rsidR="0009176C" w:rsidRDefault="0009176C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6A607B63" w14:textId="77777777" w:rsidR="002E6575" w:rsidRDefault="002E6575"/>
    <w:p w14:paraId="6A607B64" w14:textId="77777777" w:rsidR="0009176C" w:rsidRDefault="0009176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258"/>
        <w:gridCol w:w="1259"/>
        <w:gridCol w:w="4313"/>
        <w:gridCol w:w="13"/>
      </w:tblGrid>
      <w:tr w:rsidR="0053552B" w14:paraId="6A607B68" w14:textId="77777777">
        <w:trPr>
          <w:gridAfter w:val="1"/>
          <w:wAfter w:w="13" w:type="dxa"/>
        </w:trPr>
        <w:tc>
          <w:tcPr>
            <w:tcW w:w="4039" w:type="dxa"/>
            <w:gridSpan w:val="2"/>
          </w:tcPr>
          <w:p w14:paraId="6A607B65" w14:textId="77777777" w:rsidR="0053552B" w:rsidRPr="004A4C15" w:rsidRDefault="0053552B" w:rsidP="0005399A">
            <w:pPr>
              <w:pStyle w:val="Rubrik1"/>
              <w:rPr>
                <w:color w:val="000000"/>
              </w:rPr>
            </w:pPr>
            <w:r w:rsidRPr="004A4C15">
              <w:rPr>
                <w:color w:val="000000"/>
              </w:rPr>
              <w:t>Sänt från LO-</w:t>
            </w:r>
            <w:r w:rsidR="004314D7">
              <w:rPr>
                <w:color w:val="000000"/>
              </w:rPr>
              <w:t xml:space="preserve">distriktet i </w:t>
            </w:r>
            <w:r>
              <w:rPr>
                <w:color w:val="000000"/>
              </w:rPr>
              <w:t>Mellansverige</w:t>
            </w:r>
            <w:r w:rsidRPr="004A4C15">
              <w:rPr>
                <w:color w:val="000000"/>
              </w:rPr>
              <w:t xml:space="preserve"> till:</w:t>
            </w:r>
          </w:p>
        </w:tc>
        <w:tc>
          <w:tcPr>
            <w:tcW w:w="1276" w:type="dxa"/>
          </w:tcPr>
          <w:p w14:paraId="6A607B66" w14:textId="77777777"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6A607B67" w14:textId="3F78A6B9"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</w:tr>
      <w:tr w:rsidR="0053552B" w:rsidRPr="0053552B" w14:paraId="6A607B6C" w14:textId="77777777">
        <w:trPr>
          <w:gridAfter w:val="1"/>
          <w:wAfter w:w="13" w:type="dxa"/>
        </w:trPr>
        <w:tc>
          <w:tcPr>
            <w:tcW w:w="4039" w:type="dxa"/>
            <w:gridSpan w:val="2"/>
          </w:tcPr>
          <w:p w14:paraId="6A607B69" w14:textId="77777777" w:rsidR="0053552B" w:rsidRPr="00AE14D8" w:rsidRDefault="00433AD7" w:rsidP="0005399A">
            <w:pPr>
              <w:pStyle w:val="Rubrik1"/>
              <w:rPr>
                <w:b w:val="0"/>
                <w:color w:val="000000"/>
                <w:szCs w:val="14"/>
              </w:rPr>
            </w:pPr>
            <w:r w:rsidRPr="00AE14D8">
              <w:rPr>
                <w:b w:val="0"/>
                <w:color w:val="000000"/>
                <w:szCs w:val="14"/>
              </w:rPr>
              <w:t>Förbundsavdelningarna</w:t>
            </w:r>
          </w:p>
        </w:tc>
        <w:tc>
          <w:tcPr>
            <w:tcW w:w="1276" w:type="dxa"/>
          </w:tcPr>
          <w:p w14:paraId="6A607B6A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6A607B6B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</w:tr>
      <w:tr w:rsidR="0053552B" w14:paraId="6A607B70" w14:textId="77777777">
        <w:trPr>
          <w:gridAfter w:val="1"/>
          <w:wAfter w:w="13" w:type="dxa"/>
        </w:trPr>
        <w:tc>
          <w:tcPr>
            <w:tcW w:w="4039" w:type="dxa"/>
            <w:gridSpan w:val="2"/>
          </w:tcPr>
          <w:p w14:paraId="46E80BB6" w14:textId="77777777" w:rsidR="0053552B" w:rsidRDefault="0053552B" w:rsidP="0005399A">
            <w:pPr>
              <w:pStyle w:val="Rubrik1"/>
              <w:rPr>
                <w:color w:val="000000"/>
              </w:rPr>
            </w:pPr>
            <w:r w:rsidRPr="004A4C15">
              <w:rPr>
                <w:color w:val="000000"/>
              </w:rPr>
              <w:t>Sänt för kännedom till:</w:t>
            </w:r>
          </w:p>
          <w:p w14:paraId="4F1630DD" w14:textId="77777777" w:rsidR="009D2AF9" w:rsidRPr="00AE14D8" w:rsidRDefault="009D2AF9" w:rsidP="009D2AF9">
            <w:pPr>
              <w:tabs>
                <w:tab w:val="left" w:pos="5245"/>
              </w:tabs>
              <w:rPr>
                <w:rFonts w:ascii="Verdana" w:hAnsi="Verdana"/>
                <w:sz w:val="14"/>
                <w:szCs w:val="14"/>
              </w:rPr>
            </w:pPr>
            <w:r w:rsidRPr="00AE14D8">
              <w:rPr>
                <w:rFonts w:ascii="Verdana" w:hAnsi="Verdana"/>
                <w:sz w:val="14"/>
                <w:szCs w:val="14"/>
              </w:rPr>
              <w:t>LO-distriktets styrelse</w:t>
            </w:r>
          </w:p>
          <w:p w14:paraId="6A607B6D" w14:textId="21D6C248" w:rsidR="009D2AF9" w:rsidRPr="009D2AF9" w:rsidRDefault="009D2AF9" w:rsidP="009D2AF9"/>
        </w:tc>
        <w:tc>
          <w:tcPr>
            <w:tcW w:w="1276" w:type="dxa"/>
          </w:tcPr>
          <w:p w14:paraId="6A607B6E" w14:textId="77777777"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6A607B6F" w14:textId="77777777"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</w:tr>
      <w:tr w:rsidR="009D2AF9" w14:paraId="2FB1155C" w14:textId="77777777" w:rsidTr="00040EB9">
        <w:trPr>
          <w:gridAfter w:val="1"/>
          <w:wAfter w:w="13" w:type="dxa"/>
          <w:trHeight w:val="80"/>
        </w:trPr>
        <w:tc>
          <w:tcPr>
            <w:tcW w:w="4039" w:type="dxa"/>
            <w:gridSpan w:val="2"/>
          </w:tcPr>
          <w:p w14:paraId="6E6751AE" w14:textId="77777777" w:rsidR="009D2AF9" w:rsidRPr="004A4C15" w:rsidRDefault="009D2AF9" w:rsidP="0005399A">
            <w:pPr>
              <w:pStyle w:val="Rubrik1"/>
              <w:rPr>
                <w:color w:val="000000"/>
              </w:rPr>
            </w:pPr>
          </w:p>
        </w:tc>
        <w:tc>
          <w:tcPr>
            <w:tcW w:w="1276" w:type="dxa"/>
          </w:tcPr>
          <w:p w14:paraId="0CB56F1C" w14:textId="77777777" w:rsidR="009D2AF9" w:rsidRPr="004A4C15" w:rsidRDefault="009D2AF9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14:paraId="2774320E" w14:textId="77777777" w:rsidR="009D2AF9" w:rsidRPr="004A4C15" w:rsidRDefault="009D2AF9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</w:tr>
      <w:tr w:rsidR="00040EB9" w:rsidRPr="00DD2DCF" w14:paraId="4F17DD91" w14:textId="77777777" w:rsidTr="00D66D9E">
        <w:trPr>
          <w:trHeight w:val="513"/>
        </w:trPr>
        <w:tc>
          <w:tcPr>
            <w:tcW w:w="2764" w:type="dxa"/>
          </w:tcPr>
          <w:p w14:paraId="3461E7B3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2B02958C" w14:textId="10D634A9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Inbjudan sommarkurs </w:t>
            </w:r>
          </w:p>
          <w:p w14:paraId="1D2FD555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0EB9" w:rsidRPr="00DD2DCF" w14:paraId="39FD87A5" w14:textId="77777777" w:rsidTr="00D66D9E">
        <w:tc>
          <w:tcPr>
            <w:tcW w:w="2764" w:type="dxa"/>
          </w:tcPr>
          <w:p w14:paraId="619BECA6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35D28881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8CB7B6D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14AF823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141E3401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5BDC34F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Innehåll:</w:t>
            </w:r>
          </w:p>
          <w:p w14:paraId="3BFA8956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</w:p>
          <w:p w14:paraId="157387B4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</w:p>
          <w:p w14:paraId="0C29C79B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</w:p>
          <w:p w14:paraId="39DB362A" w14:textId="77777777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</w:rPr>
            </w:pPr>
          </w:p>
          <w:p w14:paraId="29B9AD38" w14:textId="77777777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Var:</w:t>
            </w:r>
          </w:p>
          <w:p w14:paraId="53370D84" w14:textId="77777777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</w:rPr>
            </w:pPr>
          </w:p>
          <w:p w14:paraId="020E686F" w14:textId="77777777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När:</w:t>
            </w:r>
          </w:p>
          <w:p w14:paraId="26A5FD5E" w14:textId="780A2472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48F5B579" w14:textId="34E647EC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LO-distriktet i Mellansverige bjuder in dig som är ensamstående med barn till en sommarkurs med övernattning. Vi kommer att tillbringa dagarna på </w:t>
            </w:r>
            <w:proofErr w:type="spellStart"/>
            <w:r w:rsidR="00A12628">
              <w:rPr>
                <w:rFonts w:ascii="Times New Roman" w:hAnsi="Times New Roman"/>
              </w:rPr>
              <w:t>Marieborgs</w:t>
            </w:r>
            <w:proofErr w:type="spellEnd"/>
            <w:r w:rsidR="00A12628">
              <w:rPr>
                <w:rFonts w:ascii="Times New Roman" w:hAnsi="Times New Roman"/>
              </w:rPr>
              <w:t xml:space="preserve"> folkhögskola</w:t>
            </w:r>
            <w:r>
              <w:rPr>
                <w:rFonts w:ascii="Times New Roman" w:hAnsi="Times New Roman"/>
              </w:rPr>
              <w:t xml:space="preserve"> som ligger vackert beläget strax utanför </w:t>
            </w:r>
            <w:r w:rsidR="00A12628">
              <w:rPr>
                <w:rFonts w:ascii="Times New Roman" w:hAnsi="Times New Roman"/>
              </w:rPr>
              <w:t>Norrköping</w:t>
            </w:r>
            <w:r>
              <w:rPr>
                <w:rFonts w:ascii="Times New Roman" w:hAnsi="Times New Roman"/>
              </w:rPr>
              <w:t>.</w:t>
            </w:r>
            <w:r w:rsidR="00FC14D1">
              <w:rPr>
                <w:rFonts w:ascii="Times New Roman" w:hAnsi="Times New Roman"/>
              </w:rPr>
              <w:t xml:space="preserve"> Boende i vandrarhem</w:t>
            </w:r>
            <w:r>
              <w:rPr>
                <w:rFonts w:ascii="Times New Roman" w:hAnsi="Times New Roman"/>
              </w:rPr>
              <w:t xml:space="preserve"> medtag egna sängkläder.</w:t>
            </w:r>
          </w:p>
          <w:p w14:paraId="153FB0E3" w14:textId="77777777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</w:p>
          <w:p w14:paraId="4771A458" w14:textId="490A11FF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På </w:t>
            </w:r>
            <w:proofErr w:type="spellStart"/>
            <w:r w:rsidR="00A12628">
              <w:rPr>
                <w:rFonts w:ascii="Times New Roman" w:hAnsi="Times New Roman"/>
              </w:rPr>
              <w:t>Marieborg</w:t>
            </w:r>
            <w:proofErr w:type="spellEnd"/>
            <w:r w:rsidR="00A12628">
              <w:rPr>
                <w:rFonts w:ascii="Times New Roman" w:hAnsi="Times New Roman"/>
              </w:rPr>
              <w:t xml:space="preserve"> </w:t>
            </w:r>
            <w:r w:rsidR="002E0FEE">
              <w:rPr>
                <w:rFonts w:ascii="Times New Roman" w:hAnsi="Times New Roman"/>
              </w:rPr>
              <w:t xml:space="preserve">kommer vi under tre </w:t>
            </w:r>
            <w:r>
              <w:rPr>
                <w:rFonts w:ascii="Times New Roman" w:hAnsi="Times New Roman"/>
              </w:rPr>
              <w:t>intressanta dagar prata om bland annat facket, jobbet, samhället.</w:t>
            </w:r>
          </w:p>
          <w:p w14:paraId="6DBAA06E" w14:textId="5A914EAA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Många roliga aktiviteter för dig och barnen är planerade under dagarna. Bland annat </w:t>
            </w:r>
            <w:r w:rsidR="00F8375E">
              <w:rPr>
                <w:rFonts w:ascii="Times New Roman" w:hAnsi="Times New Roman"/>
              </w:rPr>
              <w:t xml:space="preserve">en heldag på </w:t>
            </w:r>
            <w:r w:rsidR="00A12628">
              <w:rPr>
                <w:rFonts w:ascii="Times New Roman" w:hAnsi="Times New Roman"/>
              </w:rPr>
              <w:t>Kolmården</w:t>
            </w:r>
            <w:r>
              <w:rPr>
                <w:rFonts w:ascii="Times New Roman" w:hAnsi="Times New Roman"/>
              </w:rPr>
              <w:t>.</w:t>
            </w:r>
          </w:p>
          <w:p w14:paraId="2BA97B59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14:paraId="7F2ADF9B" w14:textId="49D7273D" w:rsidR="00040EB9" w:rsidRPr="009116A5" w:rsidRDefault="00A12628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9116A5">
              <w:rPr>
                <w:rFonts w:ascii="Times New Roman" w:hAnsi="Times New Roman"/>
                <w:szCs w:val="24"/>
              </w:rPr>
              <w:t>Marieborgs</w:t>
            </w:r>
            <w:proofErr w:type="spellEnd"/>
            <w:r w:rsidRPr="009116A5">
              <w:rPr>
                <w:rFonts w:ascii="Times New Roman" w:hAnsi="Times New Roman"/>
                <w:szCs w:val="24"/>
              </w:rPr>
              <w:t xml:space="preserve"> folkhögskola </w:t>
            </w:r>
            <w:proofErr w:type="spellStart"/>
            <w:r w:rsidRPr="009116A5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Marieborgsvägen</w:t>
            </w:r>
            <w:proofErr w:type="spellEnd"/>
            <w:r w:rsidRPr="009116A5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16, 602 23 Norrköping</w:t>
            </w:r>
          </w:p>
          <w:p w14:paraId="5E092434" w14:textId="77777777" w:rsidR="00A12628" w:rsidRDefault="00A12628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14:paraId="2AD14980" w14:textId="5F2C4F62" w:rsidR="00040EB9" w:rsidRPr="00DD2DCF" w:rsidRDefault="00A12628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Vecka 26</w:t>
            </w:r>
            <w:r w:rsidR="00040EB9">
              <w:rPr>
                <w:rFonts w:ascii="Times New Roman" w:hAnsi="Times New Roman"/>
              </w:rPr>
              <w:t>, Sommarkurse</w:t>
            </w:r>
            <w:r>
              <w:rPr>
                <w:rFonts w:ascii="Times New Roman" w:hAnsi="Times New Roman"/>
              </w:rPr>
              <w:t>n startar tisdagen den 27 juni</w:t>
            </w:r>
            <w:r w:rsidR="00040EB9">
              <w:rPr>
                <w:rFonts w:ascii="Times New Roman" w:hAnsi="Times New Roman"/>
              </w:rPr>
              <w:t xml:space="preserve"> klockan 10.00 och </w:t>
            </w:r>
            <w:r>
              <w:rPr>
                <w:rFonts w:ascii="Times New Roman" w:hAnsi="Times New Roman"/>
              </w:rPr>
              <w:t xml:space="preserve">avslutas fredagen den 30 juni </w:t>
            </w:r>
            <w:r w:rsidR="00040EB9">
              <w:rPr>
                <w:rFonts w:ascii="Times New Roman" w:hAnsi="Times New Roman"/>
              </w:rPr>
              <w:t>efter frukost.</w:t>
            </w:r>
          </w:p>
        </w:tc>
      </w:tr>
      <w:tr w:rsidR="00040EB9" w:rsidRPr="00DD2DCF" w14:paraId="269A26E4" w14:textId="77777777" w:rsidTr="00D66D9E">
        <w:tc>
          <w:tcPr>
            <w:tcW w:w="2764" w:type="dxa"/>
          </w:tcPr>
          <w:p w14:paraId="4E499E1B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7943517D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40EB9" w:rsidRPr="00DD2DCF" w14:paraId="2C335F64" w14:textId="77777777" w:rsidTr="00D66D9E">
        <w:tc>
          <w:tcPr>
            <w:tcW w:w="2764" w:type="dxa"/>
          </w:tcPr>
          <w:p w14:paraId="02D2C3B0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  <w:r w:rsidRPr="00DD2DCF">
              <w:rPr>
                <w:rFonts w:ascii="Times New Roman" w:hAnsi="Times New Roman"/>
                <w:b/>
                <w:bCs/>
              </w:rPr>
              <w:t>Anmälan:</w:t>
            </w:r>
          </w:p>
        </w:tc>
        <w:tc>
          <w:tcPr>
            <w:tcW w:w="6958" w:type="dxa"/>
            <w:gridSpan w:val="4"/>
          </w:tcPr>
          <w:p w14:paraId="6AA9D5A8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Anmälan sker på bifogad anmälningsblankett till</w:t>
            </w:r>
          </w:p>
          <w:p w14:paraId="10767A02" w14:textId="1CCC893B" w:rsidR="00040EB9" w:rsidRPr="00DD2DCF" w:rsidRDefault="00605F96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hyperlink r:id="rId10" w:history="1">
              <w:r w:rsidR="00040EB9">
                <w:rPr>
                  <w:rStyle w:val="Hyperlnk"/>
                  <w:rFonts w:ascii="Times New Roman" w:hAnsi="Times New Roman"/>
                </w:rPr>
                <w:t>lo-mellansverige@lo.se</w:t>
              </w:r>
            </w:hyperlink>
            <w:r w:rsidR="00040EB9">
              <w:rPr>
                <w:rFonts w:ascii="Times New Roman" w:hAnsi="Times New Roman"/>
              </w:rPr>
              <w:t xml:space="preserve"> eller via post. Oss tillhanda senast de</w:t>
            </w:r>
            <w:r w:rsidR="00834696">
              <w:rPr>
                <w:rFonts w:ascii="Times New Roman" w:hAnsi="Times New Roman"/>
              </w:rPr>
              <w:t xml:space="preserve">n 1 </w:t>
            </w:r>
            <w:r w:rsidR="00040EB9">
              <w:rPr>
                <w:rFonts w:ascii="Times New Roman" w:hAnsi="Times New Roman"/>
              </w:rPr>
              <w:t>juni.</w:t>
            </w:r>
          </w:p>
        </w:tc>
      </w:tr>
      <w:tr w:rsidR="00040EB9" w:rsidRPr="00DD2DCF" w14:paraId="40B99A4E" w14:textId="77777777" w:rsidTr="00D66D9E">
        <w:tc>
          <w:tcPr>
            <w:tcW w:w="2764" w:type="dxa"/>
          </w:tcPr>
          <w:p w14:paraId="49DF4FCD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17054876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40EB9" w:rsidRPr="00DD2DCF" w14:paraId="279F538C" w14:textId="77777777" w:rsidTr="00D66D9E">
        <w:tc>
          <w:tcPr>
            <w:tcW w:w="2764" w:type="dxa"/>
          </w:tcPr>
          <w:p w14:paraId="2B616819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  <w:r w:rsidRPr="00DD2DCF">
              <w:rPr>
                <w:rFonts w:ascii="Times New Roman" w:hAnsi="Times New Roman"/>
                <w:b/>
                <w:bCs/>
              </w:rPr>
              <w:t>Ekonomi:</w:t>
            </w:r>
          </w:p>
        </w:tc>
        <w:tc>
          <w:tcPr>
            <w:tcW w:w="6958" w:type="dxa"/>
            <w:gridSpan w:val="4"/>
          </w:tcPr>
          <w:p w14:paraId="52E33EAE" w14:textId="5FF210C8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LO-distriktet i Mellansverige står för logikostnader samt</w:t>
            </w:r>
            <w:r w:rsidR="006B4276">
              <w:rPr>
                <w:rFonts w:ascii="Times New Roman" w:hAnsi="Times New Roman"/>
              </w:rPr>
              <w:t xml:space="preserve"> mat och inträde till Kolmården</w:t>
            </w:r>
            <w:r>
              <w:rPr>
                <w:rFonts w:ascii="Times New Roman" w:hAnsi="Times New Roman"/>
              </w:rPr>
              <w:t>. Eventuella resor till o</w:t>
            </w:r>
            <w:r w:rsidR="006B4276">
              <w:rPr>
                <w:rFonts w:ascii="Times New Roman" w:hAnsi="Times New Roman"/>
              </w:rPr>
              <w:t>ch från Norrköping</w:t>
            </w:r>
            <w:r>
              <w:rPr>
                <w:rFonts w:ascii="Times New Roman" w:hAnsi="Times New Roman"/>
              </w:rPr>
              <w:t xml:space="preserve"> bekostas av deltagaren själv. </w:t>
            </w:r>
          </w:p>
          <w:p w14:paraId="72E86A81" w14:textId="77777777" w:rsidR="00040EB9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</w:p>
          <w:p w14:paraId="594ADA23" w14:textId="77777777" w:rsidR="00040EB9" w:rsidRPr="00DD2DCF" w:rsidRDefault="00040EB9" w:rsidP="00D66D9E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 chansen att anmäla dig till sommarens roligaste och intressantaste dagar redan idag. Antal platser är begränsat.</w:t>
            </w:r>
          </w:p>
        </w:tc>
      </w:tr>
      <w:tr w:rsidR="00040EB9" w:rsidRPr="00DD2DCF" w14:paraId="355838B5" w14:textId="77777777" w:rsidTr="00D66D9E">
        <w:tc>
          <w:tcPr>
            <w:tcW w:w="2764" w:type="dxa"/>
          </w:tcPr>
          <w:p w14:paraId="2654EBBE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22E48F3F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40EB9" w:rsidRPr="00DD2DCF" w14:paraId="0C74C2A7" w14:textId="77777777" w:rsidTr="00D66D9E">
        <w:tc>
          <w:tcPr>
            <w:tcW w:w="2764" w:type="dxa"/>
          </w:tcPr>
          <w:p w14:paraId="148442E9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31079F3D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40EB9" w:rsidRPr="00DD2DCF" w14:paraId="772241AF" w14:textId="77777777" w:rsidTr="00D66D9E">
        <w:tc>
          <w:tcPr>
            <w:tcW w:w="2764" w:type="dxa"/>
          </w:tcPr>
          <w:p w14:paraId="765C2BD3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490A2F78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  <w:r w:rsidRPr="00DD2DCF">
              <w:rPr>
                <w:rFonts w:ascii="Times New Roman" w:hAnsi="Times New Roman"/>
                <w:b/>
                <w:bCs/>
              </w:rPr>
              <w:t>Med vänlig hälsning</w:t>
            </w:r>
          </w:p>
          <w:p w14:paraId="26CBE523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ind w:left="-70"/>
              <w:rPr>
                <w:rFonts w:ascii="Times New Roman" w:hAnsi="Times New Roman"/>
              </w:rPr>
            </w:pPr>
            <w:r w:rsidRPr="00DD2DCF">
              <w:rPr>
                <w:rFonts w:ascii="Times New Roman" w:hAnsi="Times New Roman"/>
              </w:rPr>
              <w:tab/>
              <w:t xml:space="preserve">LO-DISTRIKTET I </w:t>
            </w:r>
            <w:r>
              <w:rPr>
                <w:rFonts w:ascii="Times New Roman" w:hAnsi="Times New Roman"/>
              </w:rPr>
              <w:t>MELLANSVERIGE</w:t>
            </w:r>
          </w:p>
        </w:tc>
      </w:tr>
      <w:tr w:rsidR="00040EB9" w:rsidRPr="00DD2DCF" w14:paraId="2DFB71A5" w14:textId="77777777" w:rsidTr="00D66D9E">
        <w:tc>
          <w:tcPr>
            <w:tcW w:w="2764" w:type="dxa"/>
          </w:tcPr>
          <w:p w14:paraId="783ECBD5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1C1EB4ED" w14:textId="77777777" w:rsidR="00040EB9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14:paraId="610F9607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40EB9" w:rsidRPr="000B3D8F" w14:paraId="3F0C3567" w14:textId="77777777" w:rsidTr="00D66D9E">
        <w:tc>
          <w:tcPr>
            <w:tcW w:w="2764" w:type="dxa"/>
          </w:tcPr>
          <w:p w14:paraId="22439E63" w14:textId="77777777" w:rsidR="00040EB9" w:rsidRPr="00DD2DC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  <w:gridSpan w:val="4"/>
          </w:tcPr>
          <w:p w14:paraId="171FEE78" w14:textId="1CDB8AAD" w:rsidR="00040EB9" w:rsidRPr="000B3D8F" w:rsidRDefault="00040EB9" w:rsidP="00D66D9E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i/>
              </w:rPr>
              <w:t>Rubi</w:t>
            </w:r>
            <w:r w:rsidR="006B4276">
              <w:rPr>
                <w:rFonts w:ascii="Times New Roman" w:hAnsi="Times New Roman"/>
                <w:i/>
              </w:rPr>
              <w:t>nsson</w:t>
            </w:r>
            <w:proofErr w:type="spellEnd"/>
            <w:r w:rsidR="006B4276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6A607BAD" w14:textId="779E5AC9" w:rsidR="004314D7" w:rsidRPr="00F845CE" w:rsidRDefault="004314D7" w:rsidP="00F845CE">
      <w:pPr>
        <w:tabs>
          <w:tab w:val="left" w:pos="5245"/>
        </w:tabs>
      </w:pPr>
    </w:p>
    <w:p w14:paraId="6A607BAE" w14:textId="77777777" w:rsidR="00E012F0" w:rsidRDefault="00A93F54" w:rsidP="004314D7">
      <w:r>
        <w:rPr>
          <w:noProof/>
        </w:rPr>
        <w:lastRenderedPageBreak/>
        <w:drawing>
          <wp:inline distT="0" distB="0" distL="0" distR="0" wp14:anchorId="6A607BD5" wp14:editId="6A607BD6">
            <wp:extent cx="1771015" cy="354965"/>
            <wp:effectExtent l="0" t="0" r="635" b="6985"/>
            <wp:docPr id="6" name="Bild 6" descr="Mellansveri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llansverig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7BB0" w14:textId="5EC70976" w:rsidR="00E012F0" w:rsidRDefault="00E012F0" w:rsidP="004314D7">
      <w:pPr>
        <w:rPr>
          <w:b/>
          <w:sz w:val="32"/>
          <w:szCs w:val="32"/>
        </w:rPr>
      </w:pPr>
    </w:p>
    <w:p w14:paraId="6A607BB1" w14:textId="77777777" w:rsidR="004314D7" w:rsidRPr="00E012F0" w:rsidRDefault="004314D7" w:rsidP="004314D7">
      <w:pPr>
        <w:rPr>
          <w:rFonts w:ascii="Times New Roman" w:hAnsi="Times New Roman"/>
          <w:b/>
          <w:sz w:val="32"/>
          <w:szCs w:val="32"/>
        </w:rPr>
      </w:pPr>
      <w:r w:rsidRPr="00E012F0">
        <w:rPr>
          <w:rFonts w:ascii="Times New Roman" w:hAnsi="Times New Roman"/>
          <w:b/>
          <w:sz w:val="32"/>
          <w:szCs w:val="32"/>
        </w:rPr>
        <w:t>Anmälan</w:t>
      </w:r>
      <w:r w:rsidR="00E012F0" w:rsidRPr="00E012F0">
        <w:rPr>
          <w:rFonts w:ascii="Times New Roman" w:hAnsi="Times New Roman"/>
          <w:b/>
          <w:sz w:val="32"/>
          <w:szCs w:val="32"/>
        </w:rPr>
        <w:t xml:space="preserve"> till:</w:t>
      </w:r>
    </w:p>
    <w:p w14:paraId="6A607BB2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</w:p>
    <w:p w14:paraId="6A607BB3" w14:textId="7379E925"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Konferens/kurs:</w:t>
      </w:r>
      <w:r w:rsidR="00F845CE">
        <w:rPr>
          <w:rFonts w:ascii="Times New Roman" w:hAnsi="Times New Roman"/>
          <w:sz w:val="28"/>
          <w:szCs w:val="28"/>
        </w:rPr>
        <w:t xml:space="preserve"> Sommarkurs 2017</w:t>
      </w:r>
    </w:p>
    <w:p w14:paraId="6A607BB4" w14:textId="77777777"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B5" w14:textId="774C663D"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Datum:</w:t>
      </w:r>
      <w:r w:rsidR="00F845CE">
        <w:rPr>
          <w:rFonts w:ascii="Times New Roman" w:hAnsi="Times New Roman"/>
          <w:sz w:val="28"/>
          <w:szCs w:val="28"/>
        </w:rPr>
        <w:t xml:space="preserve"> 2017-06-27 – 2017-06-30</w:t>
      </w:r>
    </w:p>
    <w:p w14:paraId="6A607BB6" w14:textId="77777777"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75755DF0" w14:textId="77777777" w:rsidR="00F845CE" w:rsidRPr="00F845CE" w:rsidRDefault="00E012F0" w:rsidP="00F845CE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012F0">
        <w:rPr>
          <w:rFonts w:ascii="Times New Roman" w:hAnsi="Times New Roman"/>
          <w:sz w:val="28"/>
          <w:szCs w:val="28"/>
        </w:rPr>
        <w:t>Plats:</w:t>
      </w:r>
      <w:r w:rsidR="00F84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5CE" w:rsidRPr="00F845CE">
        <w:rPr>
          <w:rFonts w:ascii="Times New Roman" w:hAnsi="Times New Roman"/>
          <w:sz w:val="28"/>
          <w:szCs w:val="28"/>
        </w:rPr>
        <w:t>Marieborgs</w:t>
      </w:r>
      <w:proofErr w:type="spellEnd"/>
      <w:r w:rsidR="00F845CE" w:rsidRPr="00F845CE">
        <w:rPr>
          <w:rFonts w:ascii="Times New Roman" w:hAnsi="Times New Roman"/>
          <w:sz w:val="28"/>
          <w:szCs w:val="28"/>
        </w:rPr>
        <w:t xml:space="preserve"> folkhögskola </w:t>
      </w:r>
      <w:proofErr w:type="spellStart"/>
      <w:r w:rsidR="00F845CE" w:rsidRPr="00F845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Marieborgsvägen</w:t>
      </w:r>
      <w:proofErr w:type="spellEnd"/>
      <w:r w:rsidR="00F845CE" w:rsidRPr="00F845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16, 602 23 Norrköping</w:t>
      </w:r>
    </w:p>
    <w:p w14:paraId="6A607BB8" w14:textId="3A1A6936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-------------------------------------------------------------------------------------------------Personnr:</w:t>
      </w:r>
      <w:r w:rsidR="00605F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6A607BB9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BA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Namn:</w:t>
      </w:r>
    </w:p>
    <w:p w14:paraId="6A607BBB" w14:textId="185D56FA" w:rsidR="004314D7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7AE00BF2" w14:textId="04113EAA" w:rsidR="00CF6840" w:rsidRDefault="00CF6840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Barnens namn:</w:t>
      </w:r>
    </w:p>
    <w:p w14:paraId="3920947F" w14:textId="0AA6D326" w:rsidR="00CF6840" w:rsidRDefault="00CF6840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2FC217C6" w14:textId="77777777" w:rsidR="00CF6840" w:rsidRDefault="00CF6840" w:rsidP="00CF6840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Ålder på barnen:</w:t>
      </w:r>
    </w:p>
    <w:p w14:paraId="4416CB30" w14:textId="77777777" w:rsidR="00CF6840" w:rsidRDefault="00CF6840" w:rsidP="00CF6840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BC" w14:textId="52BE4D0D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Adress:</w:t>
      </w:r>
    </w:p>
    <w:p w14:paraId="6A607BBD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BE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Postnr, ort:</w:t>
      </w:r>
    </w:p>
    <w:p w14:paraId="6A607BBF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C0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Telefon.</w:t>
      </w:r>
      <w:r w:rsidRPr="00E012F0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proofErr w:type="spellStart"/>
      <w:r w:rsidRPr="00E012F0">
        <w:rPr>
          <w:rFonts w:ascii="Times New Roman" w:hAnsi="Times New Roman"/>
          <w:sz w:val="28"/>
          <w:szCs w:val="28"/>
        </w:rPr>
        <w:t>Mobilnr</w:t>
      </w:r>
      <w:proofErr w:type="spellEnd"/>
      <w:r w:rsidRPr="00E012F0">
        <w:rPr>
          <w:rFonts w:ascii="Times New Roman" w:hAnsi="Times New Roman"/>
          <w:sz w:val="28"/>
          <w:szCs w:val="28"/>
        </w:rPr>
        <w:t>.</w:t>
      </w:r>
    </w:p>
    <w:p w14:paraId="6A607BC1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C2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E-postadress:</w:t>
      </w:r>
    </w:p>
    <w:p w14:paraId="6A607BC3" w14:textId="77777777"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C4" w14:textId="77777777" w:rsidR="004314D7" w:rsidRPr="00E012F0" w:rsidRDefault="004314D7" w:rsidP="004314D7">
      <w:pPr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Speciell kost/allergier:</w:t>
      </w:r>
    </w:p>
    <w:p w14:paraId="6A607BC5" w14:textId="77777777" w:rsidR="004314D7" w:rsidRPr="00E012F0" w:rsidRDefault="004314D7" w:rsidP="004314D7">
      <w:pPr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A607BC6" w14:textId="77777777" w:rsidR="004314D7" w:rsidRPr="00E012F0" w:rsidRDefault="00E012F0" w:rsidP="004314D7">
      <w:pPr>
        <w:rPr>
          <w:rFonts w:ascii="Times New Roman" w:hAnsi="Times New Roman"/>
          <w:sz w:val="28"/>
          <w:szCs w:val="28"/>
        </w:rPr>
      </w:pPr>
      <w:proofErr w:type="spellStart"/>
      <w:r w:rsidRPr="00E012F0">
        <w:rPr>
          <w:rFonts w:ascii="Times New Roman" w:hAnsi="Times New Roman"/>
          <w:sz w:val="28"/>
          <w:szCs w:val="28"/>
        </w:rPr>
        <w:t>Förbundsavd</w:t>
      </w:r>
      <w:proofErr w:type="spellEnd"/>
      <w:r w:rsidRPr="00E012F0">
        <w:rPr>
          <w:rFonts w:ascii="Times New Roman" w:hAnsi="Times New Roman"/>
          <w:sz w:val="28"/>
          <w:szCs w:val="28"/>
        </w:rPr>
        <w:t xml:space="preserve"> / Region:</w:t>
      </w:r>
    </w:p>
    <w:p w14:paraId="6A607BC7" w14:textId="77777777" w:rsidR="004314D7" w:rsidRPr="0041493E" w:rsidRDefault="004314D7" w:rsidP="004314D7">
      <w:pPr>
        <w:rPr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6D84428C" w14:textId="77777777" w:rsidR="00AF3639" w:rsidRDefault="00CA6C13" w:rsidP="000172B3">
      <w:pPr>
        <w:pStyle w:val="Ingetavstnd"/>
        <w:rPr>
          <w:rFonts w:ascii="Times New Roman" w:hAnsi="Times New Roman"/>
          <w:sz w:val="24"/>
          <w:szCs w:val="24"/>
        </w:rPr>
      </w:pPr>
      <w:r w:rsidRPr="00CA6C13">
        <w:rPr>
          <w:rFonts w:ascii="Times New Roman" w:hAnsi="Times New Roman"/>
          <w:sz w:val="24"/>
          <w:szCs w:val="24"/>
        </w:rPr>
        <w:t>LO-distriktet kommer vid eventuell överbokning att prioritera anmälningarna för att få så bred represe</w:t>
      </w:r>
      <w:r>
        <w:rPr>
          <w:rFonts w:ascii="Times New Roman" w:hAnsi="Times New Roman"/>
          <w:sz w:val="24"/>
          <w:szCs w:val="24"/>
        </w:rPr>
        <w:t xml:space="preserve">ntation som möjligt </w:t>
      </w:r>
      <w:r w:rsidRPr="00CA6C13">
        <w:rPr>
          <w:rFonts w:ascii="Times New Roman" w:hAnsi="Times New Roman"/>
          <w:sz w:val="24"/>
          <w:szCs w:val="24"/>
        </w:rPr>
        <w:t xml:space="preserve">geografiskt och könsmässigt. </w:t>
      </w:r>
    </w:p>
    <w:p w14:paraId="75504A6A" w14:textId="5BFF559D" w:rsidR="00AF3639" w:rsidRPr="000172B3" w:rsidRDefault="00CA6C13" w:rsidP="000172B3">
      <w:pPr>
        <w:pStyle w:val="Ingetavstnd"/>
        <w:rPr>
          <w:rFonts w:ascii="Times New Roman" w:hAnsi="Times New Roman"/>
          <w:sz w:val="24"/>
          <w:szCs w:val="24"/>
        </w:rPr>
      </w:pPr>
      <w:r w:rsidRPr="00CA6C13">
        <w:rPr>
          <w:rFonts w:ascii="Times New Roman" w:hAnsi="Times New Roman"/>
          <w:sz w:val="24"/>
          <w:szCs w:val="24"/>
        </w:rPr>
        <w:t xml:space="preserve"> </w:t>
      </w:r>
    </w:p>
    <w:p w14:paraId="6A607BCC" w14:textId="4E2E2977" w:rsidR="00EF5DFB" w:rsidRPr="002D7632" w:rsidRDefault="00834696" w:rsidP="00EF5DFB">
      <w:pPr>
        <w:tabs>
          <w:tab w:val="left" w:pos="3402"/>
          <w:tab w:val="left" w:pos="5245"/>
          <w:tab w:val="left" w:pos="680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Anmälan senast den 1 juni</w:t>
      </w:r>
      <w:r w:rsidR="00EF5DFB" w:rsidRPr="002D7632">
        <w:rPr>
          <w:rFonts w:ascii="Times New Roman" w:hAnsi="Times New Roman"/>
          <w:b/>
        </w:rPr>
        <w:t xml:space="preserve"> till:</w:t>
      </w:r>
    </w:p>
    <w:p w14:paraId="6A607BCD" w14:textId="77777777" w:rsidR="00EF5DFB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b/>
          <w:sz w:val="28"/>
          <w:szCs w:val="28"/>
        </w:rPr>
      </w:pPr>
    </w:p>
    <w:p w14:paraId="6A607BCE" w14:textId="77777777" w:rsidR="00EF5DFB" w:rsidRPr="009F2F6C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b/>
          <w:sz w:val="28"/>
          <w:szCs w:val="28"/>
        </w:rPr>
      </w:pPr>
      <w:r w:rsidRPr="009F2F6C">
        <w:rPr>
          <w:rFonts w:ascii="Times New Roman" w:hAnsi="Times New Roman"/>
          <w:b/>
          <w:sz w:val="28"/>
          <w:szCs w:val="28"/>
        </w:rPr>
        <w:t>LO-distriktet i Mellansverige</w:t>
      </w:r>
    </w:p>
    <w:p w14:paraId="6A607BCF" w14:textId="77777777" w:rsidR="00EF5DFB" w:rsidRPr="009F2F6C" w:rsidRDefault="001462AA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Djulögatan 17 C</w:t>
      </w:r>
    </w:p>
    <w:p w14:paraId="6A607BD0" w14:textId="77777777" w:rsidR="00EF5DFB" w:rsidRPr="00605F96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  <w:lang w:val="en-US"/>
        </w:rPr>
      </w:pPr>
      <w:r w:rsidRPr="00605F96">
        <w:rPr>
          <w:rFonts w:ascii="Times New Roman" w:hAnsi="Times New Roman"/>
          <w:sz w:val="28"/>
          <w:szCs w:val="28"/>
          <w:lang w:val="en-US"/>
        </w:rPr>
        <w:t xml:space="preserve">641 30 </w:t>
      </w:r>
      <w:proofErr w:type="spellStart"/>
      <w:r w:rsidRPr="00605F96">
        <w:rPr>
          <w:rFonts w:ascii="Times New Roman" w:hAnsi="Times New Roman"/>
          <w:sz w:val="28"/>
          <w:szCs w:val="28"/>
          <w:lang w:val="en-US"/>
        </w:rPr>
        <w:t>Katrineholm</w:t>
      </w:r>
      <w:proofErr w:type="spellEnd"/>
    </w:p>
    <w:p w14:paraId="6A607BD1" w14:textId="77777777" w:rsidR="00EF5DFB" w:rsidRPr="00605F96" w:rsidRDefault="001462AA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  <w:lang w:val="en-US"/>
        </w:rPr>
      </w:pPr>
      <w:r w:rsidRPr="00605F96">
        <w:rPr>
          <w:rFonts w:ascii="Times New Roman" w:hAnsi="Times New Roman"/>
          <w:sz w:val="28"/>
          <w:szCs w:val="28"/>
          <w:lang w:val="en-US"/>
        </w:rPr>
        <w:t>Fax: 0150-94 000</w:t>
      </w:r>
    </w:p>
    <w:p w14:paraId="6A607BD2" w14:textId="77777777" w:rsidR="00EF5DFB" w:rsidRPr="00605F96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  <w:lang w:val="en-US"/>
        </w:rPr>
      </w:pPr>
    </w:p>
    <w:p w14:paraId="6A607BD3" w14:textId="77777777" w:rsidR="00EF5DFB" w:rsidRPr="00605F96" w:rsidRDefault="00EF5DFB" w:rsidP="00EF5DFB">
      <w:pPr>
        <w:pStyle w:val="Sidhuvud"/>
        <w:tabs>
          <w:tab w:val="clear" w:pos="4819"/>
          <w:tab w:val="clear" w:pos="9071"/>
        </w:tabs>
        <w:rPr>
          <w:lang w:val="en-US"/>
        </w:rPr>
      </w:pPr>
      <w:r w:rsidRPr="00605F96">
        <w:rPr>
          <w:lang w:val="en-US"/>
        </w:rPr>
        <w:t xml:space="preserve">E-post: </w:t>
      </w:r>
      <w:hyperlink r:id="rId12" w:history="1">
        <w:r w:rsidRPr="00605F96">
          <w:rPr>
            <w:rStyle w:val="Hyperlnk"/>
            <w:rFonts w:ascii="Times New Roman" w:hAnsi="Times New Roman"/>
            <w:sz w:val="28"/>
            <w:szCs w:val="28"/>
            <w:lang w:val="en-US"/>
          </w:rPr>
          <w:t>lo-mellansverige@lo.se</w:t>
        </w:r>
      </w:hyperlink>
    </w:p>
    <w:sectPr w:rsidR="00EF5DFB" w:rsidRPr="00605F96" w:rsidSect="00195C32">
      <w:headerReference w:type="default" r:id="rId13"/>
      <w:headerReference w:type="first" r:id="rId14"/>
      <w:footerReference w:type="first" r:id="rId15"/>
      <w:pgSz w:w="11907" w:h="16840" w:code="9"/>
      <w:pgMar w:top="567" w:right="1134" w:bottom="1985" w:left="1191" w:header="567" w:footer="567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7BD9" w14:textId="77777777" w:rsidR="001462AA" w:rsidRDefault="001462AA">
      <w:r>
        <w:separator/>
      </w:r>
    </w:p>
  </w:endnote>
  <w:endnote w:type="continuationSeparator" w:id="0">
    <w:p w14:paraId="6A607BDA" w14:textId="77777777" w:rsidR="001462AA" w:rsidRDefault="0014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7BEA" w14:textId="77777777" w:rsidR="00AA222F" w:rsidRDefault="00A93F54">
    <w:pPr>
      <w:pStyle w:val="Sidfot"/>
      <w:tabs>
        <w:tab w:val="clear" w:pos="4536"/>
        <w:tab w:val="left" w:pos="1701"/>
        <w:tab w:val="left" w:pos="3544"/>
        <w:tab w:val="left" w:pos="4678"/>
        <w:tab w:val="left" w:pos="5103"/>
        <w:tab w:val="left" w:pos="5812"/>
        <w:tab w:val="left" w:pos="6946"/>
        <w:tab w:val="left" w:pos="7938"/>
        <w:tab w:val="left" w:pos="8505"/>
      </w:tabs>
      <w:rPr>
        <w:rFonts w:ascii="Arial" w:hAnsi="Arial" w:cs="Arial"/>
        <w:sz w:val="12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607BF0" wp14:editId="6A607BF1">
              <wp:simplePos x="0" y="0"/>
              <wp:positionH relativeFrom="column">
                <wp:posOffset>-133350</wp:posOffset>
              </wp:positionH>
              <wp:positionV relativeFrom="paragraph">
                <wp:posOffset>-112395</wp:posOffset>
              </wp:positionV>
              <wp:extent cx="62865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CB64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8.85pt" to="484.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8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"/>
          </w:pict>
        </mc:Fallback>
      </mc:AlternateContent>
    </w:r>
    <w:r w:rsidR="00AA222F">
      <w:rPr>
        <w:rFonts w:ascii="Arial" w:hAnsi="Arial" w:cs="Arial"/>
        <w:sz w:val="12"/>
      </w:rPr>
      <w:t>Postadress/Besöksadress</w:t>
    </w:r>
    <w:r w:rsidR="00AA222F">
      <w:rPr>
        <w:rFonts w:ascii="Arial" w:hAnsi="Arial" w:cs="Arial"/>
        <w:sz w:val="12"/>
      </w:rPr>
      <w:tab/>
      <w:t>E-post/websida</w:t>
    </w:r>
    <w:r w:rsidR="00AA222F">
      <w:rPr>
        <w:rFonts w:ascii="Arial" w:hAnsi="Arial" w:cs="Arial"/>
        <w:sz w:val="12"/>
      </w:rPr>
      <w:tab/>
      <w:t>Telefon</w:t>
    </w:r>
    <w:r w:rsidR="00AA222F">
      <w:rPr>
        <w:rFonts w:ascii="Arial" w:hAnsi="Arial" w:cs="Arial"/>
        <w:sz w:val="12"/>
      </w:rPr>
      <w:tab/>
      <w:t>Fax</w:t>
    </w:r>
    <w:r w:rsidR="00AA222F">
      <w:rPr>
        <w:rFonts w:ascii="Arial" w:hAnsi="Arial" w:cs="Arial"/>
        <w:sz w:val="12"/>
      </w:rPr>
      <w:tab/>
    </w:r>
    <w:r w:rsidR="00AA222F">
      <w:rPr>
        <w:rFonts w:ascii="Arial" w:hAnsi="Arial" w:cs="Arial"/>
        <w:sz w:val="12"/>
      </w:rPr>
      <w:tab/>
      <w:t>Bankgiro</w:t>
    </w:r>
    <w:r w:rsidR="00AA222F">
      <w:rPr>
        <w:rFonts w:ascii="Arial" w:hAnsi="Arial" w:cs="Arial"/>
        <w:sz w:val="12"/>
      </w:rPr>
      <w:tab/>
      <w:t>Organisationsnummer</w:t>
    </w:r>
    <w:r w:rsidR="00AA222F">
      <w:rPr>
        <w:rFonts w:ascii="Arial" w:hAnsi="Arial" w:cs="Arial"/>
        <w:sz w:val="12"/>
      </w:rPr>
      <w:tab/>
    </w:r>
    <w:r w:rsidR="00AA222F">
      <w:rPr>
        <w:rFonts w:ascii="Arial" w:hAnsi="Arial" w:cs="Arial"/>
        <w:sz w:val="12"/>
      </w:rPr>
      <w:tab/>
    </w:r>
  </w:p>
  <w:p w14:paraId="6A607BEB" w14:textId="77777777" w:rsidR="00AA222F" w:rsidRDefault="00F35BCC">
    <w:pPr>
      <w:pStyle w:val="Sidfot"/>
      <w:tabs>
        <w:tab w:val="clear" w:pos="4536"/>
        <w:tab w:val="left" w:pos="1701"/>
        <w:tab w:val="left" w:pos="3119"/>
        <w:tab w:val="left" w:pos="3544"/>
        <w:tab w:val="left" w:pos="4678"/>
        <w:tab w:val="left" w:pos="5103"/>
        <w:tab w:val="left" w:pos="5812"/>
        <w:tab w:val="left" w:pos="6379"/>
        <w:tab w:val="left" w:pos="6946"/>
        <w:tab w:val="left" w:pos="7513"/>
        <w:tab w:val="left" w:pos="7938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Djulögatan 17 C</w:t>
    </w:r>
    <w:r w:rsidR="00AA222F">
      <w:rPr>
        <w:rFonts w:ascii="Arial" w:hAnsi="Arial" w:cs="Arial"/>
        <w:b/>
        <w:bCs/>
        <w:sz w:val="16"/>
      </w:rPr>
      <w:tab/>
    </w:r>
    <w:hyperlink r:id="rId1" w:history="1">
      <w:r w:rsidR="00AA222F" w:rsidRPr="00767D8E">
        <w:rPr>
          <w:rStyle w:val="Hyperlnk"/>
          <w:rFonts w:ascii="Arial" w:hAnsi="Arial" w:cs="Arial"/>
          <w:b/>
          <w:bCs/>
          <w:sz w:val="14"/>
        </w:rPr>
        <w:t>lo-</w:t>
      </w:r>
      <w:r w:rsidR="00AA222F">
        <w:rPr>
          <w:rStyle w:val="Hyperlnk"/>
          <w:rFonts w:ascii="Arial" w:hAnsi="Arial" w:cs="Arial"/>
          <w:b/>
          <w:bCs/>
          <w:sz w:val="14"/>
        </w:rPr>
        <w:t>mellansverige</w:t>
      </w:r>
      <w:r w:rsidR="00AA222F" w:rsidRPr="00767D8E">
        <w:rPr>
          <w:rStyle w:val="Hyperlnk"/>
          <w:rFonts w:ascii="Arial" w:hAnsi="Arial" w:cs="Arial"/>
          <w:b/>
          <w:bCs/>
          <w:sz w:val="14"/>
        </w:rPr>
        <w:t>@lo.se</w:t>
      </w:r>
    </w:hyperlink>
    <w:r>
      <w:rPr>
        <w:rFonts w:ascii="Arial" w:hAnsi="Arial" w:cs="Arial"/>
        <w:b/>
        <w:bCs/>
        <w:sz w:val="16"/>
      </w:rPr>
      <w:tab/>
      <w:t>0150-732 50</w:t>
    </w:r>
    <w:r>
      <w:rPr>
        <w:rFonts w:ascii="Arial" w:hAnsi="Arial" w:cs="Arial"/>
        <w:b/>
        <w:bCs/>
        <w:sz w:val="16"/>
      </w:rPr>
      <w:tab/>
      <w:t>0150-94 000</w:t>
    </w:r>
    <w:r w:rsidR="00AA222F">
      <w:rPr>
        <w:rFonts w:ascii="Arial" w:hAnsi="Arial" w:cs="Arial"/>
        <w:b/>
        <w:bCs/>
        <w:sz w:val="16"/>
      </w:rPr>
      <w:tab/>
      <w:t>138-6614</w:t>
    </w:r>
    <w:r w:rsidR="00AA222F">
      <w:rPr>
        <w:rFonts w:ascii="Arial" w:hAnsi="Arial" w:cs="Arial"/>
        <w:b/>
        <w:bCs/>
        <w:sz w:val="16"/>
      </w:rPr>
      <w:tab/>
      <w:t>818000-4460</w:t>
    </w:r>
    <w:r w:rsidR="00AA222F">
      <w:rPr>
        <w:rFonts w:ascii="Arial" w:hAnsi="Arial" w:cs="Arial"/>
        <w:b/>
        <w:bCs/>
        <w:sz w:val="16"/>
      </w:rPr>
      <w:tab/>
    </w:r>
  </w:p>
  <w:p w14:paraId="6A607BEC" w14:textId="77777777" w:rsidR="00AA222F" w:rsidRDefault="00AA222F">
    <w:pPr>
      <w:pStyle w:val="Sidfot"/>
      <w:tabs>
        <w:tab w:val="left" w:pos="1701"/>
        <w:tab w:val="left" w:pos="3119"/>
        <w:tab w:val="left" w:pos="3544"/>
        <w:tab w:val="left" w:pos="4536"/>
        <w:tab w:val="left" w:pos="5103"/>
        <w:tab w:val="left" w:pos="5670"/>
        <w:tab w:val="left" w:pos="6379"/>
        <w:tab w:val="left" w:pos="6946"/>
        <w:tab w:val="left" w:pos="7513"/>
        <w:tab w:val="left" w:pos="8080"/>
      </w:tabs>
      <w:rPr>
        <w:rFonts w:ascii="Arial" w:hAnsi="Arial" w:cs="Arial"/>
        <w:sz w:val="10"/>
      </w:rPr>
    </w:pPr>
    <w:r>
      <w:rPr>
        <w:rFonts w:ascii="Arial" w:hAnsi="Arial" w:cs="Arial"/>
        <w:b/>
        <w:bCs/>
        <w:sz w:val="16"/>
      </w:rPr>
      <w:t>641 30 Katrineholm</w:t>
    </w:r>
    <w:r>
      <w:rPr>
        <w:rFonts w:ascii="Arial" w:hAnsi="Arial" w:cs="Arial"/>
        <w:b/>
        <w:bCs/>
        <w:sz w:val="16"/>
      </w:rPr>
      <w:tab/>
    </w:r>
    <w:hyperlink r:id="rId2" w:history="1">
      <w:r w:rsidRPr="00767D8E">
        <w:rPr>
          <w:rStyle w:val="Hyperlnk"/>
          <w:rFonts w:ascii="Arial" w:hAnsi="Arial" w:cs="Arial"/>
          <w:b/>
          <w:bCs/>
          <w:sz w:val="14"/>
        </w:rPr>
        <w:t>www.</w:t>
      </w:r>
      <w:r>
        <w:rPr>
          <w:rStyle w:val="Hyperlnk"/>
          <w:rFonts w:ascii="Arial" w:hAnsi="Arial" w:cs="Arial"/>
          <w:b/>
          <w:bCs/>
          <w:sz w:val="14"/>
        </w:rPr>
        <w:t>mellansverige.</w:t>
      </w:r>
      <w:r w:rsidRPr="00767D8E">
        <w:rPr>
          <w:rStyle w:val="Hyperlnk"/>
          <w:rFonts w:ascii="Arial" w:hAnsi="Arial" w:cs="Arial"/>
          <w:b/>
          <w:bCs/>
          <w:sz w:val="14"/>
        </w:rPr>
        <w:t>lo.se</w:t>
      </w:r>
    </w:hyperlink>
    <w:r>
      <w:rPr>
        <w:rFonts w:ascii="Arial" w:hAnsi="Arial" w:cs="Arial"/>
        <w:b/>
        <w:bCs/>
        <w:sz w:val="14"/>
      </w:rPr>
      <w:t xml:space="preserve"> </w:t>
    </w:r>
    <w:r>
      <w:rPr>
        <w:rFonts w:ascii="Arial" w:hAnsi="Arial" w:cs="Arial"/>
        <w:b/>
        <w:bCs/>
        <w:sz w:val="14"/>
      </w:rPr>
      <w:tab/>
    </w:r>
  </w:p>
  <w:p w14:paraId="6A607BED" w14:textId="77777777" w:rsidR="00AA222F" w:rsidRDefault="00AA222F">
    <w:pPr>
      <w:pStyle w:val="Sidfot"/>
      <w:tabs>
        <w:tab w:val="left" w:pos="1701"/>
      </w:tabs>
    </w:pP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7BD7" w14:textId="77777777" w:rsidR="001462AA" w:rsidRDefault="001462AA">
      <w:r>
        <w:separator/>
      </w:r>
    </w:p>
  </w:footnote>
  <w:footnote w:type="continuationSeparator" w:id="0">
    <w:p w14:paraId="6A607BD8" w14:textId="77777777" w:rsidR="001462AA" w:rsidRDefault="0014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7BDC" w14:textId="77777777" w:rsidR="00AA222F" w:rsidRDefault="00AA222F">
    <w:pPr>
      <w:pStyle w:val="Sidhuvud"/>
      <w:tabs>
        <w:tab w:val="clear" w:pos="9071"/>
        <w:tab w:val="left" w:pos="5245"/>
        <w:tab w:val="left" w:pos="7938"/>
      </w:tabs>
      <w:rPr>
        <w:rFonts w:ascii="FrnkGothITC Bk BT" w:hAnsi="FrnkGothITC Bk BT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275"/>
      <w:gridCol w:w="3402"/>
    </w:tblGrid>
    <w:tr w:rsidR="00AA222F" w14:paraId="6A607BE4" w14:textId="77777777">
      <w:tc>
        <w:tcPr>
          <w:tcW w:w="4962" w:type="dxa"/>
        </w:tcPr>
        <w:p w14:paraId="6A607BDF" w14:textId="77777777" w:rsidR="00AA222F" w:rsidRDefault="00A93F54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  <w:r>
            <w:rPr>
              <w:noProof/>
            </w:rPr>
            <w:drawing>
              <wp:inline distT="0" distB="0" distL="0" distR="0" wp14:anchorId="6A607BEE" wp14:editId="6A607BEF">
                <wp:extent cx="1771015" cy="354965"/>
                <wp:effectExtent l="0" t="0" r="635" b="6985"/>
                <wp:docPr id="5" name="Bild 5" descr="Mellansveri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llansveri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6A607BE0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Datum</w:t>
          </w:r>
        </w:p>
        <w:p w14:paraId="6A607BE1" w14:textId="039B4D0D" w:rsidR="00AA222F" w:rsidRPr="00667530" w:rsidRDefault="00667530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2017-02-16</w:t>
          </w:r>
        </w:p>
      </w:tc>
      <w:tc>
        <w:tcPr>
          <w:tcW w:w="3402" w:type="dxa"/>
        </w:tcPr>
        <w:p w14:paraId="6A607BE2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Vår referens</w:t>
          </w:r>
        </w:p>
        <w:p w14:paraId="6A607BE3" w14:textId="018BD69F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  <w:r>
            <w:rPr>
              <w:rFonts w:ascii="Arial" w:hAnsi="Arial" w:cs="Arial"/>
              <w:sz w:val="8"/>
            </w:rPr>
            <w:fldChar w:fldCharType="begin"/>
          </w:r>
          <w:r>
            <w:rPr>
              <w:rFonts w:ascii="Arial" w:hAnsi="Arial" w:cs="Arial"/>
              <w:sz w:val="8"/>
            </w:rPr>
            <w:instrText xml:space="preserve"> FILENAME \p \* LOWER </w:instrText>
          </w:r>
          <w:r>
            <w:rPr>
              <w:rFonts w:ascii="Arial" w:hAnsi="Arial" w:cs="Arial"/>
              <w:sz w:val="8"/>
            </w:rPr>
            <w:fldChar w:fldCharType="separate"/>
          </w:r>
          <w:r w:rsidR="000F3538">
            <w:rPr>
              <w:rFonts w:ascii="Arial" w:hAnsi="Arial" w:cs="Arial"/>
              <w:noProof/>
              <w:sz w:val="8"/>
            </w:rPr>
            <w:t>c:\users\341178brka\appdata\local\microsoft\windows\temporary internet files\content.outlook\31tqc9aq\inbjudan sommarkurs-2017.docx</w:t>
          </w:r>
          <w:r>
            <w:rPr>
              <w:rFonts w:ascii="Arial" w:hAnsi="Arial" w:cs="Arial"/>
              <w:sz w:val="8"/>
            </w:rPr>
            <w:fldChar w:fldCharType="end"/>
          </w:r>
        </w:p>
      </w:tc>
    </w:tr>
    <w:tr w:rsidR="00AA222F" w14:paraId="6A607BE8" w14:textId="77777777">
      <w:tc>
        <w:tcPr>
          <w:tcW w:w="4962" w:type="dxa"/>
        </w:tcPr>
        <w:p w14:paraId="6A607BE5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</w:p>
      </w:tc>
      <w:tc>
        <w:tcPr>
          <w:tcW w:w="1275" w:type="dxa"/>
        </w:tcPr>
        <w:p w14:paraId="6A607BE6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  <w:proofErr w:type="spellStart"/>
          <w:r>
            <w:rPr>
              <w:rFonts w:ascii="Arial" w:hAnsi="Arial" w:cs="Arial"/>
              <w:sz w:val="12"/>
              <w:lang w:val="de-DE"/>
            </w:rPr>
            <w:t>Ert</w:t>
          </w:r>
          <w:proofErr w:type="spellEnd"/>
          <w:r>
            <w:rPr>
              <w:rFonts w:ascii="Arial" w:hAnsi="Arial" w:cs="Arial"/>
              <w:sz w:val="12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lang w:val="de-DE"/>
            </w:rPr>
            <w:t>datum</w:t>
          </w:r>
          <w:proofErr w:type="spellEnd"/>
        </w:p>
      </w:tc>
      <w:tc>
        <w:tcPr>
          <w:tcW w:w="3402" w:type="dxa"/>
        </w:tcPr>
        <w:p w14:paraId="6A607BE7" w14:textId="77777777"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  <w:r>
            <w:rPr>
              <w:rFonts w:ascii="Arial" w:hAnsi="Arial" w:cs="Arial"/>
              <w:sz w:val="12"/>
              <w:lang w:val="de-DE"/>
            </w:rPr>
            <w:t xml:space="preserve">Er </w:t>
          </w:r>
          <w:proofErr w:type="spellStart"/>
          <w:r>
            <w:rPr>
              <w:rFonts w:ascii="Arial" w:hAnsi="Arial" w:cs="Arial"/>
              <w:sz w:val="12"/>
              <w:lang w:val="de-DE"/>
            </w:rPr>
            <w:t>referens</w:t>
          </w:r>
          <w:proofErr w:type="spellEnd"/>
        </w:p>
      </w:tc>
    </w:tr>
  </w:tbl>
  <w:p w14:paraId="6A607BE9" w14:textId="77777777" w:rsidR="00AA222F" w:rsidRDefault="00AA222F">
    <w:pPr>
      <w:pStyle w:val="Sidhuvud"/>
      <w:tabs>
        <w:tab w:val="clear" w:pos="9071"/>
        <w:tab w:val="left" w:pos="5245"/>
        <w:tab w:val="left" w:pos="6521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172B3"/>
    <w:rsid w:val="00040EB9"/>
    <w:rsid w:val="00047C80"/>
    <w:rsid w:val="0005399A"/>
    <w:rsid w:val="00066D06"/>
    <w:rsid w:val="0009176C"/>
    <w:rsid w:val="000B3D8F"/>
    <w:rsid w:val="000F3538"/>
    <w:rsid w:val="00132E27"/>
    <w:rsid w:val="001462AA"/>
    <w:rsid w:val="00152E6D"/>
    <w:rsid w:val="00195C32"/>
    <w:rsid w:val="001E1BA0"/>
    <w:rsid w:val="00204065"/>
    <w:rsid w:val="00207651"/>
    <w:rsid w:val="002A2A52"/>
    <w:rsid w:val="002E0FEE"/>
    <w:rsid w:val="002E6575"/>
    <w:rsid w:val="00322F70"/>
    <w:rsid w:val="003A2544"/>
    <w:rsid w:val="00413E31"/>
    <w:rsid w:val="004314D7"/>
    <w:rsid w:val="00433AD7"/>
    <w:rsid w:val="004F50DD"/>
    <w:rsid w:val="0051053F"/>
    <w:rsid w:val="0053552B"/>
    <w:rsid w:val="00605F96"/>
    <w:rsid w:val="006423C3"/>
    <w:rsid w:val="00643CEC"/>
    <w:rsid w:val="00667530"/>
    <w:rsid w:val="006B4276"/>
    <w:rsid w:val="006B77C4"/>
    <w:rsid w:val="0076266F"/>
    <w:rsid w:val="007839DF"/>
    <w:rsid w:val="007D565E"/>
    <w:rsid w:val="00834696"/>
    <w:rsid w:val="00854FE3"/>
    <w:rsid w:val="009116A5"/>
    <w:rsid w:val="00960B02"/>
    <w:rsid w:val="009D2AF9"/>
    <w:rsid w:val="00A12628"/>
    <w:rsid w:val="00A23F56"/>
    <w:rsid w:val="00A93F54"/>
    <w:rsid w:val="00AA222F"/>
    <w:rsid w:val="00AE14D8"/>
    <w:rsid w:val="00AF3639"/>
    <w:rsid w:val="00B14E83"/>
    <w:rsid w:val="00B96352"/>
    <w:rsid w:val="00BA5DF4"/>
    <w:rsid w:val="00CA6C13"/>
    <w:rsid w:val="00CF6840"/>
    <w:rsid w:val="00D54985"/>
    <w:rsid w:val="00DD2DCF"/>
    <w:rsid w:val="00E012F0"/>
    <w:rsid w:val="00E35198"/>
    <w:rsid w:val="00ED4BC3"/>
    <w:rsid w:val="00EF5DFB"/>
    <w:rsid w:val="00F07105"/>
    <w:rsid w:val="00F14BE4"/>
    <w:rsid w:val="00F35BCC"/>
    <w:rsid w:val="00F66D3C"/>
    <w:rsid w:val="00F771B8"/>
    <w:rsid w:val="00F8375E"/>
    <w:rsid w:val="00F845CE"/>
    <w:rsid w:val="00FC14D1"/>
    <w:rsid w:val="00FC53D5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607B56"/>
  <w15:docId w15:val="{375EFB5B-05E4-4FDB-A4BC-8C638AB2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erling Roman" w:hAnsi="Berling Roman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rFonts w:ascii="Verdana" w:hAnsi="Verdana"/>
      <w:b/>
      <w:bCs/>
      <w:sz w:val="1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819"/>
        <w:tab w:val="right" w:pos="9071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sid w:val="0009176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F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D54985"/>
    <w:rPr>
      <w:rFonts w:ascii="Berling Roman" w:hAnsi="Berling Roman"/>
      <w:sz w:val="24"/>
    </w:rPr>
  </w:style>
  <w:style w:type="paragraph" w:styleId="Ingetavstnd">
    <w:name w:val="No Spacing"/>
    <w:uiPriority w:val="1"/>
    <w:qFormat/>
    <w:rsid w:val="00CA6C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-mellansverige@lo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o.mellansverige@lo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lansverige.lo.se" TargetMode="External"/><Relationship Id="rId1" Type="http://schemas.openxmlformats.org/officeDocument/2006/relationships/hyperlink" Target="mailto:lo-mellansverige@lo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 Dokument" ma:contentTypeID="0x01010019CAF83CAE2775449C4319926C9F7114002955F3B3398CEF4C81AC43AB9A3DBB5A" ma:contentTypeVersion="4" ma:contentTypeDescription="" ma:contentTypeScope="" ma:versionID="9c663df118b24ebd5980c890748c137b">
  <xsd:schema xmlns:xsd="http://www.w3.org/2001/XMLSchema" xmlns:xs="http://www.w3.org/2001/XMLSchema" xmlns:p="http://schemas.microsoft.com/office/2006/metadata/properties" xmlns:ns2="a3fd6bb3-fa2b-4d01-879d-375cc83a77cf" targetNamespace="http://schemas.microsoft.com/office/2006/metadata/properties" ma:root="true" ma:fieldsID="984c2a64b8abe46686a9ee07b63f5e82" ns2:_="">
    <xsd:import namespace="a3fd6bb3-fa2b-4d01-879d-375cc83a77cf"/>
    <xsd:element name="properties">
      <xsd:complexType>
        <xsd:sequence>
          <xsd:element name="documentManagement">
            <xsd:complexType>
              <xsd:all>
                <xsd:element ref="ns2:h02a695b202e4d4f9322ca3e31e577c3" minOccurs="0"/>
                <xsd:element ref="ns2:TaxCatchAll" minOccurs="0"/>
                <xsd:element ref="ns2:TaxCatchAllLabel" minOccurs="0"/>
                <xsd:element ref="ns2:b2d606e48b194eeebe79ec80d51b5d65" minOccurs="0"/>
                <xsd:element ref="ns2:c1eca80350fc4e77b7e08d1b2f082f5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h02a695b202e4d4f9322ca3e31e577c3" ma:index="8" nillable="true" ma:taxonomy="true" ma:internalName="h02a695b202e4d4f9322ca3e31e577c3" ma:taxonomyFieldName="LOInformationCategory" ma:displayName="Informationskategori" ma:fieldId="{102a695b-202e-4d4f-9322-ca3e31e577c3}" ma:sspId="2bff086d-41a8-4745-9178-e8212c6286bf" ma:termSetId="a5b2dc81-ea59-449d-8e24-62a1b937d6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e389cda-282a-4e7d-85c9-aa16b08facfe}" ma:internalName="TaxCatchAll" ma:showField="CatchAllData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e389cda-282a-4e7d-85c9-aa16b08facfe}" ma:internalName="TaxCatchAllLabel" ma:readOnly="true" ma:showField="CatchAllDataLabel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d606e48b194eeebe79ec80d51b5d65" ma:index="12" nillable="true" ma:taxonomy="true" ma:internalName="b2d606e48b194eeebe79ec80d51b5d65" ma:taxonomyFieldName="LOSubjectArea" ma:displayName="Sakområden" ma:fieldId="{b2d606e4-8b19-4eee-be79-ec80d51b5d65}" ma:taxonomyMulti="true" ma:sspId="2bff086d-41a8-4745-9178-e8212c6286bf" ma:termSetId="b0f7d562-c213-470b-abae-93f8b62886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eca80350fc4e77b7e08d1b2f082f5c" ma:index="14" nillable="true" ma:taxonomy="true" ma:internalName="c1eca80350fc4e77b7e08d1b2f082f5c" ma:taxonomyFieldName="LOOrganisationUnit" ma:displayName="Organisation" ma:fieldId="{c1eca803-50fc-4e77-b7e0-8d1b2f082f5c}" ma:sspId="2bff086d-41a8-4745-9178-e8212c6286bf" ma:termSetId="b20497ff-6888-4d2d-b45e-99f0170c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eca80350fc4e77b7e08d1b2f082f5c xmlns="a3fd6bb3-fa2b-4d01-879d-375cc83a7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Mellansverige</TermName>
          <TermId xmlns="http://schemas.microsoft.com/office/infopath/2007/PartnerControls">fc8ea8a2-e422-44ed-979f-8af37f5dd927</TermId>
        </TermInfo>
      </Terms>
    </c1eca80350fc4e77b7e08d1b2f082f5c>
    <b2d606e48b194eeebe79ec80d51b5d65 xmlns="a3fd6bb3-fa2b-4d01-879d-375cc83a77cf">
      <Terms xmlns="http://schemas.microsoft.com/office/infopath/2007/PartnerControls"/>
    </b2d606e48b194eeebe79ec80d51b5d65>
    <TaxKeywordTaxHTField xmlns="a3fd6bb3-fa2b-4d01-879d-375cc83a77cf">
      <Terms xmlns="http://schemas.microsoft.com/office/infopath/2007/PartnerControls"/>
    </TaxKeywordTaxHTField>
    <TaxCatchAll xmlns="a3fd6bb3-fa2b-4d01-879d-375cc83a77cf">
      <Value>1</Value>
    </TaxCatchAll>
    <h02a695b202e4d4f9322ca3e31e577c3 xmlns="a3fd6bb3-fa2b-4d01-879d-375cc83a77cf">
      <Terms xmlns="http://schemas.microsoft.com/office/infopath/2007/PartnerControls"/>
    </h02a695b202e4d4f9322ca3e31e577c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bff086d-41a8-4745-9178-e8212c6286bf" ContentTypeId="0x01010019CAF83CAE2775449C4319926C9F7114" PreviousValue="false"/>
</file>

<file path=customXml/itemProps1.xml><?xml version="1.0" encoding="utf-8"?>
<ds:datastoreItem xmlns:ds="http://schemas.openxmlformats.org/officeDocument/2006/customXml" ds:itemID="{6DD9F0E1-19D6-4C5B-B225-8F757A9F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6bb3-fa2b-4d01-879d-375cc83a7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6EF00-55A4-48AF-98EC-8560C6AA5183}">
  <ds:schemaRefs>
    <ds:schemaRef ds:uri="http://purl.org/dc/terms/"/>
    <ds:schemaRef ds:uri="http://purl.org/dc/dcmitype/"/>
    <ds:schemaRef ds:uri="a3fd6bb3-fa2b-4d01-879d-375cc83a77cf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4134E-F9C6-4764-B61E-396420CBD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84DE5-95F6-4A8D-8F58-800E9F2C626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529FA9C0</Template>
  <TotalTime>1</TotalTime>
  <Pages>2</Pages>
  <Words>267</Words>
  <Characters>3158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LO-FACKEN I SÖRMLAND</Company>
  <LinksUpToDate>false</LinksUpToDate>
  <CharactersWithSpaces>3419</CharactersWithSpaces>
  <SharedDoc>false</SharedDoc>
  <HLinks>
    <vt:vector size="18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mailto:lo-mellansverige@lo.se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http://www.mellansverige.lo.se/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mailto:lo-mellansverige@lo.se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Lindblad</dc:creator>
  <cp:lastModifiedBy>Karlsson Britt Inger /Öst</cp:lastModifiedBy>
  <cp:revision>3</cp:revision>
  <cp:lastPrinted>2017-03-15T08:21:00Z</cp:lastPrinted>
  <dcterms:created xsi:type="dcterms:W3CDTF">2017-03-15T08:41:00Z</dcterms:created>
  <dcterms:modified xsi:type="dcterms:W3CDTF">2017-03-15T08:42:00Z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0x01010019CAF83CAE2775449C4319926C9F7114002955F3B3398CEF4C81AC43AB9A3DBB5A</vt:lpwstr>
  </property>
  <property fmtid="{D5CDD505-2E9C-101B-9397-08002B2CF9AE}" pid="3" name="TaxKeyword">
    <vt:lpwstr/>
  </property>
  <property fmtid="{D5CDD505-2E9C-101B-9397-08002B2CF9AE}" pid="4" name="LOSubjectArea">
    <vt:lpwstr/>
  </property>
  <property fmtid="{D5CDD505-2E9C-101B-9397-08002B2CF9AE}" pid="5" name="LOInformationCategory">
    <vt:lpwstr/>
  </property>
  <property fmtid="{D5CDD505-2E9C-101B-9397-08002B2CF9AE}" pid="6" name="LOOrganisationUnit">
    <vt:lpwstr>1;#Mellansverige|fc8ea8a2-e422-44ed-979f-8af37f5dd927</vt:lpwstr>
  </property>
</Properties>
</file>