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0E44" w14:textId="028D4231" w:rsidR="005A19FF" w:rsidRDefault="00C74CF9" w:rsidP="005A19FF">
      <w:bookmarkStart w:id="0" w:name="zhLogo"/>
      <w:r>
        <w:t> </w:t>
      </w:r>
      <w:bookmarkEnd w:id="0"/>
      <w:r>
        <w:t>                </w:t>
      </w:r>
    </w:p>
    <w:p w14:paraId="5D162423" w14:textId="77777777" w:rsidR="005A19FF" w:rsidRDefault="005A19FF" w:rsidP="005A19FF"/>
    <w:p w14:paraId="35753FF6" w14:textId="77777777" w:rsidR="005A19FF" w:rsidRDefault="005A19FF" w:rsidP="005A19FF">
      <w:pPr>
        <w:sectPr w:rsidR="005A19FF" w:rsidSect="00BF00BF">
          <w:headerReference w:type="default" r:id="rId11"/>
          <w:footerReference w:type="default" r:id="rId12"/>
          <w:footerReference w:type="first" r:id="rId13"/>
          <w:pgSz w:w="11906" w:h="16838" w:code="9"/>
          <w:pgMar w:top="397" w:right="1418" w:bottom="1701" w:left="1418" w:header="510" w:footer="567" w:gutter="0"/>
          <w:cols w:space="708"/>
          <w:titlePg/>
          <w:docGrid w:linePitch="360"/>
        </w:sectPr>
      </w:pPr>
    </w:p>
    <w:p w14:paraId="6E2393C3" w14:textId="77777777" w:rsidR="005A19FF" w:rsidRDefault="005A19FF" w:rsidP="005A19FF"/>
    <w:p w14:paraId="65E8800C" w14:textId="44FCB210" w:rsidR="00936F09" w:rsidRDefault="00F33BCE" w:rsidP="00936F09">
      <w:pPr>
        <w:pStyle w:val="Rubrikrad3"/>
      </w:pPr>
      <w:r>
        <w:t>Damm, kvarts och städning</w:t>
      </w:r>
    </w:p>
    <w:p w14:paraId="4764B532" w14:textId="353EC1FE" w:rsidR="00957F3B" w:rsidRDefault="00BF00BF" w:rsidP="00660CEA">
      <w:r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>C</w:t>
      </w:r>
      <w:r w:rsidRPr="00BF00BF"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 xml:space="preserve">hecklista </w:t>
      </w:r>
    </w:p>
    <w:p w14:paraId="7D882D3B" w14:textId="77777777" w:rsidR="00706B49" w:rsidRPr="00660CEA" w:rsidRDefault="00706B49" w:rsidP="00660CEA"/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BF00BF" w:rsidRPr="00F33BCE" w14:paraId="0074F661" w14:textId="77777777" w:rsidTr="00BF00BF">
        <w:trPr>
          <w:trHeight w:val="397"/>
        </w:trPr>
        <w:tc>
          <w:tcPr>
            <w:tcW w:w="2486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6C3C2A1D" w14:textId="289763CD" w:rsidR="00BF00BF" w:rsidRPr="00F33BCE" w:rsidRDefault="00BF00BF" w:rsidP="00BF00BF">
            <w:pPr>
              <w:rPr>
                <w:rFonts w:cstheme="minorHAnsi"/>
                <w:szCs w:val="18"/>
              </w:rPr>
            </w:pPr>
            <w:r w:rsidRPr="00F33BCE">
              <w:rPr>
                <w:rFonts w:cstheme="minorHAnsi"/>
                <w:szCs w:val="18"/>
              </w:rPr>
              <w:t>Region</w:t>
            </w:r>
          </w:p>
        </w:tc>
        <w:tc>
          <w:tcPr>
            <w:tcW w:w="6575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007AC219" w14:textId="06C76543" w:rsidR="00BF00BF" w:rsidRPr="00F33BCE" w:rsidRDefault="00BF00BF" w:rsidP="00BF00BF">
            <w:pPr>
              <w:rPr>
                <w:rFonts w:cstheme="minorHAnsi"/>
                <w:szCs w:val="18"/>
              </w:rPr>
            </w:pPr>
          </w:p>
        </w:tc>
      </w:tr>
      <w:tr w:rsidR="00BF00BF" w:rsidRPr="00F33BCE" w14:paraId="10E8C21B" w14:textId="77777777" w:rsidTr="002E0EDC">
        <w:trPr>
          <w:trHeight w:val="227"/>
        </w:trPr>
        <w:tc>
          <w:tcPr>
            <w:tcW w:w="2486" w:type="dxa"/>
          </w:tcPr>
          <w:p w14:paraId="221C8AAF" w14:textId="3981219C" w:rsidR="00BF00BF" w:rsidRPr="00F33BCE" w:rsidRDefault="00FD2D06" w:rsidP="00FD2D06">
            <w:pPr>
              <w:tabs>
                <w:tab w:val="center" w:pos="1135"/>
              </w:tabs>
              <w:rPr>
                <w:rFonts w:cstheme="minorHAnsi"/>
                <w:szCs w:val="18"/>
              </w:rPr>
            </w:pPr>
            <w:r w:rsidRPr="00F33BCE">
              <w:rPr>
                <w:rFonts w:cstheme="minorHAnsi"/>
                <w:szCs w:val="18"/>
              </w:rPr>
              <w:t>Byggherre/beställare</w:t>
            </w:r>
          </w:p>
        </w:tc>
        <w:tc>
          <w:tcPr>
            <w:tcW w:w="6575" w:type="dxa"/>
          </w:tcPr>
          <w:p w14:paraId="3C011754" w14:textId="36A961DB" w:rsidR="00BF00BF" w:rsidRPr="00F33BCE" w:rsidRDefault="00BF00BF" w:rsidP="002E0EDC">
            <w:pPr>
              <w:pStyle w:val="Tabelltext"/>
              <w:rPr>
                <w:rFonts w:cstheme="minorHAnsi"/>
                <w:szCs w:val="18"/>
              </w:rPr>
            </w:pPr>
          </w:p>
        </w:tc>
      </w:tr>
      <w:tr w:rsidR="00BF00BF" w:rsidRPr="00F33BCE" w14:paraId="781B1C2A" w14:textId="77777777" w:rsidTr="002E0EDC">
        <w:trPr>
          <w:trHeight w:val="227"/>
        </w:trPr>
        <w:tc>
          <w:tcPr>
            <w:tcW w:w="2486" w:type="dxa"/>
          </w:tcPr>
          <w:p w14:paraId="26AD27EE" w14:textId="096C8D80" w:rsidR="00BF00BF" w:rsidRPr="00F33BCE" w:rsidRDefault="00FD2D06" w:rsidP="002E0EDC">
            <w:pPr>
              <w:rPr>
                <w:rFonts w:cstheme="minorHAnsi"/>
                <w:szCs w:val="18"/>
              </w:rPr>
            </w:pPr>
            <w:r w:rsidRPr="00F33BCE">
              <w:rPr>
                <w:rFonts w:cstheme="minorHAnsi"/>
                <w:szCs w:val="18"/>
              </w:rPr>
              <w:t>Arbetsplats</w:t>
            </w:r>
          </w:p>
        </w:tc>
        <w:tc>
          <w:tcPr>
            <w:tcW w:w="6575" w:type="dxa"/>
          </w:tcPr>
          <w:p w14:paraId="5BE194EC" w14:textId="77777777" w:rsidR="00BF00BF" w:rsidRPr="00F33BCE" w:rsidRDefault="00BF00BF" w:rsidP="002E0EDC">
            <w:pPr>
              <w:pStyle w:val="Tabelltext"/>
              <w:rPr>
                <w:rFonts w:cstheme="minorHAnsi"/>
                <w:szCs w:val="18"/>
              </w:rPr>
            </w:pPr>
          </w:p>
        </w:tc>
      </w:tr>
      <w:tr w:rsidR="00BF00BF" w:rsidRPr="00F33BCE" w14:paraId="1D59FF9B" w14:textId="77777777" w:rsidTr="007063F8">
        <w:trPr>
          <w:trHeight w:val="227"/>
        </w:trPr>
        <w:tc>
          <w:tcPr>
            <w:tcW w:w="2486" w:type="dxa"/>
          </w:tcPr>
          <w:p w14:paraId="4C6B33AA" w14:textId="52BED585" w:rsidR="00BF00BF" w:rsidRPr="00F33BCE" w:rsidRDefault="004A5EC0" w:rsidP="002E0EDC">
            <w:pPr>
              <w:rPr>
                <w:rFonts w:cstheme="minorHAnsi"/>
                <w:szCs w:val="18"/>
              </w:rPr>
            </w:pPr>
            <w:r w:rsidRPr="00F33BCE">
              <w:rPr>
                <w:rFonts w:cstheme="minorHAnsi"/>
                <w:szCs w:val="18"/>
              </w:rPr>
              <w:t>Byggföretag</w:t>
            </w:r>
          </w:p>
        </w:tc>
        <w:tc>
          <w:tcPr>
            <w:tcW w:w="6575" w:type="dxa"/>
          </w:tcPr>
          <w:p w14:paraId="5C6B599F" w14:textId="1572F517" w:rsidR="00BF00BF" w:rsidRPr="00F33BCE" w:rsidRDefault="00BF00BF" w:rsidP="00FD2D06">
            <w:pPr>
              <w:keepNext/>
              <w:keepLines/>
              <w:tabs>
                <w:tab w:val="left" w:pos="0"/>
                <w:tab w:val="left" w:pos="2551"/>
                <w:tab w:val="left" w:pos="7087"/>
              </w:tabs>
              <w:rPr>
                <w:rFonts w:cstheme="minorHAnsi"/>
                <w:szCs w:val="18"/>
              </w:rPr>
            </w:pPr>
          </w:p>
        </w:tc>
      </w:tr>
    </w:tbl>
    <w:p w14:paraId="20AFA4CB" w14:textId="43437DBF" w:rsidR="00BF00BF" w:rsidRPr="00F33BCE" w:rsidRDefault="00BF00BF" w:rsidP="00912727">
      <w:pPr>
        <w:rPr>
          <w:rFonts w:cstheme="minorHAnsi"/>
          <w:szCs w:val="18"/>
        </w:rPr>
      </w:pPr>
    </w:p>
    <w:p w14:paraId="09D5408E" w14:textId="048618FC" w:rsidR="001D178A" w:rsidRPr="00F33BCE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theme="minorHAnsi"/>
          <w:szCs w:val="18"/>
        </w:rPr>
      </w:pPr>
      <w:r w:rsidRPr="00F33BCE">
        <w:rPr>
          <w:rFonts w:cstheme="minorHAnsi"/>
          <w:color w:val="000000"/>
          <w:szCs w:val="18"/>
        </w:rPr>
        <w:t>Finns arbetsmiljöplan</w:t>
      </w:r>
      <w:r w:rsidRPr="00F33BCE">
        <w:rPr>
          <w:rFonts w:cstheme="minorHAnsi"/>
          <w:color w:val="000000"/>
          <w:szCs w:val="18"/>
        </w:rPr>
        <w:tab/>
      </w:r>
      <w:r w:rsidRPr="00F33BCE">
        <w:rPr>
          <w:rFonts w:cstheme="minorHAnsi"/>
          <w:color w:val="000000"/>
          <w:szCs w:val="18"/>
        </w:rPr>
        <w:tab/>
      </w:r>
      <w:r w:rsidRPr="00F33BCE">
        <w:rPr>
          <w:rFonts w:cstheme="minorHAnsi"/>
          <w:szCs w:val="18"/>
        </w:rPr>
        <w:t>Ja</w:t>
      </w:r>
      <w:r w:rsidRPr="00F33BCE">
        <w:rPr>
          <w:rFonts w:cstheme="minorHAnsi"/>
          <w:bCs/>
          <w:szCs w:val="18"/>
        </w:rPr>
        <w:t xml:space="preserve"> </w:t>
      </w:r>
      <w:sdt>
        <w:sdtPr>
          <w:rPr>
            <w:rFonts w:cstheme="minorHAnsi"/>
            <w:bCs/>
            <w:szCs w:val="18"/>
          </w:rPr>
          <w:id w:val="79841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r w:rsidRPr="00F33BCE">
        <w:rPr>
          <w:rFonts w:cstheme="minorHAnsi"/>
          <w:szCs w:val="18"/>
        </w:rPr>
        <w:t xml:space="preserve">Nej </w:t>
      </w:r>
      <w:sdt>
        <w:sdtPr>
          <w:rPr>
            <w:rFonts w:cstheme="minorHAnsi"/>
            <w:bCs/>
            <w:szCs w:val="18"/>
          </w:rPr>
          <w:id w:val="-13073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r w:rsidRPr="00F33BCE">
        <w:rPr>
          <w:rFonts w:cstheme="minorHAnsi"/>
          <w:szCs w:val="18"/>
        </w:rPr>
        <w:br/>
      </w:r>
      <w:r w:rsidRPr="00F33BCE">
        <w:rPr>
          <w:rFonts w:cstheme="minorHAnsi"/>
          <w:szCs w:val="18"/>
        </w:rPr>
        <w:tab/>
        <w:t xml:space="preserve">                          Om ja: Upprättades datum …………</w:t>
      </w:r>
    </w:p>
    <w:p w14:paraId="551A2A94" w14:textId="4B1968F7" w:rsidR="001D178A" w:rsidRPr="00F33BCE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theme="minorHAnsi"/>
          <w:szCs w:val="18"/>
        </w:rPr>
      </w:pPr>
      <w:r w:rsidRPr="00F33BCE">
        <w:rPr>
          <w:rFonts w:cstheme="minorHAnsi"/>
          <w:color w:val="000000"/>
          <w:szCs w:val="18"/>
        </w:rPr>
        <w:t>Finns företagshälsovårdsavtal</w:t>
      </w:r>
      <w:r w:rsidRPr="00F33BCE">
        <w:rPr>
          <w:rFonts w:cstheme="minorHAnsi"/>
          <w:color w:val="000000"/>
          <w:szCs w:val="18"/>
        </w:rPr>
        <w:tab/>
      </w:r>
      <w:r w:rsidRPr="00F33BCE">
        <w:rPr>
          <w:rFonts w:cstheme="minorHAnsi"/>
          <w:color w:val="000000"/>
          <w:szCs w:val="18"/>
        </w:rPr>
        <w:tab/>
      </w:r>
      <w:r w:rsidRPr="00F33BCE">
        <w:rPr>
          <w:rFonts w:cstheme="minorHAnsi"/>
          <w:szCs w:val="18"/>
        </w:rPr>
        <w:t xml:space="preserve">Ja </w:t>
      </w:r>
      <w:sdt>
        <w:sdtPr>
          <w:rPr>
            <w:rFonts w:cstheme="minorHAnsi"/>
            <w:bCs/>
            <w:szCs w:val="18"/>
          </w:rPr>
          <w:id w:val="-59393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r w:rsidRPr="00F33BCE">
        <w:rPr>
          <w:rFonts w:cstheme="minorHAnsi"/>
          <w:szCs w:val="18"/>
        </w:rPr>
        <w:t xml:space="preserve">Nej </w:t>
      </w:r>
      <w:sdt>
        <w:sdtPr>
          <w:rPr>
            <w:rFonts w:cstheme="minorHAnsi"/>
            <w:bCs/>
            <w:szCs w:val="18"/>
          </w:rPr>
          <w:id w:val="-171317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</w:p>
    <w:p w14:paraId="67E042EF" w14:textId="67CF0EE6" w:rsidR="001D178A" w:rsidRPr="00F33BCE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Hängavtal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  <w:t xml:space="preserve">Ja </w:t>
      </w:r>
      <w:sdt>
        <w:sdtPr>
          <w:rPr>
            <w:rFonts w:cstheme="minorHAnsi"/>
            <w:bCs/>
            <w:szCs w:val="18"/>
          </w:rPr>
          <w:id w:val="169348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r w:rsidRPr="00F33BCE">
        <w:rPr>
          <w:rFonts w:cstheme="minorHAnsi"/>
          <w:szCs w:val="18"/>
        </w:rPr>
        <w:t xml:space="preserve">Nej </w:t>
      </w:r>
      <w:sdt>
        <w:sdtPr>
          <w:rPr>
            <w:rFonts w:cstheme="minorHAnsi"/>
            <w:bCs/>
            <w:szCs w:val="18"/>
          </w:rPr>
          <w:id w:val="21379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</w:p>
    <w:p w14:paraId="2174BC7E" w14:textId="0C233AC1" w:rsidR="001D178A" w:rsidRPr="00F33BCE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Företaget är medlem i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  <w:t xml:space="preserve">BF </w:t>
      </w:r>
      <w:sdt>
        <w:sdtPr>
          <w:rPr>
            <w:rFonts w:cstheme="minorHAnsi"/>
            <w:bCs/>
            <w:szCs w:val="18"/>
          </w:rPr>
          <w:id w:val="-15260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tab/>
        <w:t>Annat</w:t>
      </w:r>
      <w:r w:rsidRPr="00F33BCE">
        <w:rPr>
          <w:rFonts w:cstheme="minorHAnsi"/>
          <w:szCs w:val="18"/>
        </w:rPr>
        <w:tab/>
        <w:t>…………</w:t>
      </w:r>
    </w:p>
    <w:p w14:paraId="166FF64F" w14:textId="77777777" w:rsidR="001D178A" w:rsidRPr="00F33BCE" w:rsidRDefault="001D178A" w:rsidP="001D178A">
      <w:pPr>
        <w:spacing w:line="276" w:lineRule="auto"/>
        <w:rPr>
          <w:rFonts w:cstheme="minorHAnsi"/>
          <w:szCs w:val="18"/>
        </w:rPr>
      </w:pPr>
    </w:p>
    <w:p w14:paraId="40BBD2B6" w14:textId="1D68584F" w:rsidR="00F33BCE" w:rsidRPr="00F33BCE" w:rsidRDefault="00F33BCE" w:rsidP="00F33BCE">
      <w:pPr>
        <w:widowControl w:val="0"/>
        <w:autoSpaceDE w:val="0"/>
        <w:autoSpaceDN w:val="0"/>
        <w:adjustRightInd w:val="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 xml:space="preserve">Ansvarig </w:t>
      </w:r>
      <w:proofErr w:type="gramStart"/>
      <w:r w:rsidRPr="00F33BCE">
        <w:rPr>
          <w:rFonts w:cstheme="minorHAnsi"/>
          <w:szCs w:val="18"/>
        </w:rPr>
        <w:t>arbetsledning….</w:t>
      </w:r>
      <w:proofErr w:type="gramEnd"/>
      <w:r w:rsidRPr="00F33BCE">
        <w:rPr>
          <w:rFonts w:cstheme="minorHAnsi"/>
          <w:szCs w:val="18"/>
        </w:rPr>
        <w:t>….……………………………………………………………………………….</w:t>
      </w:r>
      <w:r>
        <w:rPr>
          <w:rFonts w:cstheme="minorHAnsi"/>
          <w:szCs w:val="18"/>
        </w:rPr>
        <w:t>.............................</w:t>
      </w:r>
    </w:p>
    <w:p w14:paraId="008F7054" w14:textId="77777777" w:rsidR="00F33BCE" w:rsidRPr="00F33BCE" w:rsidRDefault="00F33BCE" w:rsidP="00F33BCE">
      <w:pPr>
        <w:widowControl w:val="0"/>
        <w:autoSpaceDE w:val="0"/>
        <w:autoSpaceDN w:val="0"/>
        <w:adjustRightInd w:val="0"/>
        <w:rPr>
          <w:rFonts w:cstheme="minorHAnsi"/>
          <w:szCs w:val="18"/>
        </w:rPr>
      </w:pPr>
    </w:p>
    <w:p w14:paraId="19D502B0" w14:textId="46FBEC16" w:rsidR="00F33BCE" w:rsidRPr="00F33BCE" w:rsidRDefault="00F33BCE" w:rsidP="00F33BCE">
      <w:pPr>
        <w:widowControl w:val="0"/>
        <w:autoSpaceDE w:val="0"/>
        <w:autoSpaceDN w:val="0"/>
        <w:adjustRightInd w:val="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Namn på Byggarbetsmiljösamordnare (BAS-</w:t>
      </w:r>
      <w:proofErr w:type="gramStart"/>
      <w:r w:rsidRPr="00F33BCE">
        <w:rPr>
          <w:rFonts w:cstheme="minorHAnsi"/>
          <w:szCs w:val="18"/>
        </w:rPr>
        <w:t>P)</w:t>
      </w:r>
      <w:r w:rsidRPr="00F33BCE">
        <w:rPr>
          <w:rFonts w:cstheme="minorHAnsi"/>
          <w:szCs w:val="18"/>
        </w:rPr>
        <w:tab/>
        <w:t>….</w:t>
      </w:r>
      <w:proofErr w:type="gramEnd"/>
      <w:r w:rsidRPr="00F33BCE">
        <w:rPr>
          <w:rFonts w:cstheme="minorHAnsi"/>
          <w:szCs w:val="18"/>
        </w:rPr>
        <w:t>………………………………………………</w:t>
      </w:r>
      <w:r>
        <w:rPr>
          <w:rFonts w:cstheme="minorHAnsi"/>
          <w:szCs w:val="18"/>
        </w:rPr>
        <w:t>............................</w:t>
      </w:r>
      <w:r w:rsidRPr="00F33BCE">
        <w:rPr>
          <w:rFonts w:cstheme="minorHAnsi"/>
          <w:szCs w:val="18"/>
        </w:rPr>
        <w:br/>
      </w:r>
      <w:r w:rsidRPr="00F33BCE">
        <w:rPr>
          <w:rFonts w:cstheme="minorHAnsi"/>
          <w:szCs w:val="18"/>
        </w:rPr>
        <w:br/>
        <w:t>Namn på Byggarbetsmiljösamordnare (BAS-U)</w:t>
      </w:r>
      <w:r w:rsidRPr="00F33BCE">
        <w:rPr>
          <w:rFonts w:cstheme="minorHAnsi"/>
          <w:szCs w:val="18"/>
        </w:rPr>
        <w:tab/>
        <w:t>….………………………………………………</w:t>
      </w:r>
      <w:r>
        <w:rPr>
          <w:rFonts w:cstheme="minorHAnsi"/>
          <w:szCs w:val="18"/>
        </w:rPr>
        <w:t>............................</w:t>
      </w:r>
    </w:p>
    <w:p w14:paraId="1BD4C7F2" w14:textId="7F52467F" w:rsidR="00F33BCE" w:rsidRPr="00F33BCE" w:rsidRDefault="00F33BCE" w:rsidP="00F33BCE">
      <w:pPr>
        <w:rPr>
          <w:rFonts w:cstheme="minorHAnsi"/>
          <w:b/>
          <w:szCs w:val="18"/>
        </w:rPr>
      </w:pPr>
      <w:r w:rsidRPr="00F33BCE">
        <w:rPr>
          <w:rFonts w:cstheme="minorHAnsi"/>
          <w:szCs w:val="18"/>
        </w:rPr>
        <w:br/>
        <w:t xml:space="preserve">Namn på anslaget </w:t>
      </w:r>
      <w:proofErr w:type="gramStart"/>
      <w:r w:rsidRPr="00F33BCE">
        <w:rPr>
          <w:rFonts w:cstheme="minorHAnsi"/>
          <w:szCs w:val="18"/>
        </w:rPr>
        <w:t>skyddsombud….</w:t>
      </w:r>
      <w:proofErr w:type="gramEnd"/>
      <w:r w:rsidRPr="00F33BCE">
        <w:rPr>
          <w:rFonts w:cstheme="minorHAnsi"/>
          <w:szCs w:val="18"/>
        </w:rPr>
        <w:t>………………………………………………</w:t>
      </w:r>
      <w:r>
        <w:rPr>
          <w:rFonts w:cstheme="minorHAnsi"/>
          <w:szCs w:val="18"/>
        </w:rPr>
        <w:t>....................................................</w:t>
      </w:r>
    </w:p>
    <w:p w14:paraId="4D07621F" w14:textId="77777777" w:rsidR="00F33BCE" w:rsidRPr="00F33BCE" w:rsidRDefault="00F33BCE" w:rsidP="00F33BCE">
      <w:pPr>
        <w:rPr>
          <w:rFonts w:cstheme="minorHAnsi"/>
          <w:b/>
          <w:szCs w:val="18"/>
        </w:rPr>
      </w:pPr>
    </w:p>
    <w:p w14:paraId="2F4C213B" w14:textId="21A93699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 xml:space="preserve">Personalutrymmen?   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  <w:t xml:space="preserve">Ja </w:t>
      </w:r>
      <w:sdt>
        <w:sdtPr>
          <w:rPr>
            <w:rFonts w:cstheme="minorHAnsi"/>
            <w:bCs/>
            <w:szCs w:val="18"/>
          </w:rPr>
          <w:id w:val="-86713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tab/>
        <w:t xml:space="preserve">Nej </w:t>
      </w:r>
      <w:sdt>
        <w:sdtPr>
          <w:rPr>
            <w:rFonts w:cstheme="minorHAnsi"/>
            <w:bCs/>
            <w:szCs w:val="18"/>
          </w:rPr>
          <w:id w:val="-91276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>
        <w:rPr>
          <w:rFonts w:cstheme="minorHAnsi"/>
          <w:bCs/>
          <w:szCs w:val="18"/>
        </w:rPr>
        <w:br/>
      </w:r>
      <w:r w:rsidRPr="00F33BCE">
        <w:rPr>
          <w:rFonts w:cstheme="minorHAnsi"/>
          <w:szCs w:val="18"/>
        </w:rPr>
        <w:br/>
        <w:t xml:space="preserve">ROT?   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  <w:t xml:space="preserve">Ja </w:t>
      </w:r>
      <w:sdt>
        <w:sdtPr>
          <w:rPr>
            <w:rFonts w:cstheme="minorHAnsi"/>
            <w:bCs/>
            <w:szCs w:val="18"/>
          </w:rPr>
          <w:id w:val="156005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tab/>
        <w:t xml:space="preserve">Nej </w:t>
      </w:r>
      <w:sdt>
        <w:sdtPr>
          <w:rPr>
            <w:rFonts w:cstheme="minorHAnsi"/>
            <w:bCs/>
            <w:szCs w:val="18"/>
          </w:rPr>
          <w:id w:val="-124464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</w:r>
      <w:r>
        <w:rPr>
          <w:rFonts w:cstheme="minorHAnsi"/>
          <w:szCs w:val="18"/>
        </w:rPr>
        <w:br/>
      </w:r>
      <w:r w:rsidRPr="00F33BCE">
        <w:rPr>
          <w:rFonts w:cstheme="minorHAnsi"/>
          <w:szCs w:val="18"/>
        </w:rPr>
        <w:t xml:space="preserve">Nyproduktion?   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  <w:t xml:space="preserve">Ja </w:t>
      </w:r>
      <w:sdt>
        <w:sdtPr>
          <w:rPr>
            <w:rFonts w:cstheme="minorHAnsi"/>
            <w:bCs/>
            <w:szCs w:val="18"/>
          </w:rPr>
          <w:id w:val="-13248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tab/>
        <w:t xml:space="preserve">Nej </w:t>
      </w:r>
      <w:sdt>
        <w:sdtPr>
          <w:rPr>
            <w:rFonts w:cstheme="minorHAnsi"/>
            <w:bCs/>
            <w:szCs w:val="18"/>
          </w:rPr>
          <w:id w:val="55752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</w:r>
      <w:r>
        <w:rPr>
          <w:rFonts w:cstheme="minorHAnsi"/>
          <w:szCs w:val="18"/>
        </w:rPr>
        <w:br/>
      </w:r>
      <w:r w:rsidRPr="00F33BCE">
        <w:rPr>
          <w:rFonts w:cstheme="minorHAnsi"/>
          <w:szCs w:val="18"/>
        </w:rPr>
        <w:t xml:space="preserve">Städas utrymmena varje dag?   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  <w:t xml:space="preserve">Ja </w:t>
      </w:r>
      <w:sdt>
        <w:sdtPr>
          <w:rPr>
            <w:rFonts w:cstheme="minorHAnsi"/>
            <w:bCs/>
            <w:szCs w:val="18"/>
          </w:rPr>
          <w:id w:val="193146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tab/>
        <w:t xml:space="preserve">Nej </w:t>
      </w:r>
      <w:sdt>
        <w:sdtPr>
          <w:rPr>
            <w:rFonts w:cstheme="minorHAnsi"/>
            <w:bCs/>
            <w:szCs w:val="18"/>
          </w:rPr>
          <w:id w:val="-40753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</w:r>
      <w:r>
        <w:rPr>
          <w:rFonts w:cstheme="minorHAnsi"/>
          <w:szCs w:val="18"/>
        </w:rPr>
        <w:br/>
      </w:r>
      <w:proofErr w:type="spellStart"/>
      <w:r w:rsidRPr="00F33BCE">
        <w:rPr>
          <w:rFonts w:cstheme="minorHAnsi"/>
          <w:szCs w:val="18"/>
        </w:rPr>
        <w:t>Våtstädning</w:t>
      </w:r>
      <w:proofErr w:type="spellEnd"/>
      <w:r w:rsidRPr="00F33BCE">
        <w:rPr>
          <w:rFonts w:cstheme="minorHAnsi"/>
          <w:szCs w:val="18"/>
        </w:rPr>
        <w:t xml:space="preserve"> en gång/vecka?   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 xml:space="preserve">Ja </w:t>
      </w:r>
      <w:sdt>
        <w:sdtPr>
          <w:rPr>
            <w:rFonts w:cstheme="minorHAnsi"/>
            <w:bCs/>
            <w:szCs w:val="18"/>
          </w:rPr>
          <w:id w:val="-43923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tab/>
        <w:t xml:space="preserve">Nej </w:t>
      </w:r>
      <w:sdt>
        <w:sdtPr>
          <w:rPr>
            <w:rFonts w:cstheme="minorHAnsi"/>
            <w:bCs/>
            <w:szCs w:val="18"/>
          </w:rPr>
          <w:id w:val="-2088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</w:p>
    <w:p w14:paraId="16A3AE0D" w14:textId="73A04E31" w:rsidR="00F33BCE" w:rsidRPr="00F33BCE" w:rsidRDefault="00F33BCE" w:rsidP="00F33BCE">
      <w:pPr>
        <w:rPr>
          <w:rFonts w:cstheme="minorHAnsi"/>
          <w:szCs w:val="18"/>
        </w:rPr>
      </w:pPr>
      <w:r>
        <w:rPr>
          <w:rFonts w:cstheme="minorHAnsi"/>
          <w:szCs w:val="18"/>
        </w:rPr>
        <w:br/>
      </w:r>
      <w:r w:rsidRPr="00F33BCE">
        <w:rPr>
          <w:rFonts w:cstheme="minorHAnsi"/>
          <w:szCs w:val="18"/>
        </w:rPr>
        <w:t>Förekommer rivningsarbeten?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 xml:space="preserve">Ja </w:t>
      </w:r>
      <w:sdt>
        <w:sdtPr>
          <w:rPr>
            <w:rFonts w:cstheme="minorHAnsi"/>
            <w:bCs/>
            <w:szCs w:val="18"/>
          </w:rPr>
          <w:id w:val="209289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tab/>
        <w:t xml:space="preserve">Nej </w:t>
      </w:r>
      <w:sdt>
        <w:sdtPr>
          <w:rPr>
            <w:rFonts w:cstheme="minorHAnsi"/>
            <w:bCs/>
            <w:szCs w:val="18"/>
          </w:rPr>
          <w:id w:val="-20669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</w:p>
    <w:p w14:paraId="7EDFFFE8" w14:textId="77777777" w:rsidR="00F33BCE" w:rsidRDefault="00F33BCE" w:rsidP="00F33BCE">
      <w:pPr>
        <w:rPr>
          <w:rFonts w:cstheme="minorHAnsi"/>
          <w:szCs w:val="18"/>
        </w:rPr>
      </w:pPr>
      <w:r>
        <w:rPr>
          <w:rFonts w:cstheme="minorHAnsi"/>
          <w:szCs w:val="18"/>
        </w:rPr>
        <w:br/>
      </w:r>
      <w:r w:rsidRPr="00F33BCE">
        <w:rPr>
          <w:rFonts w:cstheme="minorHAnsi"/>
          <w:szCs w:val="18"/>
        </w:rPr>
        <w:t>Finns damm problem med i riskanalysen och i arbetsmiljö-</w:t>
      </w:r>
    </w:p>
    <w:p w14:paraId="2058E57E" w14:textId="62E824FE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planen samt åtgärder för att minska damm problemen?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 xml:space="preserve">Ja </w:t>
      </w:r>
      <w:sdt>
        <w:sdtPr>
          <w:rPr>
            <w:rFonts w:cstheme="minorHAnsi"/>
            <w:bCs/>
            <w:szCs w:val="18"/>
          </w:rPr>
          <w:id w:val="-205731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tab/>
        <w:t xml:space="preserve">Nej </w:t>
      </w:r>
      <w:sdt>
        <w:sdtPr>
          <w:rPr>
            <w:rFonts w:cstheme="minorHAnsi"/>
            <w:bCs/>
            <w:szCs w:val="18"/>
          </w:rPr>
          <w:id w:val="-5536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</w:p>
    <w:p w14:paraId="0D68D22B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0953625D" w14:textId="77777777" w:rsidR="00F33BCE" w:rsidRPr="00F33BCE" w:rsidRDefault="00F33BCE" w:rsidP="00F33BCE">
      <w:pPr>
        <w:rPr>
          <w:rFonts w:cstheme="minorHAnsi"/>
          <w:b/>
          <w:szCs w:val="18"/>
        </w:rPr>
      </w:pPr>
    </w:p>
    <w:p w14:paraId="5EF139BD" w14:textId="4D7867F8" w:rsidR="00F33BCE" w:rsidRPr="00F33BCE" w:rsidRDefault="00F33BCE" w:rsidP="00F33BCE">
      <w:pPr>
        <w:rPr>
          <w:rFonts w:cstheme="minorHAnsi"/>
          <w:b/>
          <w:szCs w:val="18"/>
        </w:rPr>
      </w:pPr>
      <w:r w:rsidRPr="00F33BCE">
        <w:rPr>
          <w:rFonts w:cstheme="minorHAnsi"/>
          <w:b/>
          <w:szCs w:val="18"/>
        </w:rPr>
        <w:t>Skyddsrond damm/städning</w:t>
      </w:r>
    </w:p>
    <w:p w14:paraId="6740EB17" w14:textId="77777777" w:rsidR="00F33BCE" w:rsidRPr="00F33BCE" w:rsidRDefault="00F33BCE" w:rsidP="00F33BCE">
      <w:pPr>
        <w:rPr>
          <w:rFonts w:cstheme="minorHAnsi"/>
          <w:b/>
          <w:szCs w:val="18"/>
        </w:rPr>
      </w:pPr>
      <w:r w:rsidRPr="00F33BCE">
        <w:rPr>
          <w:rFonts w:cstheme="minorHAnsi"/>
          <w:b/>
          <w:szCs w:val="18"/>
        </w:rPr>
        <w:tab/>
      </w:r>
      <w:r w:rsidRPr="00F33BCE">
        <w:rPr>
          <w:rFonts w:cstheme="minorHAnsi"/>
          <w:b/>
          <w:szCs w:val="18"/>
        </w:rPr>
        <w:tab/>
      </w:r>
      <w:r w:rsidRPr="00F33BCE">
        <w:rPr>
          <w:rFonts w:cstheme="minorHAnsi"/>
          <w:b/>
          <w:szCs w:val="18"/>
        </w:rPr>
        <w:tab/>
      </w:r>
      <w:r w:rsidRPr="00F33BCE">
        <w:rPr>
          <w:rFonts w:cstheme="minorHAnsi"/>
          <w:b/>
          <w:szCs w:val="18"/>
        </w:rPr>
        <w:tab/>
      </w:r>
      <w:r w:rsidRPr="00F33BCE">
        <w:rPr>
          <w:rFonts w:cstheme="minorHAnsi"/>
          <w:b/>
          <w:szCs w:val="18"/>
        </w:rPr>
        <w:tab/>
        <w:t>Ja</w:t>
      </w:r>
      <w:r w:rsidRPr="00F33BCE">
        <w:rPr>
          <w:rFonts w:cstheme="minorHAnsi"/>
          <w:b/>
          <w:szCs w:val="18"/>
        </w:rPr>
        <w:tab/>
        <w:t>Nej</w:t>
      </w:r>
    </w:p>
    <w:p w14:paraId="4087AC9E" w14:textId="04F26B8A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Har arbetsgivaren gjort riskbedömningar för damm?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-12682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-41239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</w:r>
      <w:r w:rsidRPr="00F33BCE">
        <w:rPr>
          <w:rFonts w:cstheme="minorHAnsi"/>
          <w:szCs w:val="18"/>
        </w:rPr>
        <w:br/>
      </w:r>
    </w:p>
    <w:p w14:paraId="2FF60C61" w14:textId="10D1E696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Har arbetsgivaren informerat om riskerna med damm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108272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-112615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  <w:t>på arbetsplatsen?</w:t>
      </w:r>
      <w:r w:rsidRPr="00F33BCE">
        <w:rPr>
          <w:rFonts w:cstheme="minorHAnsi"/>
          <w:szCs w:val="18"/>
        </w:rPr>
        <w:br/>
      </w:r>
    </w:p>
    <w:p w14:paraId="0D45BD0F" w14:textId="4A762F04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lastRenderedPageBreak/>
        <w:t>Har arbetsgivaren vidtagit åtgärder på arbetsplatsen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128029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-165459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  <w:t>för att begränsa dammhalten vid dammiga arbeten?</w:t>
      </w:r>
      <w:r w:rsidRPr="00F33BCE">
        <w:rPr>
          <w:rFonts w:cstheme="minorHAnsi"/>
          <w:szCs w:val="18"/>
        </w:rPr>
        <w:br/>
      </w:r>
    </w:p>
    <w:p w14:paraId="4772976E" w14:textId="478B24E8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Finns det personlig skyddsutrustning till dem som</w:t>
      </w:r>
      <w:r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-16387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-182157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  <w:t xml:space="preserve">behöver sådan? </w:t>
      </w:r>
      <w:proofErr w:type="gramStart"/>
      <w:r w:rsidRPr="00F33BCE">
        <w:rPr>
          <w:rFonts w:cstheme="minorHAnsi"/>
          <w:szCs w:val="18"/>
        </w:rPr>
        <w:t>T ex</w:t>
      </w:r>
      <w:proofErr w:type="gramEnd"/>
      <w:r w:rsidRPr="00F33BCE">
        <w:rPr>
          <w:rFonts w:cstheme="minorHAnsi"/>
          <w:szCs w:val="18"/>
        </w:rPr>
        <w:t xml:space="preserve"> personligt utprovat</w:t>
      </w:r>
      <w:r w:rsidRPr="00F33BCE">
        <w:rPr>
          <w:rFonts w:cstheme="minorHAnsi"/>
          <w:szCs w:val="18"/>
        </w:rPr>
        <w:br/>
        <w:t>andningsskydd med tryckluftsmatning.</w:t>
      </w:r>
      <w:r w:rsidRPr="00F33BCE">
        <w:rPr>
          <w:rFonts w:cstheme="minorHAnsi"/>
          <w:szCs w:val="18"/>
        </w:rPr>
        <w:br/>
      </w:r>
    </w:p>
    <w:p w14:paraId="12282C88" w14:textId="4143FCF5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Om andningsskydd används, har den som använder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17460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-46527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  <w:t>andningsskyddet fått instruktion om hur detta ska skötas?</w:t>
      </w:r>
      <w:r w:rsidRPr="00F33BCE">
        <w:rPr>
          <w:rFonts w:cstheme="minorHAnsi"/>
          <w:szCs w:val="18"/>
        </w:rPr>
        <w:br/>
      </w:r>
    </w:p>
    <w:p w14:paraId="2A412185" w14:textId="2F9D41B8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Om andningsskydd används klarar skyddet att släppa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-149865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-8197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  <w:t>igenom den luftmängd som behövs för arbetet och</w:t>
      </w:r>
      <w:r w:rsidRPr="00F33BCE">
        <w:rPr>
          <w:rFonts w:cstheme="minorHAnsi"/>
          <w:szCs w:val="18"/>
        </w:rPr>
        <w:br/>
        <w:t>för att skydda användaren?</w:t>
      </w:r>
      <w:r w:rsidRPr="00F33BCE">
        <w:rPr>
          <w:rFonts w:cstheme="minorHAnsi"/>
          <w:szCs w:val="18"/>
        </w:rPr>
        <w:br/>
      </w:r>
    </w:p>
    <w:p w14:paraId="1FAFA311" w14:textId="432E8E86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Om grovstädning görs används någon form av utsug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-104913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150355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  <w:t>direkt till behållare så att tömning kan ske utan att</w:t>
      </w:r>
      <w:r w:rsidRPr="00F33BCE">
        <w:rPr>
          <w:rFonts w:cstheme="minorHAnsi"/>
          <w:szCs w:val="18"/>
        </w:rPr>
        <w:br/>
        <w:t>anställda utsätts för damm?</w:t>
      </w:r>
      <w:r w:rsidRPr="00F33BCE">
        <w:rPr>
          <w:rFonts w:cstheme="minorHAnsi"/>
          <w:szCs w:val="18"/>
        </w:rPr>
        <w:br/>
      </w:r>
    </w:p>
    <w:p w14:paraId="300F7C0C" w14:textId="5D69E32A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Vid allmän städning finns dammsugare med mikrofilter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181930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-10697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  <w:t>för att damm inte ska spridas i lokalen?</w:t>
      </w:r>
      <w:r w:rsidRPr="00F33BCE">
        <w:rPr>
          <w:rFonts w:cstheme="minorHAnsi"/>
          <w:szCs w:val="18"/>
        </w:rPr>
        <w:br/>
      </w:r>
    </w:p>
    <w:p w14:paraId="5D16AD07" w14:textId="33639F8B" w:rsidR="00F33BCE" w:rsidRPr="00F33BCE" w:rsidRDefault="00F33BCE" w:rsidP="00F33BCE">
      <w:pPr>
        <w:numPr>
          <w:ilvl w:val="0"/>
          <w:numId w:val="17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 xml:space="preserve">Finns det andra problem vid städning? 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-209230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73929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</w:p>
    <w:p w14:paraId="49F8C91F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68489375" w14:textId="77777777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De framkomna bristerna i skyddsronden ska åtgärdas senast ………………………………….</w:t>
      </w:r>
    </w:p>
    <w:p w14:paraId="434DF09B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201442E0" w14:textId="63EA8AD0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De framkomna bristerna i skyddsronden var så allvarlig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sdt>
        <w:sdtPr>
          <w:rPr>
            <w:rFonts w:cstheme="minorHAnsi"/>
            <w:bCs/>
            <w:szCs w:val="18"/>
          </w:rPr>
          <w:id w:val="6730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bCs/>
          <w:szCs w:val="18"/>
        </w:rPr>
        <w:tab/>
      </w:r>
      <w:sdt>
        <w:sdtPr>
          <w:rPr>
            <w:rFonts w:cstheme="minorHAnsi"/>
            <w:bCs/>
            <w:szCs w:val="18"/>
          </w:rPr>
          <w:id w:val="-134863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E">
            <w:rPr>
              <w:rFonts w:ascii="Segoe UI Symbol" w:eastAsia="MS Gothic" w:hAnsi="Segoe UI Symbol" w:cs="Segoe UI Symbol"/>
              <w:bCs/>
              <w:szCs w:val="18"/>
            </w:rPr>
            <w:t>☐</w:t>
          </w:r>
        </w:sdtContent>
      </w:sdt>
      <w:r w:rsidRPr="00F33BCE">
        <w:rPr>
          <w:rFonts w:cstheme="minorHAnsi"/>
          <w:szCs w:val="18"/>
        </w:rPr>
        <w:br/>
        <w:t>att arbete stoppades.</w:t>
      </w:r>
    </w:p>
    <w:p w14:paraId="445659AD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3FBB1492" w14:textId="1F396412" w:rsidR="00F33BCE" w:rsidRDefault="00F33BCE" w:rsidP="00F33BCE">
      <w:pPr>
        <w:rPr>
          <w:rFonts w:cstheme="minorHAnsi"/>
          <w:szCs w:val="18"/>
        </w:rPr>
      </w:pPr>
    </w:p>
    <w:p w14:paraId="77C0CB3F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0710ECE6" w14:textId="014B61E4" w:rsidR="00F33BCE" w:rsidRPr="00F33BCE" w:rsidRDefault="00F33BCE" w:rsidP="00F33BCE">
      <w:pPr>
        <w:rPr>
          <w:rFonts w:cstheme="minorHAnsi"/>
          <w:b/>
          <w:szCs w:val="18"/>
        </w:rPr>
      </w:pPr>
      <w:r w:rsidRPr="00F33BCE">
        <w:rPr>
          <w:rFonts w:cstheme="minorHAnsi"/>
          <w:b/>
          <w:szCs w:val="18"/>
        </w:rPr>
        <w:t>Problem som ska åtgärdas</w:t>
      </w:r>
    </w:p>
    <w:p w14:paraId="44D96C9F" w14:textId="77777777" w:rsid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</w:t>
      </w:r>
    </w:p>
    <w:p w14:paraId="126555CC" w14:textId="77777777" w:rsidR="00F33BCE" w:rsidRDefault="00F33BCE" w:rsidP="00F33BCE">
      <w:pPr>
        <w:rPr>
          <w:rFonts w:cstheme="minorHAnsi"/>
          <w:szCs w:val="18"/>
        </w:rPr>
      </w:pPr>
    </w:p>
    <w:p w14:paraId="16668C42" w14:textId="77777777" w:rsidR="00F33BCE" w:rsidRDefault="00F33BCE" w:rsidP="00F33BCE">
      <w:pPr>
        <w:rPr>
          <w:rFonts w:cstheme="minorHAnsi"/>
          <w:szCs w:val="18"/>
        </w:rPr>
      </w:pPr>
      <w:r>
        <w:rPr>
          <w:rFonts w:cstheme="minorHAnsi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14:paraId="0BC56484" w14:textId="77777777" w:rsidR="00F33BCE" w:rsidRDefault="00F33BCE" w:rsidP="00F33BCE">
      <w:pPr>
        <w:rPr>
          <w:rFonts w:cstheme="minorHAnsi"/>
          <w:szCs w:val="18"/>
        </w:rPr>
      </w:pPr>
    </w:p>
    <w:p w14:paraId="5D407D87" w14:textId="77777777" w:rsidR="00F33BCE" w:rsidRDefault="00F33BCE" w:rsidP="00F33BCE">
      <w:pPr>
        <w:rPr>
          <w:rFonts w:cstheme="minorHAnsi"/>
          <w:szCs w:val="18"/>
        </w:rPr>
      </w:pPr>
      <w:r>
        <w:rPr>
          <w:rFonts w:cstheme="minorHAnsi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14:paraId="7871BD9D" w14:textId="77777777" w:rsidR="00F33BCE" w:rsidRDefault="00F33BCE" w:rsidP="00F33BCE">
      <w:pPr>
        <w:rPr>
          <w:rFonts w:cstheme="minorHAnsi"/>
          <w:szCs w:val="18"/>
        </w:rPr>
      </w:pPr>
    </w:p>
    <w:p w14:paraId="2F5CEE73" w14:textId="0E1C8D9F" w:rsidR="00F33BCE" w:rsidRPr="00F33BCE" w:rsidRDefault="00F33BCE" w:rsidP="00F33BCE">
      <w:pPr>
        <w:rPr>
          <w:rFonts w:cstheme="minorHAnsi"/>
          <w:szCs w:val="18"/>
        </w:rPr>
      </w:pPr>
      <w:r>
        <w:rPr>
          <w:rFonts w:cstheme="minorHAnsi"/>
          <w:szCs w:val="18"/>
        </w:rPr>
        <w:t>.............................................................................................................................................................................................</w:t>
      </w:r>
      <w:r w:rsidRPr="00F33BCE">
        <w:rPr>
          <w:rFonts w:cstheme="minorHAnsi"/>
          <w:szCs w:val="18"/>
        </w:rPr>
        <w:br/>
      </w:r>
    </w:p>
    <w:p w14:paraId="7F039725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47CA6751" w14:textId="77777777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Åtgärdas av</w:t>
      </w:r>
      <w:r w:rsidRPr="00F33BCE"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ab/>
        <w:t>………………………………………………………………………………………</w:t>
      </w:r>
    </w:p>
    <w:p w14:paraId="3AEA7873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501BAE71" w14:textId="0E2950C8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Ska vara åtgärdat</w:t>
      </w:r>
      <w:r w:rsidRPr="00F33BCE">
        <w:rPr>
          <w:rFonts w:cstheme="minorHAnsi"/>
          <w:szCs w:val="18"/>
        </w:rPr>
        <w:tab/>
      </w:r>
      <w:proofErr w:type="gramStart"/>
      <w:r w:rsidRPr="00F33BCE">
        <w:rPr>
          <w:rFonts w:cstheme="minorHAnsi"/>
          <w:szCs w:val="18"/>
        </w:rPr>
        <w:t>2</w:t>
      </w:r>
      <w:r w:rsidR="000D67C6">
        <w:rPr>
          <w:rFonts w:cstheme="minorHAnsi"/>
          <w:szCs w:val="18"/>
        </w:rPr>
        <w:t>0</w:t>
      </w:r>
      <w:r w:rsidR="00CF3DFF">
        <w:rPr>
          <w:rFonts w:cstheme="minorHAnsi"/>
          <w:szCs w:val="18"/>
        </w:rPr>
        <w:t>2</w:t>
      </w:r>
      <w:r>
        <w:rPr>
          <w:rFonts w:cstheme="minorHAnsi"/>
          <w:szCs w:val="18"/>
        </w:rPr>
        <w:t>....</w:t>
      </w:r>
      <w:proofErr w:type="gramEnd"/>
      <w:r w:rsidRPr="00F33BCE">
        <w:rPr>
          <w:rFonts w:cstheme="minorHAnsi"/>
          <w:szCs w:val="18"/>
        </w:rPr>
        <w:t>…-….….-….…</w:t>
      </w:r>
    </w:p>
    <w:p w14:paraId="50FFF6A6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06A610BB" w14:textId="77777777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Uppföljningsdatum</w:t>
      </w:r>
      <w:r w:rsidRPr="00F33BCE">
        <w:rPr>
          <w:rFonts w:cstheme="minorHAnsi"/>
          <w:szCs w:val="18"/>
        </w:rPr>
        <w:tab/>
        <w:t>………………………………………………………………………………………</w:t>
      </w:r>
    </w:p>
    <w:p w14:paraId="2BDC81EB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4570DFC0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16449840" w14:textId="77777777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b/>
          <w:szCs w:val="18"/>
        </w:rPr>
        <w:t>Justeras</w:t>
      </w:r>
    </w:p>
    <w:p w14:paraId="60919E5F" w14:textId="77777777" w:rsidR="00F33BCE" w:rsidRPr="00F33BCE" w:rsidRDefault="00F33BCE" w:rsidP="00F33BCE">
      <w:pPr>
        <w:rPr>
          <w:rFonts w:cstheme="minorHAnsi"/>
          <w:szCs w:val="18"/>
        </w:rPr>
      </w:pPr>
    </w:p>
    <w:p w14:paraId="46BCA0FA" w14:textId="620CC738" w:rsid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Skyddsombud…………………………………………</w:t>
      </w:r>
      <w:proofErr w:type="gramStart"/>
      <w:r w:rsidRPr="00F33BCE">
        <w:rPr>
          <w:rFonts w:cstheme="minorHAnsi"/>
          <w:szCs w:val="18"/>
        </w:rPr>
        <w:t>…...</w:t>
      </w:r>
      <w:r>
        <w:rPr>
          <w:rFonts w:cstheme="minorHAnsi"/>
          <w:szCs w:val="18"/>
        </w:rPr>
        <w:t>.</w:t>
      </w:r>
      <w:proofErr w:type="gramEnd"/>
      <w:r>
        <w:rPr>
          <w:rFonts w:cstheme="minorHAnsi"/>
          <w:szCs w:val="18"/>
        </w:rPr>
        <w:t>.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 xml:space="preserve">Datum </w:t>
      </w:r>
      <w:proofErr w:type="gramStart"/>
      <w:r w:rsidRPr="00F33BCE">
        <w:rPr>
          <w:rFonts w:cstheme="minorHAnsi"/>
          <w:szCs w:val="18"/>
        </w:rPr>
        <w:t>2</w:t>
      </w:r>
      <w:r w:rsidR="000D67C6">
        <w:rPr>
          <w:rFonts w:cstheme="minorHAnsi"/>
          <w:szCs w:val="18"/>
        </w:rPr>
        <w:t>0</w:t>
      </w:r>
      <w:r w:rsidR="00CF3DFF">
        <w:rPr>
          <w:rFonts w:cstheme="minorHAnsi"/>
          <w:szCs w:val="18"/>
        </w:rPr>
        <w:t>2</w:t>
      </w:r>
      <w:r>
        <w:rPr>
          <w:rFonts w:cstheme="minorHAnsi"/>
          <w:szCs w:val="18"/>
        </w:rPr>
        <w:t>..</w:t>
      </w:r>
      <w:proofErr w:type="gramEnd"/>
      <w:r w:rsidRPr="00F33BCE">
        <w:rPr>
          <w:rFonts w:cstheme="minorHAnsi"/>
          <w:szCs w:val="18"/>
        </w:rPr>
        <w:t>…-….….-….…</w:t>
      </w:r>
    </w:p>
    <w:p w14:paraId="2FEDBD5A" w14:textId="77777777" w:rsidR="00F33BCE" w:rsidRDefault="00F33BCE" w:rsidP="00F33BCE">
      <w:pPr>
        <w:rPr>
          <w:rFonts w:cstheme="minorHAnsi"/>
          <w:szCs w:val="18"/>
        </w:rPr>
      </w:pPr>
    </w:p>
    <w:p w14:paraId="1F73B40E" w14:textId="1F43A2E3" w:rsidR="00F33BCE" w:rsidRPr="00F33BCE" w:rsidRDefault="00F33BCE" w:rsidP="00F33BCE">
      <w:pPr>
        <w:rPr>
          <w:rFonts w:cstheme="minorHAnsi"/>
          <w:szCs w:val="18"/>
        </w:rPr>
      </w:pPr>
      <w:r w:rsidRPr="00F33BCE">
        <w:rPr>
          <w:rFonts w:cstheme="minorHAnsi"/>
          <w:szCs w:val="18"/>
        </w:rPr>
        <w:t>Arbetsgivare……………………………………………...</w:t>
      </w:r>
      <w:r>
        <w:rPr>
          <w:rFonts w:cstheme="minorHAnsi"/>
          <w:szCs w:val="18"/>
        </w:rPr>
        <w:t>.....</w:t>
      </w:r>
      <w:r w:rsidRPr="00F33BCE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Pr="00F33BCE">
        <w:rPr>
          <w:rFonts w:cstheme="minorHAnsi"/>
          <w:szCs w:val="18"/>
        </w:rPr>
        <w:t xml:space="preserve">Datum </w:t>
      </w:r>
      <w:proofErr w:type="gramStart"/>
      <w:r w:rsidRPr="00F33BCE">
        <w:rPr>
          <w:rFonts w:cstheme="minorHAnsi"/>
          <w:szCs w:val="18"/>
        </w:rPr>
        <w:t>2</w:t>
      </w:r>
      <w:r w:rsidR="000D67C6">
        <w:rPr>
          <w:rFonts w:cstheme="minorHAnsi"/>
          <w:szCs w:val="18"/>
        </w:rPr>
        <w:t>0</w:t>
      </w:r>
      <w:r w:rsidR="00CF3DFF">
        <w:rPr>
          <w:rFonts w:cstheme="minorHAnsi"/>
          <w:szCs w:val="18"/>
        </w:rPr>
        <w:t>2</w:t>
      </w:r>
      <w:r>
        <w:rPr>
          <w:rFonts w:cstheme="minorHAnsi"/>
          <w:szCs w:val="18"/>
        </w:rPr>
        <w:t>..</w:t>
      </w:r>
      <w:proofErr w:type="gramEnd"/>
      <w:r w:rsidRPr="00F33BCE">
        <w:rPr>
          <w:rFonts w:cstheme="minorHAnsi"/>
          <w:szCs w:val="18"/>
        </w:rPr>
        <w:t>…-….….-….…</w:t>
      </w:r>
    </w:p>
    <w:p w14:paraId="6048E194" w14:textId="77777777" w:rsidR="001D178A" w:rsidRPr="00F33BCE" w:rsidRDefault="001D178A" w:rsidP="001D178A">
      <w:pPr>
        <w:spacing w:line="276" w:lineRule="auto"/>
        <w:rPr>
          <w:rFonts w:cstheme="minorHAnsi"/>
          <w:szCs w:val="18"/>
        </w:rPr>
      </w:pPr>
    </w:p>
    <w:p w14:paraId="0F3BF290" w14:textId="77777777" w:rsidR="001D178A" w:rsidRDefault="001D178A" w:rsidP="00912727"/>
    <w:sectPr w:rsidR="001D178A" w:rsidSect="00BF00BF">
      <w:type w:val="continuous"/>
      <w:pgSz w:w="11906" w:h="16838" w:code="9"/>
      <w:pgMar w:top="1134" w:right="1418" w:bottom="170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C2D9" w14:textId="77777777" w:rsidR="00BF00BF" w:rsidRDefault="00BF00BF" w:rsidP="001D2A79">
      <w:pPr>
        <w:spacing w:line="240" w:lineRule="auto"/>
      </w:pPr>
      <w:r>
        <w:separator/>
      </w:r>
    </w:p>
  </w:endnote>
  <w:endnote w:type="continuationSeparator" w:id="0">
    <w:p w14:paraId="638F8339" w14:textId="77777777" w:rsidR="00BF00BF" w:rsidRDefault="00BF00BF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7DA" w14:textId="671C2C02" w:rsidR="00B65243" w:rsidRPr="00660CEA" w:rsidRDefault="006770ED" w:rsidP="00660CEA">
    <w:pPr>
      <w:pStyle w:val="Sidfot"/>
    </w:pPr>
    <w:r>
      <w:t xml:space="preserve">checklista </w:t>
    </w:r>
    <w:r w:rsidR="00F33BCE">
      <w:t xml:space="preserve">damm, kvarts och städning </w:t>
    </w:r>
    <w:r w:rsidR="00916B84">
      <w:t xml:space="preserve">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2DB" w14:textId="60A3437B" w:rsidR="00417DC1" w:rsidRPr="00725754" w:rsidRDefault="00725754" w:rsidP="00725754">
    <w:pPr>
      <w:pStyle w:val="Sidfot"/>
    </w:pPr>
    <w:r>
      <w:rPr>
        <w:noProof/>
      </w:rPr>
      <w:drawing>
        <wp:inline distT="0" distB="0" distL="0" distR="0" wp14:anchorId="7260C296" wp14:editId="0515ECD5">
          <wp:extent cx="1584960" cy="3886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7BBB" w14:textId="77777777" w:rsidR="00BF00BF" w:rsidRDefault="00BF00BF" w:rsidP="001D2A79">
      <w:pPr>
        <w:spacing w:line="240" w:lineRule="auto"/>
      </w:pPr>
      <w:r>
        <w:separator/>
      </w:r>
    </w:p>
  </w:footnote>
  <w:footnote w:type="continuationSeparator" w:id="0">
    <w:p w14:paraId="5CDBDC8A" w14:textId="77777777" w:rsidR="00BF00BF" w:rsidRDefault="00BF00BF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EF6" w14:textId="77777777" w:rsidR="00417DC1" w:rsidRDefault="00417DC1" w:rsidP="00B65243">
    <w:pPr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D0AEF"/>
    <w:multiLevelType w:val="hybridMultilevel"/>
    <w:tmpl w:val="383CA3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1657"/>
    <w:multiLevelType w:val="hybridMultilevel"/>
    <w:tmpl w:val="7A6630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47A6B"/>
    <w:multiLevelType w:val="hybridMultilevel"/>
    <w:tmpl w:val="6D3E4F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45F09"/>
    <w:multiLevelType w:val="hybridMultilevel"/>
    <w:tmpl w:val="445E27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F4B51"/>
    <w:multiLevelType w:val="hybridMultilevel"/>
    <w:tmpl w:val="237467A6"/>
    <w:lvl w:ilvl="0" w:tplc="8B604E66">
      <w:start w:val="1"/>
      <w:numFmt w:val="decimal"/>
      <w:pStyle w:val="Rubrik2paragraf"/>
      <w:lvlText w:val="%1 §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11" w:hanging="360"/>
      </w:pPr>
    </w:lvl>
    <w:lvl w:ilvl="2" w:tplc="041D001B" w:tentative="1">
      <w:start w:val="1"/>
      <w:numFmt w:val="lowerRoman"/>
      <w:lvlText w:val="%3."/>
      <w:lvlJc w:val="right"/>
      <w:pPr>
        <w:ind w:left="1731" w:hanging="180"/>
      </w:pPr>
    </w:lvl>
    <w:lvl w:ilvl="3" w:tplc="041D000F" w:tentative="1">
      <w:start w:val="1"/>
      <w:numFmt w:val="decimal"/>
      <w:lvlText w:val="%4."/>
      <w:lvlJc w:val="left"/>
      <w:pPr>
        <w:ind w:left="2451" w:hanging="360"/>
      </w:pPr>
    </w:lvl>
    <w:lvl w:ilvl="4" w:tplc="041D0019" w:tentative="1">
      <w:start w:val="1"/>
      <w:numFmt w:val="lowerLetter"/>
      <w:lvlText w:val="%5."/>
      <w:lvlJc w:val="left"/>
      <w:pPr>
        <w:ind w:left="3171" w:hanging="360"/>
      </w:pPr>
    </w:lvl>
    <w:lvl w:ilvl="5" w:tplc="041D001B" w:tentative="1">
      <w:start w:val="1"/>
      <w:numFmt w:val="lowerRoman"/>
      <w:lvlText w:val="%6."/>
      <w:lvlJc w:val="right"/>
      <w:pPr>
        <w:ind w:left="3891" w:hanging="180"/>
      </w:pPr>
    </w:lvl>
    <w:lvl w:ilvl="6" w:tplc="041D000F" w:tentative="1">
      <w:start w:val="1"/>
      <w:numFmt w:val="decimal"/>
      <w:lvlText w:val="%7."/>
      <w:lvlJc w:val="left"/>
      <w:pPr>
        <w:ind w:left="4611" w:hanging="360"/>
      </w:pPr>
    </w:lvl>
    <w:lvl w:ilvl="7" w:tplc="041D0019" w:tentative="1">
      <w:start w:val="1"/>
      <w:numFmt w:val="lowerLetter"/>
      <w:lvlText w:val="%8."/>
      <w:lvlJc w:val="left"/>
      <w:pPr>
        <w:ind w:left="5331" w:hanging="360"/>
      </w:pPr>
    </w:lvl>
    <w:lvl w:ilvl="8" w:tplc="041D001B" w:tentative="1">
      <w:start w:val="1"/>
      <w:numFmt w:val="lowerRoman"/>
      <w:lvlText w:val="%9."/>
      <w:lvlJc w:val="right"/>
      <w:pPr>
        <w:ind w:left="6051" w:hanging="180"/>
      </w:pPr>
    </w:lvl>
  </w:abstractNum>
  <w:num w:numId="1" w16cid:durableId="1680349095">
    <w:abstractNumId w:val="8"/>
  </w:num>
  <w:num w:numId="2" w16cid:durableId="26495386">
    <w:abstractNumId w:val="3"/>
  </w:num>
  <w:num w:numId="3" w16cid:durableId="214783017">
    <w:abstractNumId w:val="2"/>
  </w:num>
  <w:num w:numId="4" w16cid:durableId="1729769089">
    <w:abstractNumId w:val="1"/>
  </w:num>
  <w:num w:numId="5" w16cid:durableId="824274929">
    <w:abstractNumId w:val="0"/>
  </w:num>
  <w:num w:numId="6" w16cid:durableId="705181237">
    <w:abstractNumId w:val="9"/>
  </w:num>
  <w:num w:numId="7" w16cid:durableId="808208391">
    <w:abstractNumId w:val="7"/>
  </w:num>
  <w:num w:numId="8" w16cid:durableId="2112124533">
    <w:abstractNumId w:val="6"/>
  </w:num>
  <w:num w:numId="9" w16cid:durableId="1033189695">
    <w:abstractNumId w:val="5"/>
  </w:num>
  <w:num w:numId="10" w16cid:durableId="1906795219">
    <w:abstractNumId w:val="4"/>
  </w:num>
  <w:num w:numId="11" w16cid:durableId="1222866192">
    <w:abstractNumId w:val="9"/>
  </w:num>
  <w:num w:numId="12" w16cid:durableId="731192262">
    <w:abstractNumId w:val="0"/>
  </w:num>
  <w:num w:numId="13" w16cid:durableId="2067071348">
    <w:abstractNumId w:val="14"/>
  </w:num>
  <w:num w:numId="14" w16cid:durableId="1986011344">
    <w:abstractNumId w:val="11"/>
  </w:num>
  <w:num w:numId="15" w16cid:durableId="2015840077">
    <w:abstractNumId w:val="10"/>
  </w:num>
  <w:num w:numId="16" w16cid:durableId="176434135">
    <w:abstractNumId w:val="12"/>
  </w:num>
  <w:num w:numId="17" w16cid:durableId="866991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BF"/>
    <w:rsid w:val="0002251D"/>
    <w:rsid w:val="00052F7D"/>
    <w:rsid w:val="000747D4"/>
    <w:rsid w:val="00077795"/>
    <w:rsid w:val="000777EA"/>
    <w:rsid w:val="00084D8C"/>
    <w:rsid w:val="000C1746"/>
    <w:rsid w:val="000D67C6"/>
    <w:rsid w:val="00107F48"/>
    <w:rsid w:val="00117AC8"/>
    <w:rsid w:val="001518E3"/>
    <w:rsid w:val="00190D3F"/>
    <w:rsid w:val="001A665B"/>
    <w:rsid w:val="001B0714"/>
    <w:rsid w:val="001D178A"/>
    <w:rsid w:val="001D2A79"/>
    <w:rsid w:val="00202ACE"/>
    <w:rsid w:val="00205B61"/>
    <w:rsid w:val="00237639"/>
    <w:rsid w:val="00237803"/>
    <w:rsid w:val="00262CAF"/>
    <w:rsid w:val="00264D1A"/>
    <w:rsid w:val="00264E50"/>
    <w:rsid w:val="0032542A"/>
    <w:rsid w:val="00340D25"/>
    <w:rsid w:val="00351362"/>
    <w:rsid w:val="00367770"/>
    <w:rsid w:val="0037532D"/>
    <w:rsid w:val="003B2472"/>
    <w:rsid w:val="003B3039"/>
    <w:rsid w:val="003B46DE"/>
    <w:rsid w:val="0041135B"/>
    <w:rsid w:val="00417DC1"/>
    <w:rsid w:val="00426F3A"/>
    <w:rsid w:val="004851C8"/>
    <w:rsid w:val="004A5EC0"/>
    <w:rsid w:val="00526DEC"/>
    <w:rsid w:val="005A19FF"/>
    <w:rsid w:val="005C49E0"/>
    <w:rsid w:val="005D69C4"/>
    <w:rsid w:val="00607DF5"/>
    <w:rsid w:val="00660CEA"/>
    <w:rsid w:val="00674E65"/>
    <w:rsid w:val="006770ED"/>
    <w:rsid w:val="006B3203"/>
    <w:rsid w:val="007063F8"/>
    <w:rsid w:val="00706B49"/>
    <w:rsid w:val="00711AF6"/>
    <w:rsid w:val="00725754"/>
    <w:rsid w:val="00763D82"/>
    <w:rsid w:val="00776276"/>
    <w:rsid w:val="007C1B48"/>
    <w:rsid w:val="007C6F4B"/>
    <w:rsid w:val="007F3965"/>
    <w:rsid w:val="00806EAF"/>
    <w:rsid w:val="008576C5"/>
    <w:rsid w:val="008E3491"/>
    <w:rsid w:val="008F3D79"/>
    <w:rsid w:val="008F7E50"/>
    <w:rsid w:val="009012FB"/>
    <w:rsid w:val="009120B5"/>
    <w:rsid w:val="00916B84"/>
    <w:rsid w:val="00932791"/>
    <w:rsid w:val="00936F09"/>
    <w:rsid w:val="0095232E"/>
    <w:rsid w:val="00952C91"/>
    <w:rsid w:val="00957F3B"/>
    <w:rsid w:val="00992624"/>
    <w:rsid w:val="009F51B7"/>
    <w:rsid w:val="00A55794"/>
    <w:rsid w:val="00A7681C"/>
    <w:rsid w:val="00AA4BBA"/>
    <w:rsid w:val="00AF29A4"/>
    <w:rsid w:val="00B03599"/>
    <w:rsid w:val="00B17E47"/>
    <w:rsid w:val="00B41E89"/>
    <w:rsid w:val="00B43174"/>
    <w:rsid w:val="00B65243"/>
    <w:rsid w:val="00BD2413"/>
    <w:rsid w:val="00BF00BF"/>
    <w:rsid w:val="00C74CF9"/>
    <w:rsid w:val="00C847BF"/>
    <w:rsid w:val="00C95424"/>
    <w:rsid w:val="00CB4DDA"/>
    <w:rsid w:val="00CD179D"/>
    <w:rsid w:val="00CE0034"/>
    <w:rsid w:val="00CF3DFF"/>
    <w:rsid w:val="00D01ACE"/>
    <w:rsid w:val="00D178B5"/>
    <w:rsid w:val="00D75BEA"/>
    <w:rsid w:val="00E12C52"/>
    <w:rsid w:val="00E306C3"/>
    <w:rsid w:val="00E63223"/>
    <w:rsid w:val="00EC3733"/>
    <w:rsid w:val="00EE0078"/>
    <w:rsid w:val="00EE56B4"/>
    <w:rsid w:val="00F04714"/>
    <w:rsid w:val="00F33BCE"/>
    <w:rsid w:val="00F4771E"/>
    <w:rsid w:val="00F52709"/>
    <w:rsid w:val="00F53257"/>
    <w:rsid w:val="00F60922"/>
    <w:rsid w:val="00F677D0"/>
    <w:rsid w:val="00F72596"/>
    <w:rsid w:val="00FC5F46"/>
    <w:rsid w:val="00FC62CB"/>
    <w:rsid w:val="00FD2D06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3BE8"/>
  <w15:chartTrackingRefBased/>
  <w15:docId w15:val="{11303336-B4F0-46F4-B77F-2A9DB81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A7681C"/>
    <w:pPr>
      <w:outlineLvl w:val="1"/>
    </w:pPr>
    <w:rPr>
      <w:rFonts w:ascii="Open Sans" w:hAnsi="Open Sans"/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A7681C"/>
    <w:rPr>
      <w:rFonts w:ascii="Open Sans" w:eastAsiaTheme="majorEastAsia" w:hAnsi="Open Sans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qFormat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uiPriority w:val="3"/>
    <w:rsid w:val="00A7681C"/>
    <w:pPr>
      <w:spacing w:before="0" w:after="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5D69C4"/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styleId="Liststycke">
    <w:name w:val="List Paragraph"/>
    <w:basedOn w:val="Normal"/>
    <w:uiPriority w:val="34"/>
    <w:qFormat/>
    <w:rsid w:val="00BF00BF"/>
    <w:pPr>
      <w:tabs>
        <w:tab w:val="left" w:pos="851"/>
      </w:tabs>
      <w:spacing w:after="60"/>
      <w:ind w:left="720"/>
    </w:pPr>
  </w:style>
  <w:style w:type="paragraph" w:customStyle="1" w:styleId="Rubrik2paragraf">
    <w:name w:val="Rubrik 2 paragraf"/>
    <w:basedOn w:val="Rubrik2"/>
    <w:next w:val="Normal"/>
    <w:qFormat/>
    <w:rsid w:val="00BF00BF"/>
    <w:pPr>
      <w:numPr>
        <w:numId w:val="13"/>
      </w:numPr>
      <w:tabs>
        <w:tab w:val="left" w:pos="851"/>
      </w:tabs>
      <w:ind w:left="680" w:hanging="680"/>
    </w:pPr>
  </w:style>
  <w:style w:type="paragraph" w:customStyle="1" w:styleId="Default">
    <w:name w:val="Default"/>
    <w:rsid w:val="001D17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ema\AppData\Local\OfficeKey\Workgrou\gemensam\78_Avtal_centr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78_Avtal_centr_logo_utan_sidfot</Template>
  <TotalTime>6</TotalTime>
  <Pages>2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Melvina Marckmann</dc:creator>
  <cp:keywords/>
  <dc:description/>
  <cp:lastModifiedBy>Melvina Marckmann</cp:lastModifiedBy>
  <cp:revision>6</cp:revision>
  <dcterms:created xsi:type="dcterms:W3CDTF">2022-04-27T12:49:00Z</dcterms:created>
  <dcterms:modified xsi:type="dcterms:W3CDTF">2022-05-04T07:49:00Z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avtal.txt</vt:lpwstr>
  </property>
  <property fmtid="{D5CDD505-2E9C-101B-9397-08002B2CF9AE}" pid="4" name="CentralTemplate">
    <vt:lpwstr>Color</vt:lpwstr>
  </property>
  <property fmtid="{D5CDD505-2E9C-101B-9397-08002B2CF9AE}" pid="5" name="OK_Malltext">
    <vt:lpwstr>78_Avtal_Kollektivavtal_Bygg, Sv ftg.docx</vt:lpwstr>
  </property>
  <property fmtid="{D5CDD505-2E9C-101B-9397-08002B2CF9AE}" pid="6" name="OK_Basmall">
    <vt:lpwstr>78_Avtal_centr_logo_utan_sidfot.dotx</vt:lpwstr>
  </property>
  <property fmtid="{D5CDD505-2E9C-101B-9397-08002B2CF9AE}" pid="7" name="Dialog">
    <vt:i4>2</vt:i4>
  </property>
</Properties>
</file>