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F09" w14:textId="77777777" w:rsidR="0030416F" w:rsidRPr="00CC7AA2" w:rsidRDefault="002F63F8" w:rsidP="0030416F">
      <w:pPr>
        <w:rPr>
          <w:rFonts w:ascii="FarnhamText Bold" w:hAnsi="FarnhamText Bold"/>
          <w:b/>
          <w:sz w:val="24"/>
        </w:rPr>
      </w:pPr>
      <w:r w:rsidRPr="00CC7AA2">
        <w:rPr>
          <w:rFonts w:ascii="FarnhamText Bold" w:hAnsi="FarnhamText Bold"/>
          <w:b/>
          <w:sz w:val="24"/>
        </w:rPr>
        <w:t>Ansökan om ar</w:t>
      </w:r>
      <w:r w:rsidR="003125D6" w:rsidRPr="00CC7AA2">
        <w:rPr>
          <w:rFonts w:ascii="FarnhamText Bold" w:hAnsi="FarnhamText Bold"/>
          <w:b/>
          <w:sz w:val="24"/>
        </w:rPr>
        <w:t xml:space="preserve">betstidsförläggning mellan </w:t>
      </w:r>
      <w:proofErr w:type="spellStart"/>
      <w:r w:rsidR="003125D6" w:rsidRPr="00CC7AA2">
        <w:rPr>
          <w:rFonts w:ascii="FarnhamText Bold" w:hAnsi="FarnhamText Bold"/>
          <w:b/>
          <w:sz w:val="24"/>
        </w:rPr>
        <w:t>kl</w:t>
      </w:r>
      <w:proofErr w:type="spellEnd"/>
      <w:r w:rsidR="003125D6" w:rsidRPr="00CC7AA2">
        <w:rPr>
          <w:rFonts w:ascii="FarnhamText Bold" w:hAnsi="FarnhamText Bold"/>
          <w:b/>
          <w:sz w:val="24"/>
        </w:rPr>
        <w:t xml:space="preserve"> 24</w:t>
      </w:r>
      <w:r w:rsidRPr="00CC7AA2">
        <w:rPr>
          <w:rFonts w:ascii="FarnhamText Bold" w:hAnsi="FarnhamText Bold"/>
          <w:b/>
          <w:sz w:val="24"/>
        </w:rPr>
        <w:t>.00 och 05.00</w:t>
      </w:r>
    </w:p>
    <w:p w14:paraId="46E78266" w14:textId="77777777" w:rsidR="00B055B9" w:rsidRPr="00F6719A" w:rsidRDefault="00B055B9" w:rsidP="00B055B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E4249" w14:paraId="52EFCB66" w14:textId="77777777" w:rsidTr="00A557BE">
        <w:trPr>
          <w:trHeight w:val="407"/>
        </w:trPr>
        <w:tc>
          <w:tcPr>
            <w:tcW w:w="7964" w:type="dxa"/>
          </w:tcPr>
          <w:p w14:paraId="3A824CA3" w14:textId="77777777" w:rsidR="006E4249" w:rsidRPr="00CC7AA2" w:rsidRDefault="006E424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Datum (fr om – t o m)</w:t>
            </w:r>
          </w:p>
          <w:p w14:paraId="33C2CAEE" w14:textId="77777777" w:rsidR="00B60789" w:rsidRPr="00CC7AA2" w:rsidRDefault="00B6078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2E3B6A50" w14:textId="77777777" w:rsidTr="00A557BE">
        <w:trPr>
          <w:trHeight w:val="413"/>
        </w:trPr>
        <w:tc>
          <w:tcPr>
            <w:tcW w:w="7964" w:type="dxa"/>
          </w:tcPr>
          <w:p w14:paraId="545AF812" w14:textId="77777777" w:rsidR="006E4249" w:rsidRPr="00CC7AA2" w:rsidRDefault="006E424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Klockan (fr o m – t o m)</w:t>
            </w:r>
          </w:p>
          <w:p w14:paraId="40EBB995" w14:textId="77777777" w:rsidR="00B60789" w:rsidRPr="00CC7AA2" w:rsidRDefault="00B6078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18469E51" w14:textId="77777777" w:rsidTr="00A557BE">
        <w:trPr>
          <w:trHeight w:val="535"/>
        </w:trPr>
        <w:tc>
          <w:tcPr>
            <w:tcW w:w="7964" w:type="dxa"/>
          </w:tcPr>
          <w:p w14:paraId="386A4918" w14:textId="77777777" w:rsidR="006E4249" w:rsidRPr="00CC7AA2" w:rsidRDefault="00FD601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Projekt/arbetsplats</w:t>
            </w:r>
          </w:p>
          <w:p w14:paraId="6082E2E0" w14:textId="77777777" w:rsidR="006E4249" w:rsidRPr="00CC7AA2" w:rsidRDefault="006E424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18D2C19B" w14:textId="77777777" w:rsidTr="006E4249">
        <w:trPr>
          <w:trHeight w:val="462"/>
        </w:trPr>
        <w:tc>
          <w:tcPr>
            <w:tcW w:w="7964" w:type="dxa"/>
          </w:tcPr>
          <w:p w14:paraId="68345553" w14:textId="77777777" w:rsidR="006E4249" w:rsidRPr="00CC7AA2" w:rsidRDefault="006E4249" w:rsidP="003125D6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Anledn</w:t>
            </w:r>
            <w:r w:rsidR="003125D6" w:rsidRPr="00CC7AA2">
              <w:rPr>
                <w:rFonts w:ascii="FarnhamText Regular" w:hAnsi="FarnhamText Regular"/>
                <w:sz w:val="18"/>
                <w:szCs w:val="18"/>
              </w:rPr>
              <w:t>ing till arbetstidsförläggningen</w:t>
            </w:r>
          </w:p>
          <w:p w14:paraId="3ABA516E" w14:textId="77777777" w:rsidR="00B60789" w:rsidRPr="00CC7AA2" w:rsidRDefault="00B60789" w:rsidP="003125D6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3125D6" w14:paraId="60AD3A94" w14:textId="77777777" w:rsidTr="006E4249">
        <w:trPr>
          <w:trHeight w:val="192"/>
        </w:trPr>
        <w:tc>
          <w:tcPr>
            <w:tcW w:w="7964" w:type="dxa"/>
          </w:tcPr>
          <w:p w14:paraId="685A0636" w14:textId="77777777" w:rsidR="003125D6" w:rsidRDefault="003125D6" w:rsidP="005173E4"/>
        </w:tc>
      </w:tr>
      <w:tr w:rsidR="00CC7AA2" w14:paraId="24FA0AF6" w14:textId="77777777" w:rsidTr="006E4249">
        <w:trPr>
          <w:trHeight w:val="224"/>
        </w:trPr>
        <w:tc>
          <w:tcPr>
            <w:tcW w:w="7964" w:type="dxa"/>
          </w:tcPr>
          <w:p w14:paraId="43295DA3" w14:textId="77777777" w:rsidR="00CC7AA2" w:rsidRDefault="00CC7AA2" w:rsidP="005173E4"/>
        </w:tc>
      </w:tr>
      <w:tr w:rsidR="00CC7AA2" w14:paraId="57C9F5E3" w14:textId="77777777" w:rsidTr="006E4249">
        <w:trPr>
          <w:trHeight w:val="224"/>
        </w:trPr>
        <w:tc>
          <w:tcPr>
            <w:tcW w:w="7964" w:type="dxa"/>
          </w:tcPr>
          <w:p w14:paraId="39F06E73" w14:textId="77777777" w:rsidR="00CC7AA2" w:rsidRDefault="00CC7AA2" w:rsidP="005173E4"/>
        </w:tc>
      </w:tr>
      <w:tr w:rsidR="00CC7AA2" w14:paraId="568F8921" w14:textId="77777777" w:rsidTr="006E4249">
        <w:trPr>
          <w:trHeight w:val="224"/>
        </w:trPr>
        <w:tc>
          <w:tcPr>
            <w:tcW w:w="7964" w:type="dxa"/>
          </w:tcPr>
          <w:p w14:paraId="6B4BD0A0" w14:textId="77777777" w:rsidR="00CC7AA2" w:rsidRDefault="00CC7AA2" w:rsidP="005173E4"/>
        </w:tc>
      </w:tr>
      <w:tr w:rsidR="00CC7AA2" w14:paraId="3E7CC16C" w14:textId="77777777" w:rsidTr="006E4249">
        <w:trPr>
          <w:trHeight w:val="224"/>
        </w:trPr>
        <w:tc>
          <w:tcPr>
            <w:tcW w:w="7964" w:type="dxa"/>
          </w:tcPr>
          <w:p w14:paraId="4A5BCAB8" w14:textId="77777777" w:rsidR="00CC7AA2" w:rsidRDefault="00CC7AA2" w:rsidP="005173E4"/>
        </w:tc>
      </w:tr>
      <w:tr w:rsidR="00CC7AA2" w14:paraId="585132EE" w14:textId="77777777" w:rsidTr="006E4249">
        <w:trPr>
          <w:trHeight w:val="224"/>
        </w:trPr>
        <w:tc>
          <w:tcPr>
            <w:tcW w:w="7964" w:type="dxa"/>
          </w:tcPr>
          <w:p w14:paraId="36B4FCC0" w14:textId="77777777" w:rsidR="00CC7AA2" w:rsidRDefault="00CC7AA2" w:rsidP="005173E4"/>
        </w:tc>
      </w:tr>
      <w:tr w:rsidR="00CC7AA2" w14:paraId="485A2EBA" w14:textId="77777777" w:rsidTr="006E4249">
        <w:trPr>
          <w:trHeight w:val="224"/>
        </w:trPr>
        <w:tc>
          <w:tcPr>
            <w:tcW w:w="7964" w:type="dxa"/>
          </w:tcPr>
          <w:p w14:paraId="7C1B8F6C" w14:textId="77777777" w:rsidR="00CC7AA2" w:rsidRDefault="00CC7AA2" w:rsidP="005173E4"/>
        </w:tc>
      </w:tr>
      <w:tr w:rsidR="00CC7AA2" w14:paraId="4F4976FA" w14:textId="77777777" w:rsidTr="006E4249">
        <w:trPr>
          <w:trHeight w:val="224"/>
        </w:trPr>
        <w:tc>
          <w:tcPr>
            <w:tcW w:w="7964" w:type="dxa"/>
          </w:tcPr>
          <w:p w14:paraId="1C06E344" w14:textId="77777777" w:rsidR="00CC7AA2" w:rsidRDefault="00CC7AA2" w:rsidP="005173E4"/>
        </w:tc>
      </w:tr>
      <w:tr w:rsidR="00CC7AA2" w14:paraId="6D08C1BA" w14:textId="77777777" w:rsidTr="006E4249">
        <w:trPr>
          <w:trHeight w:val="224"/>
        </w:trPr>
        <w:tc>
          <w:tcPr>
            <w:tcW w:w="7964" w:type="dxa"/>
          </w:tcPr>
          <w:p w14:paraId="5C8B74B2" w14:textId="77777777" w:rsidR="00CC7AA2" w:rsidRDefault="00CC7AA2" w:rsidP="005173E4"/>
        </w:tc>
      </w:tr>
      <w:tr w:rsidR="00CC7AA2" w14:paraId="60511E05" w14:textId="77777777" w:rsidTr="006E4249">
        <w:trPr>
          <w:trHeight w:val="224"/>
        </w:trPr>
        <w:tc>
          <w:tcPr>
            <w:tcW w:w="7964" w:type="dxa"/>
          </w:tcPr>
          <w:p w14:paraId="557E10A3" w14:textId="77777777" w:rsidR="00CC7AA2" w:rsidRDefault="00CC7AA2" w:rsidP="005173E4"/>
        </w:tc>
      </w:tr>
      <w:tr w:rsidR="00CC7AA2" w14:paraId="33D615B6" w14:textId="77777777" w:rsidTr="006E4249">
        <w:trPr>
          <w:trHeight w:val="224"/>
        </w:trPr>
        <w:tc>
          <w:tcPr>
            <w:tcW w:w="7964" w:type="dxa"/>
          </w:tcPr>
          <w:p w14:paraId="648094B7" w14:textId="77777777" w:rsidR="00CC7AA2" w:rsidRDefault="00CC7AA2" w:rsidP="005173E4"/>
        </w:tc>
      </w:tr>
      <w:tr w:rsidR="00CC7AA2" w14:paraId="32C28D6A" w14:textId="77777777" w:rsidTr="006E4249">
        <w:trPr>
          <w:trHeight w:val="224"/>
        </w:trPr>
        <w:tc>
          <w:tcPr>
            <w:tcW w:w="7964" w:type="dxa"/>
          </w:tcPr>
          <w:p w14:paraId="726F4BF9" w14:textId="77777777" w:rsidR="00CC7AA2" w:rsidRDefault="00CC7AA2" w:rsidP="005173E4"/>
        </w:tc>
      </w:tr>
      <w:tr w:rsidR="006E4249" w14:paraId="3ED85D28" w14:textId="77777777" w:rsidTr="006E4249">
        <w:trPr>
          <w:trHeight w:val="224"/>
        </w:trPr>
        <w:tc>
          <w:tcPr>
            <w:tcW w:w="7964" w:type="dxa"/>
          </w:tcPr>
          <w:p w14:paraId="70AD2E5B" w14:textId="77777777" w:rsidR="006E4249" w:rsidRDefault="006E4249" w:rsidP="005173E4"/>
        </w:tc>
      </w:tr>
    </w:tbl>
    <w:p w14:paraId="0D7AAA5D" w14:textId="77777777" w:rsidR="00B055B9" w:rsidRPr="00CC7AA2" w:rsidRDefault="00B055B9" w:rsidP="00B055B9">
      <w:pPr>
        <w:rPr>
          <w:rFonts w:ascii="FarnhamText Regular" w:hAnsi="FarnhamText Regular"/>
        </w:rPr>
      </w:pPr>
    </w:p>
    <w:p w14:paraId="35E67BAA" w14:textId="77777777" w:rsidR="006E4249" w:rsidRPr="00CC7AA2" w:rsidRDefault="00D64D88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5CD9" w:rsidRPr="00CC7AA2" w14:paraId="57243A89" w14:textId="77777777" w:rsidTr="006A4714">
        <w:trPr>
          <w:trHeight w:val="462"/>
        </w:trPr>
        <w:tc>
          <w:tcPr>
            <w:tcW w:w="7964" w:type="dxa"/>
          </w:tcPr>
          <w:p w14:paraId="66230657" w14:textId="3DD56AFF" w:rsidR="00CC5CD9" w:rsidRPr="00CC7AA2" w:rsidRDefault="00246E82" w:rsidP="006E4249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 xml:space="preserve">Namn och </w:t>
            </w:r>
            <w:r w:rsidR="00CC7AA2" w:rsidRPr="00CC7AA2">
              <w:rPr>
                <w:rFonts w:ascii="FarnhamText Regular" w:hAnsi="FarnhamText Regular"/>
                <w:sz w:val="18"/>
                <w:szCs w:val="18"/>
              </w:rPr>
              <w:t>telefonnummer</w:t>
            </w:r>
          </w:p>
          <w:p w14:paraId="68B732C9" w14:textId="77777777" w:rsidR="00B60789" w:rsidRPr="00CC7AA2" w:rsidRDefault="00B60789" w:rsidP="006E4249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CC7AA2" w14:paraId="7880103F" w14:textId="77777777" w:rsidTr="00180E44">
        <w:trPr>
          <w:trHeight w:val="192"/>
        </w:trPr>
        <w:tc>
          <w:tcPr>
            <w:tcW w:w="7964" w:type="dxa"/>
          </w:tcPr>
          <w:p w14:paraId="53838B33" w14:textId="77777777" w:rsidR="00CC7AA2" w:rsidRDefault="00CC7AA2" w:rsidP="005173E4"/>
        </w:tc>
      </w:tr>
      <w:tr w:rsidR="00CC7AA2" w14:paraId="59DEA035" w14:textId="77777777" w:rsidTr="00180E44">
        <w:trPr>
          <w:trHeight w:val="192"/>
        </w:trPr>
        <w:tc>
          <w:tcPr>
            <w:tcW w:w="7964" w:type="dxa"/>
          </w:tcPr>
          <w:p w14:paraId="730675B5" w14:textId="77777777" w:rsidR="00CC7AA2" w:rsidRDefault="00CC7AA2" w:rsidP="005173E4"/>
        </w:tc>
      </w:tr>
      <w:tr w:rsidR="00CC7AA2" w14:paraId="06F7E7A9" w14:textId="77777777" w:rsidTr="00180E44">
        <w:trPr>
          <w:trHeight w:val="192"/>
        </w:trPr>
        <w:tc>
          <w:tcPr>
            <w:tcW w:w="7964" w:type="dxa"/>
          </w:tcPr>
          <w:p w14:paraId="4D31B4F5" w14:textId="77777777" w:rsidR="00CC7AA2" w:rsidRDefault="00CC7AA2" w:rsidP="005173E4"/>
        </w:tc>
      </w:tr>
      <w:tr w:rsidR="00CC7AA2" w14:paraId="2DB3FC16" w14:textId="77777777" w:rsidTr="00180E44">
        <w:trPr>
          <w:trHeight w:val="192"/>
        </w:trPr>
        <w:tc>
          <w:tcPr>
            <w:tcW w:w="7964" w:type="dxa"/>
          </w:tcPr>
          <w:p w14:paraId="491109DB" w14:textId="77777777" w:rsidR="00CC7AA2" w:rsidRDefault="00CC7AA2" w:rsidP="005173E4"/>
        </w:tc>
      </w:tr>
      <w:tr w:rsidR="00CC7AA2" w14:paraId="2A3D5147" w14:textId="77777777" w:rsidTr="00180E44">
        <w:trPr>
          <w:trHeight w:val="192"/>
        </w:trPr>
        <w:tc>
          <w:tcPr>
            <w:tcW w:w="7964" w:type="dxa"/>
          </w:tcPr>
          <w:p w14:paraId="5CD31E46" w14:textId="77777777" w:rsidR="00CC7AA2" w:rsidRDefault="00CC7AA2" w:rsidP="005173E4"/>
        </w:tc>
      </w:tr>
      <w:tr w:rsidR="00CC5CD9" w14:paraId="5BFF0D0E" w14:textId="77777777" w:rsidTr="00180E44">
        <w:trPr>
          <w:trHeight w:val="192"/>
        </w:trPr>
        <w:tc>
          <w:tcPr>
            <w:tcW w:w="7964" w:type="dxa"/>
          </w:tcPr>
          <w:p w14:paraId="23E67ABB" w14:textId="77777777" w:rsidR="00AF25A5" w:rsidRDefault="00AF25A5" w:rsidP="005173E4"/>
        </w:tc>
      </w:tr>
      <w:tr w:rsidR="00CC7AA2" w14:paraId="747FE1CA" w14:textId="77777777" w:rsidTr="00AF25A5">
        <w:trPr>
          <w:trHeight w:val="192"/>
        </w:trPr>
        <w:tc>
          <w:tcPr>
            <w:tcW w:w="7964" w:type="dxa"/>
          </w:tcPr>
          <w:p w14:paraId="44651267" w14:textId="77777777" w:rsidR="00CC7AA2" w:rsidRDefault="00CC7AA2" w:rsidP="005173E4"/>
        </w:tc>
      </w:tr>
      <w:tr w:rsidR="00CC7AA2" w14:paraId="30F2B33A" w14:textId="77777777" w:rsidTr="00AF25A5">
        <w:trPr>
          <w:trHeight w:val="192"/>
        </w:trPr>
        <w:tc>
          <w:tcPr>
            <w:tcW w:w="7964" w:type="dxa"/>
          </w:tcPr>
          <w:p w14:paraId="26C3647C" w14:textId="77777777" w:rsidR="00CC7AA2" w:rsidRDefault="00CC7AA2" w:rsidP="005173E4"/>
        </w:tc>
      </w:tr>
      <w:tr w:rsidR="00AF25A5" w14:paraId="66E520E8" w14:textId="77777777" w:rsidTr="00AF25A5">
        <w:trPr>
          <w:trHeight w:val="192"/>
        </w:trPr>
        <w:tc>
          <w:tcPr>
            <w:tcW w:w="7964" w:type="dxa"/>
          </w:tcPr>
          <w:p w14:paraId="62A4C9F8" w14:textId="77777777" w:rsidR="00AF25A5" w:rsidRDefault="00AF25A5" w:rsidP="005173E4"/>
        </w:tc>
      </w:tr>
      <w:tr w:rsidR="00AF25A5" w14:paraId="64966089" w14:textId="77777777" w:rsidTr="00AF25A5">
        <w:trPr>
          <w:trHeight w:val="224"/>
        </w:trPr>
        <w:tc>
          <w:tcPr>
            <w:tcW w:w="7964" w:type="dxa"/>
          </w:tcPr>
          <w:p w14:paraId="7F2C611C" w14:textId="77777777" w:rsidR="00AF25A5" w:rsidRDefault="00AF25A5" w:rsidP="005173E4"/>
        </w:tc>
      </w:tr>
    </w:tbl>
    <w:p w14:paraId="7802613A" w14:textId="6E109725" w:rsidR="00B055B9" w:rsidRDefault="00B055B9" w:rsidP="00B055B9"/>
    <w:p w14:paraId="0D834FF2" w14:textId="7F8E417D" w:rsidR="00CC7AA2" w:rsidRPr="00CC7AA2" w:rsidRDefault="00CC7AA2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Rasternas utläggning: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7AA2" w14:paraId="5EA7D7DC" w14:textId="77777777" w:rsidTr="00554392">
        <w:trPr>
          <w:trHeight w:val="192"/>
        </w:trPr>
        <w:tc>
          <w:tcPr>
            <w:tcW w:w="7964" w:type="dxa"/>
          </w:tcPr>
          <w:p w14:paraId="20BF1C27" w14:textId="77777777" w:rsidR="00CC7AA2" w:rsidRDefault="00CC7AA2" w:rsidP="00554392"/>
        </w:tc>
      </w:tr>
      <w:tr w:rsidR="00CC7AA2" w14:paraId="71796B68" w14:textId="77777777" w:rsidTr="00554392">
        <w:trPr>
          <w:trHeight w:val="192"/>
        </w:trPr>
        <w:tc>
          <w:tcPr>
            <w:tcW w:w="7964" w:type="dxa"/>
          </w:tcPr>
          <w:p w14:paraId="68110F00" w14:textId="77777777" w:rsidR="00CC7AA2" w:rsidRDefault="00CC7AA2" w:rsidP="00554392"/>
        </w:tc>
      </w:tr>
      <w:tr w:rsidR="00CC7AA2" w14:paraId="436E6039" w14:textId="77777777" w:rsidTr="00554392">
        <w:trPr>
          <w:trHeight w:val="224"/>
        </w:trPr>
        <w:tc>
          <w:tcPr>
            <w:tcW w:w="7964" w:type="dxa"/>
          </w:tcPr>
          <w:p w14:paraId="5A1A7103" w14:textId="77777777" w:rsidR="00CC7AA2" w:rsidRDefault="00CC7AA2" w:rsidP="00554392"/>
        </w:tc>
      </w:tr>
    </w:tbl>
    <w:p w14:paraId="0F73589E" w14:textId="571B50C8" w:rsidR="00CC7AA2" w:rsidRPr="00CC7AA2" w:rsidRDefault="00CC7AA2" w:rsidP="00B055B9">
      <w:pPr>
        <w:rPr>
          <w:rFonts w:ascii="FarnhamText Bold" w:hAnsi="FarnhamText Bold"/>
        </w:rPr>
      </w:pPr>
    </w:p>
    <w:p w14:paraId="4DF6E903" w14:textId="1204F634" w:rsidR="00CC7AA2" w:rsidRPr="00CC7AA2" w:rsidRDefault="00CC7AA2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Personalutrymme att tillgå</w:t>
      </w:r>
      <w:r w:rsidR="00750BF9">
        <w:rPr>
          <w:rFonts w:ascii="FarnhamText Bold" w:hAnsi="FarnhamText Bold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7AA2" w14:paraId="1C8CE9E6" w14:textId="77777777" w:rsidTr="00554392">
        <w:trPr>
          <w:trHeight w:val="192"/>
        </w:trPr>
        <w:tc>
          <w:tcPr>
            <w:tcW w:w="7964" w:type="dxa"/>
          </w:tcPr>
          <w:p w14:paraId="2EA8CB53" w14:textId="77777777" w:rsidR="00CC7AA2" w:rsidRDefault="00CC7AA2" w:rsidP="00554392"/>
        </w:tc>
      </w:tr>
      <w:tr w:rsidR="00CC7AA2" w14:paraId="479079AE" w14:textId="77777777" w:rsidTr="00554392">
        <w:trPr>
          <w:trHeight w:val="192"/>
        </w:trPr>
        <w:tc>
          <w:tcPr>
            <w:tcW w:w="7964" w:type="dxa"/>
          </w:tcPr>
          <w:p w14:paraId="64F5DF9D" w14:textId="77777777" w:rsidR="00CC7AA2" w:rsidRDefault="00CC7AA2" w:rsidP="00554392"/>
        </w:tc>
      </w:tr>
      <w:tr w:rsidR="00CC7AA2" w14:paraId="5E19B5EE" w14:textId="77777777" w:rsidTr="00554392">
        <w:trPr>
          <w:trHeight w:val="224"/>
        </w:trPr>
        <w:tc>
          <w:tcPr>
            <w:tcW w:w="7964" w:type="dxa"/>
          </w:tcPr>
          <w:p w14:paraId="0C98D46B" w14:textId="77777777" w:rsidR="00CC7AA2" w:rsidRDefault="00CC7AA2" w:rsidP="00554392"/>
        </w:tc>
      </w:tr>
    </w:tbl>
    <w:p w14:paraId="3D8BA08E" w14:textId="1B6559FC" w:rsidR="00CC7AA2" w:rsidRDefault="00CC7AA2" w:rsidP="00B055B9"/>
    <w:p w14:paraId="1A39C8F4" w14:textId="77777777" w:rsidR="00CC7AA2" w:rsidRDefault="00CC7AA2" w:rsidP="00B055B9"/>
    <w:p w14:paraId="4DA8A110" w14:textId="77777777" w:rsidR="00CC7AA2" w:rsidRDefault="00CC7AA2" w:rsidP="00B055B9"/>
    <w:p w14:paraId="0E58D8C6" w14:textId="77777777" w:rsidR="00A557BE" w:rsidRPr="00CC7AA2" w:rsidRDefault="00A557BE" w:rsidP="00A557BE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lastRenderedPageBreak/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6"/>
        <w:gridCol w:w="3908"/>
      </w:tblGrid>
      <w:tr w:rsidR="00A557BE" w14:paraId="0552BDE1" w14:textId="77777777" w:rsidTr="0063473B">
        <w:trPr>
          <w:trHeight w:val="416"/>
        </w:trPr>
        <w:tc>
          <w:tcPr>
            <w:tcW w:w="3982" w:type="dxa"/>
          </w:tcPr>
          <w:p w14:paraId="0180CA39" w14:textId="77777777" w:rsidR="00B60789" w:rsidRPr="00CC7AA2" w:rsidRDefault="00A557BE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Namn</w:t>
            </w:r>
          </w:p>
          <w:p w14:paraId="44DA9937" w14:textId="77777777" w:rsidR="00A557BE" w:rsidRPr="00CC7AA2" w:rsidRDefault="00A557BE" w:rsidP="0063473B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3982" w:type="dxa"/>
          </w:tcPr>
          <w:p w14:paraId="1134A8C7" w14:textId="77777777" w:rsidR="00B60789" w:rsidRPr="00CC7AA2" w:rsidRDefault="00B60789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2C3B9869" w14:textId="77777777" w:rsidR="00B60789" w:rsidRPr="00CC7AA2" w:rsidRDefault="00B60789" w:rsidP="0063473B">
            <w:pPr>
              <w:rPr>
                <w:rFonts w:ascii="FarnhamText Regular" w:hAnsi="FarnhamText Regular"/>
                <w:sz w:val="24"/>
              </w:rPr>
            </w:pPr>
          </w:p>
        </w:tc>
      </w:tr>
    </w:tbl>
    <w:p w14:paraId="524B0A06" w14:textId="77777777" w:rsidR="00A557BE" w:rsidRDefault="00A557BE" w:rsidP="00B055B9"/>
    <w:p w14:paraId="23CC653E" w14:textId="77777777" w:rsidR="003125D6" w:rsidRPr="00CC7AA2" w:rsidRDefault="003125D6" w:rsidP="003125D6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3125D6" w14:paraId="1639FD1A" w14:textId="77777777" w:rsidTr="008B52DD">
        <w:trPr>
          <w:trHeight w:val="192"/>
        </w:trPr>
        <w:tc>
          <w:tcPr>
            <w:tcW w:w="7964" w:type="dxa"/>
          </w:tcPr>
          <w:p w14:paraId="7354C5ED" w14:textId="77777777" w:rsidR="003125D6" w:rsidRDefault="003125D6" w:rsidP="008B52DD"/>
        </w:tc>
      </w:tr>
      <w:tr w:rsidR="003125D6" w14:paraId="6DC484A5" w14:textId="77777777" w:rsidTr="008B52DD">
        <w:trPr>
          <w:trHeight w:val="192"/>
        </w:trPr>
        <w:tc>
          <w:tcPr>
            <w:tcW w:w="7964" w:type="dxa"/>
          </w:tcPr>
          <w:p w14:paraId="49AF866B" w14:textId="77777777" w:rsidR="003125D6" w:rsidRDefault="003125D6" w:rsidP="008B52DD"/>
        </w:tc>
      </w:tr>
      <w:tr w:rsidR="003125D6" w14:paraId="4F81F173" w14:textId="77777777" w:rsidTr="008B52DD">
        <w:trPr>
          <w:trHeight w:val="224"/>
        </w:trPr>
        <w:tc>
          <w:tcPr>
            <w:tcW w:w="7964" w:type="dxa"/>
          </w:tcPr>
          <w:p w14:paraId="27219C9D" w14:textId="77777777" w:rsidR="003125D6" w:rsidRDefault="003125D6" w:rsidP="008B52DD"/>
        </w:tc>
      </w:tr>
    </w:tbl>
    <w:p w14:paraId="2FBAB968" w14:textId="29679ABB" w:rsidR="00CC7AA2" w:rsidRDefault="00CC7AA2" w:rsidP="0030416F"/>
    <w:p w14:paraId="06A7CA82" w14:textId="77777777" w:rsidR="00CC7AA2" w:rsidRPr="00CC7AA2" w:rsidRDefault="00CC7AA2" w:rsidP="0030416F">
      <w:pPr>
        <w:rPr>
          <w:rFonts w:ascii="FarnhamText Bold" w:hAnsi="FarnhamText Bold"/>
        </w:rPr>
      </w:pPr>
    </w:p>
    <w:p w14:paraId="18E6A4C5" w14:textId="77777777" w:rsidR="00B055B9" w:rsidRPr="00CC7AA2" w:rsidRDefault="00CC5CD9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3037"/>
        <w:gridCol w:w="2439"/>
      </w:tblGrid>
      <w:tr w:rsidR="006957F2" w14:paraId="012B21EE" w14:textId="77777777" w:rsidTr="00532782">
        <w:trPr>
          <w:trHeight w:val="560"/>
        </w:trPr>
        <w:tc>
          <w:tcPr>
            <w:tcW w:w="5495" w:type="dxa"/>
            <w:gridSpan w:val="2"/>
          </w:tcPr>
          <w:p w14:paraId="634BD1C3" w14:textId="77777777" w:rsidR="006957F2" w:rsidRPr="00CC7AA2" w:rsidRDefault="00532782" w:rsidP="006957F2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Arbetsgivare</w:t>
            </w:r>
          </w:p>
          <w:p w14:paraId="6EBB0885" w14:textId="77777777" w:rsidR="00B60789" w:rsidRPr="00CC7AA2" w:rsidRDefault="00B60789" w:rsidP="006957F2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1842B8A0" w14:textId="77777777" w:rsidR="006957F2" w:rsidRPr="00CC7AA2" w:rsidRDefault="00532782" w:rsidP="005173E4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Organisations nr</w:t>
            </w:r>
          </w:p>
          <w:p w14:paraId="52B19197" w14:textId="77777777" w:rsidR="006957F2" w:rsidRPr="00CC7AA2" w:rsidRDefault="006957F2" w:rsidP="00223EC0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  <w:tr w:rsidR="00532782" w14:paraId="600C0029" w14:textId="77777777" w:rsidTr="00F6719A">
        <w:trPr>
          <w:trHeight w:val="560"/>
        </w:trPr>
        <w:tc>
          <w:tcPr>
            <w:tcW w:w="2376" w:type="dxa"/>
          </w:tcPr>
          <w:p w14:paraId="6EC1534B" w14:textId="77777777" w:rsidR="00532782" w:rsidRPr="00CC7AA2" w:rsidRDefault="00532782" w:rsidP="00532782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09A5480E" w14:textId="77777777" w:rsidR="00532782" w:rsidRPr="00CC7AA2" w:rsidRDefault="00532782" w:rsidP="006957F2">
            <w:pPr>
              <w:rPr>
                <w:rFonts w:ascii="FarnhamText Regular" w:hAnsi="FarnhamText Regular"/>
                <w:szCs w:val="22"/>
              </w:rPr>
            </w:pPr>
          </w:p>
        </w:tc>
        <w:tc>
          <w:tcPr>
            <w:tcW w:w="5588" w:type="dxa"/>
            <w:gridSpan w:val="2"/>
          </w:tcPr>
          <w:p w14:paraId="24C9FE01" w14:textId="77777777" w:rsidR="00532782" w:rsidRPr="00CC7AA2" w:rsidRDefault="00532782" w:rsidP="005173E4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 namnförtydligande</w:t>
            </w:r>
          </w:p>
          <w:p w14:paraId="742239B0" w14:textId="77777777" w:rsidR="00246E82" w:rsidRPr="00CC7AA2" w:rsidRDefault="00246E82" w:rsidP="005173E4">
            <w:pPr>
              <w:spacing w:line="240" w:lineRule="auto"/>
              <w:rPr>
                <w:rFonts w:ascii="FarnhamText Regular" w:hAnsi="FarnhamText Regular"/>
                <w:szCs w:val="22"/>
              </w:rPr>
            </w:pPr>
          </w:p>
        </w:tc>
      </w:tr>
      <w:tr w:rsidR="006957F2" w14:paraId="0151A0E7" w14:textId="77777777" w:rsidTr="006957F2">
        <w:trPr>
          <w:trHeight w:val="512"/>
        </w:trPr>
        <w:tc>
          <w:tcPr>
            <w:tcW w:w="2376" w:type="dxa"/>
          </w:tcPr>
          <w:p w14:paraId="476EFC09" w14:textId="77777777" w:rsidR="006957F2" w:rsidRPr="00CC7AA2" w:rsidRDefault="006957F2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07C7C8A1" w14:textId="77777777" w:rsidR="00B60789" w:rsidRPr="00CC7AA2" w:rsidRDefault="00B60789" w:rsidP="0063473B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5588" w:type="dxa"/>
            <w:gridSpan w:val="2"/>
          </w:tcPr>
          <w:p w14:paraId="1668766C" w14:textId="77777777" w:rsidR="006957F2" w:rsidRPr="00CC7AA2" w:rsidRDefault="006957F2" w:rsidP="006957F2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E-post</w:t>
            </w:r>
          </w:p>
          <w:p w14:paraId="4093CDF9" w14:textId="77777777" w:rsidR="00B60789" w:rsidRPr="00CC7AA2" w:rsidRDefault="00B60789" w:rsidP="006957F2">
            <w:pPr>
              <w:spacing w:line="240" w:lineRule="auto"/>
              <w:rPr>
                <w:rFonts w:ascii="FarnhamText Regular" w:hAnsi="FarnhamText Regular"/>
                <w:sz w:val="24"/>
              </w:rPr>
            </w:pPr>
          </w:p>
        </w:tc>
      </w:tr>
    </w:tbl>
    <w:p w14:paraId="3396706C" w14:textId="77777777" w:rsidR="00A557BE" w:rsidRDefault="00A557BE" w:rsidP="00A557BE"/>
    <w:p w14:paraId="4265063A" w14:textId="77777777" w:rsidR="003E0314" w:rsidRPr="003E0314" w:rsidRDefault="003E0314" w:rsidP="003E0314">
      <w:pPr>
        <w:rPr>
          <w:rFonts w:ascii="FarnhamText Regular" w:hAnsi="FarnhamText Regular"/>
          <w:sz w:val="20"/>
          <w:szCs w:val="20"/>
        </w:rPr>
      </w:pPr>
      <w:r w:rsidRPr="003E0314">
        <w:rPr>
          <w:rFonts w:ascii="FarnhamText Regular" w:hAnsi="FarnhamText Regular"/>
          <w:sz w:val="20"/>
          <w:szCs w:val="20"/>
        </w:rPr>
        <w:t xml:space="preserve">Enligt Entreprenadmaskinsavtalet § 2 punkt 2, kan arbetsgivaren och lokalavdelningen för en enskild arbetsplats och/eller del av arbetsplats träffa en överenskommelse om arbetstidsförläggning mellan klockan 24.00 och 05.00. Överenskommelse får avse en period om </w:t>
      </w:r>
      <w:r w:rsidRPr="003E0314">
        <w:rPr>
          <w:rFonts w:ascii="FarnhamText Regular" w:hAnsi="FarnhamText Regular"/>
          <w:sz w:val="20"/>
          <w:szCs w:val="20"/>
          <w:u w:val="single"/>
        </w:rPr>
        <w:t>högst en månad</w:t>
      </w:r>
      <w:r w:rsidRPr="003E0314">
        <w:rPr>
          <w:rFonts w:ascii="FarnhamText Regular" w:hAnsi="FarnhamText Regular"/>
          <w:sz w:val="20"/>
          <w:szCs w:val="20"/>
        </w:rPr>
        <w:t>. Därefter krävs överenskommelse mellan de centrala parterna.</w:t>
      </w:r>
    </w:p>
    <w:p w14:paraId="6272D118" w14:textId="77777777" w:rsidR="00A557BE" w:rsidRPr="00CC7AA2" w:rsidRDefault="00A557BE" w:rsidP="00A557BE">
      <w:pPr>
        <w:rPr>
          <w:rFonts w:ascii="FarnhamText Regular" w:hAnsi="FarnhamText Regular"/>
          <w:sz w:val="20"/>
          <w:szCs w:val="20"/>
        </w:rPr>
      </w:pPr>
    </w:p>
    <w:p w14:paraId="69CC8415" w14:textId="77777777" w:rsidR="00677BBD" w:rsidRPr="00CC7AA2" w:rsidRDefault="00A557BE" w:rsidP="003125D6">
      <w:pPr>
        <w:rPr>
          <w:rStyle w:val="Hyperlnk"/>
          <w:rFonts w:ascii="FarnhamText Regular" w:hAnsi="FarnhamText Regular"/>
          <w:color w:val="auto"/>
          <w:sz w:val="20"/>
          <w:szCs w:val="20"/>
          <w:u w:val="none"/>
        </w:rPr>
      </w:pPr>
      <w:r w:rsidRPr="00CC7AA2">
        <w:rPr>
          <w:rFonts w:ascii="FarnhamText Regular" w:hAnsi="FarnhamText Regular"/>
          <w:sz w:val="20"/>
          <w:szCs w:val="20"/>
        </w:rPr>
        <w:t>Ifylld ansökan skickas</w:t>
      </w:r>
      <w:r w:rsidR="00677BBD" w:rsidRPr="00CC7AA2">
        <w:rPr>
          <w:rFonts w:ascii="FarnhamText Regular" w:hAnsi="FarnhamText Regular"/>
          <w:sz w:val="20"/>
          <w:szCs w:val="20"/>
        </w:rPr>
        <w:t xml:space="preserve"> för godkännande</w:t>
      </w:r>
      <w:r w:rsidR="00C43BD3" w:rsidRPr="00CC7AA2">
        <w:rPr>
          <w:rFonts w:ascii="FarnhamText Regular" w:hAnsi="FarnhamText Regular"/>
          <w:sz w:val="20"/>
          <w:szCs w:val="20"/>
        </w:rPr>
        <w:t xml:space="preserve"> till</w:t>
      </w:r>
      <w:r w:rsidRPr="00CC7AA2">
        <w:rPr>
          <w:rFonts w:ascii="FarnhamText Regular" w:hAnsi="FarnhamText Regular"/>
          <w:sz w:val="20"/>
          <w:szCs w:val="20"/>
        </w:rPr>
        <w:t xml:space="preserve">: </w:t>
      </w:r>
      <w:r w:rsidR="0073314E" w:rsidRPr="00CC7AA2">
        <w:rPr>
          <w:rStyle w:val="Hyperlnk"/>
          <w:rFonts w:ascii="FarnhamText Regular" w:hAnsi="FarnhamText Regular"/>
          <w:sz w:val="20"/>
          <w:szCs w:val="20"/>
        </w:rPr>
        <w:t>mellannorrland@byggnads.se</w:t>
      </w:r>
    </w:p>
    <w:p w14:paraId="65F4139C" w14:textId="77777777" w:rsidR="003E7B21" w:rsidRPr="00246E82" w:rsidRDefault="003E7B21" w:rsidP="003125D6">
      <w:pPr>
        <w:rPr>
          <w:color w:val="0000FF"/>
          <w:szCs w:val="22"/>
          <w:u w:val="single"/>
        </w:rPr>
      </w:pPr>
    </w:p>
    <w:p w14:paraId="5FA13CC8" w14:textId="77777777" w:rsidR="00F6719A" w:rsidRPr="00CC7AA2" w:rsidRDefault="00F6719A" w:rsidP="003125D6">
      <w:pPr>
        <w:rPr>
          <w:rFonts w:ascii="FarnhamText Bold" w:hAnsi="FarnhamText Bold"/>
          <w:szCs w:val="22"/>
        </w:rPr>
      </w:pPr>
      <w:r w:rsidRPr="00CC7AA2">
        <w:rPr>
          <w:rFonts w:ascii="FarnhamText Bold" w:hAnsi="FarnhamText Bold"/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1"/>
        <w:gridCol w:w="5483"/>
      </w:tblGrid>
      <w:tr w:rsidR="003E7B21" w:rsidRPr="00B60789" w14:paraId="3595513A" w14:textId="77777777" w:rsidTr="00F6719A">
        <w:trPr>
          <w:trHeight w:val="414"/>
        </w:trPr>
        <w:tc>
          <w:tcPr>
            <w:tcW w:w="2376" w:type="dxa"/>
          </w:tcPr>
          <w:p w14:paraId="47A5C130" w14:textId="77777777" w:rsidR="003E7B21" w:rsidRPr="00CC7AA2" w:rsidRDefault="003E7B21" w:rsidP="0096557E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3CF123EE" w14:textId="77777777" w:rsidR="003E7B21" w:rsidRPr="00CC7AA2" w:rsidRDefault="003E7B21" w:rsidP="0096557E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5588" w:type="dxa"/>
          </w:tcPr>
          <w:p w14:paraId="09FC44F8" w14:textId="77777777" w:rsidR="003E7B21" w:rsidRPr="00CC7AA2" w:rsidRDefault="001A6055" w:rsidP="0096557E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</w:t>
            </w:r>
            <w:r w:rsidR="003E7B21" w:rsidRPr="00CC7AA2">
              <w:rPr>
                <w:rFonts w:ascii="FarnhamText Regular" w:hAnsi="FarnhamText Regular"/>
                <w:sz w:val="18"/>
                <w:szCs w:val="18"/>
              </w:rPr>
              <w:t xml:space="preserve"> namnförtydligande</w:t>
            </w:r>
          </w:p>
          <w:p w14:paraId="2DEE99F6" w14:textId="77777777" w:rsidR="003E7B21" w:rsidRPr="00CC7AA2" w:rsidRDefault="003E7B21" w:rsidP="0096557E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</w:tbl>
    <w:p w14:paraId="3C59F643" w14:textId="641D7371" w:rsidR="00677BBD" w:rsidRDefault="0083528C" w:rsidP="003125D6">
      <w:pPr>
        <w:rPr>
          <w:color w:val="0000FF"/>
          <w:szCs w:val="22"/>
          <w:u w:val="single"/>
          <w:lang w:val="en-US"/>
        </w:rPr>
      </w:pPr>
      <w:r w:rsidRPr="0083528C">
        <w:rPr>
          <w:color w:val="0000FF"/>
          <w:szCs w:val="22"/>
          <w:u w:val="single"/>
          <w:lang w:val="en-US"/>
        </w:rPr>
        <w:t xml:space="preserve">   </w:t>
      </w:r>
    </w:p>
    <w:p w14:paraId="0AEE4EFB" w14:textId="77777777" w:rsidR="00B563E1" w:rsidRPr="00F45B9B" w:rsidRDefault="00B563E1" w:rsidP="00B563E1">
      <w:pPr>
        <w:rPr>
          <w:rFonts w:ascii="FarnhamText Bold" w:hAnsi="FarnhamText Bold"/>
          <w:color w:val="C00000"/>
          <w:sz w:val="20"/>
          <w:szCs w:val="20"/>
        </w:rPr>
      </w:pPr>
      <w:r w:rsidRPr="00F45B9B">
        <w:rPr>
          <w:rFonts w:ascii="FarnhamText Bold" w:hAnsi="FarnhamText Bold"/>
          <w:color w:val="C00000"/>
          <w:sz w:val="20"/>
          <w:szCs w:val="20"/>
        </w:rPr>
        <w:t>Kom ihåg att bifoga riskanalys för nattarbete samt en specifik riskbedömning för den aktuella arbetsplatsen till er ansökan.</w:t>
      </w:r>
    </w:p>
    <w:p w14:paraId="58E2AC06" w14:textId="77777777" w:rsidR="00B563E1" w:rsidRPr="00B563E1" w:rsidRDefault="00B563E1" w:rsidP="003125D6">
      <w:pPr>
        <w:rPr>
          <w:color w:val="0000FF"/>
          <w:szCs w:val="22"/>
          <w:u w:val="single"/>
        </w:rPr>
      </w:pPr>
    </w:p>
    <w:sectPr w:rsidR="00B563E1" w:rsidRPr="00B563E1" w:rsidSect="00CC7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814" w:bottom="127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D3C5" w14:textId="77777777" w:rsidR="00CD407B" w:rsidRDefault="00CD407B">
      <w:pPr>
        <w:spacing w:line="240" w:lineRule="auto"/>
      </w:pPr>
      <w:r>
        <w:separator/>
      </w:r>
    </w:p>
  </w:endnote>
  <w:endnote w:type="continuationSeparator" w:id="0">
    <w:p w14:paraId="62F98E36" w14:textId="77777777" w:rsidR="00CD407B" w:rsidRDefault="00CD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nhamText Bold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27A6" w14:textId="77777777" w:rsidR="00CC7AA2" w:rsidRDefault="00CC7A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E620" w14:textId="77777777" w:rsidR="009A751D" w:rsidRPr="00D85766" w:rsidRDefault="007A1EC8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578D365D" wp14:editId="5F6B8106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7676" w14:textId="77777777" w:rsidR="004B1390" w:rsidRPr="0027151E" w:rsidRDefault="003E0314" w:rsidP="008515B1">
                          <w:pPr>
                            <w:pStyle w:val="zDokID"/>
                          </w:pPr>
                          <w:fldSimple w:instr=" FILENAME ">
                            <w:r w:rsidR="00532782">
                              <w:rPr>
                                <w:noProof/>
                              </w:rPr>
                              <w:t>Ansökan om arbetstidsförläggning.docx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6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9D3BD4" w:rsidP="008515B1">
                    <w:pPr>
                      <w:pStyle w:val="zDokID"/>
                    </w:pP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D85766">
      <w:fldChar w:fldCharType="begin"/>
    </w:r>
    <w:r w:rsidR="00D85766" w:rsidRPr="00D85766">
      <w:instrText xml:space="preserve"> PAGE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 xml:space="preserve"> (</w:t>
    </w:r>
    <w:r w:rsidR="007816C2" w:rsidRPr="00D85766">
      <w:fldChar w:fldCharType="begin"/>
    </w:r>
    <w:r w:rsidR="00D85766" w:rsidRPr="00D85766">
      <w:instrText xml:space="preserve"> NUMPAGES 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6A3" w14:textId="77777777"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73314E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73314E">
      <w:t>1</w:t>
    </w:r>
    <w:r w:rsidRPr="00D85766">
      <w:fldChar w:fldCharType="end"/>
    </w:r>
    <w:r w:rsidRPr="00D85766">
      <w:t>)</w:t>
    </w:r>
  </w:p>
  <w:p w14:paraId="1291CC39" w14:textId="77777777" w:rsidR="009A751D" w:rsidRPr="00525C2F" w:rsidRDefault="007A1EC8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41AAF5" wp14:editId="04484270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EFD6B" w14:textId="77777777" w:rsidR="00232049" w:rsidRPr="0027151E" w:rsidRDefault="007816C2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7816C2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3A29" w14:textId="77777777" w:rsidR="00CD407B" w:rsidRDefault="00CD407B">
      <w:pPr>
        <w:spacing w:line="240" w:lineRule="auto"/>
      </w:pPr>
      <w:r>
        <w:separator/>
      </w:r>
    </w:p>
  </w:footnote>
  <w:footnote w:type="continuationSeparator" w:id="0">
    <w:p w14:paraId="461936B1" w14:textId="77777777" w:rsidR="00CD407B" w:rsidRDefault="00CD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4A0" w14:textId="77777777" w:rsidR="00CC7AA2" w:rsidRDefault="00CC7A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26FC" w14:textId="77777777"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14:paraId="1AEC0390" w14:textId="77777777" w:rsidTr="00D63800">
      <w:trPr>
        <w:trHeight w:val="1563"/>
      </w:trPr>
      <w:tc>
        <w:tcPr>
          <w:tcW w:w="5502" w:type="dxa"/>
        </w:tcPr>
        <w:p w14:paraId="50050986" w14:textId="2A871DC7" w:rsidR="00B52454" w:rsidRDefault="00CC7AA2" w:rsidP="00CC7AA2">
          <w:bookmarkStart w:id="0" w:name="zhLogo" w:colFirst="0" w:colLast="0"/>
          <w:r>
            <w:rPr>
              <w:noProof/>
            </w:rPr>
            <w:drawing>
              <wp:inline distT="0" distB="0" distL="0" distR="0" wp14:anchorId="4E30015B" wp14:editId="22B0F1CD">
                <wp:extent cx="1584960" cy="38862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14:paraId="6C4B2C36" w14:textId="77777777"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  <w:bookmarkEnd w:id="0"/>
  </w:tbl>
  <w:p w14:paraId="6B516D2C" w14:textId="77777777"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F8"/>
    <w:rsid w:val="00017DEA"/>
    <w:rsid w:val="0007642E"/>
    <w:rsid w:val="000A2998"/>
    <w:rsid w:val="000B2E70"/>
    <w:rsid w:val="000C030D"/>
    <w:rsid w:val="000C05C7"/>
    <w:rsid w:val="000C5872"/>
    <w:rsid w:val="001245C0"/>
    <w:rsid w:val="0013224F"/>
    <w:rsid w:val="00140030"/>
    <w:rsid w:val="00150B09"/>
    <w:rsid w:val="00165359"/>
    <w:rsid w:val="00193E92"/>
    <w:rsid w:val="00194161"/>
    <w:rsid w:val="001A6055"/>
    <w:rsid w:val="001B115F"/>
    <w:rsid w:val="001B270B"/>
    <w:rsid w:val="001C1FDA"/>
    <w:rsid w:val="001D708B"/>
    <w:rsid w:val="001F405B"/>
    <w:rsid w:val="002034E2"/>
    <w:rsid w:val="00221F13"/>
    <w:rsid w:val="00223EC0"/>
    <w:rsid w:val="00232049"/>
    <w:rsid w:val="0023218B"/>
    <w:rsid w:val="00246E82"/>
    <w:rsid w:val="0027151E"/>
    <w:rsid w:val="002765B9"/>
    <w:rsid w:val="002A2825"/>
    <w:rsid w:val="002B1848"/>
    <w:rsid w:val="002B36AE"/>
    <w:rsid w:val="002D285A"/>
    <w:rsid w:val="002F3146"/>
    <w:rsid w:val="002F4AAA"/>
    <w:rsid w:val="002F63F8"/>
    <w:rsid w:val="00301D6E"/>
    <w:rsid w:val="0030416F"/>
    <w:rsid w:val="003125D6"/>
    <w:rsid w:val="003135FD"/>
    <w:rsid w:val="003168EC"/>
    <w:rsid w:val="00343F24"/>
    <w:rsid w:val="003600E9"/>
    <w:rsid w:val="003766BF"/>
    <w:rsid w:val="00382EA8"/>
    <w:rsid w:val="00390CC3"/>
    <w:rsid w:val="00394AC4"/>
    <w:rsid w:val="003B3748"/>
    <w:rsid w:val="003C0525"/>
    <w:rsid w:val="003E0314"/>
    <w:rsid w:val="003E68C6"/>
    <w:rsid w:val="003E7B21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2782"/>
    <w:rsid w:val="00535F02"/>
    <w:rsid w:val="00544AD4"/>
    <w:rsid w:val="005813B8"/>
    <w:rsid w:val="00585FF7"/>
    <w:rsid w:val="005A27C7"/>
    <w:rsid w:val="005A7BCD"/>
    <w:rsid w:val="005D54DE"/>
    <w:rsid w:val="005E0D7B"/>
    <w:rsid w:val="005F1CB0"/>
    <w:rsid w:val="00604433"/>
    <w:rsid w:val="00607963"/>
    <w:rsid w:val="00627338"/>
    <w:rsid w:val="0064260B"/>
    <w:rsid w:val="00677BBD"/>
    <w:rsid w:val="00687617"/>
    <w:rsid w:val="00690CD2"/>
    <w:rsid w:val="006957F2"/>
    <w:rsid w:val="006B2E18"/>
    <w:rsid w:val="006C259B"/>
    <w:rsid w:val="006D32C4"/>
    <w:rsid w:val="006E3E10"/>
    <w:rsid w:val="006E4249"/>
    <w:rsid w:val="00724489"/>
    <w:rsid w:val="0073314E"/>
    <w:rsid w:val="00750BF9"/>
    <w:rsid w:val="0077752E"/>
    <w:rsid w:val="007816C2"/>
    <w:rsid w:val="00787A37"/>
    <w:rsid w:val="007A1EC8"/>
    <w:rsid w:val="007C02E4"/>
    <w:rsid w:val="007D1693"/>
    <w:rsid w:val="007D2751"/>
    <w:rsid w:val="007D2C81"/>
    <w:rsid w:val="007F7860"/>
    <w:rsid w:val="00811DD8"/>
    <w:rsid w:val="00811F3D"/>
    <w:rsid w:val="0083528C"/>
    <w:rsid w:val="008515B1"/>
    <w:rsid w:val="0085576D"/>
    <w:rsid w:val="008663AA"/>
    <w:rsid w:val="00892B34"/>
    <w:rsid w:val="008959BE"/>
    <w:rsid w:val="008B4069"/>
    <w:rsid w:val="008D0821"/>
    <w:rsid w:val="008D5A85"/>
    <w:rsid w:val="009160F3"/>
    <w:rsid w:val="009401CC"/>
    <w:rsid w:val="0095004F"/>
    <w:rsid w:val="009662AD"/>
    <w:rsid w:val="0099601C"/>
    <w:rsid w:val="009A1D75"/>
    <w:rsid w:val="009A751D"/>
    <w:rsid w:val="009C34A2"/>
    <w:rsid w:val="009C6BBE"/>
    <w:rsid w:val="009D3BD4"/>
    <w:rsid w:val="009D50A6"/>
    <w:rsid w:val="009D609D"/>
    <w:rsid w:val="00A04FB0"/>
    <w:rsid w:val="00A079B1"/>
    <w:rsid w:val="00A2240E"/>
    <w:rsid w:val="00A31EB8"/>
    <w:rsid w:val="00A362E5"/>
    <w:rsid w:val="00A45BE4"/>
    <w:rsid w:val="00A557BE"/>
    <w:rsid w:val="00AC1DCF"/>
    <w:rsid w:val="00AF25A5"/>
    <w:rsid w:val="00AF5A30"/>
    <w:rsid w:val="00B055B9"/>
    <w:rsid w:val="00B13FA4"/>
    <w:rsid w:val="00B261F3"/>
    <w:rsid w:val="00B52454"/>
    <w:rsid w:val="00B563E1"/>
    <w:rsid w:val="00B60789"/>
    <w:rsid w:val="00B61F35"/>
    <w:rsid w:val="00B652B9"/>
    <w:rsid w:val="00B672A5"/>
    <w:rsid w:val="00B80966"/>
    <w:rsid w:val="00B9737B"/>
    <w:rsid w:val="00BA584E"/>
    <w:rsid w:val="00BB2198"/>
    <w:rsid w:val="00BE4856"/>
    <w:rsid w:val="00BF4EFA"/>
    <w:rsid w:val="00C2377D"/>
    <w:rsid w:val="00C37C01"/>
    <w:rsid w:val="00C43BD3"/>
    <w:rsid w:val="00C70DA5"/>
    <w:rsid w:val="00C71452"/>
    <w:rsid w:val="00C816DA"/>
    <w:rsid w:val="00C86ABA"/>
    <w:rsid w:val="00C97760"/>
    <w:rsid w:val="00CA412B"/>
    <w:rsid w:val="00CB0E78"/>
    <w:rsid w:val="00CC5CD9"/>
    <w:rsid w:val="00CC7AA2"/>
    <w:rsid w:val="00CD407B"/>
    <w:rsid w:val="00CD43B9"/>
    <w:rsid w:val="00CE5A09"/>
    <w:rsid w:val="00D163CF"/>
    <w:rsid w:val="00D632A5"/>
    <w:rsid w:val="00D63800"/>
    <w:rsid w:val="00D64D88"/>
    <w:rsid w:val="00D65EE1"/>
    <w:rsid w:val="00D85766"/>
    <w:rsid w:val="00D91C0C"/>
    <w:rsid w:val="00D93F17"/>
    <w:rsid w:val="00DA55AF"/>
    <w:rsid w:val="00DC0647"/>
    <w:rsid w:val="00DC70C5"/>
    <w:rsid w:val="00DD2E22"/>
    <w:rsid w:val="00DE3B24"/>
    <w:rsid w:val="00DF6D4C"/>
    <w:rsid w:val="00E06151"/>
    <w:rsid w:val="00E06F5A"/>
    <w:rsid w:val="00E37F86"/>
    <w:rsid w:val="00E4400F"/>
    <w:rsid w:val="00E53759"/>
    <w:rsid w:val="00E602F6"/>
    <w:rsid w:val="00E60514"/>
    <w:rsid w:val="00E66794"/>
    <w:rsid w:val="00E70D7F"/>
    <w:rsid w:val="00E95E0E"/>
    <w:rsid w:val="00EB5A8F"/>
    <w:rsid w:val="00F06256"/>
    <w:rsid w:val="00F1066F"/>
    <w:rsid w:val="00F1351C"/>
    <w:rsid w:val="00F30AD4"/>
    <w:rsid w:val="00F335A1"/>
    <w:rsid w:val="00F517FB"/>
    <w:rsid w:val="00F642BE"/>
    <w:rsid w:val="00F6719A"/>
    <w:rsid w:val="00F744C8"/>
    <w:rsid w:val="00F74832"/>
    <w:rsid w:val="00FD6019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792B43"/>
  <w15:docId w15:val="{210D5AFC-BC1C-416C-A8C9-FE9B5B1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677A-DDC2-41EE-BA12-B457F8D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</Template>
  <TotalTime>1</TotalTime>
  <Pages>2</Pages>
  <Words>135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Blomstig Stefan</dc:creator>
  <cp:lastModifiedBy>Emelie Engblom</cp:lastModifiedBy>
  <cp:revision>3</cp:revision>
  <cp:lastPrinted>2015-04-20T11:44:00Z</cp:lastPrinted>
  <dcterms:created xsi:type="dcterms:W3CDTF">2021-09-01T07:59:00Z</dcterms:created>
  <dcterms:modified xsi:type="dcterms:W3CDTF">2021-09-09T07:59:00Z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