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1BC9" w14:textId="0F16F711" w:rsidR="00E624D5" w:rsidRDefault="005B1F0F" w:rsidP="00E624D5">
      <w:pPr>
        <w:pStyle w:val="Rubrikrad3"/>
      </w:pPr>
      <w:r w:rsidRPr="00986385">
        <w:rPr>
          <w:b/>
          <w:bCs/>
        </w:rPr>
        <w:t>Glasmästeriavtalet</w:t>
      </w:r>
      <w:r w:rsidR="006C1194">
        <w:t xml:space="preserve"> – information till hängavtalsbundna företag</w:t>
      </w:r>
    </w:p>
    <w:p w14:paraId="3AA5A5EB" w14:textId="616A313B" w:rsidR="00264E50" w:rsidRPr="00BC3598" w:rsidRDefault="00C44B03" w:rsidP="005D69C4">
      <w:pPr>
        <w:pStyle w:val="Rubrikrad1"/>
        <w:rPr>
          <w:sz w:val="40"/>
          <w:szCs w:val="24"/>
        </w:rPr>
      </w:pPr>
      <w:bookmarkStart w:id="0" w:name="zz_1Dokumentrubrik"/>
      <w:r w:rsidRPr="00BC3598">
        <w:rPr>
          <w:sz w:val="40"/>
          <w:szCs w:val="24"/>
        </w:rPr>
        <w:t>Höj</w:t>
      </w:r>
      <w:r w:rsidR="00BC3598" w:rsidRPr="00BC3598">
        <w:rPr>
          <w:sz w:val="40"/>
          <w:szCs w:val="24"/>
        </w:rPr>
        <w:t>d</w:t>
      </w:r>
      <w:r w:rsidRPr="00BC3598">
        <w:rPr>
          <w:sz w:val="40"/>
          <w:szCs w:val="24"/>
        </w:rPr>
        <w:t xml:space="preserve"> </w:t>
      </w:r>
      <w:r w:rsidR="00BC3598" w:rsidRPr="00BC3598">
        <w:rPr>
          <w:sz w:val="40"/>
          <w:szCs w:val="24"/>
        </w:rPr>
        <w:t>reskostnadsersättning</w:t>
      </w:r>
      <w:r w:rsidRPr="00BC3598">
        <w:rPr>
          <w:sz w:val="40"/>
          <w:szCs w:val="24"/>
        </w:rPr>
        <w:t xml:space="preserve"> och traktamente</w:t>
      </w:r>
      <w:bookmarkEnd w:id="0"/>
    </w:p>
    <w:p w14:paraId="708FA090" w14:textId="77777777" w:rsidR="005B1F0F" w:rsidRDefault="00C44B03" w:rsidP="00B33676">
      <w:pPr>
        <w:pStyle w:val="Brdtext"/>
        <w:rPr>
          <w:sz w:val="20"/>
          <w:szCs w:val="24"/>
        </w:rPr>
      </w:pPr>
      <w:bookmarkStart w:id="1" w:name="zStart"/>
      <w:bookmarkEnd w:id="1"/>
      <w:r w:rsidRPr="0067247E">
        <w:rPr>
          <w:sz w:val="20"/>
          <w:szCs w:val="24"/>
        </w:rPr>
        <w:t xml:space="preserve">Som en följd av ett antal ändringar i skattelagstiftningen så höjs ett antal belopp i </w:t>
      </w:r>
      <w:r w:rsidR="005B1F0F">
        <w:rPr>
          <w:sz w:val="20"/>
          <w:szCs w:val="24"/>
        </w:rPr>
        <w:t>Glasmästeriavtalet</w:t>
      </w:r>
      <w:r w:rsidRPr="0067247E">
        <w:rPr>
          <w:sz w:val="20"/>
          <w:szCs w:val="24"/>
        </w:rPr>
        <w:t>.</w:t>
      </w:r>
      <w:r w:rsidR="005B1F0F">
        <w:rPr>
          <w:sz w:val="20"/>
          <w:szCs w:val="24"/>
        </w:rPr>
        <w:t xml:space="preserve"> </w:t>
      </w:r>
      <w:r w:rsidRPr="0067247E">
        <w:rPr>
          <w:b/>
          <w:bCs/>
          <w:sz w:val="20"/>
          <w:szCs w:val="24"/>
        </w:rPr>
        <w:t>Ändringarna gäller från den 1 januari 2023</w:t>
      </w:r>
      <w:r w:rsidRPr="0067247E">
        <w:rPr>
          <w:sz w:val="20"/>
          <w:szCs w:val="24"/>
        </w:rPr>
        <w:t xml:space="preserve">. </w:t>
      </w:r>
    </w:p>
    <w:p w14:paraId="7FDAEF2D" w14:textId="6B6A857B" w:rsidR="00776276" w:rsidRPr="0067247E" w:rsidRDefault="00C44B03" w:rsidP="00B33676">
      <w:pPr>
        <w:pStyle w:val="Brdtext"/>
        <w:rPr>
          <w:sz w:val="20"/>
          <w:szCs w:val="24"/>
        </w:rPr>
      </w:pPr>
      <w:r w:rsidRPr="0067247E">
        <w:rPr>
          <w:sz w:val="20"/>
          <w:szCs w:val="24"/>
        </w:rPr>
        <w:t xml:space="preserve">De belopp som ändras </w:t>
      </w:r>
      <w:r w:rsidR="00696129" w:rsidRPr="0067247E">
        <w:rPr>
          <w:sz w:val="20"/>
          <w:szCs w:val="24"/>
        </w:rPr>
        <w:t>är följande:</w:t>
      </w:r>
      <w:r w:rsidRPr="0067247E">
        <w:rPr>
          <w:sz w:val="20"/>
          <w:szCs w:val="24"/>
        </w:rPr>
        <w:t xml:space="preserve"> </w:t>
      </w:r>
    </w:p>
    <w:p w14:paraId="1770B4A1" w14:textId="77777777" w:rsidR="00C44B03" w:rsidRPr="0067247E" w:rsidRDefault="00C44B03" w:rsidP="00B33676">
      <w:pPr>
        <w:pStyle w:val="Brdtext"/>
        <w:rPr>
          <w:sz w:val="20"/>
          <w:szCs w:val="24"/>
        </w:rPr>
      </w:pPr>
    </w:p>
    <w:p w14:paraId="784C36F8" w14:textId="2C6F0414" w:rsidR="00C44B03" w:rsidRPr="0067247E" w:rsidRDefault="00C44B03" w:rsidP="00C44B03">
      <w:pPr>
        <w:pStyle w:val="Rubrik2"/>
        <w:rPr>
          <w:sz w:val="28"/>
          <w:szCs w:val="28"/>
          <w:shd w:val="clear" w:color="auto" w:fill="FFFFFF"/>
        </w:rPr>
      </w:pPr>
      <w:r w:rsidRPr="0067247E">
        <w:rPr>
          <w:sz w:val="28"/>
          <w:szCs w:val="28"/>
          <w:shd w:val="clear" w:color="auto" w:fill="FFFFFF"/>
        </w:rPr>
        <w:t xml:space="preserve">Reskostnadsersättning – </w:t>
      </w:r>
      <w:r w:rsidR="005B1F0F">
        <w:rPr>
          <w:sz w:val="28"/>
          <w:szCs w:val="28"/>
          <w:shd w:val="clear" w:color="auto" w:fill="FFFFFF"/>
        </w:rPr>
        <w:t>Glasmästeriavtalet</w:t>
      </w:r>
      <w:r w:rsidRPr="0067247E">
        <w:rPr>
          <w:sz w:val="28"/>
          <w:szCs w:val="28"/>
          <w:shd w:val="clear" w:color="auto" w:fill="FFFFFF"/>
        </w:rPr>
        <w:t xml:space="preserve"> § 6 </w:t>
      </w:r>
      <w:r w:rsidR="005B1F0F">
        <w:rPr>
          <w:sz w:val="28"/>
          <w:szCs w:val="28"/>
          <w:shd w:val="clear" w:color="auto" w:fill="FFFFFF"/>
        </w:rPr>
        <w:t>a)</w:t>
      </w:r>
    </w:p>
    <w:p w14:paraId="4C4D6DBC" w14:textId="09CF321C" w:rsidR="00C44B03" w:rsidRPr="0067247E" w:rsidRDefault="00C44B03" w:rsidP="00B33676">
      <w:pPr>
        <w:pStyle w:val="Brdtext"/>
        <w:rPr>
          <w:rFonts w:ascii="Open Sans" w:hAnsi="Open Sans" w:cs="Open Sans"/>
          <w:b/>
          <w:bCs/>
          <w:color w:val="1B1B1B"/>
          <w:sz w:val="20"/>
          <w:szCs w:val="24"/>
          <w:shd w:val="clear" w:color="auto" w:fill="FFFFFF"/>
        </w:rPr>
      </w:pPr>
    </w:p>
    <w:p w14:paraId="6CC21ABC" w14:textId="5C1045D8" w:rsidR="00C44B03" w:rsidRDefault="00C44B03" w:rsidP="00C44B03">
      <w:pPr>
        <w:pStyle w:val="Brdtext"/>
        <w:numPr>
          <w:ilvl w:val="0"/>
          <w:numId w:val="13"/>
        </w:numPr>
        <w:rPr>
          <w:rFonts w:cstheme="minorHAnsi"/>
          <w:color w:val="1B1B1B"/>
          <w:sz w:val="20"/>
          <w:szCs w:val="24"/>
          <w:shd w:val="clear" w:color="auto" w:fill="FFFFFF"/>
        </w:rPr>
      </w:pPr>
      <w:r w:rsidRPr="0067247E">
        <w:rPr>
          <w:rFonts w:cstheme="minorHAnsi"/>
          <w:color w:val="1B1B1B"/>
          <w:sz w:val="20"/>
          <w:szCs w:val="24"/>
          <w:shd w:val="clear" w:color="auto" w:fill="FFFFFF"/>
        </w:rPr>
        <w:t xml:space="preserve">Reskostnadsersättningen höjs från 1,85 kr per kilometer till 2,50 kr per kilometer. </w:t>
      </w:r>
      <w:r w:rsidR="00936305">
        <w:rPr>
          <w:rFonts w:cstheme="minorHAnsi"/>
          <w:color w:val="1B1B1B"/>
          <w:sz w:val="20"/>
          <w:szCs w:val="24"/>
          <w:shd w:val="clear" w:color="auto" w:fill="FFFFFF"/>
        </w:rPr>
        <w:br/>
      </w:r>
    </w:p>
    <w:p w14:paraId="30559A10" w14:textId="77777777" w:rsidR="00936305" w:rsidRPr="0067247E" w:rsidRDefault="00936305" w:rsidP="00936305">
      <w:pPr>
        <w:pStyle w:val="Brdtext"/>
        <w:numPr>
          <w:ilvl w:val="0"/>
          <w:numId w:val="13"/>
        </w:numPr>
        <w:rPr>
          <w:rFonts w:eastAsia="Times New Roman" w:cstheme="minorHAnsi"/>
          <w:sz w:val="20"/>
          <w:szCs w:val="24"/>
          <w:lang w:eastAsia="sv-SE"/>
        </w:rPr>
      </w:pPr>
      <w:r w:rsidRPr="0067247E">
        <w:rPr>
          <w:rFonts w:eastAsia="Times New Roman" w:cstheme="minorHAnsi"/>
          <w:sz w:val="20"/>
          <w:szCs w:val="24"/>
          <w:lang w:eastAsia="sv-SE"/>
        </w:rPr>
        <w:t xml:space="preserve">Den maximala ersättningen per dag höjs från 360 kr per dag till 390 kr per dag.  </w:t>
      </w:r>
    </w:p>
    <w:p w14:paraId="33100CFE" w14:textId="77777777" w:rsidR="00C44B03" w:rsidRPr="0067247E" w:rsidRDefault="00C44B03" w:rsidP="00B33676">
      <w:pPr>
        <w:pStyle w:val="Brdtext"/>
        <w:rPr>
          <w:rFonts w:eastAsia="Times New Roman" w:cstheme="minorHAnsi"/>
          <w:sz w:val="20"/>
          <w:szCs w:val="24"/>
          <w:lang w:eastAsia="sv-SE"/>
        </w:rPr>
      </w:pPr>
    </w:p>
    <w:p w14:paraId="6EC057F0" w14:textId="77777777" w:rsidR="00C44B03" w:rsidRPr="0067247E" w:rsidRDefault="00C44B03" w:rsidP="00B33676">
      <w:pPr>
        <w:pStyle w:val="Brdtext"/>
        <w:rPr>
          <w:rFonts w:ascii="Open Sans" w:hAnsi="Open Sans" w:cs="Open Sans"/>
          <w:b/>
          <w:bCs/>
          <w:color w:val="1B1B1B"/>
          <w:sz w:val="20"/>
          <w:szCs w:val="24"/>
          <w:shd w:val="clear" w:color="auto" w:fill="FFFFFF"/>
        </w:rPr>
      </w:pPr>
    </w:p>
    <w:p w14:paraId="32C11FCA" w14:textId="7D833177" w:rsidR="00C44B03" w:rsidRPr="0067247E" w:rsidRDefault="00C44B03" w:rsidP="00C44B03">
      <w:pPr>
        <w:pStyle w:val="Rubrik2"/>
        <w:rPr>
          <w:sz w:val="28"/>
          <w:szCs w:val="28"/>
          <w:shd w:val="clear" w:color="auto" w:fill="FFFFFF"/>
        </w:rPr>
      </w:pPr>
      <w:r w:rsidRPr="0067247E">
        <w:rPr>
          <w:sz w:val="28"/>
          <w:szCs w:val="28"/>
          <w:shd w:val="clear" w:color="auto" w:fill="FFFFFF"/>
        </w:rPr>
        <w:t xml:space="preserve">Traktamente </w:t>
      </w:r>
      <w:r w:rsidR="00696129" w:rsidRPr="0067247E">
        <w:rPr>
          <w:sz w:val="28"/>
          <w:szCs w:val="28"/>
          <w:shd w:val="clear" w:color="auto" w:fill="FFFFFF"/>
        </w:rPr>
        <w:t xml:space="preserve">– </w:t>
      </w:r>
      <w:r w:rsidR="005B1F0F">
        <w:rPr>
          <w:sz w:val="28"/>
          <w:szCs w:val="28"/>
          <w:shd w:val="clear" w:color="auto" w:fill="FFFFFF"/>
        </w:rPr>
        <w:t>Glasmästeriavtalet</w:t>
      </w:r>
      <w:r w:rsidR="00696129" w:rsidRPr="0067247E">
        <w:rPr>
          <w:sz w:val="28"/>
          <w:szCs w:val="28"/>
          <w:shd w:val="clear" w:color="auto" w:fill="FFFFFF"/>
        </w:rPr>
        <w:t xml:space="preserve"> </w:t>
      </w:r>
      <w:r w:rsidRPr="0067247E">
        <w:rPr>
          <w:sz w:val="28"/>
          <w:szCs w:val="28"/>
          <w:shd w:val="clear" w:color="auto" w:fill="FFFFFF"/>
        </w:rPr>
        <w:t xml:space="preserve">§ 6 </w:t>
      </w:r>
      <w:r w:rsidR="005B1F0F">
        <w:rPr>
          <w:sz w:val="28"/>
          <w:szCs w:val="28"/>
          <w:shd w:val="clear" w:color="auto" w:fill="FFFFFF"/>
        </w:rPr>
        <w:t>b 2)</w:t>
      </w:r>
    </w:p>
    <w:p w14:paraId="429DD4BD" w14:textId="1AC45FEF" w:rsidR="00C44B03" w:rsidRDefault="00C44B03" w:rsidP="00C44B03">
      <w:pPr>
        <w:pStyle w:val="Brdtext"/>
        <w:rPr>
          <w:sz w:val="20"/>
          <w:szCs w:val="24"/>
        </w:rPr>
      </w:pPr>
    </w:p>
    <w:p w14:paraId="7AA12711" w14:textId="3F458903" w:rsidR="00986385" w:rsidRDefault="00986385" w:rsidP="00C44B03">
      <w:pPr>
        <w:pStyle w:val="Brdtext"/>
        <w:rPr>
          <w:sz w:val="20"/>
          <w:szCs w:val="24"/>
        </w:rPr>
      </w:pPr>
      <w:r>
        <w:rPr>
          <w:sz w:val="20"/>
          <w:szCs w:val="24"/>
        </w:rPr>
        <w:t xml:space="preserve">Traktamentsersättningarna höjs till följande: </w:t>
      </w:r>
    </w:p>
    <w:p w14:paraId="69A60856" w14:textId="77777777" w:rsidR="00986385" w:rsidRPr="0067247E" w:rsidRDefault="00986385" w:rsidP="00C44B03">
      <w:pPr>
        <w:pStyle w:val="Brdtext"/>
        <w:rPr>
          <w:sz w:val="20"/>
          <w:szCs w:val="24"/>
        </w:rPr>
      </w:pPr>
    </w:p>
    <w:tbl>
      <w:tblPr>
        <w:tblW w:w="4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465"/>
      </w:tblGrid>
      <w:tr w:rsidR="00986385" w:rsidRPr="00613315" w14:paraId="07655083" w14:textId="77777777" w:rsidTr="002C45A4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3905" w14:textId="77777777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sv-SE"/>
              </w:rPr>
            </w:pPr>
            <w:r w:rsidRPr="00613315">
              <w:rPr>
                <w:rFonts w:eastAsia="Times New Roman" w:cs="Times New Roman"/>
                <w:b/>
                <w:bCs/>
                <w:color w:val="000000"/>
                <w:szCs w:val="24"/>
                <w:lang w:eastAsia="sv-SE"/>
              </w:rPr>
              <w:t>Vid tjänsteresa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3E8C" w14:textId="77777777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sv-SE"/>
              </w:rPr>
            </w:pPr>
            <w:r w:rsidRPr="00613315">
              <w:rPr>
                <w:rFonts w:eastAsia="Times New Roman" w:cs="Times New Roman"/>
                <w:b/>
                <w:bCs/>
                <w:color w:val="000000"/>
                <w:szCs w:val="24"/>
                <w:lang w:eastAsia="sv-SE"/>
              </w:rPr>
              <w:t>Inkomstår 2023</w:t>
            </w:r>
          </w:p>
        </w:tc>
      </w:tr>
      <w:tr w:rsidR="00986385" w:rsidRPr="00613315" w14:paraId="0F023D86" w14:textId="77777777" w:rsidTr="002C45A4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6849" w14:textId="77777777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613315">
              <w:rPr>
                <w:rFonts w:eastAsia="Times New Roman" w:cs="Times New Roman"/>
                <w:color w:val="000000"/>
                <w:szCs w:val="24"/>
                <w:lang w:eastAsia="sv-SE"/>
              </w:rPr>
              <w:t>Hel dag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A94A" w14:textId="77777777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613315">
              <w:rPr>
                <w:rFonts w:eastAsia="Times New Roman" w:cs="Times New Roman"/>
                <w:color w:val="000000"/>
                <w:szCs w:val="24"/>
                <w:lang w:eastAsia="sv-SE"/>
              </w:rPr>
              <w:t>260 kronor</w:t>
            </w:r>
          </w:p>
        </w:tc>
      </w:tr>
      <w:tr w:rsidR="00986385" w:rsidRPr="00613315" w14:paraId="1E633EB9" w14:textId="77777777" w:rsidTr="002C45A4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F5A6" w14:textId="77777777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613315">
              <w:rPr>
                <w:rFonts w:eastAsia="Times New Roman" w:cs="Times New Roman"/>
                <w:color w:val="000000"/>
                <w:szCs w:val="24"/>
                <w:lang w:eastAsia="sv-SE"/>
              </w:rPr>
              <w:t>Halv dag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D572" w14:textId="77777777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613315">
              <w:rPr>
                <w:rFonts w:eastAsia="Times New Roman" w:cs="Times New Roman"/>
                <w:color w:val="000000"/>
                <w:szCs w:val="24"/>
                <w:lang w:eastAsia="sv-SE"/>
              </w:rPr>
              <w:t>130 kronor</w:t>
            </w:r>
          </w:p>
        </w:tc>
      </w:tr>
      <w:tr w:rsidR="00986385" w:rsidRPr="00613315" w14:paraId="32A2456C" w14:textId="77777777" w:rsidTr="002C45A4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FD8C" w14:textId="77777777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Efter tre månader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C27E" w14:textId="77777777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182 kronor</w:t>
            </w:r>
          </w:p>
        </w:tc>
      </w:tr>
      <w:tr w:rsidR="00986385" w:rsidRPr="00613315" w14:paraId="51880A73" w14:textId="77777777" w:rsidTr="002C45A4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1E6C" w14:textId="77777777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Efter två år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D513" w14:textId="77777777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130 kronor</w:t>
            </w:r>
          </w:p>
        </w:tc>
      </w:tr>
      <w:tr w:rsidR="00986385" w:rsidRPr="00613315" w14:paraId="51E5353E" w14:textId="77777777" w:rsidTr="002C45A4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C1BB" w14:textId="77777777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613315">
              <w:rPr>
                <w:rFonts w:eastAsia="Times New Roman" w:cs="Times New Roman"/>
                <w:color w:val="000000"/>
                <w:szCs w:val="24"/>
                <w:lang w:eastAsia="sv-SE"/>
              </w:rPr>
              <w:t>Natt</w:t>
            </w: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raktamente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089C" w14:textId="77777777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613315">
              <w:rPr>
                <w:rFonts w:eastAsia="Times New Roman" w:cs="Times New Roman"/>
                <w:color w:val="000000"/>
                <w:szCs w:val="24"/>
                <w:lang w:eastAsia="sv-SE"/>
              </w:rPr>
              <w:t>130 kronor</w:t>
            </w:r>
          </w:p>
        </w:tc>
      </w:tr>
    </w:tbl>
    <w:p w14:paraId="5498D08F" w14:textId="30C4C167" w:rsidR="005A0C4A" w:rsidRDefault="005A0C4A" w:rsidP="005A0C4A">
      <w:pPr>
        <w:pStyle w:val="Brdtext"/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</w:pPr>
    </w:p>
    <w:p w14:paraId="073C4FA2" w14:textId="77777777" w:rsidR="00BC3598" w:rsidRDefault="00BC3598" w:rsidP="005A0C4A">
      <w:pPr>
        <w:pStyle w:val="Brdtext"/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</w:pPr>
    </w:p>
    <w:p w14:paraId="7B88E87B" w14:textId="2E6FA674" w:rsidR="005A0C4A" w:rsidRDefault="005A0C4A" w:rsidP="005A0C4A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Reducering av traktamentet – Glasmästeriavtalet § 6 b 3)</w:t>
      </w:r>
    </w:p>
    <w:p w14:paraId="3ED948A5" w14:textId="77777777" w:rsidR="00BC3598" w:rsidRDefault="00BC3598" w:rsidP="00BC3598">
      <w:pPr>
        <w:pStyle w:val="Brdtext"/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</w:pPr>
    </w:p>
    <w:p w14:paraId="493F45FB" w14:textId="31810CEA" w:rsidR="00BC3598" w:rsidRDefault="00BC3598" w:rsidP="00BC3598">
      <w:pPr>
        <w:pStyle w:val="Brdtext"/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</w:pPr>
      <w:r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  <w:t>Om arbetsgivaren tillhandahåller nedanstående måltid reduceras traktamentet enligt följande:</w:t>
      </w:r>
      <w:r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  <w:br/>
      </w:r>
    </w:p>
    <w:tbl>
      <w:tblPr>
        <w:tblW w:w="6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118"/>
      </w:tblGrid>
      <w:tr w:rsidR="00986385" w:rsidRPr="00613315" w14:paraId="2A9DDA38" w14:textId="77777777" w:rsidTr="002C45A4">
        <w:trPr>
          <w:trHeight w:val="3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6BF6" w14:textId="77777777" w:rsidR="00986385" w:rsidRPr="00613315" w:rsidRDefault="00986385" w:rsidP="002C45A4">
            <w:pPr>
              <w:spacing w:line="240" w:lineRule="auto"/>
              <w:ind w:right="-281"/>
              <w:rPr>
                <w:rFonts w:eastAsia="Times New Roman" w:cs="Times New Roman"/>
                <w:b/>
                <w:bCs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sv-SE"/>
              </w:rPr>
              <w:t>Arbetsgivaren tillhandahåller: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7504" w14:textId="77777777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sv-SE"/>
              </w:rPr>
              <w:t>Reducering av traktamente</w:t>
            </w:r>
          </w:p>
        </w:tc>
      </w:tr>
      <w:tr w:rsidR="00986385" w:rsidRPr="00613315" w14:paraId="0C852021" w14:textId="77777777" w:rsidTr="002C45A4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6B6D" w14:textId="77777777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Frukost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D6F4" w14:textId="77777777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52</w:t>
            </w:r>
            <w:r w:rsidRPr="00613315">
              <w:rPr>
                <w:rFonts w:eastAsia="Times New Roman" w:cs="Times New Roman"/>
                <w:color w:val="000000"/>
                <w:szCs w:val="24"/>
                <w:lang w:eastAsia="sv-SE"/>
              </w:rPr>
              <w:t xml:space="preserve"> kronor</w:t>
            </w:r>
          </w:p>
        </w:tc>
      </w:tr>
      <w:tr w:rsidR="00986385" w:rsidRPr="00613315" w14:paraId="1ABB2C13" w14:textId="77777777" w:rsidTr="002C45A4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0F0F" w14:textId="50E873DC" w:rsidR="0098638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Lunch eller middag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62DB" w14:textId="5FF1C9F7" w:rsidR="0098638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91 kr</w:t>
            </w:r>
          </w:p>
        </w:tc>
      </w:tr>
      <w:tr w:rsidR="00986385" w:rsidRPr="00613315" w14:paraId="56E7FA73" w14:textId="77777777" w:rsidTr="002C45A4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46BC" w14:textId="491AC317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 xml:space="preserve">Lunch </w:t>
            </w: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och</w:t>
            </w: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 xml:space="preserve"> middag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95B5" w14:textId="6E998925" w:rsidR="00986385" w:rsidRPr="0061331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182</w:t>
            </w:r>
            <w:r w:rsidRPr="00613315">
              <w:rPr>
                <w:rFonts w:eastAsia="Times New Roman" w:cs="Times New Roman"/>
                <w:color w:val="000000"/>
                <w:szCs w:val="24"/>
                <w:lang w:eastAsia="sv-SE"/>
              </w:rPr>
              <w:t xml:space="preserve"> kr</w:t>
            </w:r>
          </w:p>
        </w:tc>
      </w:tr>
      <w:tr w:rsidR="00986385" w:rsidRPr="00613315" w14:paraId="337381B8" w14:textId="77777777" w:rsidTr="002C45A4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255F" w14:textId="111A0465" w:rsidR="0098638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Frukost, lunch och middag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6FFA" w14:textId="479D35A9" w:rsidR="00986385" w:rsidRDefault="00986385" w:rsidP="002C45A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234 kr</w:t>
            </w:r>
          </w:p>
        </w:tc>
      </w:tr>
    </w:tbl>
    <w:p w14:paraId="1122DC10" w14:textId="0768DCE4" w:rsidR="0067247E" w:rsidRPr="0067247E" w:rsidRDefault="0067247E" w:rsidP="0067247E">
      <w:pPr>
        <w:rPr>
          <w:sz w:val="20"/>
          <w:szCs w:val="24"/>
        </w:rPr>
      </w:pPr>
    </w:p>
    <w:p w14:paraId="5CEED099" w14:textId="50C55925" w:rsidR="0067247E" w:rsidRPr="0067247E" w:rsidRDefault="0067247E" w:rsidP="0067247E">
      <w:pPr>
        <w:rPr>
          <w:sz w:val="20"/>
          <w:szCs w:val="24"/>
        </w:rPr>
      </w:pPr>
    </w:p>
    <w:p w14:paraId="68D936D6" w14:textId="164059AC" w:rsidR="0067247E" w:rsidRPr="0067247E" w:rsidRDefault="0067247E" w:rsidP="0067247E">
      <w:pPr>
        <w:rPr>
          <w:sz w:val="20"/>
          <w:szCs w:val="24"/>
        </w:rPr>
      </w:pPr>
      <w:r w:rsidRPr="0067247E">
        <w:rPr>
          <w:sz w:val="20"/>
          <w:szCs w:val="24"/>
        </w:rPr>
        <w:t>Med vänlig hälsning</w:t>
      </w:r>
    </w:p>
    <w:p w14:paraId="3DBCE61D" w14:textId="12D4BD15" w:rsidR="0067247E" w:rsidRPr="0067247E" w:rsidRDefault="0067247E" w:rsidP="0067247E">
      <w:pPr>
        <w:rPr>
          <w:sz w:val="20"/>
          <w:szCs w:val="24"/>
        </w:rPr>
      </w:pPr>
    </w:p>
    <w:p w14:paraId="1847DF64" w14:textId="1844CC32" w:rsidR="0067247E" w:rsidRPr="005B1F0F" w:rsidRDefault="005B1F0F" w:rsidP="005B1F0F">
      <w:pPr>
        <w:rPr>
          <w:sz w:val="20"/>
          <w:szCs w:val="24"/>
        </w:rPr>
      </w:pPr>
      <w:r w:rsidRPr="005B1F0F">
        <w:rPr>
          <w:sz w:val="20"/>
          <w:szCs w:val="24"/>
        </w:rPr>
        <w:t>Byggnads</w:t>
      </w:r>
    </w:p>
    <w:sectPr w:rsidR="0067247E" w:rsidRPr="005B1F0F" w:rsidSect="00C44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418" w:bottom="1985" w:left="1418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E3F9" w14:textId="77777777" w:rsidR="00C44B03" w:rsidRDefault="00C44B03" w:rsidP="001D2A79">
      <w:pPr>
        <w:spacing w:line="240" w:lineRule="auto"/>
      </w:pPr>
      <w:r>
        <w:separator/>
      </w:r>
    </w:p>
  </w:endnote>
  <w:endnote w:type="continuationSeparator" w:id="0">
    <w:p w14:paraId="48708065" w14:textId="77777777" w:rsidR="00C44B03" w:rsidRDefault="00C44B03" w:rsidP="001D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DF17" w14:textId="77777777" w:rsidR="00C44B03" w:rsidRDefault="00C44B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C7A3" w14:textId="1A261E9D" w:rsidR="00B65243" w:rsidRPr="00660CEA" w:rsidRDefault="00936305" w:rsidP="00660CEA">
    <w:pPr>
      <w:pStyle w:val="Sidfot"/>
    </w:pPr>
    <w:fldSimple w:instr=" STYLEREF  Rubrikrad1  \* MERGEFORMAT ">
      <w:r w:rsidR="00986385">
        <w:rPr>
          <w:noProof/>
        </w:rPr>
        <w:t>Höjd reskostnadsersättning och traktamente</w:t>
      </w:r>
    </w:fldSimple>
    <w:r w:rsidR="00916B84">
      <w:t xml:space="preserve">  |  </w:t>
    </w:r>
    <w:r w:rsidR="00B65243" w:rsidRPr="00916B84">
      <w:rPr>
        <w:b/>
        <w:bCs/>
      </w:rPr>
      <w:fldChar w:fldCharType="begin"/>
    </w:r>
    <w:r w:rsidR="00B65243" w:rsidRPr="00916B84">
      <w:rPr>
        <w:b/>
        <w:bCs/>
      </w:rPr>
      <w:instrText xml:space="preserve"> PAGE </w:instrText>
    </w:r>
    <w:r w:rsidR="00B65243" w:rsidRPr="00916B84">
      <w:rPr>
        <w:b/>
        <w:bCs/>
      </w:rPr>
      <w:fldChar w:fldCharType="separate"/>
    </w:r>
    <w:r w:rsidR="00B65243" w:rsidRPr="00916B84">
      <w:rPr>
        <w:b/>
        <w:bCs/>
      </w:rPr>
      <w:t>2</w:t>
    </w:r>
    <w:r w:rsidR="00B65243" w:rsidRPr="00916B84">
      <w:rPr>
        <w:b/>
        <w:bCs/>
      </w:rPr>
      <w:fldChar w:fldCharType="end"/>
    </w:r>
    <w:r w:rsidR="00B65243" w:rsidRPr="00660CEA">
      <w:t xml:space="preserve"> (</w:t>
    </w:r>
    <w:fldSimple w:instr=" SECTIONPAGES  ">
      <w:r w:rsidR="00986385">
        <w:rPr>
          <w:noProof/>
        </w:rPr>
        <w:t>2</w:t>
      </w:r>
    </w:fldSimple>
    <w:r w:rsidR="00B65243" w:rsidRPr="00660CE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4530"/>
      <w:gridCol w:w="5272"/>
    </w:tblGrid>
    <w:tr w:rsidR="0087112A" w14:paraId="4DB3603E" w14:textId="77777777" w:rsidTr="00683F58">
      <w:tc>
        <w:tcPr>
          <w:tcW w:w="4530" w:type="dxa"/>
          <w:vAlign w:val="bottom"/>
        </w:tcPr>
        <w:p w14:paraId="2FFA4023" w14:textId="77777777" w:rsidR="0087112A" w:rsidRDefault="0087112A" w:rsidP="00556365">
          <w:pPr>
            <w:pStyle w:val="Sidfot"/>
            <w:jc w:val="left"/>
          </w:pPr>
          <w:bookmarkStart w:id="2" w:name="zhLogo" w:colFirst="1" w:colLast="1"/>
          <w:r w:rsidRPr="00957F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CEB6860" wp14:editId="5E100370">
                    <wp:simplePos x="0" y="0"/>
                    <wp:positionH relativeFrom="page">
                      <wp:posOffset>622935</wp:posOffset>
                    </wp:positionH>
                    <wp:positionV relativeFrom="page">
                      <wp:posOffset>5717540</wp:posOffset>
                    </wp:positionV>
                    <wp:extent cx="190800" cy="370440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800" cy="370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0E55B" w14:textId="77777777" w:rsidR="0087112A" w:rsidRPr="00D77A64" w:rsidRDefault="0087112A" w:rsidP="0087112A">
                                <w:pPr>
                                  <w:pStyle w:val="zDokMrkning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EB68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9.05pt;margin-top:450.2pt;width:15pt;height:29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" stroked="f">
                    <v:textbox style="layout-flow:vertical;mso-layout-flow-alt:bottom-to-top" inset="0,0,0,0">
                      <w:txbxContent>
                        <w:p w14:paraId="1B60E55B" w14:textId="77777777" w:rsidR="0087112A" w:rsidRPr="00D77A64" w:rsidRDefault="0087112A" w:rsidP="0087112A">
                          <w:pPr>
                            <w:pStyle w:val="zDokMrkning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bookmarkStart w:id="3" w:name="zDokInfogaMallversionPos"/>
          <w:bookmarkEnd w:id="3"/>
          <w:r>
            <w:t xml:space="preserve"> </w:t>
          </w:r>
        </w:p>
      </w:tc>
      <w:tc>
        <w:tcPr>
          <w:tcW w:w="5272" w:type="dxa"/>
        </w:tcPr>
        <w:p w14:paraId="2E7B5D34" w14:textId="77777777" w:rsidR="0087112A" w:rsidRDefault="00C44B03" w:rsidP="00C44B03">
          <w:pPr>
            <w:pStyle w:val="zLogo"/>
          </w:pPr>
          <w:r>
            <w:drawing>
              <wp:inline distT="0" distB="0" distL="0" distR="0" wp14:anchorId="2760D45A" wp14:editId="48BF536A">
                <wp:extent cx="1584960" cy="388620"/>
                <wp:effectExtent l="0" t="0" r="0" b="0"/>
                <wp:docPr id="4" name="Bild 1" descr="Byggn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yggnad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758007E2" w14:textId="77777777" w:rsidR="00417DC1" w:rsidRPr="00957F3B" w:rsidRDefault="00417DC1" w:rsidP="0087112A">
    <w:pPr>
      <w:pStyle w:val="zEnpunktstycke"/>
    </w:pPr>
    <w:r w:rsidRPr="00957F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FF7BA" wp14:editId="06FF7BD5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800" cy="370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00" cy="370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C062E" w14:textId="77777777" w:rsidR="00417DC1" w:rsidRPr="00D77A64" w:rsidRDefault="00417DC1" w:rsidP="008F3D79">
                          <w:pPr>
                            <w:pStyle w:val="zDokMrkning"/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FF7BA" id="_x0000_s1027" type="#_x0000_t202" style="position:absolute;margin-left:49.05pt;margin-top:450.2pt;width:15pt;height:29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" stroked="f">
              <v:textbox style="layout-flow:vertical;mso-layout-flow-alt:bottom-to-top" inset="0,0,0,0">
                <w:txbxContent>
                  <w:p w14:paraId="423C062E" w14:textId="77777777" w:rsidR="00417DC1" w:rsidRPr="00D77A64" w:rsidRDefault="00417DC1" w:rsidP="008F3D79">
                    <w:pPr>
                      <w:pStyle w:val="zDokMrkning"/>
                    </w:pPr>
                    <w:bookmarkStart w:id="5" w:name="zDokNamn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8175" w14:textId="77777777" w:rsidR="00C44B03" w:rsidRDefault="00C44B03" w:rsidP="001D2A79">
      <w:pPr>
        <w:spacing w:line="240" w:lineRule="auto"/>
      </w:pPr>
      <w:r>
        <w:separator/>
      </w:r>
    </w:p>
  </w:footnote>
  <w:footnote w:type="continuationSeparator" w:id="0">
    <w:p w14:paraId="4FF11A71" w14:textId="77777777" w:rsidR="00C44B03" w:rsidRDefault="00C44B03" w:rsidP="001D2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879E" w14:textId="77777777" w:rsidR="00C44B03" w:rsidRDefault="00C44B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3CE0" w14:textId="77777777" w:rsidR="00417DC1" w:rsidRDefault="00417DC1" w:rsidP="00B65243">
    <w:pPr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67E4" w14:textId="77777777" w:rsidR="00C44B03" w:rsidRDefault="00C44B0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C0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F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2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CF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0D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2D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D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E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144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447B"/>
    <w:multiLevelType w:val="hybridMultilevel"/>
    <w:tmpl w:val="E1F29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A58AC"/>
    <w:multiLevelType w:val="hybridMultilevel"/>
    <w:tmpl w:val="2E48CF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03960"/>
    <w:multiLevelType w:val="hybridMultilevel"/>
    <w:tmpl w:val="8C620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5456">
    <w:abstractNumId w:val="8"/>
  </w:num>
  <w:num w:numId="2" w16cid:durableId="1216817128">
    <w:abstractNumId w:val="3"/>
  </w:num>
  <w:num w:numId="3" w16cid:durableId="1596405412">
    <w:abstractNumId w:val="2"/>
  </w:num>
  <w:num w:numId="4" w16cid:durableId="462310050">
    <w:abstractNumId w:val="1"/>
  </w:num>
  <w:num w:numId="5" w16cid:durableId="1938712085">
    <w:abstractNumId w:val="0"/>
  </w:num>
  <w:num w:numId="6" w16cid:durableId="908227082">
    <w:abstractNumId w:val="9"/>
  </w:num>
  <w:num w:numId="7" w16cid:durableId="602373260">
    <w:abstractNumId w:val="7"/>
  </w:num>
  <w:num w:numId="8" w16cid:durableId="1765027247">
    <w:abstractNumId w:val="6"/>
  </w:num>
  <w:num w:numId="9" w16cid:durableId="124593066">
    <w:abstractNumId w:val="5"/>
  </w:num>
  <w:num w:numId="10" w16cid:durableId="1885367987">
    <w:abstractNumId w:val="4"/>
  </w:num>
  <w:num w:numId="11" w16cid:durableId="1859851466">
    <w:abstractNumId w:val="9"/>
  </w:num>
  <w:num w:numId="12" w16cid:durableId="1500149212">
    <w:abstractNumId w:val="0"/>
  </w:num>
  <w:num w:numId="13" w16cid:durableId="1581211071">
    <w:abstractNumId w:val="11"/>
  </w:num>
  <w:num w:numId="14" w16cid:durableId="574047339">
    <w:abstractNumId w:val="10"/>
  </w:num>
  <w:num w:numId="15" w16cid:durableId="1151046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03"/>
    <w:rsid w:val="00021EF3"/>
    <w:rsid w:val="0002251D"/>
    <w:rsid w:val="00052F7D"/>
    <w:rsid w:val="000747D4"/>
    <w:rsid w:val="00077795"/>
    <w:rsid w:val="000777EA"/>
    <w:rsid w:val="00084D8C"/>
    <w:rsid w:val="000A6B3D"/>
    <w:rsid w:val="00107F48"/>
    <w:rsid w:val="00114E01"/>
    <w:rsid w:val="00117AC8"/>
    <w:rsid w:val="00140D8D"/>
    <w:rsid w:val="001518E3"/>
    <w:rsid w:val="00171DCC"/>
    <w:rsid w:val="001A665B"/>
    <w:rsid w:val="001B0714"/>
    <w:rsid w:val="001B18A6"/>
    <w:rsid w:val="001D2A79"/>
    <w:rsid w:val="001E1CDE"/>
    <w:rsid w:val="00202ACE"/>
    <w:rsid w:val="00205B61"/>
    <w:rsid w:val="0022767F"/>
    <w:rsid w:val="00235B8D"/>
    <w:rsid w:val="00237639"/>
    <w:rsid w:val="00237803"/>
    <w:rsid w:val="00262CAF"/>
    <w:rsid w:val="00264D1A"/>
    <w:rsid w:val="00264E50"/>
    <w:rsid w:val="002B3852"/>
    <w:rsid w:val="002B799B"/>
    <w:rsid w:val="0031627F"/>
    <w:rsid w:val="0032542A"/>
    <w:rsid w:val="00340D25"/>
    <w:rsid w:val="00367770"/>
    <w:rsid w:val="003B2472"/>
    <w:rsid w:val="003B3039"/>
    <w:rsid w:val="003B46DE"/>
    <w:rsid w:val="003D6D24"/>
    <w:rsid w:val="00404A5A"/>
    <w:rsid w:val="0041135B"/>
    <w:rsid w:val="00417DC1"/>
    <w:rsid w:val="00426F3A"/>
    <w:rsid w:val="00427A89"/>
    <w:rsid w:val="004A0F41"/>
    <w:rsid w:val="00516F08"/>
    <w:rsid w:val="00526DEC"/>
    <w:rsid w:val="005441B8"/>
    <w:rsid w:val="00556365"/>
    <w:rsid w:val="00567A7E"/>
    <w:rsid w:val="0057579A"/>
    <w:rsid w:val="00590131"/>
    <w:rsid w:val="005A0C4A"/>
    <w:rsid w:val="005A19FF"/>
    <w:rsid w:val="005B1F0F"/>
    <w:rsid w:val="005C49E0"/>
    <w:rsid w:val="005D69C4"/>
    <w:rsid w:val="00607DF5"/>
    <w:rsid w:val="00660CEA"/>
    <w:rsid w:val="0067247E"/>
    <w:rsid w:val="00674E65"/>
    <w:rsid w:val="00696129"/>
    <w:rsid w:val="006B3203"/>
    <w:rsid w:val="006C1194"/>
    <w:rsid w:val="006D103C"/>
    <w:rsid w:val="00711AF6"/>
    <w:rsid w:val="00763D82"/>
    <w:rsid w:val="00776276"/>
    <w:rsid w:val="007B5437"/>
    <w:rsid w:val="007C1B48"/>
    <w:rsid w:val="007F3965"/>
    <w:rsid w:val="00806EAF"/>
    <w:rsid w:val="008333BA"/>
    <w:rsid w:val="00857626"/>
    <w:rsid w:val="008576C5"/>
    <w:rsid w:val="0087112A"/>
    <w:rsid w:val="00885D11"/>
    <w:rsid w:val="0089641D"/>
    <w:rsid w:val="008E3491"/>
    <w:rsid w:val="008F3D79"/>
    <w:rsid w:val="008F7E50"/>
    <w:rsid w:val="009012FB"/>
    <w:rsid w:val="009120B5"/>
    <w:rsid w:val="00916B84"/>
    <w:rsid w:val="00932791"/>
    <w:rsid w:val="00936305"/>
    <w:rsid w:val="0095232E"/>
    <w:rsid w:val="00952C91"/>
    <w:rsid w:val="00957F3B"/>
    <w:rsid w:val="00986385"/>
    <w:rsid w:val="00992624"/>
    <w:rsid w:val="009F0E88"/>
    <w:rsid w:val="009F51B7"/>
    <w:rsid w:val="00A34580"/>
    <w:rsid w:val="00A446F0"/>
    <w:rsid w:val="00A55794"/>
    <w:rsid w:val="00A7681C"/>
    <w:rsid w:val="00AA4BBA"/>
    <w:rsid w:val="00AF29A4"/>
    <w:rsid w:val="00AF4218"/>
    <w:rsid w:val="00B03599"/>
    <w:rsid w:val="00B10555"/>
    <w:rsid w:val="00B17E47"/>
    <w:rsid w:val="00B33676"/>
    <w:rsid w:val="00B43174"/>
    <w:rsid w:val="00B60515"/>
    <w:rsid w:val="00B65243"/>
    <w:rsid w:val="00BA526C"/>
    <w:rsid w:val="00BC3598"/>
    <w:rsid w:val="00BD2413"/>
    <w:rsid w:val="00C2337C"/>
    <w:rsid w:val="00C44B03"/>
    <w:rsid w:val="00C74CF9"/>
    <w:rsid w:val="00C847BF"/>
    <w:rsid w:val="00C95424"/>
    <w:rsid w:val="00CB4DDA"/>
    <w:rsid w:val="00CD179D"/>
    <w:rsid w:val="00CE0034"/>
    <w:rsid w:val="00D01ACE"/>
    <w:rsid w:val="00D16FA6"/>
    <w:rsid w:val="00D178B5"/>
    <w:rsid w:val="00D75BEA"/>
    <w:rsid w:val="00DE5E11"/>
    <w:rsid w:val="00E11B0C"/>
    <w:rsid w:val="00E12C52"/>
    <w:rsid w:val="00E136F3"/>
    <w:rsid w:val="00E1452A"/>
    <w:rsid w:val="00E306C3"/>
    <w:rsid w:val="00E624D5"/>
    <w:rsid w:val="00E63223"/>
    <w:rsid w:val="00E87E23"/>
    <w:rsid w:val="00E97C87"/>
    <w:rsid w:val="00EC3733"/>
    <w:rsid w:val="00EE0078"/>
    <w:rsid w:val="00EE56B4"/>
    <w:rsid w:val="00F04714"/>
    <w:rsid w:val="00F103B3"/>
    <w:rsid w:val="00F17A9A"/>
    <w:rsid w:val="00F4771E"/>
    <w:rsid w:val="00F51FEA"/>
    <w:rsid w:val="00F52709"/>
    <w:rsid w:val="00F53257"/>
    <w:rsid w:val="00F677D0"/>
    <w:rsid w:val="00F72596"/>
    <w:rsid w:val="00F802D2"/>
    <w:rsid w:val="00FC5F46"/>
    <w:rsid w:val="00FC62CB"/>
    <w:rsid w:val="00FE578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81E60"/>
  <w15:chartTrackingRefBased/>
  <w15:docId w15:val="{C2318164-77B0-4258-BDEE-6FFE0F31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EC"/>
    <w:pPr>
      <w:spacing w:after="0" w:line="220" w:lineRule="atLeast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264E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404A5A"/>
    <w:pPr>
      <w:outlineLvl w:val="1"/>
    </w:pPr>
    <w:rPr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052F7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A7681C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264E50"/>
    <w:rPr>
      <w:rFonts w:asciiTheme="majorHAnsi" w:eastAsiaTheme="majorEastAsia" w:hAnsiTheme="majorHAnsi" w:cstheme="majorBidi"/>
      <w:b/>
      <w:spacing w:val="-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404A5A"/>
    <w:rPr>
      <w:rFonts w:asciiTheme="majorHAnsi" w:eastAsiaTheme="majorEastAsia" w:hAnsiTheme="majorHAnsi" w:cstheme="majorBidi"/>
      <w:b/>
      <w:sz w:val="26"/>
      <w:szCs w:val="26"/>
    </w:rPr>
  </w:style>
  <w:style w:type="paragraph" w:styleId="Rubrik">
    <w:name w:val="Title"/>
    <w:basedOn w:val="Rubrik1"/>
    <w:next w:val="Normal"/>
    <w:link w:val="RubrikChar"/>
    <w:uiPriority w:val="10"/>
    <w:semiHidden/>
    <w:qFormat/>
    <w:rsid w:val="008576C5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76C5"/>
    <w:rPr>
      <w:rFonts w:ascii="Georgia" w:eastAsiaTheme="majorEastAsia" w:hAnsi="Georgia" w:cstheme="majorBidi"/>
      <w:i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2"/>
    <w:rsid w:val="00052F7D"/>
    <w:rPr>
      <w:rFonts w:asciiTheme="majorHAnsi" w:eastAsiaTheme="majorEastAsia" w:hAnsiTheme="majorHAnsi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7681C"/>
    <w:rPr>
      <w:rFonts w:ascii="Open Sans SemiBold" w:eastAsiaTheme="majorEastAsia" w:hAnsi="Open Sans SemiBold" w:cstheme="majorBidi"/>
      <w:iCs/>
      <w:sz w:val="18"/>
      <w:szCs w:val="32"/>
    </w:rPr>
  </w:style>
  <w:style w:type="table" w:styleId="Tabellrutnt">
    <w:name w:val="Table Grid"/>
    <w:basedOn w:val="Normaltabell"/>
    <w:rsid w:val="00B17E47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er">
    <w:name w:val="Rubriker"/>
    <w:basedOn w:val="Normal"/>
    <w:uiPriority w:val="4"/>
    <w:semiHidden/>
    <w:rsid w:val="00952C91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text">
    <w:name w:val="Rubriktext"/>
    <w:basedOn w:val="Normal"/>
    <w:uiPriority w:val="4"/>
    <w:semiHidden/>
    <w:rsid w:val="00952C91"/>
    <w:pPr>
      <w:spacing w:after="79" w:line="190" w:lineRule="atLeast"/>
    </w:pPr>
    <w:rPr>
      <w:rFonts w:eastAsia="Times New Roman" w:cs="Times New Roman"/>
      <w:sz w:val="16"/>
      <w:szCs w:val="16"/>
    </w:rPr>
  </w:style>
  <w:style w:type="paragraph" w:styleId="Sidhuvud">
    <w:name w:val="header"/>
    <w:basedOn w:val="Normal"/>
    <w:link w:val="SidhuvudChar"/>
    <w:rsid w:val="001D2A79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4E65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5D69C4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D69C4"/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semiHidden/>
    <w:rsid w:val="00F677D0"/>
  </w:style>
  <w:style w:type="character" w:styleId="Platshllartext">
    <w:name w:val="Placeholder Text"/>
    <w:basedOn w:val="Standardstycketeckensnitt"/>
    <w:uiPriority w:val="99"/>
    <w:semiHidden/>
    <w:rsid w:val="00FE578C"/>
    <w:rPr>
      <w:color w:val="FF0000"/>
    </w:rPr>
  </w:style>
  <w:style w:type="table" w:customStyle="1" w:styleId="Ingenlinje">
    <w:name w:val="Ingen linje"/>
    <w:basedOn w:val="Normaltabell"/>
    <w:uiPriority w:val="99"/>
    <w:rsid w:val="001518E3"/>
    <w:pPr>
      <w:spacing w:after="0" w:line="240" w:lineRule="auto"/>
    </w:pPr>
    <w:tblPr>
      <w:tblCellMar>
        <w:left w:w="0" w:type="dxa"/>
      </w:tblCellMar>
    </w:tblPr>
  </w:style>
  <w:style w:type="paragraph" w:styleId="Ingetavstnd">
    <w:name w:val="No Spacing"/>
    <w:basedOn w:val="Normal"/>
    <w:uiPriority w:val="1"/>
    <w:qFormat/>
    <w:rsid w:val="00FF665B"/>
    <w:pPr>
      <w:spacing w:line="240" w:lineRule="auto"/>
    </w:pPr>
  </w:style>
  <w:style w:type="paragraph" w:customStyle="1" w:styleId="zEnpunktstycke">
    <w:name w:val="z_Enpunktstycke"/>
    <w:basedOn w:val="Normal"/>
    <w:uiPriority w:val="99"/>
    <w:rsid w:val="00FF665B"/>
    <w:pPr>
      <w:spacing w:line="240" w:lineRule="auto"/>
    </w:pPr>
    <w:rPr>
      <w:sz w:val="2"/>
      <w:lang w:eastAsia="sv-SE"/>
    </w:rPr>
  </w:style>
  <w:style w:type="paragraph" w:customStyle="1" w:styleId="Rubrikrad1">
    <w:name w:val="Rubrikrad1"/>
    <w:basedOn w:val="Rubrik1"/>
    <w:next w:val="Brdtext"/>
    <w:uiPriority w:val="3"/>
    <w:rsid w:val="0087112A"/>
    <w:pPr>
      <w:spacing w:before="0" w:after="48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87112A"/>
    <w:pPr>
      <w:spacing w:before="440"/>
      <w:outlineLvl w:val="0"/>
    </w:pPr>
  </w:style>
  <w:style w:type="paragraph" w:customStyle="1" w:styleId="zDokMrkning">
    <w:name w:val="z_DokMärkning"/>
    <w:basedOn w:val="Normal"/>
    <w:uiPriority w:val="4"/>
    <w:semiHidden/>
    <w:qFormat/>
    <w:rsid w:val="00EC3733"/>
    <w:rPr>
      <w:sz w:val="12"/>
      <w:szCs w:val="12"/>
    </w:rPr>
  </w:style>
  <w:style w:type="paragraph" w:customStyle="1" w:styleId="zIndexdatarad">
    <w:name w:val="z_Indexdatarad"/>
    <w:basedOn w:val="Normal"/>
    <w:uiPriority w:val="4"/>
    <w:semiHidden/>
    <w:rsid w:val="00EC3733"/>
    <w:pPr>
      <w:spacing w:line="240" w:lineRule="auto"/>
    </w:pPr>
    <w:rPr>
      <w:rFonts w:ascii="Arial" w:hAnsi="Arial" w:cs="Arial"/>
      <w:noProof/>
      <w:color w:val="FFFFFF" w:themeColor="background1"/>
      <w:sz w:val="8"/>
      <w:szCs w:val="8"/>
    </w:rPr>
  </w:style>
  <w:style w:type="paragraph" w:styleId="Brdtext">
    <w:name w:val="Body Text"/>
    <w:basedOn w:val="Normal"/>
    <w:link w:val="BrdtextChar"/>
    <w:uiPriority w:val="1"/>
    <w:qFormat/>
    <w:rsid w:val="00660CEA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660CEA"/>
    <w:rPr>
      <w:sz w:val="18"/>
    </w:rPr>
  </w:style>
  <w:style w:type="paragraph" w:customStyle="1" w:styleId="Tabellrubriker">
    <w:name w:val="Tabell rubriker"/>
    <w:basedOn w:val="Rubriker"/>
    <w:uiPriority w:val="4"/>
    <w:qFormat/>
    <w:rsid w:val="00264E50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264E50"/>
    <w:pPr>
      <w:spacing w:line="240" w:lineRule="auto"/>
    </w:pPr>
    <w:rPr>
      <w:b/>
      <w:lang w:eastAsia="sv-SE"/>
    </w:rPr>
  </w:style>
  <w:style w:type="paragraph" w:customStyle="1" w:styleId="Punktlistastreck">
    <w:name w:val="Punktlista streck"/>
    <w:basedOn w:val="Punktlista"/>
    <w:rsid w:val="00A55794"/>
  </w:style>
  <w:style w:type="paragraph" w:styleId="Punktlista">
    <w:name w:val="List Bullet"/>
    <w:basedOn w:val="Normal"/>
    <w:uiPriority w:val="99"/>
    <w:rsid w:val="00A55794"/>
    <w:pPr>
      <w:widowControl w:val="0"/>
      <w:spacing w:after="60"/>
      <w:ind w:left="357" w:hanging="357"/>
    </w:pPr>
    <w:rPr>
      <w:rFonts w:eastAsia="Times New Roman" w:cs="Times New Roman"/>
      <w:snapToGrid w:val="0"/>
      <w:szCs w:val="20"/>
      <w:lang w:eastAsia="sv-SE"/>
    </w:rPr>
  </w:style>
  <w:style w:type="paragraph" w:customStyle="1" w:styleId="RubrikradBilaga">
    <w:name w:val="Rubrikrad Bilaga"/>
    <w:basedOn w:val="Rubrikrad1"/>
    <w:next w:val="Brdtext"/>
    <w:rsid w:val="005D69C4"/>
  </w:style>
  <w:style w:type="paragraph" w:customStyle="1" w:styleId="zLogo">
    <w:name w:val="zLogo"/>
    <w:basedOn w:val="Sidfot"/>
    <w:rsid w:val="0087112A"/>
    <w:rPr>
      <w:rFonts w:eastAsia="Times New Roman" w:cs="Times New Roman"/>
      <w:noProof/>
      <w:szCs w:val="20"/>
      <w:lang w:eastAsia="sv-SE"/>
    </w:rPr>
  </w:style>
  <w:style w:type="paragraph" w:styleId="Liststycke">
    <w:name w:val="List Paragraph"/>
    <w:basedOn w:val="Normal"/>
    <w:uiPriority w:val="34"/>
    <w:semiHidden/>
    <w:unhideWhenUsed/>
    <w:rsid w:val="00C4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anoh\AppData\Local\OfficeKey\Workgrou\Gemensam\78_Basmall_region_logo_utan_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90D00-0853-43A7-A182-778EEDBAF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9A552-24DE-406E-8530-AC8237448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78_Basmall_region_logo_utan_sidfot</Template>
  <TotalTime>25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Byggnads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Ohlsson Anderbjörk</dc:creator>
  <cp:keywords/>
  <dc:description/>
  <cp:lastModifiedBy>Anneli Ohlsson Anderbjörk</cp:lastModifiedBy>
  <cp:revision>7</cp:revision>
  <dcterms:created xsi:type="dcterms:W3CDTF">2023-01-30T18:13:00Z</dcterms:created>
  <dcterms:modified xsi:type="dcterms:W3CDTF">2023-01-31T11:50:00Z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