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1BC9" w14:textId="4033F610" w:rsidR="00E624D5" w:rsidRDefault="00AA3470" w:rsidP="00E624D5">
      <w:pPr>
        <w:pStyle w:val="Rubrikrad3"/>
      </w:pPr>
      <w:bookmarkStart w:id="0" w:name="_Hlk125998128"/>
      <w:r w:rsidRPr="002E0676">
        <w:rPr>
          <w:b/>
          <w:bCs/>
        </w:rPr>
        <w:t>Teknikinstallationsavtalet</w:t>
      </w:r>
      <w:r w:rsidR="006C1194">
        <w:t xml:space="preserve"> – information till hängavtalsbundna företag</w:t>
      </w:r>
    </w:p>
    <w:p w14:paraId="3AA5A5EB" w14:textId="69CEDE53" w:rsidR="00264E50" w:rsidRDefault="00C44B03" w:rsidP="005D69C4">
      <w:pPr>
        <w:pStyle w:val="Rubrikrad1"/>
      </w:pPr>
      <w:bookmarkStart w:id="1" w:name="zz_1Dokumentrubrik"/>
      <w:r>
        <w:t>Höj</w:t>
      </w:r>
      <w:r w:rsidR="00AA3470">
        <w:t>t</w:t>
      </w:r>
      <w:r>
        <w:t xml:space="preserve"> </w:t>
      </w:r>
      <w:r w:rsidR="00AA3470">
        <w:t>reskostnadsbidrag</w:t>
      </w:r>
      <w:r>
        <w:t xml:space="preserve"> och traktamente</w:t>
      </w:r>
      <w:bookmarkEnd w:id="1"/>
    </w:p>
    <w:p w14:paraId="351A832E" w14:textId="55274C55" w:rsidR="00AA3470" w:rsidRDefault="00C44B03" w:rsidP="00B33676">
      <w:pPr>
        <w:pStyle w:val="Brdtext"/>
        <w:rPr>
          <w:sz w:val="20"/>
          <w:szCs w:val="24"/>
        </w:rPr>
      </w:pPr>
      <w:bookmarkStart w:id="2" w:name="zStart"/>
      <w:bookmarkEnd w:id="2"/>
      <w:r w:rsidRPr="0067247E">
        <w:rPr>
          <w:sz w:val="20"/>
          <w:szCs w:val="24"/>
        </w:rPr>
        <w:t xml:space="preserve">Som en följd av ett antal ändringar i skattelagstiftningen så höjs ett antal belopp i </w:t>
      </w:r>
      <w:r w:rsidR="00AA3470">
        <w:rPr>
          <w:sz w:val="20"/>
          <w:szCs w:val="24"/>
        </w:rPr>
        <w:t>Teknikinstallationsavtalet</w:t>
      </w:r>
      <w:r w:rsidRPr="0067247E">
        <w:rPr>
          <w:sz w:val="20"/>
          <w:szCs w:val="24"/>
        </w:rPr>
        <w:t>.</w:t>
      </w:r>
      <w:r w:rsidR="00AA3470">
        <w:rPr>
          <w:sz w:val="20"/>
          <w:szCs w:val="24"/>
        </w:rPr>
        <w:t xml:space="preserve"> </w:t>
      </w:r>
      <w:r w:rsidRPr="0067247E">
        <w:rPr>
          <w:b/>
          <w:bCs/>
          <w:sz w:val="20"/>
          <w:szCs w:val="24"/>
        </w:rPr>
        <w:t>Ändringarna gäller från den 1 januari 2023</w:t>
      </w:r>
      <w:r w:rsidRPr="0067247E">
        <w:rPr>
          <w:sz w:val="20"/>
          <w:szCs w:val="24"/>
        </w:rPr>
        <w:t xml:space="preserve">. </w:t>
      </w:r>
    </w:p>
    <w:p w14:paraId="7FDAEF2D" w14:textId="586EFE31" w:rsidR="00776276" w:rsidRPr="0067247E" w:rsidRDefault="00C44B03" w:rsidP="00B33676">
      <w:pPr>
        <w:pStyle w:val="Brdtext"/>
        <w:rPr>
          <w:sz w:val="20"/>
          <w:szCs w:val="24"/>
        </w:rPr>
      </w:pPr>
      <w:r w:rsidRPr="0067247E">
        <w:rPr>
          <w:sz w:val="20"/>
          <w:szCs w:val="24"/>
        </w:rPr>
        <w:t xml:space="preserve">De belopp som ändras </w:t>
      </w:r>
      <w:r w:rsidR="00696129" w:rsidRPr="0067247E">
        <w:rPr>
          <w:sz w:val="20"/>
          <w:szCs w:val="24"/>
        </w:rPr>
        <w:t>är följande:</w:t>
      </w:r>
      <w:r w:rsidRPr="0067247E">
        <w:rPr>
          <w:sz w:val="20"/>
          <w:szCs w:val="24"/>
        </w:rPr>
        <w:t xml:space="preserve"> </w:t>
      </w:r>
    </w:p>
    <w:p w14:paraId="1770B4A1" w14:textId="77777777" w:rsidR="00C44B03" w:rsidRPr="0067247E" w:rsidRDefault="00C44B03" w:rsidP="00B33676">
      <w:pPr>
        <w:pStyle w:val="Brdtext"/>
        <w:rPr>
          <w:sz w:val="20"/>
          <w:szCs w:val="24"/>
        </w:rPr>
      </w:pPr>
    </w:p>
    <w:p w14:paraId="23141B71" w14:textId="556D7499" w:rsidR="00C44B03" w:rsidRPr="0067247E" w:rsidRDefault="00C44B03" w:rsidP="00B33676">
      <w:pPr>
        <w:pStyle w:val="Brdtext"/>
        <w:rPr>
          <w:sz w:val="20"/>
          <w:szCs w:val="24"/>
        </w:rPr>
      </w:pPr>
    </w:p>
    <w:p w14:paraId="784C36F8" w14:textId="5C5BA6D1" w:rsidR="00C44B03" w:rsidRPr="0067247E" w:rsidRDefault="00AA3470" w:rsidP="00C44B03">
      <w:pPr>
        <w:pStyle w:val="Rubrik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Reskostnadsbidrag</w:t>
      </w:r>
      <w:r w:rsidR="00C44B03" w:rsidRPr="0067247E">
        <w:rPr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  <w:shd w:val="clear" w:color="auto" w:fill="FFFFFF"/>
        </w:rPr>
        <w:t>Teknikinstallationsavtalet</w:t>
      </w:r>
      <w:r w:rsidR="00C44B03" w:rsidRPr="0067247E">
        <w:rPr>
          <w:sz w:val="28"/>
          <w:szCs w:val="28"/>
          <w:shd w:val="clear" w:color="auto" w:fill="FFFFFF"/>
        </w:rPr>
        <w:t xml:space="preserve"> § </w:t>
      </w:r>
      <w:r>
        <w:rPr>
          <w:sz w:val="28"/>
          <w:szCs w:val="28"/>
          <w:shd w:val="clear" w:color="auto" w:fill="FFFFFF"/>
        </w:rPr>
        <w:t xml:space="preserve">7a </w:t>
      </w:r>
      <w:proofErr w:type="spellStart"/>
      <w:r>
        <w:rPr>
          <w:sz w:val="28"/>
          <w:szCs w:val="28"/>
          <w:shd w:val="clear" w:color="auto" w:fill="FFFFFF"/>
        </w:rPr>
        <w:t>mom</w:t>
      </w:r>
      <w:proofErr w:type="spellEnd"/>
      <w:r>
        <w:rPr>
          <w:sz w:val="28"/>
          <w:szCs w:val="28"/>
          <w:shd w:val="clear" w:color="auto" w:fill="FFFFFF"/>
        </w:rPr>
        <w:t xml:space="preserve"> 4</w:t>
      </w:r>
    </w:p>
    <w:p w14:paraId="4C4D6DBC" w14:textId="09CF321C" w:rsidR="00C44B03" w:rsidRPr="0067247E" w:rsidRDefault="00C44B03" w:rsidP="00B33676">
      <w:pPr>
        <w:pStyle w:val="Brdtext"/>
        <w:rPr>
          <w:rFonts w:ascii="Open Sans" w:hAnsi="Open Sans" w:cs="Open Sans"/>
          <w:b/>
          <w:bCs/>
          <w:color w:val="1B1B1B"/>
          <w:sz w:val="20"/>
          <w:szCs w:val="24"/>
          <w:shd w:val="clear" w:color="auto" w:fill="FFFFFF"/>
        </w:rPr>
      </w:pPr>
    </w:p>
    <w:p w14:paraId="6CC21ABC" w14:textId="6DEFCDB5" w:rsidR="00C44B03" w:rsidRPr="0067247E" w:rsidRDefault="00C44B03" w:rsidP="00C44B03">
      <w:pPr>
        <w:pStyle w:val="Brdtext"/>
        <w:numPr>
          <w:ilvl w:val="0"/>
          <w:numId w:val="13"/>
        </w:numPr>
        <w:rPr>
          <w:rFonts w:cstheme="minorHAnsi"/>
          <w:color w:val="1B1B1B"/>
          <w:sz w:val="20"/>
          <w:szCs w:val="24"/>
          <w:shd w:val="clear" w:color="auto" w:fill="FFFFFF"/>
        </w:rPr>
      </w:pPr>
      <w:r w:rsidRPr="0067247E">
        <w:rPr>
          <w:rFonts w:cstheme="minorHAnsi"/>
          <w:color w:val="1B1B1B"/>
          <w:sz w:val="20"/>
          <w:szCs w:val="24"/>
          <w:shd w:val="clear" w:color="auto" w:fill="FFFFFF"/>
        </w:rPr>
        <w:t xml:space="preserve">Reskostnadsersättningen höjs från 1,85 kr per kilometer till 2,50 kr per kilometer. </w:t>
      </w:r>
    </w:p>
    <w:p w14:paraId="33100CFE" w14:textId="77777777" w:rsidR="00C44B03" w:rsidRPr="0067247E" w:rsidRDefault="00C44B03" w:rsidP="00B33676">
      <w:pPr>
        <w:pStyle w:val="Brdtext"/>
        <w:rPr>
          <w:rFonts w:eastAsia="Times New Roman" w:cstheme="minorHAnsi"/>
          <w:sz w:val="20"/>
          <w:szCs w:val="24"/>
          <w:lang w:eastAsia="sv-SE"/>
        </w:rPr>
      </w:pPr>
    </w:p>
    <w:p w14:paraId="6EC057F0" w14:textId="77777777" w:rsidR="00C44B03" w:rsidRPr="0067247E" w:rsidRDefault="00C44B03" w:rsidP="00B33676">
      <w:pPr>
        <w:pStyle w:val="Brdtext"/>
        <w:rPr>
          <w:rFonts w:ascii="Open Sans" w:hAnsi="Open Sans" w:cs="Open Sans"/>
          <w:b/>
          <w:bCs/>
          <w:color w:val="1B1B1B"/>
          <w:sz w:val="20"/>
          <w:szCs w:val="24"/>
          <w:shd w:val="clear" w:color="auto" w:fill="FFFFFF"/>
        </w:rPr>
      </w:pPr>
    </w:p>
    <w:p w14:paraId="32C11FCA" w14:textId="7732794D" w:rsidR="00C44B03" w:rsidRPr="0067247E" w:rsidRDefault="00C44B03" w:rsidP="00C44B03">
      <w:pPr>
        <w:pStyle w:val="Rubrik2"/>
        <w:rPr>
          <w:sz w:val="28"/>
          <w:szCs w:val="28"/>
          <w:shd w:val="clear" w:color="auto" w:fill="FFFFFF"/>
        </w:rPr>
      </w:pPr>
      <w:r w:rsidRPr="0067247E">
        <w:rPr>
          <w:sz w:val="28"/>
          <w:szCs w:val="28"/>
          <w:shd w:val="clear" w:color="auto" w:fill="FFFFFF"/>
        </w:rPr>
        <w:t>Traktamente</w:t>
      </w:r>
      <w:r w:rsidR="00AA3470">
        <w:rPr>
          <w:sz w:val="28"/>
          <w:szCs w:val="28"/>
          <w:shd w:val="clear" w:color="auto" w:fill="FFFFFF"/>
        </w:rPr>
        <w:t xml:space="preserve"> </w:t>
      </w:r>
      <w:r w:rsidR="00696129" w:rsidRPr="0067247E">
        <w:rPr>
          <w:sz w:val="28"/>
          <w:szCs w:val="28"/>
          <w:shd w:val="clear" w:color="auto" w:fill="FFFFFF"/>
        </w:rPr>
        <w:t xml:space="preserve">– </w:t>
      </w:r>
      <w:r w:rsidR="00AA3470">
        <w:rPr>
          <w:sz w:val="28"/>
          <w:szCs w:val="28"/>
          <w:shd w:val="clear" w:color="auto" w:fill="FFFFFF"/>
        </w:rPr>
        <w:t>Teknikinstallationsavtalet</w:t>
      </w:r>
      <w:r w:rsidR="00696129" w:rsidRPr="0067247E">
        <w:rPr>
          <w:sz w:val="28"/>
          <w:szCs w:val="28"/>
          <w:shd w:val="clear" w:color="auto" w:fill="FFFFFF"/>
        </w:rPr>
        <w:t xml:space="preserve"> </w:t>
      </w:r>
      <w:r w:rsidRPr="0067247E">
        <w:rPr>
          <w:sz w:val="28"/>
          <w:szCs w:val="28"/>
          <w:shd w:val="clear" w:color="auto" w:fill="FFFFFF"/>
        </w:rPr>
        <w:t xml:space="preserve">§ </w:t>
      </w:r>
      <w:r w:rsidR="00AA3470">
        <w:rPr>
          <w:sz w:val="28"/>
          <w:szCs w:val="28"/>
          <w:shd w:val="clear" w:color="auto" w:fill="FFFFFF"/>
        </w:rPr>
        <w:t xml:space="preserve">7a </w:t>
      </w:r>
      <w:proofErr w:type="spellStart"/>
      <w:r w:rsidR="00AA3470">
        <w:rPr>
          <w:sz w:val="28"/>
          <w:szCs w:val="28"/>
          <w:shd w:val="clear" w:color="auto" w:fill="FFFFFF"/>
        </w:rPr>
        <w:t>mom</w:t>
      </w:r>
      <w:proofErr w:type="spellEnd"/>
      <w:r w:rsidR="00AA3470">
        <w:rPr>
          <w:sz w:val="28"/>
          <w:szCs w:val="28"/>
          <w:shd w:val="clear" w:color="auto" w:fill="FFFFFF"/>
        </w:rPr>
        <w:t xml:space="preserve"> 10</w:t>
      </w:r>
    </w:p>
    <w:p w14:paraId="429DD4BD" w14:textId="77777777" w:rsidR="00C44B03" w:rsidRPr="0067247E" w:rsidRDefault="00C44B03" w:rsidP="00C44B03">
      <w:pPr>
        <w:pStyle w:val="Brdtext"/>
        <w:rPr>
          <w:sz w:val="20"/>
          <w:szCs w:val="24"/>
        </w:rPr>
      </w:pPr>
    </w:p>
    <w:p w14:paraId="6FB2ACCE" w14:textId="2924F781" w:rsidR="00C44B03" w:rsidRPr="0067247E" w:rsidRDefault="00C44B03" w:rsidP="00C44B03">
      <w:pPr>
        <w:pStyle w:val="Brdtext"/>
        <w:numPr>
          <w:ilvl w:val="0"/>
          <w:numId w:val="14"/>
        </w:numPr>
        <w:rPr>
          <w:rFonts w:ascii="Open Sans" w:hAnsi="Open Sans" w:cs="Open Sans"/>
          <w:color w:val="1B1B1B"/>
          <w:sz w:val="20"/>
          <w:szCs w:val="24"/>
          <w:shd w:val="clear" w:color="auto" w:fill="FFFFFF"/>
        </w:rPr>
      </w:pPr>
      <w:r w:rsidRPr="0067247E">
        <w:rPr>
          <w:rFonts w:ascii="Open Sans" w:hAnsi="Open Sans" w:cs="Open Sans"/>
          <w:color w:val="1B1B1B"/>
          <w:sz w:val="20"/>
          <w:szCs w:val="24"/>
          <w:shd w:val="clear" w:color="auto" w:fill="FFFFFF"/>
        </w:rPr>
        <w:t xml:space="preserve">Traktamentet höjs från 360 kr till 390 kr. </w:t>
      </w:r>
    </w:p>
    <w:bookmarkEnd w:id="0"/>
    <w:p w14:paraId="42522AA4" w14:textId="77777777" w:rsidR="00C44B03" w:rsidRPr="0067247E" w:rsidRDefault="00C44B03" w:rsidP="00B33676">
      <w:pPr>
        <w:pStyle w:val="Brdtext"/>
        <w:rPr>
          <w:rFonts w:ascii="Open Sans" w:hAnsi="Open Sans" w:cs="Open Sans"/>
          <w:color w:val="1B1B1B"/>
          <w:sz w:val="20"/>
          <w:szCs w:val="24"/>
          <w:shd w:val="clear" w:color="auto" w:fill="FFFFFF"/>
        </w:rPr>
      </w:pPr>
    </w:p>
    <w:p w14:paraId="1122DC10" w14:textId="0768DCE4" w:rsidR="0067247E" w:rsidRPr="0067247E" w:rsidRDefault="0067247E" w:rsidP="0067247E">
      <w:pPr>
        <w:rPr>
          <w:sz w:val="20"/>
          <w:szCs w:val="24"/>
        </w:rPr>
      </w:pPr>
    </w:p>
    <w:p w14:paraId="3DF9B8EF" w14:textId="15441474" w:rsidR="0067247E" w:rsidRPr="0067247E" w:rsidRDefault="0067247E" w:rsidP="0067247E">
      <w:pPr>
        <w:rPr>
          <w:sz w:val="20"/>
          <w:szCs w:val="24"/>
        </w:rPr>
      </w:pPr>
    </w:p>
    <w:p w14:paraId="00338561" w14:textId="53907B5B" w:rsidR="0067247E" w:rsidRPr="0067247E" w:rsidRDefault="0067247E" w:rsidP="0067247E">
      <w:pPr>
        <w:rPr>
          <w:sz w:val="20"/>
          <w:szCs w:val="24"/>
        </w:rPr>
      </w:pPr>
    </w:p>
    <w:p w14:paraId="68D936D6" w14:textId="164059AC" w:rsidR="0067247E" w:rsidRPr="0067247E" w:rsidRDefault="0067247E" w:rsidP="0067247E">
      <w:pPr>
        <w:rPr>
          <w:sz w:val="20"/>
          <w:szCs w:val="24"/>
        </w:rPr>
      </w:pPr>
      <w:r w:rsidRPr="0067247E">
        <w:rPr>
          <w:sz w:val="20"/>
          <w:szCs w:val="24"/>
        </w:rPr>
        <w:t>Med vänlig hälsning</w:t>
      </w:r>
    </w:p>
    <w:p w14:paraId="3DBCE61D" w14:textId="12D4BD15" w:rsidR="0067247E" w:rsidRPr="0067247E" w:rsidRDefault="0067247E" w:rsidP="0067247E">
      <w:pPr>
        <w:rPr>
          <w:sz w:val="20"/>
          <w:szCs w:val="24"/>
        </w:rPr>
      </w:pPr>
    </w:p>
    <w:p w14:paraId="06667A3E" w14:textId="246C4510" w:rsidR="0067247E" w:rsidRPr="0067247E" w:rsidRDefault="0067247E" w:rsidP="0067247E">
      <w:pPr>
        <w:rPr>
          <w:sz w:val="20"/>
          <w:szCs w:val="24"/>
        </w:rPr>
      </w:pPr>
    </w:p>
    <w:p w14:paraId="1847DF64" w14:textId="0FEF120F" w:rsidR="0067247E" w:rsidRPr="004F7781" w:rsidRDefault="004F7781" w:rsidP="004F7781">
      <w:pPr>
        <w:rPr>
          <w:sz w:val="20"/>
          <w:szCs w:val="24"/>
        </w:rPr>
      </w:pPr>
      <w:r w:rsidRPr="004F7781">
        <w:rPr>
          <w:sz w:val="20"/>
          <w:szCs w:val="24"/>
        </w:rPr>
        <w:t>Byggnads</w:t>
      </w:r>
    </w:p>
    <w:sectPr w:rsidR="0067247E" w:rsidRPr="004F7781" w:rsidSect="00C44B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418" w:bottom="1985" w:left="1418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E3F9" w14:textId="77777777" w:rsidR="00C44B03" w:rsidRDefault="00C44B03" w:rsidP="001D2A79">
      <w:pPr>
        <w:spacing w:line="240" w:lineRule="auto"/>
      </w:pPr>
      <w:r>
        <w:separator/>
      </w:r>
    </w:p>
  </w:endnote>
  <w:endnote w:type="continuationSeparator" w:id="0">
    <w:p w14:paraId="48708065" w14:textId="77777777" w:rsidR="00C44B03" w:rsidRDefault="00C44B03" w:rsidP="001D2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DF17" w14:textId="77777777" w:rsidR="00C44B03" w:rsidRDefault="00C44B0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C7A3" w14:textId="77777777" w:rsidR="00B65243" w:rsidRPr="00660CEA" w:rsidRDefault="004F7781" w:rsidP="00660CEA">
    <w:pPr>
      <w:pStyle w:val="Sidfot"/>
    </w:pPr>
    <w:fldSimple w:instr=" STYLEREF  Rubrikrad1  \* MERGEFORMAT ">
      <w:r w:rsidR="00C44B03">
        <w:rPr>
          <w:noProof/>
        </w:rPr>
        <w:t>Höjd reseersättning och traktamente</w:t>
      </w:r>
    </w:fldSimple>
    <w:r w:rsidR="00916B84">
      <w:t xml:space="preserve">  |  </w:t>
    </w:r>
    <w:r w:rsidR="00B65243" w:rsidRPr="00916B84">
      <w:rPr>
        <w:b/>
        <w:bCs/>
      </w:rPr>
      <w:fldChar w:fldCharType="begin"/>
    </w:r>
    <w:r w:rsidR="00B65243" w:rsidRPr="00916B84">
      <w:rPr>
        <w:b/>
        <w:bCs/>
      </w:rPr>
      <w:instrText xml:space="preserve"> PAGE </w:instrText>
    </w:r>
    <w:r w:rsidR="00B65243" w:rsidRPr="00916B84">
      <w:rPr>
        <w:b/>
        <w:bCs/>
      </w:rPr>
      <w:fldChar w:fldCharType="separate"/>
    </w:r>
    <w:r w:rsidR="00B65243" w:rsidRPr="00916B84">
      <w:rPr>
        <w:b/>
        <w:bCs/>
      </w:rPr>
      <w:t>2</w:t>
    </w:r>
    <w:r w:rsidR="00B65243" w:rsidRPr="00916B84">
      <w:rPr>
        <w:b/>
        <w:bCs/>
      </w:rPr>
      <w:fldChar w:fldCharType="end"/>
    </w:r>
    <w:r w:rsidR="00B65243" w:rsidRPr="00660CEA">
      <w:t xml:space="preserve"> (</w:t>
    </w:r>
    <w:fldSimple w:instr=" SECTIONPAGES  ">
      <w:r w:rsidR="00C44B03">
        <w:rPr>
          <w:noProof/>
        </w:rPr>
        <w:t>1</w:t>
      </w:r>
    </w:fldSimple>
    <w:r w:rsidR="00B65243" w:rsidRPr="00660CEA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4530"/>
      <w:gridCol w:w="5272"/>
    </w:tblGrid>
    <w:tr w:rsidR="0087112A" w14:paraId="4DB3603E" w14:textId="77777777" w:rsidTr="00683F58">
      <w:tc>
        <w:tcPr>
          <w:tcW w:w="4530" w:type="dxa"/>
          <w:vAlign w:val="bottom"/>
        </w:tcPr>
        <w:p w14:paraId="2FFA4023" w14:textId="77777777" w:rsidR="0087112A" w:rsidRDefault="0087112A" w:rsidP="00556365">
          <w:pPr>
            <w:pStyle w:val="Sidfot"/>
            <w:jc w:val="left"/>
          </w:pPr>
          <w:bookmarkStart w:id="3" w:name="zhLogo" w:colFirst="1" w:colLast="1"/>
          <w:r w:rsidRPr="00957F3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CEB6860" wp14:editId="5E100370">
                    <wp:simplePos x="0" y="0"/>
                    <wp:positionH relativeFrom="page">
                      <wp:posOffset>622935</wp:posOffset>
                    </wp:positionH>
                    <wp:positionV relativeFrom="page">
                      <wp:posOffset>5717540</wp:posOffset>
                    </wp:positionV>
                    <wp:extent cx="190800" cy="370440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0800" cy="370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60E55B" w14:textId="77777777" w:rsidR="0087112A" w:rsidRPr="00D77A64" w:rsidRDefault="0087112A" w:rsidP="0087112A">
                                <w:pPr>
                                  <w:pStyle w:val="zDokMrkning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EB686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49.05pt;margin-top:450.2pt;width:15pt;height:29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" stroked="f">
                    <v:textbox style="layout-flow:vertical;mso-layout-flow-alt:bottom-to-top" inset="0,0,0,0">
                      <w:txbxContent>
                        <w:p w14:paraId="1B60E55B" w14:textId="77777777" w:rsidR="0087112A" w:rsidRPr="00D77A64" w:rsidRDefault="0087112A" w:rsidP="0087112A">
                          <w:pPr>
                            <w:pStyle w:val="zDokMrkning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bookmarkStart w:id="4" w:name="zDokInfogaMallversionPos"/>
          <w:bookmarkEnd w:id="4"/>
          <w:r>
            <w:t xml:space="preserve"> </w:t>
          </w:r>
        </w:p>
      </w:tc>
      <w:tc>
        <w:tcPr>
          <w:tcW w:w="5272" w:type="dxa"/>
        </w:tcPr>
        <w:p w14:paraId="2E7B5D34" w14:textId="77777777" w:rsidR="0087112A" w:rsidRDefault="00C44B03" w:rsidP="00C44B03">
          <w:pPr>
            <w:pStyle w:val="zLogo"/>
          </w:pPr>
          <w:r>
            <w:drawing>
              <wp:inline distT="0" distB="0" distL="0" distR="0" wp14:anchorId="2760D45A" wp14:editId="48BF536A">
                <wp:extent cx="1584960" cy="388620"/>
                <wp:effectExtent l="0" t="0" r="0" b="0"/>
                <wp:docPr id="4" name="Bild 1" descr="Byggn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Byggnads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3"/>
  <w:p w14:paraId="758007E2" w14:textId="77777777" w:rsidR="00417DC1" w:rsidRPr="00957F3B" w:rsidRDefault="00417DC1" w:rsidP="0087112A">
    <w:pPr>
      <w:pStyle w:val="zEnpunktstycke"/>
    </w:pPr>
    <w:r w:rsidRPr="00957F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FF7BA" wp14:editId="06FF7BD5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800" cy="370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00" cy="370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C062E" w14:textId="77777777" w:rsidR="00417DC1" w:rsidRPr="00D77A64" w:rsidRDefault="00417DC1" w:rsidP="008F3D79">
                          <w:pPr>
                            <w:pStyle w:val="zDokMrkning"/>
                          </w:pPr>
                          <w:bookmarkStart w:id="5" w:name="zDokNamn"/>
                          <w:bookmarkEnd w:id="5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EFF7BA" id="_x0000_s1027" type="#_x0000_t202" style="position:absolute;margin-left:49.05pt;margin-top:450.2pt;width:15pt;height:29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" stroked="f">
              <v:textbox style="layout-flow:vertical;mso-layout-flow-alt:bottom-to-top" inset="0,0,0,0">
                <w:txbxContent>
                  <w:p w14:paraId="423C062E" w14:textId="77777777" w:rsidR="00417DC1" w:rsidRPr="00D77A64" w:rsidRDefault="00417DC1" w:rsidP="008F3D79">
                    <w:pPr>
                      <w:pStyle w:val="zDokMrkning"/>
                    </w:pPr>
                    <w:bookmarkStart w:id="6" w:name="zDokNamn"/>
                    <w:bookmarkEnd w:id="6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8175" w14:textId="77777777" w:rsidR="00C44B03" w:rsidRDefault="00C44B03" w:rsidP="001D2A79">
      <w:pPr>
        <w:spacing w:line="240" w:lineRule="auto"/>
      </w:pPr>
      <w:r>
        <w:separator/>
      </w:r>
    </w:p>
  </w:footnote>
  <w:footnote w:type="continuationSeparator" w:id="0">
    <w:p w14:paraId="4FF11A71" w14:textId="77777777" w:rsidR="00C44B03" w:rsidRDefault="00C44B03" w:rsidP="001D2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879E" w14:textId="77777777" w:rsidR="00C44B03" w:rsidRDefault="00C44B0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3CE0" w14:textId="77777777" w:rsidR="00417DC1" w:rsidRDefault="00417DC1" w:rsidP="00B65243">
    <w:pPr>
      <w:ind w:right="-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67E4" w14:textId="77777777" w:rsidR="00C44B03" w:rsidRDefault="00C44B0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FC0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0F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925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3CF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80D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22D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0D7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3EB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F8A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144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1447B"/>
    <w:multiLevelType w:val="hybridMultilevel"/>
    <w:tmpl w:val="E1F29D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A58AC"/>
    <w:multiLevelType w:val="hybridMultilevel"/>
    <w:tmpl w:val="2E48CF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05456">
    <w:abstractNumId w:val="8"/>
  </w:num>
  <w:num w:numId="2" w16cid:durableId="1216817128">
    <w:abstractNumId w:val="3"/>
  </w:num>
  <w:num w:numId="3" w16cid:durableId="1596405412">
    <w:abstractNumId w:val="2"/>
  </w:num>
  <w:num w:numId="4" w16cid:durableId="462310050">
    <w:abstractNumId w:val="1"/>
  </w:num>
  <w:num w:numId="5" w16cid:durableId="1938712085">
    <w:abstractNumId w:val="0"/>
  </w:num>
  <w:num w:numId="6" w16cid:durableId="908227082">
    <w:abstractNumId w:val="9"/>
  </w:num>
  <w:num w:numId="7" w16cid:durableId="602373260">
    <w:abstractNumId w:val="7"/>
  </w:num>
  <w:num w:numId="8" w16cid:durableId="1765027247">
    <w:abstractNumId w:val="6"/>
  </w:num>
  <w:num w:numId="9" w16cid:durableId="124593066">
    <w:abstractNumId w:val="5"/>
  </w:num>
  <w:num w:numId="10" w16cid:durableId="1885367987">
    <w:abstractNumId w:val="4"/>
  </w:num>
  <w:num w:numId="11" w16cid:durableId="1859851466">
    <w:abstractNumId w:val="9"/>
  </w:num>
  <w:num w:numId="12" w16cid:durableId="1500149212">
    <w:abstractNumId w:val="0"/>
  </w:num>
  <w:num w:numId="13" w16cid:durableId="1581211071">
    <w:abstractNumId w:val="11"/>
  </w:num>
  <w:num w:numId="14" w16cid:durableId="5740473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03"/>
    <w:rsid w:val="00021EF3"/>
    <w:rsid w:val="0002251D"/>
    <w:rsid w:val="00052F7D"/>
    <w:rsid w:val="000747D4"/>
    <w:rsid w:val="00077795"/>
    <w:rsid w:val="000777EA"/>
    <w:rsid w:val="00084D8C"/>
    <w:rsid w:val="000A6B3D"/>
    <w:rsid w:val="00107F48"/>
    <w:rsid w:val="00114E01"/>
    <w:rsid w:val="00117AC8"/>
    <w:rsid w:val="00140D8D"/>
    <w:rsid w:val="001518E3"/>
    <w:rsid w:val="00171DCC"/>
    <w:rsid w:val="001A665B"/>
    <w:rsid w:val="001B0714"/>
    <w:rsid w:val="001B18A6"/>
    <w:rsid w:val="001D2A79"/>
    <w:rsid w:val="001E1CDE"/>
    <w:rsid w:val="00202ACE"/>
    <w:rsid w:val="00205B61"/>
    <w:rsid w:val="0022767F"/>
    <w:rsid w:val="00237639"/>
    <w:rsid w:val="00237803"/>
    <w:rsid w:val="00262CAF"/>
    <w:rsid w:val="00264D1A"/>
    <w:rsid w:val="00264E50"/>
    <w:rsid w:val="002B3852"/>
    <w:rsid w:val="002B799B"/>
    <w:rsid w:val="002E0676"/>
    <w:rsid w:val="0031627F"/>
    <w:rsid w:val="0032542A"/>
    <w:rsid w:val="00340D25"/>
    <w:rsid w:val="00367770"/>
    <w:rsid w:val="003B2472"/>
    <w:rsid w:val="003B3039"/>
    <w:rsid w:val="003B46DE"/>
    <w:rsid w:val="003D6D24"/>
    <w:rsid w:val="00404A5A"/>
    <w:rsid w:val="0041135B"/>
    <w:rsid w:val="00417DC1"/>
    <w:rsid w:val="00426F3A"/>
    <w:rsid w:val="00427A89"/>
    <w:rsid w:val="004A0F41"/>
    <w:rsid w:val="004F7781"/>
    <w:rsid w:val="00516F08"/>
    <w:rsid w:val="00526DEC"/>
    <w:rsid w:val="005441B8"/>
    <w:rsid w:val="00556365"/>
    <w:rsid w:val="00567A7E"/>
    <w:rsid w:val="0057579A"/>
    <w:rsid w:val="00590131"/>
    <w:rsid w:val="005A19FF"/>
    <w:rsid w:val="005C49E0"/>
    <w:rsid w:val="005D69C4"/>
    <w:rsid w:val="00607DF5"/>
    <w:rsid w:val="00660CEA"/>
    <w:rsid w:val="0067247E"/>
    <w:rsid w:val="00674E65"/>
    <w:rsid w:val="00696129"/>
    <w:rsid w:val="006B3203"/>
    <w:rsid w:val="006C1194"/>
    <w:rsid w:val="006D103C"/>
    <w:rsid w:val="00711AF6"/>
    <w:rsid w:val="00763D82"/>
    <w:rsid w:val="00776276"/>
    <w:rsid w:val="007B5437"/>
    <w:rsid w:val="007C1B48"/>
    <w:rsid w:val="007F3965"/>
    <w:rsid w:val="00806EAF"/>
    <w:rsid w:val="008333BA"/>
    <w:rsid w:val="00857626"/>
    <w:rsid w:val="008576C5"/>
    <w:rsid w:val="0087112A"/>
    <w:rsid w:val="00885D11"/>
    <w:rsid w:val="0089641D"/>
    <w:rsid w:val="008E3491"/>
    <w:rsid w:val="008F3D79"/>
    <w:rsid w:val="008F7E50"/>
    <w:rsid w:val="009012FB"/>
    <w:rsid w:val="009120B5"/>
    <w:rsid w:val="00916B84"/>
    <w:rsid w:val="00932791"/>
    <w:rsid w:val="0095232E"/>
    <w:rsid w:val="00952C91"/>
    <w:rsid w:val="00957F3B"/>
    <w:rsid w:val="00992624"/>
    <w:rsid w:val="009F0E88"/>
    <w:rsid w:val="009F51B7"/>
    <w:rsid w:val="00A34580"/>
    <w:rsid w:val="00A446F0"/>
    <w:rsid w:val="00A55794"/>
    <w:rsid w:val="00A7681C"/>
    <w:rsid w:val="00AA3470"/>
    <w:rsid w:val="00AA4BBA"/>
    <w:rsid w:val="00AF29A4"/>
    <w:rsid w:val="00AF4218"/>
    <w:rsid w:val="00B03599"/>
    <w:rsid w:val="00B10555"/>
    <w:rsid w:val="00B17E47"/>
    <w:rsid w:val="00B23706"/>
    <w:rsid w:val="00B33676"/>
    <w:rsid w:val="00B43174"/>
    <w:rsid w:val="00B60515"/>
    <w:rsid w:val="00B65243"/>
    <w:rsid w:val="00BD2413"/>
    <w:rsid w:val="00C2337C"/>
    <w:rsid w:val="00C44B03"/>
    <w:rsid w:val="00C74CF9"/>
    <w:rsid w:val="00C847BF"/>
    <w:rsid w:val="00C95424"/>
    <w:rsid w:val="00CB4DDA"/>
    <w:rsid w:val="00CD179D"/>
    <w:rsid w:val="00CD6E75"/>
    <w:rsid w:val="00CE0034"/>
    <w:rsid w:val="00D01ACE"/>
    <w:rsid w:val="00D16FA6"/>
    <w:rsid w:val="00D178B5"/>
    <w:rsid w:val="00D75BEA"/>
    <w:rsid w:val="00DE5E11"/>
    <w:rsid w:val="00E11B0C"/>
    <w:rsid w:val="00E12C52"/>
    <w:rsid w:val="00E136F3"/>
    <w:rsid w:val="00E1452A"/>
    <w:rsid w:val="00E306C3"/>
    <w:rsid w:val="00E624D5"/>
    <w:rsid w:val="00E63223"/>
    <w:rsid w:val="00E87E23"/>
    <w:rsid w:val="00E97C87"/>
    <w:rsid w:val="00EC3733"/>
    <w:rsid w:val="00EE0078"/>
    <w:rsid w:val="00EE56B4"/>
    <w:rsid w:val="00F04714"/>
    <w:rsid w:val="00F103B3"/>
    <w:rsid w:val="00F17A9A"/>
    <w:rsid w:val="00F4771E"/>
    <w:rsid w:val="00F51FEA"/>
    <w:rsid w:val="00F52709"/>
    <w:rsid w:val="00F53257"/>
    <w:rsid w:val="00F677D0"/>
    <w:rsid w:val="00F72596"/>
    <w:rsid w:val="00F802D2"/>
    <w:rsid w:val="00FC5F46"/>
    <w:rsid w:val="00FC62CB"/>
    <w:rsid w:val="00FE578C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81E60"/>
  <w15:chartTrackingRefBased/>
  <w15:docId w15:val="{C2318164-77B0-4258-BDEE-6FFE0F31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EC"/>
    <w:pPr>
      <w:spacing w:after="0" w:line="220" w:lineRule="atLeast"/>
    </w:pPr>
    <w:rPr>
      <w:sz w:val="18"/>
    </w:rPr>
  </w:style>
  <w:style w:type="paragraph" w:styleId="Rubrik1">
    <w:name w:val="heading 1"/>
    <w:basedOn w:val="Normal"/>
    <w:next w:val="Brdtext"/>
    <w:link w:val="Rubrik1Char"/>
    <w:uiPriority w:val="2"/>
    <w:qFormat/>
    <w:rsid w:val="00264E50"/>
    <w:pPr>
      <w:keepNext/>
      <w:keepLines/>
      <w:spacing w:before="120" w:after="40"/>
      <w:outlineLvl w:val="0"/>
    </w:pPr>
    <w:rPr>
      <w:rFonts w:asciiTheme="majorHAnsi" w:eastAsiaTheme="majorEastAsia" w:hAnsiTheme="majorHAnsi" w:cstheme="majorBidi"/>
      <w:b/>
      <w:spacing w:val="-6"/>
      <w:sz w:val="32"/>
      <w:szCs w:val="32"/>
    </w:rPr>
  </w:style>
  <w:style w:type="paragraph" w:styleId="Rubrik2">
    <w:name w:val="heading 2"/>
    <w:basedOn w:val="Rubrik1"/>
    <w:next w:val="Brdtext"/>
    <w:link w:val="Rubrik2Char"/>
    <w:uiPriority w:val="2"/>
    <w:qFormat/>
    <w:rsid w:val="00404A5A"/>
    <w:pPr>
      <w:outlineLvl w:val="1"/>
    </w:pPr>
    <w:rPr>
      <w:spacing w:val="0"/>
      <w:sz w:val="26"/>
      <w:szCs w:val="26"/>
    </w:rPr>
  </w:style>
  <w:style w:type="paragraph" w:styleId="Rubrik3">
    <w:name w:val="heading 3"/>
    <w:basedOn w:val="Rubrik1"/>
    <w:next w:val="Brdtext"/>
    <w:link w:val="Rubrik3Char"/>
    <w:uiPriority w:val="2"/>
    <w:qFormat/>
    <w:rsid w:val="00052F7D"/>
    <w:pPr>
      <w:outlineLvl w:val="2"/>
    </w:pPr>
    <w:rPr>
      <w:b w:val="0"/>
      <w:i/>
      <w:spacing w:val="0"/>
      <w:sz w:val="22"/>
      <w:szCs w:val="24"/>
    </w:rPr>
  </w:style>
  <w:style w:type="paragraph" w:styleId="Rubrik4">
    <w:name w:val="heading 4"/>
    <w:basedOn w:val="Rubrik1"/>
    <w:next w:val="Brdtext"/>
    <w:link w:val="Rubrik4Char"/>
    <w:uiPriority w:val="2"/>
    <w:qFormat/>
    <w:rsid w:val="00A7681C"/>
    <w:pPr>
      <w:outlineLvl w:val="3"/>
    </w:pPr>
    <w:rPr>
      <w:rFonts w:ascii="Open Sans SemiBold" w:hAnsi="Open Sans SemiBold"/>
      <w:b w:val="0"/>
      <w:iCs/>
      <w:spacing w:val="0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264E50"/>
    <w:rPr>
      <w:rFonts w:asciiTheme="majorHAnsi" w:eastAsiaTheme="majorEastAsia" w:hAnsiTheme="majorHAnsi" w:cstheme="majorBidi"/>
      <w:b/>
      <w:spacing w:val="-6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sid w:val="00404A5A"/>
    <w:rPr>
      <w:rFonts w:asciiTheme="majorHAnsi" w:eastAsiaTheme="majorEastAsia" w:hAnsiTheme="majorHAnsi" w:cstheme="majorBidi"/>
      <w:b/>
      <w:sz w:val="26"/>
      <w:szCs w:val="26"/>
    </w:rPr>
  </w:style>
  <w:style w:type="paragraph" w:styleId="Rubrik">
    <w:name w:val="Title"/>
    <w:basedOn w:val="Rubrik1"/>
    <w:next w:val="Normal"/>
    <w:link w:val="RubrikChar"/>
    <w:uiPriority w:val="10"/>
    <w:semiHidden/>
    <w:qFormat/>
    <w:rsid w:val="008576C5"/>
    <w:rPr>
      <w:b w:val="0"/>
      <w:i/>
      <w:spacing w:val="-10"/>
      <w:kern w:val="28"/>
      <w:sz w:val="2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8576C5"/>
    <w:rPr>
      <w:rFonts w:ascii="Georgia" w:eastAsiaTheme="majorEastAsia" w:hAnsi="Georgia" w:cstheme="majorBidi"/>
      <w:i/>
      <w:spacing w:val="-10"/>
      <w:kern w:val="28"/>
      <w:szCs w:val="56"/>
    </w:rPr>
  </w:style>
  <w:style w:type="character" w:customStyle="1" w:styleId="Rubrik3Char">
    <w:name w:val="Rubrik 3 Char"/>
    <w:basedOn w:val="Standardstycketeckensnitt"/>
    <w:link w:val="Rubrik3"/>
    <w:uiPriority w:val="2"/>
    <w:rsid w:val="00052F7D"/>
    <w:rPr>
      <w:rFonts w:asciiTheme="majorHAnsi" w:eastAsiaTheme="majorEastAsia" w:hAnsiTheme="majorHAnsi" w:cstheme="majorBidi"/>
      <w:i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A7681C"/>
    <w:rPr>
      <w:rFonts w:ascii="Open Sans SemiBold" w:eastAsiaTheme="majorEastAsia" w:hAnsi="Open Sans SemiBold" w:cstheme="majorBidi"/>
      <w:iCs/>
      <w:sz w:val="18"/>
      <w:szCs w:val="32"/>
    </w:rPr>
  </w:style>
  <w:style w:type="table" w:styleId="Tabellrutnt">
    <w:name w:val="Table Grid"/>
    <w:basedOn w:val="Normaltabell"/>
    <w:rsid w:val="00B17E47"/>
    <w:pPr>
      <w:spacing w:after="0" w:line="240" w:lineRule="auto"/>
    </w:pPr>
    <w:rPr>
      <w:rFonts w:eastAsia="Times New Roman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er">
    <w:name w:val="Rubriker"/>
    <w:basedOn w:val="Normal"/>
    <w:uiPriority w:val="4"/>
    <w:semiHidden/>
    <w:rsid w:val="00952C91"/>
    <w:pPr>
      <w:spacing w:line="190" w:lineRule="atLeast"/>
    </w:pPr>
    <w:rPr>
      <w:rFonts w:eastAsia="Times New Roman" w:cs="Times New Roman"/>
      <w:i/>
      <w:sz w:val="14"/>
      <w:szCs w:val="14"/>
    </w:rPr>
  </w:style>
  <w:style w:type="paragraph" w:customStyle="1" w:styleId="Rubriktext">
    <w:name w:val="Rubriktext"/>
    <w:basedOn w:val="Normal"/>
    <w:uiPriority w:val="4"/>
    <w:semiHidden/>
    <w:rsid w:val="00952C91"/>
    <w:pPr>
      <w:spacing w:after="79" w:line="190" w:lineRule="atLeast"/>
    </w:pPr>
    <w:rPr>
      <w:rFonts w:eastAsia="Times New Roman" w:cs="Times New Roman"/>
      <w:sz w:val="16"/>
      <w:szCs w:val="16"/>
    </w:rPr>
  </w:style>
  <w:style w:type="paragraph" w:styleId="Sidhuvud">
    <w:name w:val="header"/>
    <w:basedOn w:val="Normal"/>
    <w:link w:val="SidhuvudChar"/>
    <w:rsid w:val="001D2A79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74E65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rsid w:val="005D69C4"/>
    <w:pPr>
      <w:tabs>
        <w:tab w:val="center" w:pos="4536"/>
        <w:tab w:val="right" w:pos="9072"/>
      </w:tabs>
      <w:spacing w:line="240" w:lineRule="auto"/>
      <w:jc w:val="right"/>
    </w:pPr>
    <w:rPr>
      <w:rFonts w:ascii="Open Sans Light" w:hAnsi="Open Sans Light"/>
      <w:caps/>
      <w:spacing w:val="10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D69C4"/>
    <w:rPr>
      <w:rFonts w:ascii="Open Sans Light" w:hAnsi="Open Sans Light"/>
      <w:caps/>
      <w:spacing w:val="10"/>
      <w:sz w:val="14"/>
    </w:rPr>
  </w:style>
  <w:style w:type="character" w:styleId="Sidnummer">
    <w:name w:val="page number"/>
    <w:basedOn w:val="Standardstycketeckensnitt"/>
    <w:uiPriority w:val="4"/>
    <w:semiHidden/>
    <w:rsid w:val="00F677D0"/>
  </w:style>
  <w:style w:type="character" w:styleId="Platshllartext">
    <w:name w:val="Placeholder Text"/>
    <w:basedOn w:val="Standardstycketeckensnitt"/>
    <w:uiPriority w:val="99"/>
    <w:semiHidden/>
    <w:rsid w:val="00FE578C"/>
    <w:rPr>
      <w:color w:val="FF0000"/>
    </w:rPr>
  </w:style>
  <w:style w:type="table" w:customStyle="1" w:styleId="Ingenlinje">
    <w:name w:val="Ingen linje"/>
    <w:basedOn w:val="Normaltabell"/>
    <w:uiPriority w:val="99"/>
    <w:rsid w:val="001518E3"/>
    <w:pPr>
      <w:spacing w:after="0" w:line="240" w:lineRule="auto"/>
    </w:pPr>
    <w:tblPr>
      <w:tblCellMar>
        <w:left w:w="0" w:type="dxa"/>
      </w:tblCellMar>
    </w:tblPr>
  </w:style>
  <w:style w:type="paragraph" w:styleId="Ingetavstnd">
    <w:name w:val="No Spacing"/>
    <w:basedOn w:val="Normal"/>
    <w:uiPriority w:val="1"/>
    <w:qFormat/>
    <w:rsid w:val="00FF665B"/>
    <w:pPr>
      <w:spacing w:line="240" w:lineRule="auto"/>
    </w:pPr>
  </w:style>
  <w:style w:type="paragraph" w:customStyle="1" w:styleId="zEnpunktstycke">
    <w:name w:val="z_Enpunktstycke"/>
    <w:basedOn w:val="Normal"/>
    <w:uiPriority w:val="99"/>
    <w:rsid w:val="00FF665B"/>
    <w:pPr>
      <w:spacing w:line="240" w:lineRule="auto"/>
    </w:pPr>
    <w:rPr>
      <w:sz w:val="2"/>
      <w:lang w:eastAsia="sv-SE"/>
    </w:rPr>
  </w:style>
  <w:style w:type="paragraph" w:customStyle="1" w:styleId="Rubrikrad1">
    <w:name w:val="Rubrikrad1"/>
    <w:basedOn w:val="Rubrik1"/>
    <w:next w:val="Brdtext"/>
    <w:uiPriority w:val="3"/>
    <w:rsid w:val="0087112A"/>
    <w:pPr>
      <w:spacing w:before="0" w:after="480"/>
    </w:pPr>
    <w:rPr>
      <w:spacing w:val="-20"/>
      <w:sz w:val="48"/>
    </w:rPr>
  </w:style>
  <w:style w:type="paragraph" w:customStyle="1" w:styleId="Rubrikrad3">
    <w:name w:val="Rubrikrad3"/>
    <w:basedOn w:val="Rubrik3"/>
    <w:uiPriority w:val="3"/>
    <w:rsid w:val="0087112A"/>
    <w:pPr>
      <w:spacing w:before="440"/>
      <w:outlineLvl w:val="0"/>
    </w:pPr>
  </w:style>
  <w:style w:type="paragraph" w:customStyle="1" w:styleId="zDokMrkning">
    <w:name w:val="z_DokMärkning"/>
    <w:basedOn w:val="Normal"/>
    <w:uiPriority w:val="4"/>
    <w:semiHidden/>
    <w:qFormat/>
    <w:rsid w:val="00EC3733"/>
    <w:rPr>
      <w:sz w:val="12"/>
      <w:szCs w:val="12"/>
    </w:rPr>
  </w:style>
  <w:style w:type="paragraph" w:customStyle="1" w:styleId="zIndexdatarad">
    <w:name w:val="z_Indexdatarad"/>
    <w:basedOn w:val="Normal"/>
    <w:uiPriority w:val="4"/>
    <w:semiHidden/>
    <w:rsid w:val="00EC3733"/>
    <w:pPr>
      <w:spacing w:line="240" w:lineRule="auto"/>
    </w:pPr>
    <w:rPr>
      <w:rFonts w:ascii="Arial" w:hAnsi="Arial" w:cs="Arial"/>
      <w:noProof/>
      <w:color w:val="FFFFFF" w:themeColor="background1"/>
      <w:sz w:val="8"/>
      <w:szCs w:val="8"/>
    </w:rPr>
  </w:style>
  <w:style w:type="paragraph" w:styleId="Brdtext">
    <w:name w:val="Body Text"/>
    <w:basedOn w:val="Normal"/>
    <w:link w:val="BrdtextChar"/>
    <w:uiPriority w:val="1"/>
    <w:qFormat/>
    <w:rsid w:val="00660CEA"/>
    <w:pPr>
      <w:spacing w:after="120"/>
      <w:contextualSpacing/>
    </w:pPr>
  </w:style>
  <w:style w:type="character" w:customStyle="1" w:styleId="BrdtextChar">
    <w:name w:val="Brödtext Char"/>
    <w:basedOn w:val="Standardstycketeckensnitt"/>
    <w:link w:val="Brdtext"/>
    <w:uiPriority w:val="1"/>
    <w:rsid w:val="00660CEA"/>
    <w:rPr>
      <w:sz w:val="18"/>
    </w:rPr>
  </w:style>
  <w:style w:type="paragraph" w:customStyle="1" w:styleId="Tabellrubriker">
    <w:name w:val="Tabell rubriker"/>
    <w:basedOn w:val="Rubriker"/>
    <w:uiPriority w:val="4"/>
    <w:qFormat/>
    <w:rsid w:val="00264E50"/>
    <w:pPr>
      <w:spacing w:after="60"/>
    </w:pPr>
    <w:rPr>
      <w:rFonts w:ascii="Open Sans SemiBold" w:hAnsi="Open Sans SemiBold"/>
      <w:color w:val="7F7F7F" w:themeColor="text1" w:themeTint="80"/>
      <w:sz w:val="13"/>
      <w:lang w:eastAsia="sv-SE"/>
    </w:rPr>
  </w:style>
  <w:style w:type="paragraph" w:customStyle="1" w:styleId="Tabelltext">
    <w:name w:val="Tabell text"/>
    <w:basedOn w:val="Normal"/>
    <w:uiPriority w:val="4"/>
    <w:qFormat/>
    <w:rsid w:val="00264E50"/>
    <w:pPr>
      <w:spacing w:line="240" w:lineRule="auto"/>
    </w:pPr>
    <w:rPr>
      <w:b/>
      <w:lang w:eastAsia="sv-SE"/>
    </w:rPr>
  </w:style>
  <w:style w:type="paragraph" w:customStyle="1" w:styleId="Punktlistastreck">
    <w:name w:val="Punktlista streck"/>
    <w:basedOn w:val="Punktlista"/>
    <w:rsid w:val="00A55794"/>
  </w:style>
  <w:style w:type="paragraph" w:styleId="Punktlista">
    <w:name w:val="List Bullet"/>
    <w:basedOn w:val="Normal"/>
    <w:uiPriority w:val="99"/>
    <w:rsid w:val="00A55794"/>
    <w:pPr>
      <w:widowControl w:val="0"/>
      <w:spacing w:after="60"/>
      <w:ind w:left="357" w:hanging="357"/>
    </w:pPr>
    <w:rPr>
      <w:rFonts w:eastAsia="Times New Roman" w:cs="Times New Roman"/>
      <w:snapToGrid w:val="0"/>
      <w:szCs w:val="20"/>
      <w:lang w:eastAsia="sv-SE"/>
    </w:rPr>
  </w:style>
  <w:style w:type="paragraph" w:customStyle="1" w:styleId="RubrikradBilaga">
    <w:name w:val="Rubrikrad Bilaga"/>
    <w:basedOn w:val="Rubrikrad1"/>
    <w:next w:val="Brdtext"/>
    <w:rsid w:val="005D69C4"/>
  </w:style>
  <w:style w:type="paragraph" w:customStyle="1" w:styleId="zLogo">
    <w:name w:val="zLogo"/>
    <w:basedOn w:val="Sidfot"/>
    <w:rsid w:val="0087112A"/>
    <w:rPr>
      <w:rFonts w:eastAsia="Times New Roman" w:cs="Times New Roman"/>
      <w:noProof/>
      <w:szCs w:val="20"/>
      <w:lang w:eastAsia="sv-SE"/>
    </w:rPr>
  </w:style>
  <w:style w:type="paragraph" w:styleId="Liststycke">
    <w:name w:val="List Paragraph"/>
    <w:basedOn w:val="Normal"/>
    <w:uiPriority w:val="34"/>
    <w:semiHidden/>
    <w:unhideWhenUsed/>
    <w:rsid w:val="00C4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anoh\AppData\Local\OfficeKey\Workgrou\Gemensam\78_Basmall_region_logo_utan_sidf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yggnads 202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1B28C164CCC419EE73D534798F42F" ma:contentTypeVersion="13" ma:contentTypeDescription="Skapa ett nytt dokument." ma:contentTypeScope="" ma:versionID="b5a525b547ccbf42a7e9e55f5a8eb93d">
  <xsd:schema xmlns:xsd="http://www.w3.org/2001/XMLSchema" xmlns:xs="http://www.w3.org/2001/XMLSchema" xmlns:p="http://schemas.microsoft.com/office/2006/metadata/properties" xmlns:ns3="faac63c6-41ee-48de-87b2-1cacb8aab6b7" xmlns:ns4="073c5022-0b1d-4778-86b1-2f3cae3d4fd4" targetNamespace="http://schemas.microsoft.com/office/2006/metadata/properties" ma:root="true" ma:fieldsID="71d3ea18261a7d203fde492f339fd7d6" ns3:_="" ns4:_="">
    <xsd:import namespace="faac63c6-41ee-48de-87b2-1cacb8aab6b7"/>
    <xsd:import namespace="073c5022-0b1d-4778-86b1-2f3cae3d4f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63c6-41ee-48de-87b2-1cacb8aab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c5022-0b1d-4778-86b1-2f3cae3d4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90D00-0853-43A7-A182-778EEDBAF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E5ACE3-6D17-4A8D-A3A3-67669B52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63c6-41ee-48de-87b2-1cacb8aab6b7"/>
    <ds:schemaRef ds:uri="073c5022-0b1d-4778-86b1-2f3cae3d4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A9A552-24DE-406E-8530-AC82374485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95F373-9E9D-4497-B8B8-4CFC88645F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78_Basmall_region_logo_utan_sidfot</Template>
  <TotalTime>16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Byggnads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Ohlsson Anderbjörk</dc:creator>
  <cp:keywords/>
  <dc:description/>
  <cp:lastModifiedBy>Anneli Ohlsson Anderbjörk</cp:lastModifiedBy>
  <cp:revision>5</cp:revision>
  <dcterms:created xsi:type="dcterms:W3CDTF">2023-01-30T17:59:00Z</dcterms:created>
  <dcterms:modified xsi:type="dcterms:W3CDTF">2023-01-31T11:45:00Z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