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6237"/>
      </w:tblGrid>
      <w:tr w:rsidR="006F0A35" w:rsidRPr="009F4FB9" w14:paraId="100DA83D" w14:textId="77777777" w:rsidTr="00E61D7D">
        <w:tc>
          <w:tcPr>
            <w:tcW w:w="3936" w:type="dxa"/>
          </w:tcPr>
          <w:p w14:paraId="201E33DC" w14:textId="77777777" w:rsidR="006F0A35" w:rsidRDefault="003A76E7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</w:tabs>
              <w:ind w:right="738"/>
              <w:rPr>
                <w:b/>
                <w:sz w:val="28"/>
                <w:lang w:val="sv-SE"/>
              </w:rPr>
            </w:pPr>
            <w:r w:rsidRPr="005900AB">
              <w:rPr>
                <w:b/>
                <w:noProof/>
                <w:sz w:val="28"/>
                <w:lang w:val="sv-SE"/>
              </w:rPr>
              <w:drawing>
                <wp:inline distT="0" distB="0" distL="0" distR="0" wp14:anchorId="5F76ADD1" wp14:editId="66F7098F">
                  <wp:extent cx="1581150" cy="390525"/>
                  <wp:effectExtent l="0" t="0" r="0" b="9525"/>
                  <wp:docPr id="1" name="Bild 1" descr="liggande_pos_farg_44mm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ggande_pos_farg_44mm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1B84774" w14:textId="77777777" w:rsidR="006F0A35" w:rsidRPr="005900AB" w:rsidRDefault="006F0A35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6552"/>
                <w:tab w:val="left" w:pos="7848"/>
              </w:tabs>
              <w:jc w:val="right"/>
              <w:rPr>
                <w:rFonts w:ascii="Verdana" w:hAnsi="Verdana"/>
                <w:b/>
                <w:sz w:val="32"/>
                <w:szCs w:val="32"/>
                <w:lang w:val="sv-SE"/>
              </w:rPr>
            </w:pPr>
            <w:r w:rsidRPr="005900AB">
              <w:rPr>
                <w:rFonts w:ascii="Verdana" w:hAnsi="Verdana"/>
                <w:b/>
                <w:sz w:val="32"/>
                <w:szCs w:val="32"/>
                <w:lang w:val="sv-SE"/>
              </w:rPr>
              <w:t>MOTION</w:t>
            </w:r>
          </w:p>
          <w:p w14:paraId="559A0063" w14:textId="77777777" w:rsidR="006F0A35" w:rsidRPr="005900AB" w:rsidRDefault="006F0A35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7848"/>
              </w:tabs>
              <w:jc w:val="right"/>
              <w:rPr>
                <w:rFonts w:ascii="Verdana" w:hAnsi="Verdana"/>
                <w:b/>
                <w:sz w:val="24"/>
                <w:szCs w:val="24"/>
                <w:lang w:val="sv-SE"/>
              </w:rPr>
            </w:pPr>
            <w:r w:rsidRPr="005900AB">
              <w:rPr>
                <w:rFonts w:ascii="Verdana" w:hAnsi="Verdana"/>
                <w:b/>
                <w:sz w:val="24"/>
                <w:szCs w:val="24"/>
                <w:lang w:val="sv-SE"/>
              </w:rPr>
              <w:t>angående ändringar och tillägg i kollektivavtal</w:t>
            </w:r>
          </w:p>
        </w:tc>
      </w:tr>
    </w:tbl>
    <w:p w14:paraId="76FBF091" w14:textId="77777777" w:rsidR="0062497F" w:rsidRDefault="0062497F">
      <w:pPr>
        <w:tabs>
          <w:tab w:val="left" w:pos="-648"/>
          <w:tab w:val="left" w:pos="72"/>
          <w:tab w:val="left" w:pos="1368"/>
          <w:tab w:val="left" w:pos="2664"/>
          <w:tab w:val="left" w:pos="3960"/>
          <w:tab w:val="left" w:pos="5256"/>
          <w:tab w:val="left" w:pos="6552"/>
          <w:tab w:val="left" w:pos="7848"/>
        </w:tabs>
        <w:ind w:right="738"/>
        <w:rPr>
          <w:lang w:val="sv-SE"/>
        </w:rPr>
      </w:pPr>
    </w:p>
    <w:p w14:paraId="3A48E4A9" w14:textId="77777777" w:rsidR="0062497F" w:rsidRDefault="0062497F">
      <w:pPr>
        <w:tabs>
          <w:tab w:val="left" w:pos="-648"/>
          <w:tab w:val="left" w:pos="72"/>
          <w:tab w:val="left" w:pos="1368"/>
          <w:tab w:val="left" w:pos="2664"/>
          <w:tab w:val="left" w:pos="3960"/>
          <w:tab w:val="left" w:pos="5256"/>
          <w:tab w:val="left" w:pos="6552"/>
          <w:tab w:val="left" w:pos="7848"/>
          <w:tab w:val="left" w:pos="9144"/>
        </w:tabs>
        <w:ind w:right="170"/>
        <w:rPr>
          <w:lang w:val="sv-SE"/>
        </w:rPr>
      </w:pPr>
    </w:p>
    <w:tbl>
      <w:tblPr>
        <w:tblW w:w="10032" w:type="dxa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962"/>
        <w:gridCol w:w="25"/>
        <w:gridCol w:w="850"/>
        <w:gridCol w:w="967"/>
        <w:gridCol w:w="1132"/>
        <w:gridCol w:w="2096"/>
      </w:tblGrid>
      <w:tr w:rsidR="0062497F" w:rsidRPr="009F4FB9" w14:paraId="05539EE6" w14:textId="77777777" w:rsidTr="007A7D92">
        <w:trPr>
          <w:trHeight w:hRule="exact" w:val="1038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8F626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5087BF9C" w14:textId="77777777" w:rsidR="0062497F" w:rsidRPr="005900AB" w:rsidRDefault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Motionärens namn</w:t>
            </w:r>
          </w:p>
          <w:sdt>
            <w:sdtPr>
              <w:rPr>
                <w:szCs w:val="24"/>
                <w:lang w:val="sv-SE"/>
              </w:rPr>
              <w:id w:val="213968113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2CE992B" w14:textId="77777777" w:rsidR="0062497F" w:rsidRPr="0062497F" w:rsidRDefault="00A67881" w:rsidP="00A67881">
                <w:pPr>
                  <w:tabs>
                    <w:tab w:val="left" w:pos="-648"/>
                    <w:tab w:val="left" w:pos="72"/>
                    <w:tab w:val="left" w:pos="1368"/>
                    <w:tab w:val="left" w:pos="2664"/>
                    <w:tab w:val="left" w:pos="3960"/>
                    <w:tab w:val="left" w:pos="5256"/>
                    <w:tab w:val="left" w:pos="6552"/>
                    <w:tab w:val="left" w:pos="7848"/>
                    <w:tab w:val="left" w:pos="9144"/>
                  </w:tabs>
                  <w:rPr>
                    <w:szCs w:val="24"/>
                    <w:lang w:val="sv-SE"/>
                  </w:rPr>
                </w:pPr>
                <w:r w:rsidRPr="00A67881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1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6C3C3" w14:textId="77777777" w:rsidR="0062497F" w:rsidRDefault="0062497F" w:rsidP="0062497F">
            <w:pPr>
              <w:spacing w:line="120" w:lineRule="exact"/>
              <w:rPr>
                <w:lang w:val="sv-SE"/>
              </w:rPr>
            </w:pPr>
          </w:p>
          <w:p w14:paraId="2C20F213" w14:textId="77777777" w:rsidR="0062497F" w:rsidRPr="005900AB" w:rsidRDefault="009457AA" w:rsidP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P</w:t>
            </w:r>
            <w:r w:rsidR="0062497F" w:rsidRPr="005900AB">
              <w:rPr>
                <w:rFonts w:ascii="Verdana" w:hAnsi="Verdana"/>
                <w:i/>
                <w:sz w:val="20"/>
                <w:lang w:val="sv-SE"/>
              </w:rPr>
              <w:t>ersonnummer</w:t>
            </w:r>
          </w:p>
          <w:sdt>
            <w:sdtPr>
              <w:rPr>
                <w:szCs w:val="24"/>
                <w:lang w:val="sv-SE"/>
              </w:rPr>
              <w:id w:val="168186223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6F39268" w14:textId="77777777" w:rsidR="0062497F" w:rsidRPr="0062497F" w:rsidRDefault="00A67881" w:rsidP="00A67881">
                <w:pPr>
                  <w:tabs>
                    <w:tab w:val="left" w:pos="-648"/>
                    <w:tab w:val="left" w:pos="72"/>
                    <w:tab w:val="left" w:pos="1368"/>
                    <w:tab w:val="left" w:pos="2664"/>
                    <w:tab w:val="left" w:pos="3960"/>
                    <w:tab w:val="left" w:pos="5256"/>
                    <w:tab w:val="left" w:pos="6552"/>
                    <w:tab w:val="left" w:pos="7848"/>
                    <w:tab w:val="left" w:pos="9144"/>
                  </w:tabs>
                  <w:rPr>
                    <w:szCs w:val="24"/>
                    <w:lang w:val="sv-SE"/>
                  </w:rPr>
                </w:pPr>
                <w:r w:rsidRPr="00A67881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3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4488B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5B9FCF24" w14:textId="77777777" w:rsidR="0062497F" w:rsidRPr="005900AB" w:rsidRDefault="00D15616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>
              <w:rPr>
                <w:rFonts w:ascii="Verdana" w:hAnsi="Verdana"/>
                <w:i/>
                <w:sz w:val="20"/>
                <w:lang w:val="sv-SE"/>
              </w:rPr>
              <w:t>Region</w:t>
            </w:r>
            <w:r w:rsidR="0062497F" w:rsidRPr="005900AB">
              <w:rPr>
                <w:rFonts w:ascii="Verdana" w:hAnsi="Verdana"/>
                <w:i/>
                <w:sz w:val="20"/>
                <w:lang w:val="sv-SE"/>
              </w:rPr>
              <w:t xml:space="preserve"> </w:t>
            </w:r>
          </w:p>
          <w:p w14:paraId="1CDA7F55" w14:textId="77777777" w:rsidR="0062497F" w:rsidRDefault="00044518" w:rsidP="00A67881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spacing w:after="58"/>
              <w:rPr>
                <w:lang w:val="sv-SE"/>
              </w:rPr>
            </w:pPr>
            <w:sdt>
              <w:sdtPr>
                <w:rPr>
                  <w:lang w:val="sv-SE"/>
                </w:rPr>
                <w:id w:val="19501978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67881" w:rsidRPr="00A67881">
                  <w:rPr>
                    <w:rStyle w:val="Platshllartext"/>
                    <w:lang w:val="sv-SE"/>
                  </w:rPr>
                  <w:t>Klicka här för att ange text.</w:t>
                </w:r>
              </w:sdtContent>
            </w:sdt>
          </w:p>
        </w:tc>
      </w:tr>
      <w:tr w:rsidR="0062497F" w:rsidRPr="009F4FB9" w14:paraId="377DA7B0" w14:textId="77777777">
        <w:trPr>
          <w:trHeight w:hRule="exact" w:val="850"/>
        </w:trPr>
        <w:tc>
          <w:tcPr>
            <w:tcW w:w="100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387D0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467E217C" w14:textId="77777777" w:rsidR="0062497F" w:rsidRDefault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spacing w:after="58"/>
              <w:rPr>
                <w:i/>
                <w:sz w:val="20"/>
                <w:lang w:val="sv-SE"/>
              </w:rPr>
            </w:pPr>
            <w:r>
              <w:rPr>
                <w:i/>
                <w:sz w:val="20"/>
                <w:lang w:val="sv-SE"/>
              </w:rPr>
              <w:t>Avtalsområde</w:t>
            </w:r>
          </w:p>
          <w:sdt>
            <w:sdtPr>
              <w:rPr>
                <w:lang w:val="sv-SE"/>
              </w:rPr>
              <w:id w:val="-161574950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FD773AD" w14:textId="77777777" w:rsidR="0062497F" w:rsidRDefault="00A67881" w:rsidP="00A67881">
                <w:pPr>
                  <w:tabs>
                    <w:tab w:val="left" w:pos="-648"/>
                    <w:tab w:val="left" w:pos="72"/>
                    <w:tab w:val="left" w:pos="1368"/>
                    <w:tab w:val="left" w:pos="2664"/>
                    <w:tab w:val="left" w:pos="3960"/>
                    <w:tab w:val="left" w:pos="5256"/>
                    <w:tab w:val="left" w:pos="6552"/>
                    <w:tab w:val="left" w:pos="7848"/>
                    <w:tab w:val="left" w:pos="9144"/>
                  </w:tabs>
                  <w:spacing w:after="58"/>
                  <w:rPr>
                    <w:lang w:val="sv-SE"/>
                  </w:rPr>
                </w:pPr>
                <w:r w:rsidRPr="00A67881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62497F" w14:paraId="1BF5E482" w14:textId="77777777">
        <w:trPr>
          <w:trHeight w:hRule="exact" w:val="850"/>
        </w:trPr>
        <w:tc>
          <w:tcPr>
            <w:tcW w:w="583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6DDE1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38CB03DD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Del av avtal</w:t>
            </w:r>
          </w:p>
          <w:sdt>
            <w:sdtPr>
              <w:rPr>
                <w:lang w:val="sv-SE"/>
              </w:rPr>
              <w:id w:val="153292102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F600A2D" w14:textId="77777777" w:rsidR="0062497F" w:rsidRDefault="00A67881" w:rsidP="00A67881">
                <w:pPr>
                  <w:tabs>
                    <w:tab w:val="left" w:pos="-648"/>
                    <w:tab w:val="left" w:pos="72"/>
                    <w:tab w:val="left" w:pos="1368"/>
                    <w:tab w:val="left" w:pos="2664"/>
                    <w:tab w:val="left" w:pos="3960"/>
                    <w:tab w:val="left" w:pos="5256"/>
                    <w:tab w:val="left" w:pos="6552"/>
                    <w:tab w:val="left" w:pos="7848"/>
                    <w:tab w:val="left" w:pos="9144"/>
                  </w:tabs>
                  <w:spacing w:after="58"/>
                  <w:rPr>
                    <w:lang w:val="sv-SE"/>
                  </w:rPr>
                </w:pPr>
                <w:r w:rsidRPr="00A67881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358D6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1E23C038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Paragraf</w:t>
            </w:r>
          </w:p>
          <w:sdt>
            <w:sdtPr>
              <w:rPr>
                <w:lang w:val="sv-SE"/>
              </w:rPr>
              <w:id w:val="180472983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C91D9D8" w14:textId="77777777" w:rsidR="0062497F" w:rsidRDefault="00726A03" w:rsidP="00726A03">
                <w:pPr>
                  <w:tabs>
                    <w:tab w:val="left" w:pos="-648"/>
                    <w:tab w:val="left" w:pos="72"/>
                    <w:tab w:val="left" w:pos="1368"/>
                    <w:tab w:val="left" w:pos="2664"/>
                    <w:tab w:val="left" w:pos="3960"/>
                    <w:tab w:val="left" w:pos="5256"/>
                    <w:tab w:val="left" w:pos="6552"/>
                    <w:tab w:val="left" w:pos="7848"/>
                    <w:tab w:val="left" w:pos="9144"/>
                  </w:tabs>
                  <w:spacing w:after="58"/>
                  <w:jc w:val="both"/>
                  <w:rPr>
                    <w:lang w:val="sv-SE"/>
                  </w:rPr>
                </w:pPr>
                <w:r w:rsidRPr="007A405E">
                  <w:rPr>
                    <w:rStyle w:val="Platshllartext"/>
                    <w:color w:val="FFFFFF" w:themeColor="background1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F1878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753AAE19" w14:textId="77777777" w:rsidR="0062497F" w:rsidRPr="005900AB" w:rsidRDefault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 xml:space="preserve"> Moment</w:t>
            </w:r>
          </w:p>
          <w:p w14:paraId="6735F49C" w14:textId="77777777" w:rsidR="0062497F" w:rsidRDefault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0"/>
          </w:p>
        </w:tc>
      </w:tr>
      <w:tr w:rsidR="0062497F" w:rsidRPr="009F4FB9" w14:paraId="4CB8FA2B" w14:textId="77777777" w:rsidTr="00DD5672">
        <w:trPr>
          <w:trHeight w:hRule="exact" w:val="1036"/>
        </w:trPr>
        <w:tc>
          <w:tcPr>
            <w:tcW w:w="100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C0EEA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57E50FFB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Ämne</w:t>
            </w:r>
          </w:p>
          <w:sdt>
            <w:sdtPr>
              <w:rPr>
                <w:lang w:val="sv-SE"/>
              </w:rPr>
              <w:id w:val="-140837805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9A2FC62" w14:textId="77777777" w:rsidR="0062497F" w:rsidRDefault="00A67881" w:rsidP="00A67881">
                <w:pPr>
                  <w:tabs>
                    <w:tab w:val="left" w:pos="-648"/>
                    <w:tab w:val="left" w:pos="72"/>
                    <w:tab w:val="left" w:pos="1368"/>
                    <w:tab w:val="left" w:pos="2664"/>
                    <w:tab w:val="left" w:pos="3960"/>
                    <w:tab w:val="left" w:pos="5256"/>
                    <w:tab w:val="left" w:pos="6552"/>
                    <w:tab w:val="left" w:pos="7848"/>
                    <w:tab w:val="left" w:pos="9144"/>
                  </w:tabs>
                  <w:spacing w:after="58"/>
                  <w:rPr>
                    <w:lang w:val="sv-SE"/>
                  </w:rPr>
                </w:pPr>
                <w:r w:rsidRPr="00A67881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62497F" w:rsidRPr="009F4FB9" w14:paraId="4CFFEC82" w14:textId="77777777" w:rsidTr="007A7D92">
        <w:trPr>
          <w:trHeight w:val="1044"/>
        </w:trPr>
        <w:tc>
          <w:tcPr>
            <w:tcW w:w="100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210CB" w14:textId="77777777" w:rsidR="0062497F" w:rsidRDefault="0062497F">
            <w:pPr>
              <w:spacing w:line="120" w:lineRule="exact"/>
              <w:ind w:left="851" w:hanging="851"/>
              <w:rPr>
                <w:lang w:val="sv-SE"/>
              </w:rPr>
            </w:pPr>
          </w:p>
          <w:p w14:paraId="202B3F66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Förslag (använd baksidan vid behov)</w:t>
            </w:r>
          </w:p>
          <w:p w14:paraId="362BE513" w14:textId="77777777" w:rsidR="0062497F" w:rsidRDefault="0062497F" w:rsidP="00A67881">
            <w:pPr>
              <w:pStyle w:val="Sidhuvud"/>
              <w:tabs>
                <w:tab w:val="clear" w:pos="4536"/>
                <w:tab w:val="clear" w:pos="9072"/>
                <w:tab w:val="left" w:pos="-648"/>
                <w:tab w:val="left" w:pos="72"/>
                <w:tab w:val="left" w:pos="851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spacing w:after="58"/>
              <w:ind w:left="851" w:hanging="851"/>
              <w:rPr>
                <w:lang w:val="sv-SE"/>
              </w:rPr>
            </w:pPr>
            <w:r>
              <w:rPr>
                <w:lang w:val="sv-SE"/>
              </w:rPr>
              <w:t>Att</w:t>
            </w:r>
            <w:r>
              <w:rPr>
                <w:lang w:val="sv-SE"/>
              </w:rPr>
              <w:tab/>
            </w:r>
            <w:sdt>
              <w:sdtPr>
                <w:rPr>
                  <w:snapToGrid/>
                  <w:lang w:val="sv-SE"/>
                </w:rPr>
                <w:id w:val="-2674734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67881" w:rsidRPr="00A67881">
                  <w:rPr>
                    <w:rStyle w:val="Platshllartext"/>
                    <w:lang w:val="sv-SE"/>
                  </w:rPr>
                  <w:t>Klicka här för att ange text.</w:t>
                </w:r>
              </w:sdtContent>
            </w:sdt>
          </w:p>
        </w:tc>
      </w:tr>
      <w:tr w:rsidR="0062497F" w:rsidRPr="009F4FB9" w14:paraId="20211CFD" w14:textId="77777777" w:rsidTr="007A7D92">
        <w:trPr>
          <w:trHeight w:val="1130"/>
        </w:trPr>
        <w:tc>
          <w:tcPr>
            <w:tcW w:w="100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11291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3CD20843" w14:textId="77777777" w:rsidR="0062497F" w:rsidRPr="005900AB" w:rsidRDefault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Bakgrund och motivering (använd baksidan vid behov)</w:t>
            </w:r>
          </w:p>
          <w:p w14:paraId="6093C608" w14:textId="77777777" w:rsidR="0062497F" w:rsidRDefault="00044518" w:rsidP="00A67881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spacing w:after="58"/>
              <w:rPr>
                <w:lang w:val="sv-SE"/>
              </w:rPr>
            </w:pPr>
            <w:sdt>
              <w:sdtPr>
                <w:rPr>
                  <w:snapToGrid/>
                  <w:lang w:val="sv-SE"/>
                </w:rPr>
                <w:id w:val="11379945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67881" w:rsidRPr="00A67881">
                  <w:rPr>
                    <w:rStyle w:val="Platshllartext"/>
                    <w:lang w:val="sv-SE"/>
                  </w:rPr>
                  <w:t>Klicka här för att ange text.</w:t>
                </w:r>
              </w:sdtContent>
            </w:sdt>
          </w:p>
        </w:tc>
      </w:tr>
      <w:tr w:rsidR="0062497F" w:rsidRPr="009F4FB9" w14:paraId="1F816216" w14:textId="77777777" w:rsidTr="007A7D92">
        <w:trPr>
          <w:trHeight w:hRule="exact" w:val="996"/>
        </w:trPr>
        <w:tc>
          <w:tcPr>
            <w:tcW w:w="49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1E7F5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 xml:space="preserve">Beslut av </w:t>
            </w:r>
            <w:r w:rsidR="00D15616">
              <w:rPr>
                <w:rFonts w:ascii="Verdana" w:hAnsi="Verdana"/>
                <w:i/>
                <w:sz w:val="20"/>
                <w:lang w:val="sv-SE"/>
              </w:rPr>
              <w:t>medlemskrets</w:t>
            </w:r>
          </w:p>
          <w:p w14:paraId="140C77E0" w14:textId="77777777" w:rsidR="0062497F" w:rsidRDefault="0062497F">
            <w:pPr>
              <w:tabs>
                <w:tab w:val="left" w:pos="611"/>
                <w:tab w:val="left" w:pos="2312"/>
                <w:tab w:val="left" w:pos="2879"/>
              </w:tabs>
              <w:rPr>
                <w:lang w:val="sv-SE"/>
              </w:rPr>
            </w:pPr>
          </w:p>
          <w:p w14:paraId="3D5F85FF" w14:textId="77777777" w:rsidR="0062497F" w:rsidRDefault="0062497F">
            <w:pPr>
              <w:tabs>
                <w:tab w:val="left" w:pos="611"/>
                <w:tab w:val="left" w:pos="2312"/>
                <w:tab w:val="left" w:pos="2879"/>
              </w:tabs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8"/>
            <w:r>
              <w:rPr>
                <w:lang w:val="sv-SE"/>
              </w:rPr>
              <w:instrText xml:space="preserve"> FORMCHECKBOX </w:instrText>
            </w:r>
            <w:r w:rsidR="00044518">
              <w:rPr>
                <w:lang w:val="sv-SE"/>
              </w:rPr>
            </w:r>
            <w:r w:rsidR="0004451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  <w:bookmarkEnd w:id="1"/>
            <w:r>
              <w:rPr>
                <w:lang w:val="sv-SE"/>
              </w:rPr>
              <w:tab/>
              <w:t>Tillstyrkes</w:t>
            </w:r>
            <w:r>
              <w:rPr>
                <w:lang w:val="sv-SE"/>
              </w:rPr>
              <w:tab/>
            </w:r>
            <w:r>
              <w:rPr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>
              <w:rPr>
                <w:lang w:val="sv-SE"/>
              </w:rPr>
              <w:instrText xml:space="preserve"> FORMCHECKBOX </w:instrText>
            </w:r>
            <w:r w:rsidR="00044518">
              <w:rPr>
                <w:lang w:val="sv-SE"/>
              </w:rPr>
            </w:r>
            <w:r w:rsidR="0004451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  <w:bookmarkEnd w:id="2"/>
            <w:r>
              <w:rPr>
                <w:lang w:val="sv-SE"/>
              </w:rPr>
              <w:tab/>
              <w:t>Avstyrkes</w:t>
            </w:r>
          </w:p>
        </w:tc>
        <w:tc>
          <w:tcPr>
            <w:tcW w:w="504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45544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 xml:space="preserve">Beslut av </w:t>
            </w:r>
            <w:r w:rsidR="00D15616">
              <w:rPr>
                <w:rFonts w:ascii="Verdana" w:hAnsi="Verdana"/>
                <w:i/>
                <w:sz w:val="20"/>
                <w:lang w:val="sv-SE"/>
              </w:rPr>
              <w:t>region</w:t>
            </w:r>
            <w:r w:rsidRPr="005900AB">
              <w:rPr>
                <w:rFonts w:ascii="Verdana" w:hAnsi="Verdana"/>
                <w:i/>
                <w:sz w:val="20"/>
                <w:lang w:val="sv-SE"/>
              </w:rPr>
              <w:t>styrelsen</w:t>
            </w:r>
          </w:p>
          <w:p w14:paraId="7F67CC12" w14:textId="77777777" w:rsidR="0062497F" w:rsidRDefault="0062497F">
            <w:pPr>
              <w:tabs>
                <w:tab w:val="left" w:pos="726"/>
                <w:tab w:val="left" w:pos="1293"/>
                <w:tab w:val="left" w:pos="2312"/>
                <w:tab w:val="left" w:pos="2879"/>
              </w:tabs>
              <w:rPr>
                <w:lang w:val="sv-SE"/>
              </w:rPr>
            </w:pPr>
          </w:p>
          <w:p w14:paraId="4C0CBB7C" w14:textId="77777777" w:rsidR="0062497F" w:rsidRDefault="0062497F">
            <w:pPr>
              <w:tabs>
                <w:tab w:val="left" w:pos="726"/>
                <w:tab w:val="left" w:pos="2312"/>
                <w:tab w:val="left" w:pos="2879"/>
              </w:tabs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>
              <w:rPr>
                <w:lang w:val="sv-SE"/>
              </w:rPr>
              <w:instrText xml:space="preserve"> FORMCHECKBOX </w:instrText>
            </w:r>
            <w:r w:rsidR="00044518">
              <w:rPr>
                <w:lang w:val="sv-SE"/>
              </w:rPr>
            </w:r>
            <w:r w:rsidR="0004451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  <w:bookmarkEnd w:id="3"/>
            <w:r>
              <w:rPr>
                <w:lang w:val="sv-SE"/>
              </w:rPr>
              <w:tab/>
              <w:t>Tillstyrkes</w:t>
            </w:r>
            <w:r>
              <w:rPr>
                <w:lang w:val="sv-SE"/>
              </w:rPr>
              <w:tab/>
            </w:r>
            <w:r>
              <w:rPr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>
              <w:rPr>
                <w:lang w:val="sv-SE"/>
              </w:rPr>
              <w:instrText xml:space="preserve"> FORMCHECKBOX </w:instrText>
            </w:r>
            <w:r w:rsidR="00044518">
              <w:rPr>
                <w:lang w:val="sv-SE"/>
              </w:rPr>
            </w:r>
            <w:r w:rsidR="0004451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  <w:bookmarkEnd w:id="4"/>
            <w:r>
              <w:rPr>
                <w:lang w:val="sv-SE"/>
              </w:rPr>
              <w:tab/>
              <w:t>Avstyrkes</w:t>
            </w:r>
            <w:r>
              <w:rPr>
                <w:rFonts w:ascii="Wingdings" w:hAnsi="Wingdings"/>
                <w:lang w:val="sv-SE"/>
              </w:rPr>
              <w:t></w:t>
            </w:r>
            <w:r>
              <w:rPr>
                <w:rFonts w:ascii="Wingdings" w:hAnsi="Wingdings"/>
                <w:sz w:val="28"/>
                <w:lang w:val="sv-SE"/>
              </w:rPr>
              <w:t></w:t>
            </w:r>
            <w:r>
              <w:rPr>
                <w:rFonts w:ascii="Wingdings" w:hAnsi="Wingdings"/>
                <w:sz w:val="28"/>
                <w:lang w:val="sv-SE"/>
              </w:rPr>
              <w:t></w:t>
            </w:r>
          </w:p>
        </w:tc>
      </w:tr>
      <w:tr w:rsidR="0062497F" w14:paraId="1373C1B9" w14:textId="77777777" w:rsidTr="007A7D92">
        <w:trPr>
          <w:trHeight w:hRule="exact" w:val="1011"/>
        </w:trPr>
        <w:tc>
          <w:tcPr>
            <w:tcW w:w="49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C97E5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 xml:space="preserve">Beslut av </w:t>
            </w:r>
            <w:r w:rsidR="00D15616">
              <w:rPr>
                <w:rFonts w:ascii="Verdana" w:hAnsi="Verdana"/>
                <w:i/>
                <w:sz w:val="20"/>
                <w:lang w:val="sv-SE"/>
              </w:rPr>
              <w:t>regionfullmäktige</w:t>
            </w:r>
          </w:p>
          <w:p w14:paraId="2F7C04FC" w14:textId="77777777" w:rsidR="0062497F" w:rsidRDefault="0062497F">
            <w:pPr>
              <w:tabs>
                <w:tab w:val="left" w:pos="611"/>
                <w:tab w:val="left" w:pos="2312"/>
                <w:tab w:val="left" w:pos="2879"/>
              </w:tabs>
              <w:rPr>
                <w:i/>
                <w:sz w:val="20"/>
                <w:lang w:val="sv-SE"/>
              </w:rPr>
            </w:pPr>
          </w:p>
          <w:p w14:paraId="43D7F464" w14:textId="77777777" w:rsidR="0062497F" w:rsidRDefault="0062497F">
            <w:pPr>
              <w:tabs>
                <w:tab w:val="left" w:pos="611"/>
                <w:tab w:val="left" w:pos="2312"/>
                <w:tab w:val="left" w:pos="2879"/>
              </w:tabs>
              <w:rPr>
                <w:lang w:val="sv-SE"/>
              </w:rPr>
            </w:pPr>
            <w:r>
              <w:rPr>
                <w:rFonts w:ascii="Wingdings" w:hAnsi="Wingdings"/>
                <w:sz w:val="28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>
              <w:rPr>
                <w:rFonts w:ascii="Wingdings" w:hAnsi="Wingdings"/>
                <w:sz w:val="28"/>
                <w:lang w:val="sv-SE"/>
              </w:rPr>
              <w:instrText xml:space="preserve"> FORMCHECKBOX </w:instrText>
            </w:r>
            <w:r w:rsidR="00044518">
              <w:rPr>
                <w:rFonts w:ascii="Wingdings" w:hAnsi="Wingdings"/>
                <w:sz w:val="28"/>
                <w:lang w:val="sv-SE"/>
              </w:rPr>
            </w:r>
            <w:r w:rsidR="00044518">
              <w:rPr>
                <w:rFonts w:ascii="Wingdings" w:hAnsi="Wingdings"/>
                <w:sz w:val="28"/>
                <w:lang w:val="sv-SE"/>
              </w:rPr>
              <w:fldChar w:fldCharType="separate"/>
            </w:r>
            <w:r>
              <w:rPr>
                <w:rFonts w:ascii="Wingdings" w:hAnsi="Wingdings"/>
                <w:sz w:val="28"/>
                <w:lang w:val="sv-SE"/>
              </w:rPr>
              <w:fldChar w:fldCharType="end"/>
            </w:r>
            <w:bookmarkEnd w:id="5"/>
            <w:r>
              <w:rPr>
                <w:rFonts w:ascii="Wingdings" w:hAnsi="Wingdings"/>
                <w:sz w:val="28"/>
                <w:lang w:val="sv-SE"/>
              </w:rPr>
              <w:tab/>
            </w:r>
            <w:r>
              <w:rPr>
                <w:lang w:val="sv-SE"/>
              </w:rPr>
              <w:t>Tillstyrkes</w:t>
            </w:r>
            <w:r>
              <w:rPr>
                <w:lang w:val="sv-SE"/>
              </w:rPr>
              <w:tab/>
            </w:r>
            <w:r>
              <w:rPr>
                <w:rFonts w:ascii="Wingdings" w:hAnsi="Wingdings"/>
                <w:sz w:val="28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6"/>
            <w:r>
              <w:rPr>
                <w:rFonts w:ascii="Wingdings" w:hAnsi="Wingdings"/>
                <w:sz w:val="28"/>
                <w:lang w:val="sv-SE"/>
              </w:rPr>
              <w:instrText xml:space="preserve"> FORMCHECKBOX </w:instrText>
            </w:r>
            <w:r w:rsidR="00044518">
              <w:rPr>
                <w:rFonts w:ascii="Wingdings" w:hAnsi="Wingdings"/>
                <w:sz w:val="28"/>
                <w:lang w:val="sv-SE"/>
              </w:rPr>
            </w:r>
            <w:r w:rsidR="00044518">
              <w:rPr>
                <w:rFonts w:ascii="Wingdings" w:hAnsi="Wingdings"/>
                <w:sz w:val="28"/>
                <w:lang w:val="sv-SE"/>
              </w:rPr>
              <w:fldChar w:fldCharType="separate"/>
            </w:r>
            <w:r>
              <w:rPr>
                <w:rFonts w:ascii="Wingdings" w:hAnsi="Wingdings"/>
                <w:sz w:val="28"/>
                <w:lang w:val="sv-SE"/>
              </w:rPr>
              <w:fldChar w:fldCharType="end"/>
            </w:r>
            <w:bookmarkEnd w:id="6"/>
            <w:r>
              <w:rPr>
                <w:lang w:val="sv-SE"/>
              </w:rPr>
              <w:tab/>
              <w:t>Avstyrkes</w:t>
            </w:r>
          </w:p>
        </w:tc>
        <w:tc>
          <w:tcPr>
            <w:tcW w:w="504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766AF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 xml:space="preserve">Enskild motion </w:t>
            </w:r>
          </w:p>
          <w:p w14:paraId="52BB36EB" w14:textId="77777777" w:rsidR="0062497F" w:rsidRDefault="0062497F">
            <w:pPr>
              <w:tabs>
                <w:tab w:val="left" w:pos="726"/>
                <w:tab w:val="left" w:pos="1293"/>
                <w:tab w:val="left" w:pos="2312"/>
                <w:tab w:val="left" w:pos="2879"/>
              </w:tabs>
              <w:rPr>
                <w:lang w:val="sv-SE"/>
              </w:rPr>
            </w:pPr>
          </w:p>
          <w:p w14:paraId="7336AC0F" w14:textId="77777777" w:rsidR="0062497F" w:rsidRDefault="0062497F">
            <w:pPr>
              <w:tabs>
                <w:tab w:val="left" w:pos="726"/>
                <w:tab w:val="left" w:pos="1293"/>
                <w:tab w:val="left" w:pos="2312"/>
                <w:tab w:val="left" w:pos="2879"/>
              </w:tabs>
              <w:rPr>
                <w:lang w:val="sv-SE"/>
              </w:rPr>
            </w:pPr>
            <w:r>
              <w:rPr>
                <w:rFonts w:ascii="Wingdings" w:hAnsi="Wingdings"/>
                <w:sz w:val="28"/>
                <w:lang w:val="sv-SE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7"/>
            <w:r>
              <w:rPr>
                <w:rFonts w:ascii="Wingdings" w:hAnsi="Wingdings"/>
                <w:sz w:val="28"/>
                <w:lang w:val="sv-SE"/>
              </w:rPr>
              <w:instrText xml:space="preserve"> FORMCHECKBOX </w:instrText>
            </w:r>
            <w:r w:rsidR="00044518">
              <w:rPr>
                <w:rFonts w:ascii="Wingdings" w:hAnsi="Wingdings"/>
                <w:sz w:val="28"/>
                <w:lang w:val="sv-SE"/>
              </w:rPr>
            </w:r>
            <w:r w:rsidR="00044518">
              <w:rPr>
                <w:rFonts w:ascii="Wingdings" w:hAnsi="Wingdings"/>
                <w:sz w:val="28"/>
                <w:lang w:val="sv-SE"/>
              </w:rPr>
              <w:fldChar w:fldCharType="separate"/>
            </w:r>
            <w:r>
              <w:rPr>
                <w:rFonts w:ascii="Wingdings" w:hAnsi="Wingdings"/>
                <w:sz w:val="28"/>
                <w:lang w:val="sv-SE"/>
              </w:rPr>
              <w:fldChar w:fldCharType="end"/>
            </w:r>
            <w:bookmarkEnd w:id="7"/>
            <w:r>
              <w:rPr>
                <w:lang w:val="sv-SE"/>
              </w:rPr>
              <w:t xml:space="preserve"> </w:t>
            </w:r>
          </w:p>
        </w:tc>
      </w:tr>
      <w:tr w:rsidR="0062497F" w14:paraId="1B94D7EE" w14:textId="77777777" w:rsidTr="007A7D92">
        <w:trPr>
          <w:trHeight w:val="806"/>
        </w:trPr>
        <w:tc>
          <w:tcPr>
            <w:tcW w:w="100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B9CDD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361DAF24" w14:textId="77777777" w:rsidR="0062497F" w:rsidRPr="005900AB" w:rsidRDefault="00D15616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>
              <w:rPr>
                <w:rFonts w:ascii="Verdana" w:hAnsi="Verdana"/>
                <w:i/>
                <w:sz w:val="20"/>
                <w:lang w:val="sv-SE"/>
              </w:rPr>
              <w:t>Regionen</w:t>
            </w:r>
            <w:r w:rsidR="0062497F" w:rsidRPr="005900AB">
              <w:rPr>
                <w:rFonts w:ascii="Verdana" w:hAnsi="Verdana"/>
                <w:i/>
                <w:sz w:val="20"/>
                <w:lang w:val="sv-SE"/>
              </w:rPr>
              <w:t>s eventuella yttrande</w:t>
            </w:r>
          </w:p>
          <w:p w14:paraId="2BD4BE4A" w14:textId="77777777" w:rsidR="0062497F" w:rsidRDefault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8"/>
          </w:p>
        </w:tc>
      </w:tr>
      <w:tr w:rsidR="0062497F" w14:paraId="10A3C20F" w14:textId="77777777">
        <w:trPr>
          <w:trHeight w:hRule="exact" w:val="850"/>
        </w:trPr>
        <w:tc>
          <w:tcPr>
            <w:tcW w:w="49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C7E08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1DEBD811" w14:textId="77777777" w:rsidR="0062497F" w:rsidRPr="005900AB" w:rsidRDefault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Ort och datum</w:t>
            </w:r>
          </w:p>
          <w:p w14:paraId="7BCCD1E0" w14:textId="77777777" w:rsidR="0062497F" w:rsidRDefault="0062497F" w:rsidP="00A67881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10369576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67881" w:rsidRPr="00A67881">
                  <w:rPr>
                    <w:rStyle w:val="Platshllartext"/>
                    <w:lang w:val="sv-SE"/>
                  </w:rPr>
                  <w:t>Klicka här för att ange text.</w:t>
                </w:r>
              </w:sdtContent>
            </w:sdt>
          </w:p>
        </w:tc>
        <w:tc>
          <w:tcPr>
            <w:tcW w:w="504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C6613" w14:textId="77777777" w:rsidR="0062497F" w:rsidRDefault="0062497F">
            <w:pPr>
              <w:spacing w:line="120" w:lineRule="exact"/>
              <w:rPr>
                <w:sz w:val="20"/>
                <w:lang w:val="sv-SE"/>
              </w:rPr>
            </w:pPr>
          </w:p>
          <w:p w14:paraId="3A04CFBA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Motionärens namnunderskrift</w:t>
            </w:r>
          </w:p>
          <w:p w14:paraId="65A1F0E7" w14:textId="77777777" w:rsidR="0062497F" w:rsidRDefault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9"/>
          </w:p>
        </w:tc>
      </w:tr>
    </w:tbl>
    <w:p w14:paraId="755881C1" w14:textId="77777777" w:rsidR="0062497F" w:rsidRDefault="0062497F">
      <w:pPr>
        <w:tabs>
          <w:tab w:val="left" w:pos="-648"/>
          <w:tab w:val="left" w:pos="72"/>
          <w:tab w:val="left" w:pos="1368"/>
          <w:tab w:val="left" w:pos="2664"/>
          <w:tab w:val="left" w:pos="3960"/>
          <w:tab w:val="left" w:pos="5256"/>
          <w:tab w:val="left" w:pos="6552"/>
          <w:tab w:val="left" w:pos="7848"/>
          <w:tab w:val="left" w:pos="9144"/>
        </w:tabs>
        <w:ind w:right="170"/>
        <w:rPr>
          <w:sz w:val="20"/>
          <w:lang w:val="sv-SE"/>
        </w:rPr>
      </w:pPr>
    </w:p>
    <w:sectPr w:rsidR="0062497F">
      <w:footerReference w:type="default" r:id="rId7"/>
      <w:endnotePr>
        <w:numFmt w:val="decimal"/>
      </w:endnotePr>
      <w:pgSz w:w="11905" w:h="16837"/>
      <w:pgMar w:top="566" w:right="1134" w:bottom="566" w:left="1134" w:header="566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16DB" w14:textId="77777777" w:rsidR="008235A7" w:rsidRDefault="008235A7">
      <w:pPr>
        <w:spacing w:line="240" w:lineRule="auto"/>
      </w:pPr>
      <w:r>
        <w:separator/>
      </w:r>
    </w:p>
  </w:endnote>
  <w:endnote w:type="continuationSeparator" w:id="0">
    <w:p w14:paraId="4566B392" w14:textId="77777777" w:rsidR="008235A7" w:rsidRDefault="00823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ADA6" w14:textId="7FB346D6" w:rsidR="00D15616" w:rsidRPr="00A67881" w:rsidRDefault="007A7D92" w:rsidP="00A67881">
    <w:r>
      <w:rPr>
        <w:noProof/>
      </w:rPr>
      <w:fldChar w:fldCharType="begin"/>
    </w:r>
    <w:r>
      <w:rPr>
        <w:noProof/>
      </w:rPr>
      <w:instrText xml:space="preserve"> FILENAME  \* Upper  \* MERGEFORMAT </w:instrText>
    </w:r>
    <w:r>
      <w:rPr>
        <w:noProof/>
      </w:rPr>
      <w:fldChar w:fldCharType="separate"/>
    </w:r>
    <w:r w:rsidR="00434786">
      <w:rPr>
        <w:noProof/>
      </w:rPr>
      <w:t>AVTALSMOTION AVTALSRÖRELSEN 20</w:t>
    </w:r>
    <w:r w:rsidR="009F4FB9">
      <w:rPr>
        <w:noProof/>
      </w:rPr>
      <w:t>23</w:t>
    </w:r>
    <w:r>
      <w:rPr>
        <w:noProof/>
      </w:rPr>
      <w:fldChar w:fldCharType="end"/>
    </w:r>
    <w:r w:rsidR="00611948">
      <w:rPr>
        <w:noProof/>
      </w:rPr>
      <w:t xml:space="preserve"> </w:t>
    </w:r>
  </w:p>
  <w:p w14:paraId="1B62B9A9" w14:textId="77777777" w:rsidR="00D15616" w:rsidRDefault="00D156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9C99" w14:textId="77777777" w:rsidR="008235A7" w:rsidRDefault="008235A7">
      <w:pPr>
        <w:spacing w:line="240" w:lineRule="auto"/>
      </w:pPr>
      <w:r>
        <w:separator/>
      </w:r>
    </w:p>
  </w:footnote>
  <w:footnote w:type="continuationSeparator" w:id="0">
    <w:p w14:paraId="45598068" w14:textId="77777777" w:rsidR="008235A7" w:rsidRDefault="008235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A7"/>
    <w:rsid w:val="0004195B"/>
    <w:rsid w:val="00044518"/>
    <w:rsid w:val="0006267A"/>
    <w:rsid w:val="0008236A"/>
    <w:rsid w:val="00086682"/>
    <w:rsid w:val="001B2EF4"/>
    <w:rsid w:val="002E2271"/>
    <w:rsid w:val="003A76E7"/>
    <w:rsid w:val="003F7BC4"/>
    <w:rsid w:val="00434786"/>
    <w:rsid w:val="00462CC4"/>
    <w:rsid w:val="004A745A"/>
    <w:rsid w:val="004C2FA4"/>
    <w:rsid w:val="00502CA6"/>
    <w:rsid w:val="005860B2"/>
    <w:rsid w:val="005900AB"/>
    <w:rsid w:val="00611948"/>
    <w:rsid w:val="0062497F"/>
    <w:rsid w:val="0067665A"/>
    <w:rsid w:val="006F0A35"/>
    <w:rsid w:val="00726A03"/>
    <w:rsid w:val="00727D7E"/>
    <w:rsid w:val="007315FC"/>
    <w:rsid w:val="007A405E"/>
    <w:rsid w:val="007A7D92"/>
    <w:rsid w:val="008235A7"/>
    <w:rsid w:val="009457AA"/>
    <w:rsid w:val="009A7423"/>
    <w:rsid w:val="009E6215"/>
    <w:rsid w:val="009F4FB9"/>
    <w:rsid w:val="00A67881"/>
    <w:rsid w:val="00A877D8"/>
    <w:rsid w:val="00D15616"/>
    <w:rsid w:val="00D31024"/>
    <w:rsid w:val="00D3416A"/>
    <w:rsid w:val="00DD5672"/>
    <w:rsid w:val="00E61D7D"/>
    <w:rsid w:val="00F22BBC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65F0E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0AB"/>
    <w:pPr>
      <w:widowControl w:val="0"/>
      <w:spacing w:line="280" w:lineRule="atLeast"/>
    </w:pPr>
    <w:rPr>
      <w:rFonts w:ascii="Georgia" w:hAnsi="Georgia"/>
      <w:snapToGrid w:val="0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tabs>
        <w:tab w:val="left" w:pos="-648"/>
        <w:tab w:val="left" w:pos="72"/>
        <w:tab w:val="left" w:pos="1368"/>
        <w:tab w:val="left" w:pos="2664"/>
        <w:tab w:val="left" w:pos="3960"/>
        <w:tab w:val="left" w:pos="5256"/>
        <w:tab w:val="left" w:pos="6552"/>
        <w:tab w:val="left" w:pos="7848"/>
        <w:tab w:val="left" w:pos="9144"/>
      </w:tabs>
      <w:outlineLvl w:val="0"/>
    </w:pPr>
    <w:rPr>
      <w:i/>
      <w:sz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F0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E227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60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0B2"/>
    <w:rPr>
      <w:rFonts w:ascii="Segoe UI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kaby\AppData\Local\OfficeKey\Workgrou\_Byggnads\Avtalsmo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7CAB6-96E2-4C09-99BA-88FC051317F9}"/>
      </w:docPartPr>
      <w:docPartBody>
        <w:p w:rsidR="00321F22" w:rsidRDefault="00AD58FD">
          <w:r w:rsidRPr="005F433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FD"/>
    <w:rsid w:val="00321F22"/>
    <w:rsid w:val="00A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D58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Avtalsmotion</Template>
  <TotalTime>0</TotalTime>
  <Pages>1</Pages>
  <Words>126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2022-07-01T09:01:00Z</dcterms:created>
  <dcterms:modified xsi:type="dcterms:W3CDTF">2022-07-01T09:01:00Z</dcterms:modified>
</cp:coreProperties>
</file>