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5A" w:rsidRPr="00851929" w:rsidRDefault="00851929" w:rsidP="0026582C">
      <w:pPr>
        <w:rPr>
          <w:b/>
        </w:rPr>
      </w:pPr>
      <w:r w:rsidRPr="00851929">
        <w:rPr>
          <w:b/>
        </w:rPr>
        <w:t>Schematiskt upplägg: (exempel)</w:t>
      </w:r>
    </w:p>
    <w:p w:rsidR="00851929" w:rsidRDefault="00851929" w:rsidP="0026582C"/>
    <w:p w:rsidR="001C2191" w:rsidRDefault="001C2191" w:rsidP="0026582C"/>
    <w:p w:rsidR="00851929" w:rsidRDefault="00851929" w:rsidP="00851929">
      <w:pPr>
        <w:pStyle w:val="Liststycke"/>
        <w:numPr>
          <w:ilvl w:val="0"/>
          <w:numId w:val="1"/>
        </w:numPr>
      </w:pPr>
      <w:r>
        <w:t>(Antalet MB-möten per år samt datum)</w:t>
      </w:r>
    </w:p>
    <w:p w:rsidR="00851929" w:rsidRDefault="00851929" w:rsidP="00851929">
      <w:pPr>
        <w:pStyle w:val="Liststycke"/>
      </w:pPr>
    </w:p>
    <w:p w:rsidR="00851929" w:rsidRDefault="00851929" w:rsidP="00851929">
      <w:pPr>
        <w:pStyle w:val="Liststycke"/>
        <w:numPr>
          <w:ilvl w:val="0"/>
          <w:numId w:val="1"/>
        </w:numPr>
      </w:pPr>
      <w:r>
        <w:t>(Antalet r</w:t>
      </w:r>
      <w:r w:rsidR="001C2191">
        <w:t>utinmässiga MB-medlemsträffar per år inför och efter MB-möten</w:t>
      </w:r>
      <w:r>
        <w:t>)</w:t>
      </w:r>
    </w:p>
    <w:p w:rsidR="00851929" w:rsidRDefault="00851929" w:rsidP="00851929">
      <w:pPr>
        <w:pStyle w:val="Liststycke"/>
      </w:pPr>
    </w:p>
    <w:p w:rsidR="00414C51" w:rsidRDefault="00414C51" w:rsidP="00414C51">
      <w:pPr>
        <w:pStyle w:val="Liststycke"/>
        <w:numPr>
          <w:ilvl w:val="0"/>
          <w:numId w:val="1"/>
        </w:numPr>
      </w:pPr>
      <w:r>
        <w:t>(UVA-möten under året</w:t>
      </w:r>
      <w:r w:rsidR="00954C61">
        <w:t>, tid, datum, plats</w:t>
      </w:r>
      <w:r>
        <w:t>)</w:t>
      </w:r>
    </w:p>
    <w:p w:rsidR="00851929" w:rsidRDefault="00851929" w:rsidP="00851929">
      <w:pPr>
        <w:pStyle w:val="Liststycke"/>
      </w:pPr>
    </w:p>
    <w:p w:rsidR="00851929" w:rsidRDefault="00851929" w:rsidP="00851929"/>
    <w:p w:rsidR="00414C51" w:rsidRDefault="00851929" w:rsidP="00701EAD">
      <w:pPr>
        <w:pStyle w:val="Liststycke"/>
      </w:pPr>
      <w:r>
        <w:t>Fastställ samtliga datum för kommande år avseende 19§MBL information samt UVA-möten</w:t>
      </w:r>
      <w:r w:rsidR="00414C51">
        <w:t xml:space="preserve"> (5 tim om året)</w:t>
      </w:r>
      <w:r>
        <w:t xml:space="preserve">. </w:t>
      </w:r>
    </w:p>
    <w:p w:rsidR="00851929" w:rsidRDefault="00851929" w:rsidP="00414C51"/>
    <w:p w:rsidR="00851929" w:rsidRDefault="00851929" w:rsidP="00851929">
      <w:pPr>
        <w:pStyle w:val="Liststycke"/>
      </w:pPr>
      <w:r>
        <w:t xml:space="preserve">Tryck ut och sätt sedan upp verksamhetsplaneringen i bodarna och i fikarummen. Skicka även ut den till övriga FFV i företaget samt att arbetsgivaren för ta del av ett exemplar. </w:t>
      </w:r>
    </w:p>
    <w:p w:rsidR="00851929" w:rsidRDefault="00851929" w:rsidP="00851929">
      <w:pPr>
        <w:pStyle w:val="Liststycke"/>
      </w:pPr>
    </w:p>
    <w:p w:rsidR="00851929" w:rsidRDefault="00851929" w:rsidP="00851929">
      <w:pPr>
        <w:pStyle w:val="Liststycke"/>
      </w:pPr>
      <w:r>
        <w:t xml:space="preserve">Tillse att verksamhetsplanen är väl förankrad hos arbetsgivaren. </w:t>
      </w:r>
    </w:p>
    <w:p w:rsidR="00851929" w:rsidRDefault="00851929" w:rsidP="00851929">
      <w:pPr>
        <w:pStyle w:val="Liststycke"/>
      </w:pPr>
    </w:p>
    <w:p w:rsidR="00851929" w:rsidRDefault="00851929" w:rsidP="00851929">
      <w:pPr>
        <w:pStyle w:val="Liststycke"/>
      </w:pPr>
      <w:bookmarkStart w:id="0" w:name="_GoBack"/>
      <w:bookmarkEnd w:id="0"/>
    </w:p>
    <w:p w:rsidR="00851929" w:rsidRDefault="00701EAD" w:rsidP="00851929">
      <w:pPr>
        <w:pStyle w:val="Liststycke"/>
      </w:pPr>
      <w:r>
        <w:t xml:space="preserve"> </w:t>
      </w:r>
    </w:p>
    <w:p w:rsidR="00701EAD" w:rsidRDefault="00701EAD" w:rsidP="00851929">
      <w:pPr>
        <w:pStyle w:val="Liststycke"/>
      </w:pPr>
    </w:p>
    <w:p w:rsidR="00701EAD" w:rsidRDefault="00701EAD" w:rsidP="00851929">
      <w:pPr>
        <w:pStyle w:val="Liststycke"/>
      </w:pPr>
    </w:p>
    <w:p w:rsidR="00701EAD" w:rsidRDefault="00701EAD" w:rsidP="00851929">
      <w:pPr>
        <w:pStyle w:val="Liststycke"/>
      </w:pPr>
    </w:p>
    <w:p w:rsidR="001C2191" w:rsidRDefault="001C2191" w:rsidP="00851929">
      <w:pPr>
        <w:pStyle w:val="Liststycke"/>
      </w:pPr>
    </w:p>
    <w:p w:rsidR="001C2191" w:rsidRDefault="001C2191" w:rsidP="00851929">
      <w:pPr>
        <w:pStyle w:val="Liststycke"/>
      </w:pPr>
    </w:p>
    <w:p w:rsidR="001C2191" w:rsidRDefault="001C2191" w:rsidP="00851929">
      <w:pPr>
        <w:pStyle w:val="Liststycke"/>
      </w:pPr>
    </w:p>
    <w:p w:rsidR="001C2191" w:rsidRDefault="001C2191" w:rsidP="00851929">
      <w:pPr>
        <w:pStyle w:val="Liststycke"/>
      </w:pPr>
    </w:p>
    <w:p w:rsidR="001C2191" w:rsidRDefault="001C2191" w:rsidP="00851929">
      <w:pPr>
        <w:pStyle w:val="Liststycke"/>
      </w:pPr>
    </w:p>
    <w:p w:rsidR="00851929" w:rsidRDefault="00851929" w:rsidP="00851929">
      <w:pPr>
        <w:pStyle w:val="Liststycke"/>
      </w:pPr>
    </w:p>
    <w:p w:rsidR="00851929" w:rsidRDefault="00851929" w:rsidP="00851929">
      <w:pPr>
        <w:pStyle w:val="Liststycke"/>
      </w:pPr>
    </w:p>
    <w:p w:rsidR="00851929" w:rsidRDefault="00851929" w:rsidP="00851929">
      <w:pPr>
        <w:pStyle w:val="Liststycke"/>
      </w:pPr>
    </w:p>
    <w:p w:rsidR="00851929" w:rsidRDefault="00851929" w:rsidP="00851929">
      <w:pPr>
        <w:pStyle w:val="Liststycke"/>
      </w:pPr>
      <w:r>
        <w:t>För företaget:</w:t>
      </w:r>
      <w:r>
        <w:tab/>
      </w:r>
      <w:r>
        <w:tab/>
      </w:r>
      <w:r>
        <w:tab/>
        <w:t>För MB-Gruppen</w:t>
      </w:r>
    </w:p>
    <w:p w:rsidR="00851929" w:rsidRDefault="00851929" w:rsidP="00851929">
      <w:pPr>
        <w:pStyle w:val="Liststycke"/>
      </w:pPr>
    </w:p>
    <w:p w:rsidR="00851929" w:rsidRDefault="00851929" w:rsidP="00851929">
      <w:pPr>
        <w:pStyle w:val="Liststycke"/>
      </w:pPr>
    </w:p>
    <w:p w:rsidR="00851929" w:rsidRDefault="00851929" w:rsidP="00851929">
      <w:pPr>
        <w:pStyle w:val="Liststycke"/>
      </w:pPr>
      <w:r>
        <w:t>______________________</w:t>
      </w:r>
      <w:r>
        <w:tab/>
      </w:r>
      <w:r>
        <w:tab/>
        <w:t>_____________________</w:t>
      </w:r>
    </w:p>
    <w:p w:rsidR="00851929" w:rsidRDefault="00851929" w:rsidP="00851929">
      <w:pPr>
        <w:pStyle w:val="Liststycke"/>
      </w:pPr>
      <w:r>
        <w:t>(Namn, Datum)</w:t>
      </w:r>
      <w:r>
        <w:tab/>
      </w:r>
      <w:r>
        <w:tab/>
      </w:r>
      <w:r>
        <w:tab/>
        <w:t>(Namn, Datum)</w:t>
      </w:r>
    </w:p>
    <w:p w:rsidR="00851929" w:rsidRDefault="00851929" w:rsidP="00851929">
      <w:r>
        <w:t xml:space="preserve">   </w:t>
      </w:r>
    </w:p>
    <w:sectPr w:rsidR="00851929" w:rsidSect="00851929">
      <w:headerReference w:type="default" r:id="rId7"/>
      <w:headerReference w:type="first" r:id="rId8"/>
      <w:footerReference w:type="first" r:id="rId9"/>
      <w:type w:val="continuous"/>
      <w:pgSz w:w="11907" w:h="16840" w:code="9"/>
      <w:pgMar w:top="1985" w:right="1134" w:bottom="1304" w:left="2268" w:header="51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29" w:rsidRDefault="00851929">
      <w:pPr>
        <w:spacing w:line="240" w:lineRule="auto"/>
      </w:pPr>
      <w:r>
        <w:separator/>
      </w:r>
    </w:p>
  </w:endnote>
  <w:endnote w:type="continuationSeparator" w:id="0">
    <w:p w:rsidR="00851929" w:rsidRDefault="00851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65E" w:rsidRPr="0026582C" w:rsidRDefault="00F8284E" w:rsidP="0026582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622935</wp:posOffset>
              </wp:positionH>
              <wp:positionV relativeFrom="page">
                <wp:posOffset>5717540</wp:posOffset>
              </wp:positionV>
              <wp:extent cx="190500" cy="3705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370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FB6" w:rsidRPr="00D77A64" w:rsidRDefault="00205FB6" w:rsidP="00205FB6">
                          <w:pPr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bookmarkStart w:id="4" w:name="zDokNamn"/>
                          <w:bookmarkEnd w:id="4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05pt;margin-top:450.2pt;width:15pt;height:29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" stroked="f">
              <v:textbox style="layout-flow:vertical;mso-layout-flow-alt:bottom-to-top" inset="0,0,0,0">
                <w:txbxContent>
                  <w:p w:rsidR="00205FB6" w:rsidRPr="00D77A64" w:rsidRDefault="00205FB6" w:rsidP="00205FB6">
                    <w:pPr>
                      <w:rPr>
                        <w:rFonts w:ascii="Arial" w:hAnsi="Arial"/>
                        <w:sz w:val="12"/>
                        <w:szCs w:val="12"/>
                      </w:rPr>
                    </w:pPr>
                    <w:bookmarkStart w:id="5" w:name="zDokNamn"/>
                    <w:bookmarkEnd w:id="5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29" w:rsidRDefault="00851929">
      <w:pPr>
        <w:spacing w:line="240" w:lineRule="auto"/>
      </w:pPr>
      <w:r>
        <w:separator/>
      </w:r>
    </w:p>
  </w:footnote>
  <w:footnote w:type="continuationSeparator" w:id="0">
    <w:p w:rsidR="00851929" w:rsidRDefault="008519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19"/>
      <w:gridCol w:w="1134"/>
    </w:tblGrid>
    <w:tr w:rsidR="0041765E">
      <w:trPr>
        <w:cantSplit/>
        <w:trHeight w:val="180"/>
      </w:trPr>
      <w:tc>
        <w:tcPr>
          <w:tcW w:w="8719" w:type="dxa"/>
        </w:tcPr>
        <w:p w:rsidR="0041765E" w:rsidRDefault="0041765E">
          <w:pPr>
            <w:pStyle w:val="Sidhuvud"/>
            <w:rPr>
              <w:i/>
            </w:rPr>
          </w:pPr>
        </w:p>
      </w:tc>
      <w:tc>
        <w:tcPr>
          <w:tcW w:w="1134" w:type="dxa"/>
          <w:vMerge w:val="restart"/>
        </w:tcPr>
        <w:p w:rsidR="0041765E" w:rsidRDefault="0041765E">
          <w:pPr>
            <w:pStyle w:val="Sidhuvud"/>
            <w:jc w:val="right"/>
            <w:rPr>
              <w:rFonts w:ascii="Times New Roman" w:hAnsi="Times New Roman"/>
              <w:sz w:val="26"/>
            </w:rPr>
          </w:pPr>
          <w:r>
            <w:rPr>
              <w:rFonts w:ascii="Times New Roman" w:hAnsi="Times New Roman"/>
              <w:sz w:val="26"/>
            </w:rPr>
            <w:fldChar w:fldCharType="begin"/>
          </w:r>
          <w:r>
            <w:rPr>
              <w:rFonts w:ascii="Times New Roman" w:hAnsi="Times New Roman"/>
              <w:sz w:val="26"/>
            </w:rPr>
            <w:instrText xml:space="preserve"> PAGE </w:instrText>
          </w:r>
          <w:r>
            <w:rPr>
              <w:rFonts w:ascii="Times New Roman" w:hAnsi="Times New Roman"/>
              <w:sz w:val="26"/>
            </w:rPr>
            <w:fldChar w:fldCharType="separate"/>
          </w:r>
          <w:r w:rsidR="00414C51">
            <w:rPr>
              <w:rFonts w:ascii="Times New Roman" w:hAnsi="Times New Roman"/>
              <w:noProof/>
              <w:sz w:val="26"/>
            </w:rPr>
            <w:t>2</w:t>
          </w:r>
          <w:r>
            <w:rPr>
              <w:rFonts w:ascii="Times New Roman" w:hAnsi="Times New Roman"/>
              <w:sz w:val="26"/>
            </w:rPr>
            <w:fldChar w:fldCharType="end"/>
          </w:r>
          <w:r>
            <w:rPr>
              <w:rFonts w:ascii="Times New Roman" w:hAnsi="Times New Roman"/>
              <w:sz w:val="26"/>
            </w:rPr>
            <w:t xml:space="preserve"> (</w:t>
          </w:r>
          <w:r>
            <w:rPr>
              <w:rStyle w:val="Sidnummer"/>
              <w:rFonts w:ascii="Times New Roman" w:hAnsi="Times New Roman"/>
              <w:sz w:val="26"/>
            </w:rPr>
            <w:fldChar w:fldCharType="begin"/>
          </w:r>
          <w:r>
            <w:rPr>
              <w:rStyle w:val="Sidnummer"/>
              <w:rFonts w:ascii="Times New Roman" w:hAnsi="Times New Roman"/>
              <w:sz w:val="26"/>
            </w:rPr>
            <w:instrText xml:space="preserve"> NUMPAGES </w:instrText>
          </w:r>
          <w:r>
            <w:rPr>
              <w:rStyle w:val="Sidnummer"/>
              <w:rFonts w:ascii="Times New Roman" w:hAnsi="Times New Roman"/>
              <w:sz w:val="26"/>
            </w:rPr>
            <w:fldChar w:fldCharType="separate"/>
          </w:r>
          <w:r w:rsidR="00414C51">
            <w:rPr>
              <w:rStyle w:val="Sidnummer"/>
              <w:rFonts w:ascii="Times New Roman" w:hAnsi="Times New Roman"/>
              <w:noProof/>
              <w:sz w:val="26"/>
            </w:rPr>
            <w:t>2</w:t>
          </w:r>
          <w:r>
            <w:rPr>
              <w:rStyle w:val="Sidnummer"/>
              <w:rFonts w:ascii="Times New Roman" w:hAnsi="Times New Roman"/>
              <w:sz w:val="26"/>
            </w:rPr>
            <w:fldChar w:fldCharType="end"/>
          </w:r>
          <w:r>
            <w:rPr>
              <w:rStyle w:val="Sidnummer"/>
              <w:rFonts w:ascii="Times New Roman" w:hAnsi="Times New Roman"/>
              <w:sz w:val="26"/>
            </w:rPr>
            <w:t>)</w:t>
          </w:r>
        </w:p>
      </w:tc>
    </w:tr>
    <w:tr w:rsidR="0041765E">
      <w:trPr>
        <w:cantSplit/>
        <w:trHeight w:val="350"/>
      </w:trPr>
      <w:tc>
        <w:tcPr>
          <w:tcW w:w="8719" w:type="dxa"/>
        </w:tcPr>
        <w:p w:rsidR="0041765E" w:rsidRDefault="0041765E">
          <w:pPr>
            <w:pStyle w:val="Sidhuvud"/>
            <w:rPr>
              <w:rStyle w:val="Sidnummer"/>
            </w:rPr>
          </w:pPr>
        </w:p>
      </w:tc>
      <w:tc>
        <w:tcPr>
          <w:tcW w:w="1134" w:type="dxa"/>
          <w:vMerge/>
        </w:tcPr>
        <w:p w:rsidR="0041765E" w:rsidRDefault="0041765E">
          <w:pPr>
            <w:pStyle w:val="Sidhuvud"/>
            <w:rPr>
              <w:rStyle w:val="Sidnummer"/>
            </w:rPr>
          </w:pPr>
        </w:p>
      </w:tc>
    </w:tr>
  </w:tbl>
  <w:p w:rsidR="0041765E" w:rsidRDefault="0041765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78" w:type="dxa"/>
      <w:tblLayout w:type="fixed"/>
      <w:tblLook w:val="0000" w:firstRow="0" w:lastRow="0" w:firstColumn="0" w:lastColumn="0" w:noHBand="0" w:noVBand="0"/>
    </w:tblPr>
    <w:tblGrid>
      <w:gridCol w:w="4339"/>
      <w:gridCol w:w="387"/>
      <w:gridCol w:w="38"/>
      <w:gridCol w:w="1946"/>
      <w:gridCol w:w="1915"/>
      <w:gridCol w:w="958"/>
    </w:tblGrid>
    <w:tr w:rsidR="0041765E" w:rsidRPr="00014D23" w:rsidTr="002019CE">
      <w:trPr>
        <w:cantSplit/>
        <w:trHeight w:val="567"/>
      </w:trPr>
      <w:tc>
        <w:tcPr>
          <w:tcW w:w="4339" w:type="dxa"/>
          <w:vMerge w:val="restart"/>
        </w:tcPr>
        <w:p w:rsidR="0041765E" w:rsidRDefault="00954C61" w:rsidP="00851929">
          <w:bookmarkStart w:id="1" w:name="zhLogo" w:colFirst="0" w:colLast="0"/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9pt;height:30.15pt">
                <v:imagedata r:id="rId1" o:title="Smaland-Blekinge_pos_farg_44mm_600dpi"/>
              </v:shape>
            </w:pict>
          </w:r>
        </w:p>
      </w:tc>
      <w:tc>
        <w:tcPr>
          <w:tcW w:w="425" w:type="dxa"/>
          <w:gridSpan w:val="2"/>
          <w:vMerge w:val="restart"/>
        </w:tcPr>
        <w:p w:rsidR="0041765E" w:rsidRDefault="0041765E" w:rsidP="00E51A48">
          <w:pPr>
            <w:pStyle w:val="Sidhuvud"/>
            <w:tabs>
              <w:tab w:val="clear" w:pos="4536"/>
              <w:tab w:val="clear" w:pos="9072"/>
            </w:tabs>
            <w:ind w:left="72"/>
          </w:pPr>
          <w:bookmarkStart w:id="2" w:name="bi_to"/>
          <w:bookmarkEnd w:id="2"/>
        </w:p>
      </w:tc>
      <w:tc>
        <w:tcPr>
          <w:tcW w:w="4819" w:type="dxa"/>
          <w:gridSpan w:val="3"/>
        </w:tcPr>
        <w:p w:rsidR="0041765E" w:rsidRPr="0026582C" w:rsidRDefault="0041765E" w:rsidP="0020425B">
          <w:pPr>
            <w:pStyle w:val="Rubrikrad3"/>
          </w:pPr>
        </w:p>
      </w:tc>
    </w:tr>
    <w:bookmarkEnd w:id="1"/>
    <w:tr w:rsidR="0041765E" w:rsidTr="002019CE">
      <w:trPr>
        <w:cantSplit/>
        <w:trHeight w:val="851"/>
      </w:trPr>
      <w:tc>
        <w:tcPr>
          <w:tcW w:w="4339" w:type="dxa"/>
          <w:vMerge/>
        </w:tcPr>
        <w:p w:rsidR="0041765E" w:rsidRDefault="0041765E" w:rsidP="00E51A48">
          <w:pPr>
            <w:pStyle w:val="Sidhuvud"/>
          </w:pPr>
        </w:p>
      </w:tc>
      <w:tc>
        <w:tcPr>
          <w:tcW w:w="425" w:type="dxa"/>
          <w:gridSpan w:val="2"/>
          <w:vMerge/>
        </w:tcPr>
        <w:p w:rsidR="0041765E" w:rsidRDefault="0041765E" w:rsidP="00E51A48">
          <w:pPr>
            <w:pStyle w:val="Sidhuvud"/>
          </w:pPr>
        </w:p>
      </w:tc>
      <w:tc>
        <w:tcPr>
          <w:tcW w:w="4819" w:type="dxa"/>
          <w:gridSpan w:val="3"/>
          <w:vAlign w:val="center"/>
        </w:tcPr>
        <w:p w:rsidR="0041765E" w:rsidRPr="0026582C" w:rsidRDefault="0041765E" w:rsidP="0020425B">
          <w:pPr>
            <w:pStyle w:val="Rubrikrad1"/>
          </w:pPr>
        </w:p>
      </w:tc>
    </w:tr>
    <w:tr w:rsidR="0020425B" w:rsidRPr="00014D23" w:rsidTr="002019CE">
      <w:trPr>
        <w:cantSplit/>
        <w:trHeight w:val="567"/>
      </w:trPr>
      <w:tc>
        <w:tcPr>
          <w:tcW w:w="9583" w:type="dxa"/>
          <w:gridSpan w:val="6"/>
          <w:tcBorders>
            <w:bottom w:val="single" w:sz="4" w:space="0" w:color="auto"/>
          </w:tcBorders>
        </w:tcPr>
        <w:p w:rsidR="0020425B" w:rsidRPr="00E16B6B" w:rsidRDefault="00851929" w:rsidP="0020425B">
          <w:pPr>
            <w:pStyle w:val="Rubrikrad3"/>
          </w:pPr>
          <w:bookmarkStart w:id="3" w:name="zz_0Dokumentets_rubrik"/>
          <w:r>
            <w:t xml:space="preserve">Verksamhetsplan 2018 </w:t>
          </w:r>
          <w:bookmarkEnd w:id="3"/>
        </w:p>
      </w:tc>
    </w:tr>
    <w:tr w:rsidR="0041765E" w:rsidTr="002019CE">
      <w:trPr>
        <w:trHeight w:val="129"/>
      </w:trPr>
      <w:tc>
        <w:tcPr>
          <w:tcW w:w="4726" w:type="dxa"/>
          <w:gridSpan w:val="2"/>
          <w:tcBorders>
            <w:top w:val="single" w:sz="4" w:space="0" w:color="auto"/>
          </w:tcBorders>
        </w:tcPr>
        <w:p w:rsidR="0041765E" w:rsidRDefault="0041765E" w:rsidP="00E51A48">
          <w:pPr>
            <w:pStyle w:val="Sidhuvud"/>
            <w:ind w:left="-70"/>
            <w:rPr>
              <w:i/>
              <w:sz w:val="2"/>
            </w:rPr>
          </w:pPr>
        </w:p>
      </w:tc>
      <w:tc>
        <w:tcPr>
          <w:tcW w:w="1984" w:type="dxa"/>
          <w:gridSpan w:val="2"/>
          <w:tcBorders>
            <w:top w:val="single" w:sz="4" w:space="0" w:color="auto"/>
          </w:tcBorders>
        </w:tcPr>
        <w:p w:rsidR="0041765E" w:rsidRDefault="0041765E" w:rsidP="00E51A48">
          <w:pPr>
            <w:pStyle w:val="Sidhuvud"/>
            <w:rPr>
              <w:b/>
              <w:sz w:val="10"/>
            </w:rPr>
          </w:pPr>
        </w:p>
      </w:tc>
      <w:tc>
        <w:tcPr>
          <w:tcW w:w="1915" w:type="dxa"/>
          <w:tcBorders>
            <w:top w:val="single" w:sz="4" w:space="0" w:color="auto"/>
          </w:tcBorders>
        </w:tcPr>
        <w:p w:rsidR="0041765E" w:rsidRDefault="0041765E" w:rsidP="00E51A48">
          <w:pPr>
            <w:pStyle w:val="Sidhuvud"/>
            <w:rPr>
              <w:sz w:val="2"/>
            </w:rPr>
          </w:pPr>
        </w:p>
      </w:tc>
      <w:tc>
        <w:tcPr>
          <w:tcW w:w="958" w:type="dxa"/>
          <w:tcBorders>
            <w:top w:val="single" w:sz="4" w:space="0" w:color="auto"/>
          </w:tcBorders>
        </w:tcPr>
        <w:p w:rsidR="0041765E" w:rsidRDefault="0041765E" w:rsidP="00E51A48">
          <w:pPr>
            <w:pStyle w:val="Sidhuvud"/>
            <w:rPr>
              <w:sz w:val="2"/>
            </w:rPr>
          </w:pPr>
        </w:p>
      </w:tc>
    </w:tr>
  </w:tbl>
  <w:p w:rsidR="0041765E" w:rsidRDefault="0041765E" w:rsidP="00014D23">
    <w:pPr>
      <w:pStyle w:val="Sidhuvud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65255"/>
    <w:multiLevelType w:val="hybridMultilevel"/>
    <w:tmpl w:val="486CC1F8"/>
    <w:lvl w:ilvl="0" w:tplc="5E58F12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1" w:val="LärData AB"/>
    <w:docVar w:name="Add2" w:val="Thomas Ländin"/>
    <w:docVar w:name="Add3" w:val="St. Eriksgatan 113"/>
    <w:docVar w:name="Add4" w:val="113 43 STOCKHOLM"/>
    <w:docVar w:name="AddFax" w:val="08-34 33 99"/>
    <w:docVar w:name="AddTelephone" w:val="08-729 79 84"/>
    <w:docVar w:name="Chknbc" w:val="0"/>
  </w:docVars>
  <w:rsids>
    <w:rsidRoot w:val="00851929"/>
    <w:rsid w:val="00014D23"/>
    <w:rsid w:val="000D1A5A"/>
    <w:rsid w:val="00190CD1"/>
    <w:rsid w:val="00195AEB"/>
    <w:rsid w:val="001C1D78"/>
    <w:rsid w:val="001C2191"/>
    <w:rsid w:val="002019CE"/>
    <w:rsid w:val="0020425B"/>
    <w:rsid w:val="00205FB6"/>
    <w:rsid w:val="00253083"/>
    <w:rsid w:val="0026582C"/>
    <w:rsid w:val="002C3BA6"/>
    <w:rsid w:val="002C766C"/>
    <w:rsid w:val="002E6A44"/>
    <w:rsid w:val="00320274"/>
    <w:rsid w:val="00350E46"/>
    <w:rsid w:val="003850C3"/>
    <w:rsid w:val="003E758A"/>
    <w:rsid w:val="003E7793"/>
    <w:rsid w:val="00414C51"/>
    <w:rsid w:val="0041765E"/>
    <w:rsid w:val="004643D3"/>
    <w:rsid w:val="004E6A7E"/>
    <w:rsid w:val="00701EAD"/>
    <w:rsid w:val="007546B4"/>
    <w:rsid w:val="008312D0"/>
    <w:rsid w:val="008516A3"/>
    <w:rsid w:val="00851929"/>
    <w:rsid w:val="0085315C"/>
    <w:rsid w:val="0092735E"/>
    <w:rsid w:val="00954C61"/>
    <w:rsid w:val="00AC3C2D"/>
    <w:rsid w:val="00B41214"/>
    <w:rsid w:val="00B63FE7"/>
    <w:rsid w:val="00B75261"/>
    <w:rsid w:val="00C4402D"/>
    <w:rsid w:val="00C9459B"/>
    <w:rsid w:val="00CB4787"/>
    <w:rsid w:val="00CE0EBC"/>
    <w:rsid w:val="00CE7F4A"/>
    <w:rsid w:val="00CF62F6"/>
    <w:rsid w:val="00E16B6B"/>
    <w:rsid w:val="00E51A48"/>
    <w:rsid w:val="00F34B10"/>
    <w:rsid w:val="00F81241"/>
    <w:rsid w:val="00F8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8614502-23DD-4C9A-95DA-0939C875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083"/>
    <w:pPr>
      <w:spacing w:line="280" w:lineRule="atLeast"/>
    </w:pPr>
    <w:rPr>
      <w:rFonts w:ascii="Georgia" w:hAnsi="Georgia"/>
      <w:sz w:val="22"/>
      <w:lang w:eastAsia="en-US"/>
    </w:rPr>
  </w:style>
  <w:style w:type="paragraph" w:styleId="Rubrik1">
    <w:name w:val="heading 1"/>
    <w:basedOn w:val="Normal"/>
    <w:next w:val="Normal"/>
    <w:qFormat/>
    <w:rsid w:val="00253083"/>
    <w:pPr>
      <w:keepNext/>
      <w:spacing w:after="120"/>
      <w:outlineLvl w:val="0"/>
    </w:pPr>
    <w:rPr>
      <w:rFonts w:ascii="Verdana" w:hAnsi="Verdana"/>
      <w:b/>
      <w:kern w:val="28"/>
      <w:sz w:val="32"/>
    </w:rPr>
  </w:style>
  <w:style w:type="paragraph" w:styleId="Rubrik2">
    <w:name w:val="heading 2"/>
    <w:basedOn w:val="Normal"/>
    <w:next w:val="Normal"/>
    <w:qFormat/>
    <w:rsid w:val="00253083"/>
    <w:pPr>
      <w:keepNext/>
      <w:spacing w:after="120"/>
      <w:outlineLvl w:val="1"/>
    </w:pPr>
    <w:rPr>
      <w:rFonts w:ascii="Verdana" w:hAnsi="Verdana"/>
      <w:b/>
      <w:sz w:val="28"/>
    </w:rPr>
  </w:style>
  <w:style w:type="paragraph" w:styleId="Rubrik3">
    <w:name w:val="heading 3"/>
    <w:basedOn w:val="Normal"/>
    <w:next w:val="Normal"/>
    <w:qFormat/>
    <w:rsid w:val="00253083"/>
    <w:pPr>
      <w:keepNext/>
      <w:spacing w:after="120"/>
      <w:outlineLvl w:val="2"/>
    </w:pPr>
    <w:rPr>
      <w:rFonts w:ascii="Verdana" w:hAnsi="Verdana"/>
      <w:b/>
    </w:rPr>
  </w:style>
  <w:style w:type="paragraph" w:styleId="Rubrik4">
    <w:name w:val="heading 4"/>
    <w:basedOn w:val="Normal"/>
    <w:next w:val="Normal"/>
    <w:qFormat/>
    <w:rsid w:val="00253083"/>
    <w:pPr>
      <w:keepNext/>
      <w:spacing w:after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53083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Sidfot">
    <w:name w:val="footer"/>
    <w:basedOn w:val="Normal"/>
    <w:rsid w:val="00253083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styleId="Sidnummer">
    <w:name w:val="page number"/>
    <w:basedOn w:val="Standardstycketeckensnitt"/>
    <w:rsid w:val="00253083"/>
    <w:rPr>
      <w:rFonts w:ascii="Georgia" w:hAnsi="Georgia"/>
      <w:sz w:val="22"/>
    </w:rPr>
  </w:style>
  <w:style w:type="paragraph" w:customStyle="1" w:styleId="Brev">
    <w:name w:val="Brev"/>
    <w:basedOn w:val="Normal"/>
    <w:pPr>
      <w:ind w:left="1418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Rubrikrad1">
    <w:name w:val="Rubrikrad1"/>
    <w:basedOn w:val="Sidhuvud"/>
    <w:rsid w:val="00253083"/>
    <w:pPr>
      <w:jc w:val="right"/>
    </w:pPr>
    <w:rPr>
      <w:rFonts w:ascii="Verdana" w:hAnsi="Verdana"/>
      <w:b/>
      <w:sz w:val="32"/>
      <w:szCs w:val="28"/>
    </w:rPr>
  </w:style>
  <w:style w:type="paragraph" w:customStyle="1" w:styleId="SidfotRubrik">
    <w:name w:val="SidfotRubrik"/>
    <w:basedOn w:val="Sidfot"/>
    <w:rsid w:val="00253083"/>
    <w:rPr>
      <w:i/>
    </w:rPr>
  </w:style>
  <w:style w:type="paragraph" w:customStyle="1" w:styleId="Rubrikrad3">
    <w:name w:val="Rubrikrad3"/>
    <w:basedOn w:val="Sidhuvud"/>
    <w:rsid w:val="00253083"/>
    <w:pPr>
      <w:spacing w:after="120"/>
      <w:jc w:val="right"/>
    </w:pPr>
    <w:rPr>
      <w:rFonts w:ascii="Verdana" w:hAnsi="Verdana" w:cs="Arial"/>
      <w:b/>
      <w:sz w:val="24"/>
      <w:szCs w:val="28"/>
    </w:rPr>
  </w:style>
  <w:style w:type="paragraph" w:styleId="Liststycke">
    <w:name w:val="List Paragraph"/>
    <w:basedOn w:val="Normal"/>
    <w:uiPriority w:val="34"/>
    <w:qFormat/>
    <w:rsid w:val="0085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nihe\AppData\Local\OfficeKey\Workgrou\Gemensam\Standa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Standardmall</Template>
  <TotalTime>27</TotalTime>
  <Pages>1</Pages>
  <Words>90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Standardmall</vt:lpstr>
      <vt:lpstr>Brev</vt:lpstr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Standardmall</dc:title>
  <dc:subject/>
  <dc:creator>Helmersson Nils /Småland-Blekinge</dc:creator>
  <cp:keywords/>
  <cp:lastModifiedBy>Helmersson Nils /Småland-Blekinge</cp:lastModifiedBy>
  <cp:revision>5</cp:revision>
  <dcterms:created xsi:type="dcterms:W3CDTF">2017-10-02T17:09:00Z</dcterms:created>
  <dcterms:modified xsi:type="dcterms:W3CDTF">2018-09-02T11:16:00Z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