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09F" w:rsidRDefault="0033509F" w:rsidP="0033509F">
      <w:pPr>
        <w:spacing w:after="0"/>
        <w:rPr>
          <w:rFonts w:ascii="FarnhamText Bold" w:hAnsi="FarnhamText Bold"/>
          <w:lang w:val="en-US"/>
        </w:rPr>
      </w:pPr>
      <w:r w:rsidRPr="0033509F">
        <w:rPr>
          <w:rFonts w:ascii="FarnhamText Bold" w:hAnsi="FarnhamText Bold"/>
          <w:lang w:val="en-US"/>
        </w:rPr>
        <w:t xml:space="preserve">CONTACT DETAILS </w:t>
      </w:r>
    </w:p>
    <w:p w:rsidR="00D35CE5" w:rsidRDefault="0033509F" w:rsidP="0033509F">
      <w:pPr>
        <w:spacing w:after="0"/>
        <w:rPr>
          <w:rFonts w:ascii="FarnhamText Regular" w:hAnsi="FarnhamText Regular"/>
          <w:lang w:val="en-US"/>
        </w:rPr>
      </w:pPr>
      <w:r>
        <w:rPr>
          <w:rFonts w:ascii="FarnhamText Regular" w:hAnsi="FarnhamText Regular"/>
          <w:lang w:val="en-US"/>
        </w:rPr>
        <w:t>S</w:t>
      </w:r>
      <w:r w:rsidRPr="0033509F">
        <w:rPr>
          <w:rFonts w:ascii="FarnhamText Regular" w:hAnsi="FarnhamText Regular"/>
          <w:lang w:val="en-US"/>
        </w:rPr>
        <w:t>end this form to</w:t>
      </w:r>
      <w:r w:rsidR="00365AA2">
        <w:rPr>
          <w:rStyle w:val="Hyperlnk"/>
          <w:rFonts w:ascii="FarnhamText Regular" w:hAnsi="FarnhamText Regular"/>
          <w:u w:val="none"/>
          <w:lang w:val="en-US"/>
        </w:rPr>
        <w:t xml:space="preserve"> </w:t>
      </w:r>
      <w:r w:rsidR="00365AA2" w:rsidRPr="00365AA2">
        <w:rPr>
          <w:rStyle w:val="Hyperlnk"/>
          <w:rFonts w:ascii="FarnhamText Regular" w:hAnsi="FarnhamText Regular"/>
          <w:lang w:val="en-US"/>
        </w:rPr>
        <w:t>avtalsteckningregion2@byggnads.se</w:t>
      </w:r>
      <w:r w:rsidRPr="0033509F">
        <w:rPr>
          <w:rFonts w:ascii="FarnhamText Regular" w:hAnsi="FarnhamText Regular"/>
          <w:lang w:val="en-US"/>
        </w:rPr>
        <w:t xml:space="preserve"> t</w:t>
      </w:r>
      <w:r>
        <w:rPr>
          <w:rFonts w:ascii="FarnhamText Regular" w:hAnsi="FarnhamText Regular"/>
          <w:lang w:val="en-US"/>
        </w:rPr>
        <w:t xml:space="preserve">ogether with attached </w:t>
      </w:r>
      <w:r w:rsidR="009B3294">
        <w:rPr>
          <w:rFonts w:ascii="FarnhamText Regular" w:hAnsi="FarnhamText Regular"/>
          <w:lang w:val="en-US"/>
        </w:rPr>
        <w:t xml:space="preserve">translated </w:t>
      </w:r>
      <w:r>
        <w:rPr>
          <w:rFonts w:ascii="FarnhamText Regular" w:hAnsi="FarnhamText Regular"/>
          <w:lang w:val="en-US"/>
        </w:rPr>
        <w:t>documents</w:t>
      </w:r>
      <w:r w:rsidR="009B3294">
        <w:rPr>
          <w:rFonts w:ascii="FarnhamText Regular" w:hAnsi="FarnhamText Regular"/>
          <w:lang w:val="en-US"/>
        </w:rPr>
        <w:t>. The subject of the mail should contain company name, registration number and D-U-N-S number.</w:t>
      </w:r>
    </w:p>
    <w:p w:rsidR="0033509F" w:rsidRDefault="0033509F" w:rsidP="0033509F">
      <w:pPr>
        <w:spacing w:after="0"/>
        <w:rPr>
          <w:rFonts w:ascii="FarnhamText Regular" w:hAnsi="FarnhamText Regular"/>
          <w:lang w:val="en-US"/>
        </w:rPr>
      </w:pPr>
    </w:p>
    <w:p w:rsidR="0033509F" w:rsidRDefault="0033509F" w:rsidP="0033509F">
      <w:pPr>
        <w:spacing w:after="0"/>
        <w:rPr>
          <w:rFonts w:ascii="FarnhamText Regular" w:hAnsi="FarnhamText Regular"/>
          <w:lang w:val="en-US"/>
        </w:rPr>
      </w:pPr>
      <w:r>
        <w:rPr>
          <w:rFonts w:ascii="FarnhamText Regular" w:hAnsi="FarnhamText Regular"/>
          <w:lang w:val="en-US"/>
        </w:rPr>
        <w:t xml:space="preserve">Company name: </w:t>
      </w:r>
      <w:r>
        <w:rPr>
          <w:rFonts w:ascii="FarnhamText Regular" w:hAnsi="FarnhamText Regular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FarnhamText Regular" w:hAnsi="FarnhamText Regular"/>
          <w:lang w:val="en-US"/>
        </w:rPr>
        <w:instrText xml:space="preserve"> FORMTEXT </w:instrText>
      </w:r>
      <w:r>
        <w:rPr>
          <w:rFonts w:ascii="FarnhamText Regular" w:hAnsi="FarnhamText Regular"/>
          <w:lang w:val="en-US"/>
        </w:rPr>
      </w:r>
      <w:r>
        <w:rPr>
          <w:rFonts w:ascii="FarnhamText Regular" w:hAnsi="FarnhamText Regular"/>
          <w:lang w:val="en-US"/>
        </w:rPr>
        <w:fldChar w:fldCharType="separate"/>
      </w:r>
      <w:r>
        <w:rPr>
          <w:rFonts w:ascii="FarnhamText Regular" w:hAnsi="FarnhamText Regular"/>
          <w:noProof/>
          <w:lang w:val="en-US"/>
        </w:rPr>
        <w:t> </w:t>
      </w:r>
      <w:r>
        <w:rPr>
          <w:rFonts w:ascii="FarnhamText Regular" w:hAnsi="FarnhamText Regular"/>
          <w:noProof/>
          <w:lang w:val="en-US"/>
        </w:rPr>
        <w:t> </w:t>
      </w:r>
      <w:r>
        <w:rPr>
          <w:rFonts w:ascii="FarnhamText Regular" w:hAnsi="FarnhamText Regular"/>
          <w:noProof/>
          <w:lang w:val="en-US"/>
        </w:rPr>
        <w:t> </w:t>
      </w:r>
      <w:r>
        <w:rPr>
          <w:rFonts w:ascii="FarnhamText Regular" w:hAnsi="FarnhamText Regular"/>
          <w:noProof/>
          <w:lang w:val="en-US"/>
        </w:rPr>
        <w:t> </w:t>
      </w:r>
      <w:r>
        <w:rPr>
          <w:rFonts w:ascii="FarnhamText Regular" w:hAnsi="FarnhamText Regular"/>
          <w:noProof/>
          <w:lang w:val="en-US"/>
        </w:rPr>
        <w:t> </w:t>
      </w:r>
      <w:r>
        <w:rPr>
          <w:rFonts w:ascii="FarnhamText Regular" w:hAnsi="FarnhamText Regular"/>
          <w:lang w:val="en-US"/>
        </w:rPr>
        <w:fldChar w:fldCharType="end"/>
      </w:r>
      <w:bookmarkEnd w:id="0"/>
    </w:p>
    <w:p w:rsidR="0033509F" w:rsidRDefault="0033509F" w:rsidP="0033509F">
      <w:pPr>
        <w:spacing w:after="0"/>
        <w:rPr>
          <w:rFonts w:ascii="FarnhamText Regular" w:hAnsi="FarnhamText Regular"/>
          <w:lang w:val="en-US"/>
        </w:rPr>
      </w:pPr>
      <w:r>
        <w:rPr>
          <w:rFonts w:ascii="FarnhamText Regular" w:hAnsi="FarnhamText Regular"/>
          <w:lang w:val="en-US"/>
        </w:rPr>
        <w:t xml:space="preserve">Company registration number: </w:t>
      </w:r>
      <w:r>
        <w:rPr>
          <w:rFonts w:ascii="FarnhamText Regular" w:hAnsi="FarnhamText Regular"/>
          <w:lang w:val="en-US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rFonts w:ascii="FarnhamText Regular" w:hAnsi="FarnhamText Regular"/>
          <w:lang w:val="en-US"/>
        </w:rPr>
        <w:instrText xml:space="preserve"> FORMTEXT </w:instrText>
      </w:r>
      <w:r>
        <w:rPr>
          <w:rFonts w:ascii="FarnhamText Regular" w:hAnsi="FarnhamText Regular"/>
          <w:lang w:val="en-US"/>
        </w:rPr>
      </w:r>
      <w:r>
        <w:rPr>
          <w:rFonts w:ascii="FarnhamText Regular" w:hAnsi="FarnhamText Regular"/>
          <w:lang w:val="en-US"/>
        </w:rPr>
        <w:fldChar w:fldCharType="separate"/>
      </w:r>
      <w:r>
        <w:rPr>
          <w:rFonts w:ascii="FarnhamText Regular" w:hAnsi="FarnhamText Regular"/>
          <w:noProof/>
          <w:lang w:val="en-US"/>
        </w:rPr>
        <w:t> </w:t>
      </w:r>
      <w:r>
        <w:rPr>
          <w:rFonts w:ascii="FarnhamText Regular" w:hAnsi="FarnhamText Regular"/>
          <w:noProof/>
          <w:lang w:val="en-US"/>
        </w:rPr>
        <w:t> </w:t>
      </w:r>
      <w:r>
        <w:rPr>
          <w:rFonts w:ascii="FarnhamText Regular" w:hAnsi="FarnhamText Regular"/>
          <w:noProof/>
          <w:lang w:val="en-US"/>
        </w:rPr>
        <w:t> </w:t>
      </w:r>
      <w:r>
        <w:rPr>
          <w:rFonts w:ascii="FarnhamText Regular" w:hAnsi="FarnhamText Regular"/>
          <w:noProof/>
          <w:lang w:val="en-US"/>
        </w:rPr>
        <w:t> </w:t>
      </w:r>
      <w:r>
        <w:rPr>
          <w:rFonts w:ascii="FarnhamText Regular" w:hAnsi="FarnhamText Regular"/>
          <w:noProof/>
          <w:lang w:val="en-US"/>
        </w:rPr>
        <w:t> </w:t>
      </w:r>
      <w:r>
        <w:rPr>
          <w:rFonts w:ascii="FarnhamText Regular" w:hAnsi="FarnhamText Regular"/>
          <w:lang w:val="en-US"/>
        </w:rPr>
        <w:fldChar w:fldCharType="end"/>
      </w:r>
      <w:bookmarkEnd w:id="1"/>
    </w:p>
    <w:p w:rsidR="0033509F" w:rsidRDefault="0033509F" w:rsidP="0033509F">
      <w:pPr>
        <w:spacing w:after="0"/>
        <w:rPr>
          <w:rFonts w:ascii="FarnhamText Regular" w:hAnsi="FarnhamText Regular"/>
          <w:lang w:val="en-US"/>
        </w:rPr>
      </w:pPr>
      <w:r>
        <w:rPr>
          <w:rFonts w:ascii="FarnhamText Regular" w:hAnsi="FarnhamText Regular"/>
          <w:lang w:val="en-US"/>
        </w:rPr>
        <w:t xml:space="preserve">Full address: </w:t>
      </w:r>
      <w:r>
        <w:rPr>
          <w:rFonts w:ascii="FarnhamText Regular" w:hAnsi="FarnhamText Regular"/>
          <w:lang w:val="en-US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rPr>
          <w:rFonts w:ascii="FarnhamText Regular" w:hAnsi="FarnhamText Regular"/>
          <w:lang w:val="en-US"/>
        </w:rPr>
        <w:instrText xml:space="preserve"> FORMTEXT </w:instrText>
      </w:r>
      <w:r>
        <w:rPr>
          <w:rFonts w:ascii="FarnhamText Regular" w:hAnsi="FarnhamText Regular"/>
          <w:lang w:val="en-US"/>
        </w:rPr>
      </w:r>
      <w:r>
        <w:rPr>
          <w:rFonts w:ascii="FarnhamText Regular" w:hAnsi="FarnhamText Regular"/>
          <w:lang w:val="en-US"/>
        </w:rPr>
        <w:fldChar w:fldCharType="separate"/>
      </w:r>
      <w:bookmarkStart w:id="3" w:name="_GoBack"/>
      <w:r>
        <w:rPr>
          <w:rFonts w:ascii="FarnhamText Regular" w:hAnsi="FarnhamText Regular"/>
          <w:noProof/>
          <w:lang w:val="en-US"/>
        </w:rPr>
        <w:t> </w:t>
      </w:r>
      <w:r>
        <w:rPr>
          <w:rFonts w:ascii="FarnhamText Regular" w:hAnsi="FarnhamText Regular"/>
          <w:noProof/>
          <w:lang w:val="en-US"/>
        </w:rPr>
        <w:t> </w:t>
      </w:r>
      <w:r>
        <w:rPr>
          <w:rFonts w:ascii="FarnhamText Regular" w:hAnsi="FarnhamText Regular"/>
          <w:noProof/>
          <w:lang w:val="en-US"/>
        </w:rPr>
        <w:t> </w:t>
      </w:r>
      <w:r>
        <w:rPr>
          <w:rFonts w:ascii="FarnhamText Regular" w:hAnsi="FarnhamText Regular"/>
          <w:noProof/>
          <w:lang w:val="en-US"/>
        </w:rPr>
        <w:t> </w:t>
      </w:r>
      <w:r>
        <w:rPr>
          <w:rFonts w:ascii="FarnhamText Regular" w:hAnsi="FarnhamText Regular"/>
          <w:noProof/>
          <w:lang w:val="en-US"/>
        </w:rPr>
        <w:t> </w:t>
      </w:r>
      <w:bookmarkEnd w:id="3"/>
      <w:r>
        <w:rPr>
          <w:rFonts w:ascii="FarnhamText Regular" w:hAnsi="FarnhamText Regular"/>
          <w:lang w:val="en-US"/>
        </w:rPr>
        <w:fldChar w:fldCharType="end"/>
      </w:r>
      <w:bookmarkEnd w:id="2"/>
    </w:p>
    <w:p w:rsidR="0033509F" w:rsidRDefault="0033509F" w:rsidP="0033509F">
      <w:pPr>
        <w:spacing w:after="0"/>
        <w:rPr>
          <w:rFonts w:ascii="FarnhamText Regular" w:hAnsi="FarnhamText Regular"/>
          <w:lang w:val="en-US"/>
        </w:rPr>
      </w:pPr>
      <w:r>
        <w:rPr>
          <w:rFonts w:ascii="FarnhamText Regular" w:hAnsi="FarnhamText Regular"/>
          <w:lang w:val="en-US"/>
        </w:rPr>
        <w:t xml:space="preserve">Full visiting address (not PO box etc): </w:t>
      </w:r>
      <w:r>
        <w:rPr>
          <w:rFonts w:ascii="FarnhamText Regular" w:hAnsi="FarnhamText Regular"/>
          <w:lang w:val="en-US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rPr>
          <w:rFonts w:ascii="FarnhamText Regular" w:hAnsi="FarnhamText Regular"/>
          <w:lang w:val="en-US"/>
        </w:rPr>
        <w:instrText xml:space="preserve"> FORMTEXT </w:instrText>
      </w:r>
      <w:r>
        <w:rPr>
          <w:rFonts w:ascii="FarnhamText Regular" w:hAnsi="FarnhamText Regular"/>
          <w:lang w:val="en-US"/>
        </w:rPr>
      </w:r>
      <w:r>
        <w:rPr>
          <w:rFonts w:ascii="FarnhamText Regular" w:hAnsi="FarnhamText Regular"/>
          <w:lang w:val="en-US"/>
        </w:rPr>
        <w:fldChar w:fldCharType="separate"/>
      </w:r>
      <w:r>
        <w:rPr>
          <w:rFonts w:ascii="FarnhamText Regular" w:hAnsi="FarnhamText Regular"/>
          <w:noProof/>
          <w:lang w:val="en-US"/>
        </w:rPr>
        <w:t> </w:t>
      </w:r>
      <w:r>
        <w:rPr>
          <w:rFonts w:ascii="FarnhamText Regular" w:hAnsi="FarnhamText Regular"/>
          <w:noProof/>
          <w:lang w:val="en-US"/>
        </w:rPr>
        <w:t> </w:t>
      </w:r>
      <w:r>
        <w:rPr>
          <w:rFonts w:ascii="FarnhamText Regular" w:hAnsi="FarnhamText Regular"/>
          <w:noProof/>
          <w:lang w:val="en-US"/>
        </w:rPr>
        <w:t> </w:t>
      </w:r>
      <w:r>
        <w:rPr>
          <w:rFonts w:ascii="FarnhamText Regular" w:hAnsi="FarnhamText Regular"/>
          <w:noProof/>
          <w:lang w:val="en-US"/>
        </w:rPr>
        <w:t> </w:t>
      </w:r>
      <w:r>
        <w:rPr>
          <w:rFonts w:ascii="FarnhamText Regular" w:hAnsi="FarnhamText Regular"/>
          <w:noProof/>
          <w:lang w:val="en-US"/>
        </w:rPr>
        <w:t> </w:t>
      </w:r>
      <w:r>
        <w:rPr>
          <w:rFonts w:ascii="FarnhamText Regular" w:hAnsi="FarnhamText Regular"/>
          <w:lang w:val="en-US"/>
        </w:rPr>
        <w:fldChar w:fldCharType="end"/>
      </w:r>
      <w:bookmarkEnd w:id="4"/>
    </w:p>
    <w:p w:rsidR="0033509F" w:rsidRDefault="0033509F" w:rsidP="0033509F">
      <w:pPr>
        <w:spacing w:after="0"/>
        <w:rPr>
          <w:rFonts w:ascii="FarnhamText Regular" w:hAnsi="FarnhamText Regular"/>
          <w:lang w:val="en-US"/>
        </w:rPr>
      </w:pPr>
      <w:r>
        <w:rPr>
          <w:rFonts w:ascii="FarnhamText Regular" w:hAnsi="FarnhamText Regular"/>
          <w:lang w:val="en-US"/>
        </w:rPr>
        <w:t xml:space="preserve">Phone number: </w:t>
      </w:r>
      <w:r>
        <w:rPr>
          <w:rFonts w:ascii="FarnhamText Regular" w:hAnsi="FarnhamText Regular"/>
          <w:lang w:val="en-US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>
        <w:rPr>
          <w:rFonts w:ascii="FarnhamText Regular" w:hAnsi="FarnhamText Regular"/>
          <w:lang w:val="en-US"/>
        </w:rPr>
        <w:instrText xml:space="preserve"> FORMTEXT </w:instrText>
      </w:r>
      <w:r>
        <w:rPr>
          <w:rFonts w:ascii="FarnhamText Regular" w:hAnsi="FarnhamText Regular"/>
          <w:lang w:val="en-US"/>
        </w:rPr>
      </w:r>
      <w:r>
        <w:rPr>
          <w:rFonts w:ascii="FarnhamText Regular" w:hAnsi="FarnhamText Regular"/>
          <w:lang w:val="en-US"/>
        </w:rPr>
        <w:fldChar w:fldCharType="separate"/>
      </w:r>
      <w:r>
        <w:rPr>
          <w:rFonts w:ascii="FarnhamText Regular" w:hAnsi="FarnhamText Regular"/>
          <w:noProof/>
          <w:lang w:val="en-US"/>
        </w:rPr>
        <w:t> </w:t>
      </w:r>
      <w:r>
        <w:rPr>
          <w:rFonts w:ascii="FarnhamText Regular" w:hAnsi="FarnhamText Regular"/>
          <w:noProof/>
          <w:lang w:val="en-US"/>
        </w:rPr>
        <w:t> </w:t>
      </w:r>
      <w:r>
        <w:rPr>
          <w:rFonts w:ascii="FarnhamText Regular" w:hAnsi="FarnhamText Regular"/>
          <w:noProof/>
          <w:lang w:val="en-US"/>
        </w:rPr>
        <w:t> </w:t>
      </w:r>
      <w:r>
        <w:rPr>
          <w:rFonts w:ascii="FarnhamText Regular" w:hAnsi="FarnhamText Regular"/>
          <w:noProof/>
          <w:lang w:val="en-US"/>
        </w:rPr>
        <w:t> </w:t>
      </w:r>
      <w:r>
        <w:rPr>
          <w:rFonts w:ascii="FarnhamText Regular" w:hAnsi="FarnhamText Regular"/>
          <w:noProof/>
          <w:lang w:val="en-US"/>
        </w:rPr>
        <w:t> </w:t>
      </w:r>
      <w:r>
        <w:rPr>
          <w:rFonts w:ascii="FarnhamText Regular" w:hAnsi="FarnhamText Regular"/>
          <w:lang w:val="en-US"/>
        </w:rPr>
        <w:fldChar w:fldCharType="end"/>
      </w:r>
      <w:bookmarkEnd w:id="5"/>
    </w:p>
    <w:p w:rsidR="0033509F" w:rsidRDefault="0033509F" w:rsidP="0033509F">
      <w:pPr>
        <w:spacing w:after="0"/>
        <w:rPr>
          <w:rFonts w:ascii="FarnhamText Regular" w:hAnsi="FarnhamText Regular"/>
          <w:lang w:val="en-US"/>
        </w:rPr>
      </w:pPr>
      <w:r>
        <w:rPr>
          <w:rFonts w:ascii="FarnhamText Regular" w:hAnsi="FarnhamText Regular"/>
          <w:lang w:val="en-US"/>
        </w:rPr>
        <w:t xml:space="preserve">Mobile number: </w:t>
      </w:r>
      <w:r>
        <w:rPr>
          <w:rFonts w:ascii="FarnhamText Regular" w:hAnsi="FarnhamText Regular"/>
          <w:lang w:val="en-US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>
        <w:rPr>
          <w:rFonts w:ascii="FarnhamText Regular" w:hAnsi="FarnhamText Regular"/>
          <w:lang w:val="en-US"/>
        </w:rPr>
        <w:instrText xml:space="preserve"> FORMTEXT </w:instrText>
      </w:r>
      <w:r>
        <w:rPr>
          <w:rFonts w:ascii="FarnhamText Regular" w:hAnsi="FarnhamText Regular"/>
          <w:lang w:val="en-US"/>
        </w:rPr>
      </w:r>
      <w:r>
        <w:rPr>
          <w:rFonts w:ascii="FarnhamText Regular" w:hAnsi="FarnhamText Regular"/>
          <w:lang w:val="en-US"/>
        </w:rPr>
        <w:fldChar w:fldCharType="separate"/>
      </w:r>
      <w:r>
        <w:rPr>
          <w:rFonts w:ascii="FarnhamText Regular" w:hAnsi="FarnhamText Regular"/>
          <w:noProof/>
          <w:lang w:val="en-US"/>
        </w:rPr>
        <w:t> </w:t>
      </w:r>
      <w:r>
        <w:rPr>
          <w:rFonts w:ascii="FarnhamText Regular" w:hAnsi="FarnhamText Regular"/>
          <w:noProof/>
          <w:lang w:val="en-US"/>
        </w:rPr>
        <w:t> </w:t>
      </w:r>
      <w:r>
        <w:rPr>
          <w:rFonts w:ascii="FarnhamText Regular" w:hAnsi="FarnhamText Regular"/>
          <w:noProof/>
          <w:lang w:val="en-US"/>
        </w:rPr>
        <w:t> </w:t>
      </w:r>
      <w:r>
        <w:rPr>
          <w:rFonts w:ascii="FarnhamText Regular" w:hAnsi="FarnhamText Regular"/>
          <w:noProof/>
          <w:lang w:val="en-US"/>
        </w:rPr>
        <w:t> </w:t>
      </w:r>
      <w:r>
        <w:rPr>
          <w:rFonts w:ascii="FarnhamText Regular" w:hAnsi="FarnhamText Regular"/>
          <w:noProof/>
          <w:lang w:val="en-US"/>
        </w:rPr>
        <w:t> </w:t>
      </w:r>
      <w:r>
        <w:rPr>
          <w:rFonts w:ascii="FarnhamText Regular" w:hAnsi="FarnhamText Regular"/>
          <w:lang w:val="en-US"/>
        </w:rPr>
        <w:fldChar w:fldCharType="end"/>
      </w:r>
      <w:bookmarkEnd w:id="6"/>
    </w:p>
    <w:p w:rsidR="0033509F" w:rsidRDefault="0033509F" w:rsidP="0033509F">
      <w:pPr>
        <w:spacing w:after="0"/>
        <w:rPr>
          <w:rFonts w:ascii="FarnhamText Regular" w:hAnsi="FarnhamText Regular"/>
          <w:lang w:val="en-US"/>
        </w:rPr>
      </w:pPr>
      <w:r>
        <w:rPr>
          <w:rFonts w:ascii="FarnhamText Regular" w:hAnsi="FarnhamText Regular"/>
          <w:lang w:val="en-US"/>
        </w:rPr>
        <w:t xml:space="preserve">E-mail address: </w:t>
      </w:r>
      <w:r>
        <w:rPr>
          <w:rFonts w:ascii="FarnhamText Regular" w:hAnsi="FarnhamText Regular"/>
          <w:lang w:val="en-US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>
        <w:rPr>
          <w:rFonts w:ascii="FarnhamText Regular" w:hAnsi="FarnhamText Regular"/>
          <w:lang w:val="en-US"/>
        </w:rPr>
        <w:instrText xml:space="preserve"> FORMTEXT </w:instrText>
      </w:r>
      <w:r>
        <w:rPr>
          <w:rFonts w:ascii="FarnhamText Regular" w:hAnsi="FarnhamText Regular"/>
          <w:lang w:val="en-US"/>
        </w:rPr>
      </w:r>
      <w:r>
        <w:rPr>
          <w:rFonts w:ascii="FarnhamText Regular" w:hAnsi="FarnhamText Regular"/>
          <w:lang w:val="en-US"/>
        </w:rPr>
        <w:fldChar w:fldCharType="separate"/>
      </w:r>
      <w:r>
        <w:rPr>
          <w:rFonts w:ascii="FarnhamText Regular" w:hAnsi="FarnhamText Regular"/>
          <w:noProof/>
          <w:lang w:val="en-US"/>
        </w:rPr>
        <w:t> </w:t>
      </w:r>
      <w:r>
        <w:rPr>
          <w:rFonts w:ascii="FarnhamText Regular" w:hAnsi="FarnhamText Regular"/>
          <w:noProof/>
          <w:lang w:val="en-US"/>
        </w:rPr>
        <w:t> </w:t>
      </w:r>
      <w:r>
        <w:rPr>
          <w:rFonts w:ascii="FarnhamText Regular" w:hAnsi="FarnhamText Regular"/>
          <w:noProof/>
          <w:lang w:val="en-US"/>
        </w:rPr>
        <w:t> </w:t>
      </w:r>
      <w:r>
        <w:rPr>
          <w:rFonts w:ascii="FarnhamText Regular" w:hAnsi="FarnhamText Regular"/>
          <w:noProof/>
          <w:lang w:val="en-US"/>
        </w:rPr>
        <w:t> </w:t>
      </w:r>
      <w:r>
        <w:rPr>
          <w:rFonts w:ascii="FarnhamText Regular" w:hAnsi="FarnhamText Regular"/>
          <w:noProof/>
          <w:lang w:val="en-US"/>
        </w:rPr>
        <w:t> </w:t>
      </w:r>
      <w:r>
        <w:rPr>
          <w:rFonts w:ascii="FarnhamText Regular" w:hAnsi="FarnhamText Regular"/>
          <w:lang w:val="en-US"/>
        </w:rPr>
        <w:fldChar w:fldCharType="end"/>
      </w:r>
      <w:bookmarkEnd w:id="7"/>
    </w:p>
    <w:p w:rsidR="00365AA2" w:rsidRDefault="00365AA2" w:rsidP="0033509F">
      <w:pPr>
        <w:spacing w:after="0"/>
        <w:rPr>
          <w:rFonts w:ascii="FarnhamText Regular" w:hAnsi="FarnhamText Regular"/>
          <w:lang w:val="en-US"/>
        </w:rPr>
      </w:pPr>
    </w:p>
    <w:p w:rsidR="0033509F" w:rsidRDefault="0033509F" w:rsidP="0033509F">
      <w:pPr>
        <w:spacing w:after="0"/>
        <w:rPr>
          <w:rFonts w:ascii="FarnhamText Regular" w:hAnsi="FarnhamText Regular"/>
          <w:lang w:val="en-US"/>
        </w:rPr>
      </w:pPr>
      <w:r>
        <w:rPr>
          <w:rFonts w:ascii="FarnhamText Regular" w:hAnsi="FarnhamText Regular"/>
          <w:lang w:val="en-US"/>
        </w:rPr>
        <w:t xml:space="preserve">Signatory: </w:t>
      </w:r>
      <w:r>
        <w:rPr>
          <w:rFonts w:ascii="FarnhamText Regular" w:hAnsi="FarnhamText Regular"/>
          <w:lang w:val="en-US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>
        <w:rPr>
          <w:rFonts w:ascii="FarnhamText Regular" w:hAnsi="FarnhamText Regular"/>
          <w:lang w:val="en-US"/>
        </w:rPr>
        <w:instrText xml:space="preserve"> FORMTEXT </w:instrText>
      </w:r>
      <w:r>
        <w:rPr>
          <w:rFonts w:ascii="FarnhamText Regular" w:hAnsi="FarnhamText Regular"/>
          <w:lang w:val="en-US"/>
        </w:rPr>
      </w:r>
      <w:r>
        <w:rPr>
          <w:rFonts w:ascii="FarnhamText Regular" w:hAnsi="FarnhamText Regular"/>
          <w:lang w:val="en-US"/>
        </w:rPr>
        <w:fldChar w:fldCharType="separate"/>
      </w:r>
      <w:r>
        <w:rPr>
          <w:rFonts w:ascii="FarnhamText Regular" w:hAnsi="FarnhamText Regular"/>
          <w:noProof/>
          <w:lang w:val="en-US"/>
        </w:rPr>
        <w:t> </w:t>
      </w:r>
      <w:r>
        <w:rPr>
          <w:rFonts w:ascii="FarnhamText Regular" w:hAnsi="FarnhamText Regular"/>
          <w:noProof/>
          <w:lang w:val="en-US"/>
        </w:rPr>
        <w:t> </w:t>
      </w:r>
      <w:r>
        <w:rPr>
          <w:rFonts w:ascii="FarnhamText Regular" w:hAnsi="FarnhamText Regular"/>
          <w:noProof/>
          <w:lang w:val="en-US"/>
        </w:rPr>
        <w:t> </w:t>
      </w:r>
      <w:r>
        <w:rPr>
          <w:rFonts w:ascii="FarnhamText Regular" w:hAnsi="FarnhamText Regular"/>
          <w:noProof/>
          <w:lang w:val="en-US"/>
        </w:rPr>
        <w:t> </w:t>
      </w:r>
      <w:r>
        <w:rPr>
          <w:rFonts w:ascii="FarnhamText Regular" w:hAnsi="FarnhamText Regular"/>
          <w:noProof/>
          <w:lang w:val="en-US"/>
        </w:rPr>
        <w:t> </w:t>
      </w:r>
      <w:r>
        <w:rPr>
          <w:rFonts w:ascii="FarnhamText Regular" w:hAnsi="FarnhamText Regular"/>
          <w:lang w:val="en-US"/>
        </w:rPr>
        <w:fldChar w:fldCharType="end"/>
      </w:r>
      <w:bookmarkEnd w:id="8"/>
    </w:p>
    <w:p w:rsidR="0033509F" w:rsidRDefault="0033509F" w:rsidP="0033509F">
      <w:pPr>
        <w:spacing w:after="0"/>
        <w:rPr>
          <w:rFonts w:ascii="FarnhamText Regular" w:hAnsi="FarnhamText Regular"/>
          <w:lang w:val="en-US"/>
        </w:rPr>
      </w:pPr>
      <w:r>
        <w:rPr>
          <w:rFonts w:ascii="FarnhamText Regular" w:hAnsi="FarnhamText Regular"/>
          <w:lang w:val="en-US"/>
        </w:rPr>
        <w:t xml:space="preserve">Personal number: </w:t>
      </w:r>
      <w:r>
        <w:rPr>
          <w:rFonts w:ascii="FarnhamText Regular" w:hAnsi="FarnhamText Regular"/>
          <w:lang w:val="en-US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>
        <w:rPr>
          <w:rFonts w:ascii="FarnhamText Regular" w:hAnsi="FarnhamText Regular"/>
          <w:lang w:val="en-US"/>
        </w:rPr>
        <w:instrText xml:space="preserve"> FORMTEXT </w:instrText>
      </w:r>
      <w:r>
        <w:rPr>
          <w:rFonts w:ascii="FarnhamText Regular" w:hAnsi="FarnhamText Regular"/>
          <w:lang w:val="en-US"/>
        </w:rPr>
      </w:r>
      <w:r>
        <w:rPr>
          <w:rFonts w:ascii="FarnhamText Regular" w:hAnsi="FarnhamText Regular"/>
          <w:lang w:val="en-US"/>
        </w:rPr>
        <w:fldChar w:fldCharType="separate"/>
      </w:r>
      <w:r>
        <w:rPr>
          <w:rFonts w:ascii="FarnhamText Regular" w:hAnsi="FarnhamText Regular"/>
          <w:noProof/>
          <w:lang w:val="en-US"/>
        </w:rPr>
        <w:t> </w:t>
      </w:r>
      <w:r>
        <w:rPr>
          <w:rFonts w:ascii="FarnhamText Regular" w:hAnsi="FarnhamText Regular"/>
          <w:noProof/>
          <w:lang w:val="en-US"/>
        </w:rPr>
        <w:t> </w:t>
      </w:r>
      <w:r>
        <w:rPr>
          <w:rFonts w:ascii="FarnhamText Regular" w:hAnsi="FarnhamText Regular"/>
          <w:noProof/>
          <w:lang w:val="en-US"/>
        </w:rPr>
        <w:t> </w:t>
      </w:r>
      <w:r>
        <w:rPr>
          <w:rFonts w:ascii="FarnhamText Regular" w:hAnsi="FarnhamText Regular"/>
          <w:noProof/>
          <w:lang w:val="en-US"/>
        </w:rPr>
        <w:t> </w:t>
      </w:r>
      <w:r>
        <w:rPr>
          <w:rFonts w:ascii="FarnhamText Regular" w:hAnsi="FarnhamText Regular"/>
          <w:noProof/>
          <w:lang w:val="en-US"/>
        </w:rPr>
        <w:t> </w:t>
      </w:r>
      <w:r>
        <w:rPr>
          <w:rFonts w:ascii="FarnhamText Regular" w:hAnsi="FarnhamText Regular"/>
          <w:lang w:val="en-US"/>
        </w:rPr>
        <w:fldChar w:fldCharType="end"/>
      </w:r>
      <w:bookmarkEnd w:id="9"/>
    </w:p>
    <w:p w:rsidR="0033509F" w:rsidRDefault="0033509F" w:rsidP="0033509F">
      <w:pPr>
        <w:spacing w:after="0"/>
        <w:rPr>
          <w:rFonts w:ascii="FarnhamText Regular" w:hAnsi="FarnhamText Regular"/>
          <w:lang w:val="en-US"/>
        </w:rPr>
      </w:pPr>
    </w:p>
    <w:p w:rsidR="0033509F" w:rsidRDefault="0033509F" w:rsidP="0033509F">
      <w:pPr>
        <w:spacing w:after="0"/>
        <w:rPr>
          <w:rFonts w:ascii="FarnhamText Regular" w:hAnsi="FarnhamText Regular"/>
          <w:lang w:val="en-US"/>
        </w:rPr>
      </w:pPr>
    </w:p>
    <w:p w:rsidR="0033509F" w:rsidRDefault="0033509F" w:rsidP="0033509F">
      <w:pPr>
        <w:spacing w:after="0"/>
        <w:rPr>
          <w:rFonts w:ascii="FarnhamText Bold" w:hAnsi="FarnhamText Bold"/>
          <w:lang w:val="en-US"/>
        </w:rPr>
      </w:pPr>
      <w:r>
        <w:rPr>
          <w:rFonts w:ascii="FarnhamText Bold" w:hAnsi="FarnhamText Bold"/>
          <w:lang w:val="en-US"/>
        </w:rPr>
        <w:t>ATTACHED DOCUMENTS</w:t>
      </w:r>
    </w:p>
    <w:p w:rsidR="0033509F" w:rsidRDefault="0033509F" w:rsidP="0033509F">
      <w:pPr>
        <w:spacing w:after="0"/>
        <w:rPr>
          <w:rFonts w:ascii="FarnhamText Regular" w:hAnsi="FarnhamText Regular"/>
          <w:lang w:val="en-US"/>
        </w:rPr>
      </w:pPr>
    </w:p>
    <w:p w:rsidR="0033509F" w:rsidRDefault="0033509F" w:rsidP="0033509F">
      <w:pPr>
        <w:spacing w:after="0"/>
        <w:rPr>
          <w:rFonts w:ascii="FarnhamText Regular" w:hAnsi="FarnhamText Regular"/>
          <w:lang w:val="en-US"/>
        </w:rPr>
      </w:pPr>
      <w:r>
        <w:rPr>
          <w:rFonts w:ascii="FarnhamText Regular" w:hAnsi="FarnhamText Regular"/>
          <w:lang w:val="en-US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ryss1"/>
      <w:r>
        <w:rPr>
          <w:rFonts w:ascii="FarnhamText Regular" w:hAnsi="FarnhamText Regular"/>
          <w:lang w:val="en-US"/>
        </w:rPr>
        <w:instrText xml:space="preserve"> FORMCHECKBOX </w:instrText>
      </w:r>
      <w:r w:rsidR="00FF465A">
        <w:rPr>
          <w:rFonts w:ascii="FarnhamText Regular" w:hAnsi="FarnhamText Regular"/>
          <w:lang w:val="en-US"/>
        </w:rPr>
      </w:r>
      <w:r w:rsidR="00FF465A">
        <w:rPr>
          <w:rFonts w:ascii="FarnhamText Regular" w:hAnsi="FarnhamText Regular"/>
          <w:lang w:val="en-US"/>
        </w:rPr>
        <w:fldChar w:fldCharType="separate"/>
      </w:r>
      <w:r>
        <w:rPr>
          <w:rFonts w:ascii="FarnhamText Regular" w:hAnsi="FarnhamText Regular"/>
          <w:lang w:val="en-US"/>
        </w:rPr>
        <w:fldChar w:fldCharType="end"/>
      </w:r>
      <w:bookmarkEnd w:id="10"/>
      <w:r w:rsidR="001B0BDA">
        <w:rPr>
          <w:rFonts w:ascii="FarnhamText Regular" w:hAnsi="FarnhamText Regular"/>
          <w:lang w:val="en-US"/>
        </w:rPr>
        <w:t xml:space="preserve"> Proof of Company Registration</w:t>
      </w:r>
    </w:p>
    <w:p w:rsidR="0033509F" w:rsidRDefault="0033509F" w:rsidP="0033509F">
      <w:pPr>
        <w:spacing w:after="0"/>
        <w:rPr>
          <w:rFonts w:ascii="FarnhamText Regular" w:hAnsi="FarnhamText Regular"/>
          <w:lang w:val="en-US"/>
        </w:rPr>
      </w:pPr>
      <w:r>
        <w:rPr>
          <w:rFonts w:ascii="FarnhamText Regular" w:hAnsi="FarnhamText Regular"/>
          <w:lang w:val="en-US"/>
        </w:rPr>
        <w:fldChar w:fldCharType="begin">
          <w:ffData>
            <w:name w:val="Kryss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ryss2"/>
      <w:r>
        <w:rPr>
          <w:rFonts w:ascii="FarnhamText Regular" w:hAnsi="FarnhamText Regular"/>
          <w:lang w:val="en-US"/>
        </w:rPr>
        <w:instrText xml:space="preserve"> FORMCHECKBOX </w:instrText>
      </w:r>
      <w:r w:rsidR="00FF465A">
        <w:rPr>
          <w:rFonts w:ascii="FarnhamText Regular" w:hAnsi="FarnhamText Regular"/>
          <w:lang w:val="en-US"/>
        </w:rPr>
      </w:r>
      <w:r w:rsidR="00FF465A">
        <w:rPr>
          <w:rFonts w:ascii="FarnhamText Regular" w:hAnsi="FarnhamText Regular"/>
          <w:lang w:val="en-US"/>
        </w:rPr>
        <w:fldChar w:fldCharType="separate"/>
      </w:r>
      <w:r>
        <w:rPr>
          <w:rFonts w:ascii="FarnhamText Regular" w:hAnsi="FarnhamText Regular"/>
          <w:lang w:val="en-US"/>
        </w:rPr>
        <w:fldChar w:fldCharType="end"/>
      </w:r>
      <w:bookmarkEnd w:id="11"/>
      <w:r w:rsidR="001B0BDA">
        <w:rPr>
          <w:rFonts w:ascii="FarnhamText Regular" w:hAnsi="FarnhamText Regular"/>
          <w:lang w:val="en-US"/>
        </w:rPr>
        <w:t xml:space="preserve"> Proof of tax registration </w:t>
      </w:r>
    </w:p>
    <w:p w:rsidR="00932451" w:rsidRDefault="0033509F" w:rsidP="0033509F">
      <w:pPr>
        <w:spacing w:after="0"/>
        <w:rPr>
          <w:rFonts w:ascii="FarnhamText Regular" w:hAnsi="FarnhamText Regular"/>
          <w:lang w:val="en-US"/>
        </w:rPr>
      </w:pPr>
      <w:r>
        <w:rPr>
          <w:rFonts w:ascii="FarnhamText Regular" w:hAnsi="FarnhamText Regular"/>
          <w:lang w:val="en-US"/>
        </w:rPr>
        <w:fldChar w:fldCharType="begin">
          <w:ffData>
            <w:name w:val="Kryss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ryss3"/>
      <w:r>
        <w:rPr>
          <w:rFonts w:ascii="FarnhamText Regular" w:hAnsi="FarnhamText Regular"/>
          <w:lang w:val="en-US"/>
        </w:rPr>
        <w:instrText xml:space="preserve"> FORMCHECKBOX </w:instrText>
      </w:r>
      <w:r w:rsidR="00FF465A">
        <w:rPr>
          <w:rFonts w:ascii="FarnhamText Regular" w:hAnsi="FarnhamText Regular"/>
          <w:lang w:val="en-US"/>
        </w:rPr>
      </w:r>
      <w:r w:rsidR="00FF465A">
        <w:rPr>
          <w:rFonts w:ascii="FarnhamText Regular" w:hAnsi="FarnhamText Regular"/>
          <w:lang w:val="en-US"/>
        </w:rPr>
        <w:fldChar w:fldCharType="separate"/>
      </w:r>
      <w:r>
        <w:rPr>
          <w:rFonts w:ascii="FarnhamText Regular" w:hAnsi="FarnhamText Regular"/>
          <w:lang w:val="en-US"/>
        </w:rPr>
        <w:fldChar w:fldCharType="end"/>
      </w:r>
      <w:bookmarkEnd w:id="12"/>
      <w:r>
        <w:rPr>
          <w:rFonts w:ascii="FarnhamText Regular" w:hAnsi="FarnhamText Regular"/>
          <w:lang w:val="en-US"/>
        </w:rPr>
        <w:t xml:space="preserve"> Proof of employment</w:t>
      </w:r>
      <w:r>
        <w:rPr>
          <w:rFonts w:ascii="FarnhamText Regular" w:hAnsi="FarnhamText Regular"/>
          <w:lang w:val="en-US"/>
        </w:rPr>
        <w:tab/>
      </w:r>
      <w:r w:rsidR="00932451">
        <w:rPr>
          <w:rFonts w:ascii="FarnhamText Regular" w:hAnsi="FarnhamText Regular"/>
          <w:lang w:val="en-US"/>
        </w:rPr>
        <w:t xml:space="preserve">Number: </w:t>
      </w:r>
      <w:r w:rsidR="00932451">
        <w:rPr>
          <w:rFonts w:ascii="FarnhamText Regular" w:hAnsi="FarnhamText Regular"/>
          <w:lang w:val="en-US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3" w:name="Text12"/>
      <w:r w:rsidR="00932451">
        <w:rPr>
          <w:rFonts w:ascii="FarnhamText Regular" w:hAnsi="FarnhamText Regular"/>
          <w:lang w:val="en-US"/>
        </w:rPr>
        <w:instrText xml:space="preserve"> FORMTEXT </w:instrText>
      </w:r>
      <w:r w:rsidR="00932451">
        <w:rPr>
          <w:rFonts w:ascii="FarnhamText Regular" w:hAnsi="FarnhamText Regular"/>
          <w:lang w:val="en-US"/>
        </w:rPr>
      </w:r>
      <w:r w:rsidR="00932451">
        <w:rPr>
          <w:rFonts w:ascii="FarnhamText Regular" w:hAnsi="FarnhamText Regular"/>
          <w:lang w:val="en-US"/>
        </w:rPr>
        <w:fldChar w:fldCharType="separate"/>
      </w:r>
      <w:r w:rsidR="00932451">
        <w:rPr>
          <w:rFonts w:ascii="FarnhamText Regular" w:hAnsi="FarnhamText Regular"/>
          <w:noProof/>
          <w:lang w:val="en-US"/>
        </w:rPr>
        <w:t> </w:t>
      </w:r>
      <w:r w:rsidR="00932451">
        <w:rPr>
          <w:rFonts w:ascii="FarnhamText Regular" w:hAnsi="FarnhamText Regular"/>
          <w:noProof/>
          <w:lang w:val="en-US"/>
        </w:rPr>
        <w:t> </w:t>
      </w:r>
      <w:r w:rsidR="00932451">
        <w:rPr>
          <w:rFonts w:ascii="FarnhamText Regular" w:hAnsi="FarnhamText Regular"/>
          <w:noProof/>
          <w:lang w:val="en-US"/>
        </w:rPr>
        <w:t> </w:t>
      </w:r>
      <w:r w:rsidR="00932451">
        <w:rPr>
          <w:rFonts w:ascii="FarnhamText Regular" w:hAnsi="FarnhamText Regular"/>
          <w:noProof/>
          <w:lang w:val="en-US"/>
        </w:rPr>
        <w:t> </w:t>
      </w:r>
      <w:r w:rsidR="00932451">
        <w:rPr>
          <w:rFonts w:ascii="FarnhamText Regular" w:hAnsi="FarnhamText Regular"/>
          <w:noProof/>
          <w:lang w:val="en-US"/>
        </w:rPr>
        <w:t> </w:t>
      </w:r>
      <w:r w:rsidR="00932451">
        <w:rPr>
          <w:rFonts w:ascii="FarnhamText Regular" w:hAnsi="FarnhamText Regular"/>
          <w:lang w:val="en-US"/>
        </w:rPr>
        <w:fldChar w:fldCharType="end"/>
      </w:r>
      <w:bookmarkEnd w:id="13"/>
    </w:p>
    <w:p w:rsidR="00365AA2" w:rsidRDefault="00365AA2" w:rsidP="0033509F">
      <w:pPr>
        <w:spacing w:after="0"/>
        <w:rPr>
          <w:rFonts w:ascii="FarnhamText Regular" w:hAnsi="FarnhamText Regular"/>
          <w:lang w:val="en-US"/>
        </w:rPr>
      </w:pPr>
      <w:r>
        <w:rPr>
          <w:rFonts w:ascii="FarnhamText Regular" w:hAnsi="FarnhamText Regular"/>
          <w:lang w:val="en-US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FarnhamText Regular" w:hAnsi="FarnhamText Regular"/>
          <w:lang w:val="en-US"/>
        </w:rPr>
        <w:instrText xml:space="preserve"> FORMCHECKBOX </w:instrText>
      </w:r>
      <w:r>
        <w:rPr>
          <w:rFonts w:ascii="FarnhamText Regular" w:hAnsi="FarnhamText Regular"/>
          <w:lang w:val="en-US"/>
        </w:rPr>
      </w:r>
      <w:r>
        <w:rPr>
          <w:rFonts w:ascii="FarnhamText Regular" w:hAnsi="FarnhamText Regular"/>
          <w:lang w:val="en-US"/>
        </w:rPr>
        <w:fldChar w:fldCharType="separate"/>
      </w:r>
      <w:r>
        <w:rPr>
          <w:rFonts w:ascii="FarnhamText Regular" w:hAnsi="FarnhamText Regular"/>
          <w:lang w:val="en-US"/>
        </w:rPr>
        <w:fldChar w:fldCharType="end"/>
      </w:r>
      <w:r>
        <w:rPr>
          <w:rFonts w:ascii="FarnhamText Regular" w:hAnsi="FarnhamText Regular"/>
          <w:lang w:val="en-US"/>
        </w:rPr>
        <w:t xml:space="preserve"> The latest pay slip</w:t>
      </w:r>
    </w:p>
    <w:p w:rsidR="00932451" w:rsidRDefault="00932451" w:rsidP="0033509F">
      <w:pPr>
        <w:spacing w:after="0"/>
        <w:rPr>
          <w:rFonts w:ascii="FarnhamText Regular" w:hAnsi="FarnhamText Regular"/>
          <w:lang w:val="en-US"/>
        </w:rPr>
      </w:pPr>
    </w:p>
    <w:p w:rsidR="00932451" w:rsidRDefault="00932451" w:rsidP="0033509F">
      <w:pPr>
        <w:spacing w:after="0"/>
        <w:rPr>
          <w:rFonts w:ascii="FarnhamText Regular" w:hAnsi="FarnhamText Regular"/>
          <w:lang w:val="en-US"/>
        </w:rPr>
      </w:pPr>
      <w:r>
        <w:rPr>
          <w:rFonts w:ascii="FarnhamText Regular" w:hAnsi="FarnhamText Regular"/>
          <w:lang w:val="en-US"/>
        </w:rPr>
        <w:fldChar w:fldCharType="begin">
          <w:ffData>
            <w:name w:val="Kryss7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ryss7"/>
      <w:r>
        <w:rPr>
          <w:rFonts w:ascii="FarnhamText Regular" w:hAnsi="FarnhamText Regular"/>
          <w:lang w:val="en-US"/>
        </w:rPr>
        <w:instrText xml:space="preserve"> FORMCHECKBOX </w:instrText>
      </w:r>
      <w:r w:rsidR="00FF465A">
        <w:rPr>
          <w:rFonts w:ascii="FarnhamText Regular" w:hAnsi="FarnhamText Regular"/>
          <w:lang w:val="en-US"/>
        </w:rPr>
      </w:r>
      <w:r w:rsidR="00FF465A">
        <w:rPr>
          <w:rFonts w:ascii="FarnhamText Regular" w:hAnsi="FarnhamText Regular"/>
          <w:lang w:val="en-US"/>
        </w:rPr>
        <w:fldChar w:fldCharType="separate"/>
      </w:r>
      <w:r>
        <w:rPr>
          <w:rFonts w:ascii="FarnhamText Regular" w:hAnsi="FarnhamText Regular"/>
          <w:lang w:val="en-US"/>
        </w:rPr>
        <w:fldChar w:fldCharType="end"/>
      </w:r>
      <w:bookmarkEnd w:id="14"/>
      <w:r>
        <w:rPr>
          <w:rFonts w:ascii="FarnhamText Regular" w:hAnsi="FarnhamText Regular"/>
          <w:lang w:val="en-US"/>
        </w:rPr>
        <w:t xml:space="preserve"> FORA insurance number (seven figures): </w:t>
      </w:r>
      <w:r>
        <w:rPr>
          <w:rFonts w:ascii="FarnhamText Regular" w:hAnsi="FarnhamText Regular"/>
          <w:lang w:val="en-US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5" w:name="Text13"/>
      <w:r>
        <w:rPr>
          <w:rFonts w:ascii="FarnhamText Regular" w:hAnsi="FarnhamText Regular"/>
          <w:lang w:val="en-US"/>
        </w:rPr>
        <w:instrText xml:space="preserve"> FORMTEXT </w:instrText>
      </w:r>
      <w:r>
        <w:rPr>
          <w:rFonts w:ascii="FarnhamText Regular" w:hAnsi="FarnhamText Regular"/>
          <w:lang w:val="en-US"/>
        </w:rPr>
      </w:r>
      <w:r>
        <w:rPr>
          <w:rFonts w:ascii="FarnhamText Regular" w:hAnsi="FarnhamText Regular"/>
          <w:lang w:val="en-US"/>
        </w:rPr>
        <w:fldChar w:fldCharType="separate"/>
      </w:r>
      <w:r>
        <w:rPr>
          <w:rFonts w:ascii="FarnhamText Regular" w:hAnsi="FarnhamText Regular"/>
          <w:noProof/>
          <w:lang w:val="en-US"/>
        </w:rPr>
        <w:t> </w:t>
      </w:r>
      <w:r>
        <w:rPr>
          <w:rFonts w:ascii="FarnhamText Regular" w:hAnsi="FarnhamText Regular"/>
          <w:noProof/>
          <w:lang w:val="en-US"/>
        </w:rPr>
        <w:t> </w:t>
      </w:r>
      <w:r>
        <w:rPr>
          <w:rFonts w:ascii="FarnhamText Regular" w:hAnsi="FarnhamText Regular"/>
          <w:noProof/>
          <w:lang w:val="en-US"/>
        </w:rPr>
        <w:t> </w:t>
      </w:r>
      <w:r>
        <w:rPr>
          <w:rFonts w:ascii="FarnhamText Regular" w:hAnsi="FarnhamText Regular"/>
          <w:noProof/>
          <w:lang w:val="en-US"/>
        </w:rPr>
        <w:t> </w:t>
      </w:r>
      <w:r>
        <w:rPr>
          <w:rFonts w:ascii="FarnhamText Regular" w:hAnsi="FarnhamText Regular"/>
          <w:noProof/>
          <w:lang w:val="en-US"/>
        </w:rPr>
        <w:t> </w:t>
      </w:r>
      <w:r>
        <w:rPr>
          <w:rFonts w:ascii="FarnhamText Regular" w:hAnsi="FarnhamText Regular"/>
          <w:lang w:val="en-US"/>
        </w:rPr>
        <w:fldChar w:fldCharType="end"/>
      </w:r>
      <w:bookmarkEnd w:id="15"/>
    </w:p>
    <w:p w:rsidR="00932451" w:rsidRDefault="00932451" w:rsidP="0033509F">
      <w:pPr>
        <w:spacing w:after="0"/>
        <w:rPr>
          <w:rFonts w:ascii="FarnhamText Regular" w:hAnsi="FarnhamText Regular"/>
          <w:lang w:val="en-US"/>
        </w:rPr>
      </w:pPr>
      <w:r>
        <w:rPr>
          <w:rFonts w:ascii="FarnhamText Regular" w:hAnsi="FarnhamText Regular"/>
          <w:lang w:val="en-US"/>
        </w:rPr>
        <w:fldChar w:fldCharType="begin">
          <w:ffData>
            <w:name w:val="Kryss8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ryss8"/>
      <w:r>
        <w:rPr>
          <w:rFonts w:ascii="FarnhamText Regular" w:hAnsi="FarnhamText Regular"/>
          <w:lang w:val="en-US"/>
        </w:rPr>
        <w:instrText xml:space="preserve"> FORMCHECKBOX </w:instrText>
      </w:r>
      <w:r w:rsidR="00FF465A">
        <w:rPr>
          <w:rFonts w:ascii="FarnhamText Regular" w:hAnsi="FarnhamText Regular"/>
          <w:lang w:val="en-US"/>
        </w:rPr>
      </w:r>
      <w:r w:rsidR="00FF465A">
        <w:rPr>
          <w:rFonts w:ascii="FarnhamText Regular" w:hAnsi="FarnhamText Regular"/>
          <w:lang w:val="en-US"/>
        </w:rPr>
        <w:fldChar w:fldCharType="separate"/>
      </w:r>
      <w:r>
        <w:rPr>
          <w:rFonts w:ascii="FarnhamText Regular" w:hAnsi="FarnhamText Regular"/>
          <w:lang w:val="en-US"/>
        </w:rPr>
        <w:fldChar w:fldCharType="end"/>
      </w:r>
      <w:bookmarkEnd w:id="16"/>
      <w:r>
        <w:rPr>
          <w:rFonts w:ascii="FarnhamText Regular" w:hAnsi="FarnhamText Regular"/>
          <w:lang w:val="en-US"/>
        </w:rPr>
        <w:t xml:space="preserve"> The Comp</w:t>
      </w:r>
      <w:r w:rsidR="00365AA2">
        <w:rPr>
          <w:rFonts w:ascii="FarnhamText Regular" w:hAnsi="FarnhamText Regular"/>
          <w:lang w:val="en-US"/>
        </w:rPr>
        <w:t>any doesn’t have FORA insurance</w:t>
      </w:r>
    </w:p>
    <w:p w:rsidR="004A1178" w:rsidRDefault="004A1178" w:rsidP="004A1178">
      <w:pPr>
        <w:spacing w:after="0"/>
        <w:rPr>
          <w:rFonts w:ascii="FarnhamText Regular" w:hAnsi="FarnhamText Regular"/>
          <w:lang w:val="en-US"/>
        </w:rPr>
      </w:pPr>
      <w:r>
        <w:rPr>
          <w:rFonts w:ascii="FarnhamText Regular" w:hAnsi="FarnhamText Regular"/>
          <w:lang w:val="en-US"/>
        </w:rPr>
        <w:fldChar w:fldCharType="begin">
          <w:ffData>
            <w:name w:val="Kryss6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Kryss6"/>
      <w:r>
        <w:rPr>
          <w:rFonts w:ascii="FarnhamText Regular" w:hAnsi="FarnhamText Regular"/>
          <w:lang w:val="en-US"/>
        </w:rPr>
        <w:instrText xml:space="preserve"> FORMCHECKBOX </w:instrText>
      </w:r>
      <w:r w:rsidR="00FF465A">
        <w:rPr>
          <w:rFonts w:ascii="FarnhamText Regular" w:hAnsi="FarnhamText Regular"/>
          <w:lang w:val="en-US"/>
        </w:rPr>
      </w:r>
      <w:r w:rsidR="00FF465A">
        <w:rPr>
          <w:rFonts w:ascii="FarnhamText Regular" w:hAnsi="FarnhamText Regular"/>
          <w:lang w:val="en-US"/>
        </w:rPr>
        <w:fldChar w:fldCharType="separate"/>
      </w:r>
      <w:r>
        <w:rPr>
          <w:rFonts w:ascii="FarnhamText Regular" w:hAnsi="FarnhamText Regular"/>
          <w:lang w:val="en-US"/>
        </w:rPr>
        <w:fldChar w:fldCharType="end"/>
      </w:r>
      <w:bookmarkEnd w:id="17"/>
      <w:r>
        <w:rPr>
          <w:rFonts w:ascii="FarnhamText Regular" w:hAnsi="FarnhamText Regular"/>
          <w:lang w:val="en-US"/>
        </w:rPr>
        <w:t xml:space="preserve"> Helthcareagreement (if such exists)  </w:t>
      </w:r>
    </w:p>
    <w:p w:rsidR="004A1178" w:rsidRDefault="004A1178" w:rsidP="004A1178">
      <w:pPr>
        <w:spacing w:after="0"/>
        <w:rPr>
          <w:rFonts w:ascii="FarnhamText Regular" w:hAnsi="FarnhamText Regular"/>
          <w:lang w:val="en-US"/>
        </w:rPr>
      </w:pPr>
      <w:r>
        <w:rPr>
          <w:rFonts w:ascii="FarnhamText Regular" w:hAnsi="FarnhamText Regular"/>
          <w:lang w:val="en-US"/>
        </w:rPr>
        <w:fldChar w:fldCharType="begin">
          <w:ffData>
            <w:name w:val="Kryss9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Kryss9"/>
      <w:r>
        <w:rPr>
          <w:rFonts w:ascii="FarnhamText Regular" w:hAnsi="FarnhamText Regular"/>
          <w:lang w:val="en-US"/>
        </w:rPr>
        <w:instrText xml:space="preserve"> FORMCHECKBOX </w:instrText>
      </w:r>
      <w:r w:rsidR="00FF465A">
        <w:rPr>
          <w:rFonts w:ascii="FarnhamText Regular" w:hAnsi="FarnhamText Regular"/>
          <w:lang w:val="en-US"/>
        </w:rPr>
      </w:r>
      <w:r w:rsidR="00FF465A">
        <w:rPr>
          <w:rFonts w:ascii="FarnhamText Regular" w:hAnsi="FarnhamText Regular"/>
          <w:lang w:val="en-US"/>
        </w:rPr>
        <w:fldChar w:fldCharType="separate"/>
      </w:r>
      <w:r>
        <w:rPr>
          <w:rFonts w:ascii="FarnhamText Regular" w:hAnsi="FarnhamText Regular"/>
          <w:lang w:val="en-US"/>
        </w:rPr>
        <w:fldChar w:fldCharType="end"/>
      </w:r>
      <w:bookmarkEnd w:id="18"/>
      <w:r>
        <w:rPr>
          <w:rFonts w:ascii="FarnhamText Regular" w:hAnsi="FarnhamText Regular"/>
          <w:lang w:val="en-US"/>
        </w:rPr>
        <w:t xml:space="preserve"> The Company doesn’t have Healthcareagreement</w:t>
      </w:r>
    </w:p>
    <w:p w:rsidR="00932451" w:rsidRDefault="00932451" w:rsidP="0033509F">
      <w:pPr>
        <w:spacing w:after="0"/>
        <w:rPr>
          <w:rFonts w:ascii="FarnhamText Regular" w:hAnsi="FarnhamText Regular"/>
          <w:lang w:val="en-US"/>
        </w:rPr>
      </w:pPr>
    </w:p>
    <w:p w:rsidR="00932451" w:rsidRDefault="00932451" w:rsidP="0033509F">
      <w:pPr>
        <w:spacing w:after="0"/>
        <w:rPr>
          <w:rFonts w:ascii="FarnhamText Regular" w:hAnsi="FarnhamText Regular"/>
          <w:lang w:val="en-US"/>
        </w:rPr>
      </w:pPr>
      <w:r>
        <w:rPr>
          <w:rFonts w:ascii="FarnhamText Regular" w:hAnsi="FarnhamText Regular"/>
          <w:lang w:val="en-US"/>
        </w:rPr>
        <w:fldChar w:fldCharType="begin">
          <w:ffData>
            <w:name w:val="Kryss4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Kryss4"/>
      <w:r>
        <w:rPr>
          <w:rFonts w:ascii="FarnhamText Regular" w:hAnsi="FarnhamText Regular"/>
          <w:lang w:val="en-US"/>
        </w:rPr>
        <w:instrText xml:space="preserve"> FORMCHECKBOX </w:instrText>
      </w:r>
      <w:r w:rsidR="00FF465A">
        <w:rPr>
          <w:rFonts w:ascii="FarnhamText Regular" w:hAnsi="FarnhamText Regular"/>
          <w:lang w:val="en-US"/>
        </w:rPr>
      </w:r>
      <w:r w:rsidR="00FF465A">
        <w:rPr>
          <w:rFonts w:ascii="FarnhamText Regular" w:hAnsi="FarnhamText Regular"/>
          <w:lang w:val="en-US"/>
        </w:rPr>
        <w:fldChar w:fldCharType="separate"/>
      </w:r>
      <w:r>
        <w:rPr>
          <w:rFonts w:ascii="FarnhamText Regular" w:hAnsi="FarnhamText Regular"/>
          <w:lang w:val="en-US"/>
        </w:rPr>
        <w:fldChar w:fldCharType="end"/>
      </w:r>
      <w:bookmarkEnd w:id="19"/>
      <w:r>
        <w:rPr>
          <w:rFonts w:ascii="FarnhamText Regular" w:hAnsi="FarnhamText Regular"/>
          <w:lang w:val="en-US"/>
        </w:rPr>
        <w:t xml:space="preserve"> Copy of official order and/or contract</w:t>
      </w:r>
    </w:p>
    <w:p w:rsidR="004A1178" w:rsidRDefault="00932451" w:rsidP="004A1178">
      <w:pPr>
        <w:spacing w:after="0"/>
        <w:rPr>
          <w:rFonts w:ascii="FarnhamText Regular" w:hAnsi="FarnhamText Regular"/>
          <w:lang w:val="en-US"/>
        </w:rPr>
      </w:pPr>
      <w:r>
        <w:rPr>
          <w:rFonts w:ascii="FarnhamText Regular" w:hAnsi="FarnhamText Regular"/>
          <w:lang w:val="en-US"/>
        </w:rPr>
        <w:fldChar w:fldCharType="begin">
          <w:ffData>
            <w:name w:val="Kryss5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Kryss5"/>
      <w:r>
        <w:rPr>
          <w:rFonts w:ascii="FarnhamText Regular" w:hAnsi="FarnhamText Regular"/>
          <w:lang w:val="en-US"/>
        </w:rPr>
        <w:instrText xml:space="preserve"> FORMCHECKBOX </w:instrText>
      </w:r>
      <w:r w:rsidR="00FF465A">
        <w:rPr>
          <w:rFonts w:ascii="FarnhamText Regular" w:hAnsi="FarnhamText Regular"/>
          <w:lang w:val="en-US"/>
        </w:rPr>
      </w:r>
      <w:r w:rsidR="00FF465A">
        <w:rPr>
          <w:rFonts w:ascii="FarnhamText Regular" w:hAnsi="FarnhamText Regular"/>
          <w:lang w:val="en-US"/>
        </w:rPr>
        <w:fldChar w:fldCharType="separate"/>
      </w:r>
      <w:r>
        <w:rPr>
          <w:rFonts w:ascii="FarnhamText Regular" w:hAnsi="FarnhamText Regular"/>
          <w:lang w:val="en-US"/>
        </w:rPr>
        <w:fldChar w:fldCharType="end"/>
      </w:r>
      <w:bookmarkEnd w:id="20"/>
      <w:r>
        <w:rPr>
          <w:rFonts w:ascii="FarnhamText Regular" w:hAnsi="FarnhamText Regular"/>
          <w:lang w:val="en-US"/>
        </w:rPr>
        <w:t xml:space="preserve"> A1 documents for all your employees</w:t>
      </w:r>
      <w:r>
        <w:rPr>
          <w:rFonts w:ascii="FarnhamText Regular" w:hAnsi="FarnhamText Regular"/>
          <w:lang w:val="en-US"/>
        </w:rPr>
        <w:br/>
      </w:r>
    </w:p>
    <w:p w:rsidR="00932451" w:rsidRDefault="00932451" w:rsidP="0033509F">
      <w:pPr>
        <w:spacing w:after="0"/>
        <w:rPr>
          <w:rFonts w:ascii="FarnhamText Regular" w:hAnsi="FarnhamText Regular"/>
          <w:lang w:val="en-US"/>
        </w:rPr>
      </w:pPr>
    </w:p>
    <w:p w:rsidR="00932451" w:rsidRDefault="00932451" w:rsidP="0033509F">
      <w:pPr>
        <w:spacing w:after="0"/>
        <w:rPr>
          <w:rFonts w:ascii="FarnhamText Regular" w:hAnsi="FarnhamText Regular"/>
          <w:lang w:val="en-US"/>
        </w:rPr>
      </w:pPr>
      <w:r>
        <w:rPr>
          <w:rFonts w:ascii="FarnhamText Bold" w:hAnsi="FarnhamText Bold"/>
          <w:lang w:val="en-US"/>
        </w:rPr>
        <w:t xml:space="preserve">ADDITIONAL INFORMATION: </w:t>
      </w:r>
      <w:r>
        <w:rPr>
          <w:rFonts w:ascii="FarnhamText Regular" w:hAnsi="FarnhamText Regular"/>
          <w:lang w:val="en-US"/>
        </w:rPr>
        <w:t>Describe the activities of your company (i.e. scaffolding, assembly work, construction)</w:t>
      </w:r>
    </w:p>
    <w:p w:rsidR="00932451" w:rsidRPr="00932451" w:rsidRDefault="00932451" w:rsidP="0033509F">
      <w:pPr>
        <w:spacing w:after="0"/>
        <w:rPr>
          <w:rFonts w:ascii="FarnhamText Regular" w:hAnsi="FarnhamText Regular"/>
          <w:lang w:val="en-US"/>
        </w:rPr>
      </w:pPr>
      <w:r>
        <w:rPr>
          <w:rFonts w:ascii="FarnhamText Regular" w:hAnsi="FarnhamText Regular"/>
          <w:lang w:val="en-US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1" w:name="Text14"/>
      <w:r>
        <w:rPr>
          <w:rFonts w:ascii="FarnhamText Regular" w:hAnsi="FarnhamText Regular"/>
          <w:lang w:val="en-US"/>
        </w:rPr>
        <w:instrText xml:space="preserve"> FORMTEXT </w:instrText>
      </w:r>
      <w:r>
        <w:rPr>
          <w:rFonts w:ascii="FarnhamText Regular" w:hAnsi="FarnhamText Regular"/>
          <w:lang w:val="en-US"/>
        </w:rPr>
      </w:r>
      <w:r>
        <w:rPr>
          <w:rFonts w:ascii="FarnhamText Regular" w:hAnsi="FarnhamText Regular"/>
          <w:lang w:val="en-US"/>
        </w:rPr>
        <w:fldChar w:fldCharType="separate"/>
      </w:r>
      <w:r w:rsidR="00181BD7">
        <w:rPr>
          <w:rFonts w:ascii="FarnhamText Regular" w:hAnsi="FarnhamText Regular"/>
          <w:lang w:val="en-US"/>
        </w:rPr>
        <w:t> </w:t>
      </w:r>
      <w:r w:rsidR="00181BD7">
        <w:rPr>
          <w:rFonts w:ascii="FarnhamText Regular" w:hAnsi="FarnhamText Regular"/>
          <w:lang w:val="en-US"/>
        </w:rPr>
        <w:t> </w:t>
      </w:r>
      <w:r w:rsidR="00181BD7">
        <w:rPr>
          <w:rFonts w:ascii="FarnhamText Regular" w:hAnsi="FarnhamText Regular"/>
          <w:lang w:val="en-US"/>
        </w:rPr>
        <w:t> </w:t>
      </w:r>
      <w:r w:rsidR="00181BD7">
        <w:rPr>
          <w:rFonts w:ascii="FarnhamText Regular" w:hAnsi="FarnhamText Regular"/>
          <w:lang w:val="en-US"/>
        </w:rPr>
        <w:t> </w:t>
      </w:r>
      <w:r w:rsidR="00181BD7">
        <w:rPr>
          <w:rFonts w:ascii="FarnhamText Regular" w:hAnsi="FarnhamText Regular"/>
          <w:lang w:val="en-US"/>
        </w:rPr>
        <w:t> </w:t>
      </w:r>
      <w:r>
        <w:rPr>
          <w:rFonts w:ascii="FarnhamText Regular" w:hAnsi="FarnhamText Regular"/>
          <w:lang w:val="en-US"/>
        </w:rPr>
        <w:fldChar w:fldCharType="end"/>
      </w:r>
      <w:bookmarkEnd w:id="21"/>
    </w:p>
    <w:p w:rsidR="0033509F" w:rsidRPr="0033509F" w:rsidRDefault="0033509F" w:rsidP="0033509F">
      <w:pPr>
        <w:spacing w:after="0"/>
        <w:rPr>
          <w:rFonts w:ascii="FarnhamText Regular" w:hAnsi="FarnhamText Regular"/>
          <w:lang w:val="en-US"/>
        </w:rPr>
      </w:pPr>
    </w:p>
    <w:sectPr w:rsidR="0033509F" w:rsidRPr="0033509F" w:rsidSect="0033509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509F" w:rsidRDefault="0033509F" w:rsidP="0033509F">
      <w:pPr>
        <w:spacing w:after="0" w:line="240" w:lineRule="auto"/>
      </w:pPr>
      <w:r>
        <w:separator/>
      </w:r>
    </w:p>
  </w:endnote>
  <w:endnote w:type="continuationSeparator" w:id="0">
    <w:p w:rsidR="0033509F" w:rsidRDefault="0033509F" w:rsidP="00335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FarnhamText Bold">
    <w:panose1 w:val="00000000000000000000"/>
    <w:charset w:val="00"/>
    <w:family w:val="modern"/>
    <w:notTrueType/>
    <w:pitch w:val="variable"/>
    <w:sig w:usb0="800000AF" w:usb1="5000204A" w:usb2="00000000" w:usb3="00000000" w:csb0="00000001" w:csb1="00000000"/>
  </w:font>
  <w:font w:name="FarnhamText Regular">
    <w:panose1 w:val="00000000000000000000"/>
    <w:charset w:val="00"/>
    <w:family w:val="modern"/>
    <w:notTrueType/>
    <w:pitch w:val="variable"/>
    <w:sig w:usb0="800000AF" w:usb1="5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509F" w:rsidRDefault="0033509F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509F" w:rsidRDefault="0033509F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509F" w:rsidRDefault="0033509F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509F" w:rsidRDefault="0033509F" w:rsidP="0033509F">
      <w:pPr>
        <w:spacing w:after="0" w:line="240" w:lineRule="auto"/>
      </w:pPr>
      <w:r>
        <w:separator/>
      </w:r>
    </w:p>
  </w:footnote>
  <w:footnote w:type="continuationSeparator" w:id="0">
    <w:p w:rsidR="0033509F" w:rsidRDefault="0033509F" w:rsidP="003350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509F" w:rsidRDefault="0033509F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509F" w:rsidRPr="0033509F" w:rsidRDefault="00365AA2" w:rsidP="0033509F">
    <w:bookmarkStart w:id="22" w:name="zhLogo"/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24.5pt;height:30.75pt">
          <v:imagedata r:id="rId1" o:title="Ost_pos_farg_rgb_2"/>
        </v:shape>
      </w:pict>
    </w:r>
    <w:bookmarkEnd w:id="22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509F" w:rsidRDefault="0033509F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1" w:cryptProviderType="rsaAES" w:cryptAlgorithmClass="hash" w:cryptAlgorithmType="typeAny" w:cryptAlgorithmSid="14" w:cryptSpinCount="100000" w:hash="PE6f7fEWLm9GndM4VEjqyKrBNJyTOFY0nX0IlYc6WfdCOpeb2pgSMWoEvbe0hUylYT8QbETe6ktBVWh4C8S+Lw==" w:salt="H8EBci7A0mclb9dlqHD0vA=="/>
  <w:defaultTabStop w:val="1304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09F"/>
    <w:rsid w:val="00106B5D"/>
    <w:rsid w:val="00181BD7"/>
    <w:rsid w:val="001B0BDA"/>
    <w:rsid w:val="0033509F"/>
    <w:rsid w:val="00365AA2"/>
    <w:rsid w:val="004A1178"/>
    <w:rsid w:val="00932451"/>
    <w:rsid w:val="009B3294"/>
    <w:rsid w:val="00D35CE5"/>
    <w:rsid w:val="00FF4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  <w15:chartTrackingRefBased/>
  <w15:docId w15:val="{BE17BD89-189D-42E4-ACA0-CF8F95DBB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3350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3509F"/>
  </w:style>
  <w:style w:type="paragraph" w:styleId="Sidfot">
    <w:name w:val="footer"/>
    <w:basedOn w:val="Normal"/>
    <w:link w:val="SidfotChar"/>
    <w:uiPriority w:val="99"/>
    <w:unhideWhenUsed/>
    <w:rsid w:val="003350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3509F"/>
  </w:style>
  <w:style w:type="character" w:styleId="Hyperlnk">
    <w:name w:val="Hyperlink"/>
    <w:basedOn w:val="Standardstycketeckensnitt"/>
    <w:uiPriority w:val="99"/>
    <w:unhideWhenUsed/>
    <w:rsid w:val="0033509F"/>
    <w:rPr>
      <w:color w:val="0563C1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A11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A1178"/>
    <w:rPr>
      <w:rFonts w:ascii="Segoe UI" w:hAnsi="Segoe UI" w:cs="Segoe UI"/>
      <w:sz w:val="18"/>
      <w:szCs w:val="18"/>
    </w:rPr>
  </w:style>
  <w:style w:type="paragraph" w:styleId="HTML-frformaterad">
    <w:name w:val="HTML Preformatted"/>
    <w:basedOn w:val="Normal"/>
    <w:link w:val="HTML-frformateradChar"/>
    <w:uiPriority w:val="99"/>
    <w:unhideWhenUsed/>
    <w:rsid w:val="004A11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v-SE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rsid w:val="004A1178"/>
    <w:rPr>
      <w:rFonts w:ascii="Courier New" w:eastAsia="Times New Roman" w:hAnsi="Courier New" w:cs="Courier New"/>
      <w:sz w:val="20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675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4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45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55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710867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612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273265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47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095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4803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4564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0659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8387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4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8877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6190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6633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1535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32290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92169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17865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1526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E5A3C295</Template>
  <TotalTime>81</TotalTime>
  <Pages>1</Pages>
  <Words>204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Fasab</Company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Karlsson Britt Inger /Öst</dc:creator>
  <cp:keywords/>
  <dc:description/>
  <cp:lastModifiedBy>Britt Inger Karlsson</cp:lastModifiedBy>
  <cp:revision>7</cp:revision>
  <cp:lastPrinted>2016-09-01T08:00:00Z</cp:lastPrinted>
  <dcterms:created xsi:type="dcterms:W3CDTF">2016-08-31T11:50:00Z</dcterms:created>
  <dcterms:modified xsi:type="dcterms:W3CDTF">2020-05-19T09:48:00Z</dcterms:modified>
</cp:coreProperties>
</file>