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8" w:rsidRDefault="00D00D08" w:rsidP="000F331D">
      <w:pPr>
        <w:spacing w:after="0"/>
        <w:rPr>
          <w:rFonts w:ascii="FarnhamText Bold" w:hAnsi="FarnhamText Bold"/>
        </w:rPr>
      </w:pPr>
    </w:p>
    <w:p w:rsidR="00D00D08" w:rsidRDefault="00D00D08" w:rsidP="000F331D">
      <w:pPr>
        <w:spacing w:after="0"/>
        <w:rPr>
          <w:rFonts w:ascii="FarnhamText Bold" w:hAnsi="FarnhamText Bold"/>
        </w:rPr>
      </w:pPr>
    </w:p>
    <w:p w:rsidR="00D00D08" w:rsidRDefault="00D00D08" w:rsidP="000F331D">
      <w:pPr>
        <w:spacing w:after="0"/>
        <w:rPr>
          <w:rFonts w:ascii="FarnhamText Bold" w:hAnsi="FarnhamText Bold"/>
        </w:rPr>
      </w:pPr>
    </w:p>
    <w:p w:rsidR="00D00D08" w:rsidRDefault="000F331D" w:rsidP="000F331D">
      <w:pPr>
        <w:spacing w:after="0"/>
        <w:rPr>
          <w:rFonts w:ascii="FarnhamText Bold" w:hAnsi="FarnhamText Bold"/>
        </w:rPr>
      </w:pPr>
      <w:r>
        <w:rPr>
          <w:rFonts w:ascii="FarnhamText Bold" w:hAnsi="FarnhamText Bold"/>
        </w:rPr>
        <w:t xml:space="preserve">KONTAKTUPPGIFTER </w:t>
      </w:r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Mailas till </w:t>
      </w:r>
      <w:hyperlink r:id="rId6" w:history="1">
        <w:r w:rsidRPr="00026534">
          <w:rPr>
            <w:rStyle w:val="Hyperlnk"/>
            <w:rFonts w:ascii="FarnhamText Regular" w:hAnsi="FarnhamText Regular"/>
          </w:rPr>
          <w:t>avtalost@byggnads.se</w:t>
        </w:r>
      </w:hyperlink>
      <w:r>
        <w:rPr>
          <w:rFonts w:ascii="FarnhamText Regular" w:hAnsi="FarnhamText Regular"/>
        </w:rPr>
        <w:t xml:space="preserve"> tillsammans med bifogade dokument</w:t>
      </w:r>
      <w:r w:rsidR="005C60E4">
        <w:rPr>
          <w:rFonts w:ascii="FarnhamText Regular" w:hAnsi="FarnhamText Regular"/>
        </w:rPr>
        <w:t>. Ämnesraden ska innehålla fullständigt företagsnamn, organisationsnummer.</w:t>
      </w:r>
    </w:p>
    <w:p w:rsidR="000F331D" w:rsidRDefault="000F331D" w:rsidP="000F331D">
      <w:pPr>
        <w:spacing w:after="0"/>
        <w:rPr>
          <w:rFonts w:ascii="FarnhamText Regular" w:hAnsi="FarnhamText Regular"/>
        </w:rPr>
      </w:pPr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Företagsnamn: </w:t>
      </w:r>
      <w:r>
        <w:rPr>
          <w:rFonts w:ascii="FarnhamText Regular" w:hAnsi="FarnhamText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0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Organisationsnummer: </w:t>
      </w:r>
      <w:r>
        <w:rPr>
          <w:rFonts w:ascii="FarnhamText Regular" w:hAnsi="FarnhamText Regul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1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>Adress</w:t>
      </w:r>
      <w:r w:rsidR="00D00D08">
        <w:rPr>
          <w:rFonts w:ascii="FarnhamText Regular" w:hAnsi="FarnhamText Regular"/>
        </w:rPr>
        <w:t xml:space="preserve"> och postadress</w:t>
      </w:r>
      <w:r>
        <w:rPr>
          <w:rFonts w:ascii="FarnhamText Regular" w:hAnsi="FarnhamText Regular"/>
        </w:rPr>
        <w:t xml:space="preserve">: </w:t>
      </w:r>
      <w:r>
        <w:rPr>
          <w:rFonts w:ascii="FarnhamText Regular" w:hAnsi="FarnhamText Regul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2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>Besöksadress</w:t>
      </w:r>
      <w:r w:rsidR="00D00D08">
        <w:rPr>
          <w:rFonts w:ascii="FarnhamText Regular" w:hAnsi="FarnhamText Regular"/>
        </w:rPr>
        <w:t xml:space="preserve"> och postadress</w:t>
      </w:r>
      <w:r>
        <w:rPr>
          <w:rFonts w:ascii="FarnhamText Regular" w:hAnsi="FarnhamText Regular"/>
        </w:rPr>
        <w:t xml:space="preserve">: </w:t>
      </w:r>
      <w:r>
        <w:rPr>
          <w:rFonts w:ascii="FarnhamText Regular" w:hAnsi="FarnhamText Regula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3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Telefonnummer: </w:t>
      </w:r>
      <w:r>
        <w:rPr>
          <w:rFonts w:ascii="FarnhamText Regular" w:hAnsi="FarnhamText Regula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4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Mobilnummer: </w:t>
      </w:r>
      <w:r>
        <w:rPr>
          <w:rFonts w:ascii="FarnhamText Regular" w:hAnsi="FarnhamText Regula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5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Mailadress: </w:t>
      </w:r>
      <w:r>
        <w:rPr>
          <w:rFonts w:ascii="FarnhamText Regular" w:hAnsi="FarnhamText Regula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6"/>
    </w:p>
    <w:p w:rsidR="002911A2" w:rsidRDefault="002911A2" w:rsidP="000F331D">
      <w:pPr>
        <w:spacing w:after="0"/>
        <w:rPr>
          <w:rFonts w:ascii="FarnhamText Regular" w:hAnsi="FarnhamText Regular"/>
        </w:rPr>
      </w:pPr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Firmatecknare: </w:t>
      </w:r>
      <w:r>
        <w:rPr>
          <w:rFonts w:ascii="FarnhamText Regular" w:hAnsi="FarnhamText Regul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bookmarkStart w:id="8" w:name="_GoBack"/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bookmarkEnd w:id="8"/>
      <w:r>
        <w:rPr>
          <w:rFonts w:ascii="FarnhamText Regular" w:hAnsi="FarnhamText Regular"/>
        </w:rPr>
        <w:fldChar w:fldCharType="end"/>
      </w:r>
      <w:bookmarkEnd w:id="7"/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t xml:space="preserve">Personnummer: </w:t>
      </w:r>
      <w:r>
        <w:rPr>
          <w:rFonts w:ascii="FarnhamText Regular" w:hAnsi="FarnhamText Regul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9"/>
    </w:p>
    <w:p w:rsidR="000F331D" w:rsidRDefault="000F331D" w:rsidP="000F331D">
      <w:pPr>
        <w:spacing w:after="0"/>
        <w:rPr>
          <w:rFonts w:ascii="FarnhamText Regular" w:hAnsi="FarnhamText Regular"/>
        </w:rPr>
      </w:pPr>
    </w:p>
    <w:p w:rsidR="000F331D" w:rsidRDefault="000F331D" w:rsidP="000F331D">
      <w:pPr>
        <w:spacing w:after="0"/>
        <w:rPr>
          <w:rFonts w:ascii="FarnhamText Regular" w:hAnsi="FarnhamText Regular"/>
        </w:rPr>
      </w:pPr>
    </w:p>
    <w:p w:rsidR="000F331D" w:rsidRDefault="000F331D" w:rsidP="000F331D">
      <w:pPr>
        <w:spacing w:after="0"/>
        <w:rPr>
          <w:rFonts w:ascii="FarnhamText Bold" w:hAnsi="FarnhamText Bold"/>
        </w:rPr>
      </w:pPr>
      <w:r>
        <w:rPr>
          <w:rFonts w:ascii="FarnhamText Bold" w:hAnsi="FarnhamText Bold"/>
        </w:rPr>
        <w:t>BIFOGADE HANDLINGAR</w:t>
      </w:r>
    </w:p>
    <w:p w:rsidR="00D00D08" w:rsidRDefault="00D00D08" w:rsidP="000F331D">
      <w:pPr>
        <w:spacing w:after="0"/>
        <w:rPr>
          <w:rFonts w:ascii="FarnhamText Regular" w:hAnsi="FarnhamText Regular"/>
        </w:rPr>
      </w:pPr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0"/>
      <w:r>
        <w:rPr>
          <w:rFonts w:ascii="FarnhamText Regular" w:hAnsi="FarnhamText Regular"/>
        </w:rPr>
        <w:t xml:space="preserve"> Regist</w:t>
      </w:r>
      <w:r w:rsidR="001C38CF">
        <w:rPr>
          <w:rFonts w:ascii="FarnhamText Regular" w:hAnsi="FarnhamText Regular"/>
        </w:rPr>
        <w:t>reringsbevis från Bolagsverket</w:t>
      </w:r>
    </w:p>
    <w:p w:rsidR="000F331D" w:rsidRDefault="000F331D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1"/>
      <w:r>
        <w:rPr>
          <w:rFonts w:ascii="FarnhamText Regular" w:hAnsi="FarnhamText Regular"/>
        </w:rPr>
        <w:t xml:space="preserve"> </w:t>
      </w:r>
      <w:r w:rsidR="001C38CF">
        <w:rPr>
          <w:rFonts w:ascii="FarnhamText Regular" w:hAnsi="FarnhamText Regular"/>
        </w:rPr>
        <w:t xml:space="preserve">Registerutdrag för F-skatt </w:t>
      </w:r>
    </w:p>
    <w:p w:rsidR="00D00D08" w:rsidRDefault="00D00D08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2"/>
      <w:r w:rsidR="002911A2">
        <w:rPr>
          <w:rFonts w:ascii="FarnhamText Regular" w:hAnsi="FarnhamText Regular"/>
        </w:rPr>
        <w:t xml:space="preserve"> Anställningsavtal</w:t>
      </w:r>
      <w:r>
        <w:rPr>
          <w:rFonts w:ascii="FarnhamText Regular" w:hAnsi="FarnhamText Regular"/>
        </w:rPr>
        <w:tab/>
        <w:t xml:space="preserve">Antal: </w:t>
      </w:r>
      <w:r>
        <w:rPr>
          <w:rFonts w:ascii="FarnhamText Regular" w:hAnsi="FarnhamText Regula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13"/>
    </w:p>
    <w:p w:rsidR="002911A2" w:rsidRDefault="002911A2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arnhamText Regular" w:hAnsi="FarnhamText Regular"/>
        </w:rPr>
        <w:instrText xml:space="preserve"> FORMCHECKBOX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r>
        <w:rPr>
          <w:rFonts w:ascii="FarnhamText Regular" w:hAnsi="FarnhamText Regular"/>
        </w:rPr>
        <w:t xml:space="preserve"> Den senaste lönespecifikationen för den anställde/de anställda</w:t>
      </w:r>
    </w:p>
    <w:p w:rsidR="00D00D08" w:rsidRDefault="00D00D08" w:rsidP="000F331D">
      <w:pPr>
        <w:spacing w:after="0"/>
        <w:rPr>
          <w:rFonts w:ascii="FarnhamText Regular" w:hAnsi="FarnhamText Regular"/>
        </w:rPr>
      </w:pPr>
    </w:p>
    <w:p w:rsidR="00D00D08" w:rsidRDefault="00D00D08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6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4"/>
      <w:r>
        <w:rPr>
          <w:rFonts w:ascii="FarnhamText Regular" w:hAnsi="FarnhamText Regular"/>
        </w:rPr>
        <w:t xml:space="preserve"> Fora försäkringar, avtalsnummer (sju siffror) </w:t>
      </w:r>
      <w:r>
        <w:rPr>
          <w:rFonts w:ascii="FarnhamText Regular" w:hAnsi="FarnhamText Regula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15"/>
    </w:p>
    <w:p w:rsidR="00D00D08" w:rsidRDefault="00D00D08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7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6"/>
      <w:r>
        <w:rPr>
          <w:rFonts w:ascii="FarnhamText Regular" w:hAnsi="FarnhamText Regular"/>
        </w:rPr>
        <w:t xml:space="preserve"> Företaget saknar Fora försäkringar</w:t>
      </w:r>
      <w:r w:rsidR="002911A2">
        <w:rPr>
          <w:rFonts w:ascii="FarnhamText Regular" w:hAnsi="FarnhamText Regular"/>
        </w:rPr>
        <w:t>, tecknas i samband vid avtalsteckningen</w:t>
      </w:r>
    </w:p>
    <w:p w:rsidR="00D00D08" w:rsidRDefault="00D00D08" w:rsidP="000F331D">
      <w:pPr>
        <w:spacing w:after="0"/>
        <w:rPr>
          <w:rFonts w:ascii="FarnhamText Regular" w:hAnsi="FarnhamText Regular"/>
        </w:rPr>
      </w:pPr>
    </w:p>
    <w:p w:rsidR="00D00D08" w:rsidRDefault="00D00D08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4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7"/>
      <w:r>
        <w:rPr>
          <w:rFonts w:ascii="FarnhamText Regular" w:hAnsi="FarnhamText Regular"/>
        </w:rPr>
        <w:t xml:space="preserve"> Entreprenadkontrakt (om det finns)</w:t>
      </w:r>
    </w:p>
    <w:p w:rsidR="00D00D08" w:rsidRDefault="00D00D08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5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8"/>
      <w:r>
        <w:rPr>
          <w:rFonts w:ascii="FarnhamText Regular" w:hAnsi="FarnhamText Regular"/>
        </w:rPr>
        <w:t xml:space="preserve"> Företagshälsovård (om det finns)</w:t>
      </w:r>
    </w:p>
    <w:p w:rsidR="00900AFE" w:rsidRDefault="00900AFE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8"/>
      <w:r>
        <w:rPr>
          <w:rFonts w:ascii="FarnhamText Regular" w:hAnsi="FarnhamText Regular"/>
        </w:rPr>
        <w:instrText xml:space="preserve"> FORMCHECKBOX </w:instrText>
      </w:r>
      <w:r w:rsidR="00816B86">
        <w:rPr>
          <w:rFonts w:ascii="FarnhamText Regular" w:hAnsi="FarnhamText Regular"/>
        </w:rPr>
      </w:r>
      <w:r w:rsidR="00816B86"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</w:rPr>
        <w:fldChar w:fldCharType="end"/>
      </w:r>
      <w:bookmarkEnd w:id="19"/>
      <w:r>
        <w:rPr>
          <w:rFonts w:ascii="FarnhamText Regular" w:hAnsi="FarnhamText Regular"/>
        </w:rPr>
        <w:t xml:space="preserve"> Företaget har inte tecknat företagshälsovård</w:t>
      </w:r>
    </w:p>
    <w:p w:rsidR="0044114B" w:rsidRDefault="0044114B" w:rsidP="000F331D">
      <w:pPr>
        <w:spacing w:after="0"/>
        <w:rPr>
          <w:rFonts w:ascii="FarnhamText Regular" w:hAnsi="FarnhamText Regular"/>
        </w:rPr>
      </w:pPr>
    </w:p>
    <w:p w:rsidR="002911A2" w:rsidRDefault="002911A2" w:rsidP="000F331D">
      <w:pPr>
        <w:spacing w:after="0"/>
        <w:rPr>
          <w:rFonts w:ascii="FarnhamText Bold" w:hAnsi="FarnhamText Bold"/>
        </w:rPr>
      </w:pPr>
    </w:p>
    <w:p w:rsidR="0044114B" w:rsidRDefault="0044114B" w:rsidP="000F331D">
      <w:pPr>
        <w:spacing w:after="0"/>
        <w:rPr>
          <w:rFonts w:ascii="FarnhamText Regular" w:hAnsi="FarnhamText Regular"/>
        </w:rPr>
      </w:pPr>
      <w:r>
        <w:rPr>
          <w:rFonts w:ascii="FarnhamText Bold" w:hAnsi="FarnhamText Bold"/>
        </w:rPr>
        <w:t xml:space="preserve">BESTÄLLARE OCH ÖVRIGA UPPLYSNINGAR: </w:t>
      </w:r>
      <w:r>
        <w:rPr>
          <w:rFonts w:ascii="FarnhamText Regular" w:hAnsi="FarnhamText Regular"/>
        </w:rPr>
        <w:t>Uppgifter på er beställare, samt en kort redogörelse som beskriver företagets verksamhet (ex villabyggnation, håltagning, rivning, traditionell byggverksamhet).</w:t>
      </w:r>
    </w:p>
    <w:p w:rsidR="0044114B" w:rsidRPr="0044114B" w:rsidRDefault="0044114B" w:rsidP="000F331D">
      <w:pPr>
        <w:spacing w:after="0"/>
        <w:rPr>
          <w:rFonts w:ascii="FarnhamText Regular" w:hAnsi="FarnhamText Regular"/>
        </w:rPr>
      </w:pPr>
      <w:r>
        <w:rPr>
          <w:rFonts w:ascii="FarnhamText Regular" w:hAnsi="FarnhamText Regula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FarnhamText Regular" w:hAnsi="FarnhamText Regular"/>
        </w:rPr>
        <w:instrText xml:space="preserve"> FORMTEXT </w:instrText>
      </w:r>
      <w:r>
        <w:rPr>
          <w:rFonts w:ascii="FarnhamText Regular" w:hAnsi="FarnhamText Regular"/>
        </w:rPr>
      </w:r>
      <w:r>
        <w:rPr>
          <w:rFonts w:ascii="FarnhamText Regular" w:hAnsi="FarnhamText Regular"/>
        </w:rPr>
        <w:fldChar w:fldCharType="separate"/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  <w:noProof/>
        </w:rPr>
        <w:t> </w:t>
      </w:r>
      <w:r>
        <w:rPr>
          <w:rFonts w:ascii="FarnhamText Regular" w:hAnsi="FarnhamText Regular"/>
        </w:rPr>
        <w:fldChar w:fldCharType="end"/>
      </w:r>
      <w:bookmarkEnd w:id="20"/>
    </w:p>
    <w:sectPr w:rsidR="0044114B" w:rsidRPr="0044114B" w:rsidSect="000F3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1D" w:rsidRDefault="000F331D" w:rsidP="000F331D">
      <w:pPr>
        <w:spacing w:after="0" w:line="240" w:lineRule="auto"/>
      </w:pPr>
      <w:r>
        <w:separator/>
      </w:r>
    </w:p>
  </w:endnote>
  <w:endnote w:type="continuationSeparator" w:id="0">
    <w:p w:rsidR="000F331D" w:rsidRDefault="000F331D" w:rsidP="000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nhamText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FarnhamText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Default="000F331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Default="000F331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Default="000F33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1D" w:rsidRDefault="000F331D" w:rsidP="000F331D">
      <w:pPr>
        <w:spacing w:after="0" w:line="240" w:lineRule="auto"/>
      </w:pPr>
      <w:r>
        <w:separator/>
      </w:r>
    </w:p>
  </w:footnote>
  <w:footnote w:type="continuationSeparator" w:id="0">
    <w:p w:rsidR="000F331D" w:rsidRDefault="000F331D" w:rsidP="000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Default="000F33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Pr="000F331D" w:rsidRDefault="00816B86" w:rsidP="000F331D">
    <w:bookmarkStart w:id="21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D" w:rsidRDefault="000F33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YWvvT9CJQ8XPLFN0WZ6xH55Qjj9V8CVPYYgnpPXZoE5nLLeOwsH6QHHkD5Oy5cLluIS5O+4bwCgr6H9GekhYA==" w:salt="eWwRRmPUn9TzyLGPzpMHlA==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D"/>
    <w:rsid w:val="000F331D"/>
    <w:rsid w:val="001C38CF"/>
    <w:rsid w:val="002911A2"/>
    <w:rsid w:val="002D3E71"/>
    <w:rsid w:val="003B609B"/>
    <w:rsid w:val="0044114B"/>
    <w:rsid w:val="005C60E4"/>
    <w:rsid w:val="00816B86"/>
    <w:rsid w:val="008B22FB"/>
    <w:rsid w:val="00900AFE"/>
    <w:rsid w:val="00C826CC"/>
    <w:rsid w:val="00D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BA85A0F-A7FD-4654-8B46-6792E1F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331D"/>
  </w:style>
  <w:style w:type="paragraph" w:styleId="Sidfot">
    <w:name w:val="footer"/>
    <w:basedOn w:val="Normal"/>
    <w:link w:val="SidfotChar"/>
    <w:uiPriority w:val="99"/>
    <w:unhideWhenUsed/>
    <w:rsid w:val="000F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331D"/>
  </w:style>
  <w:style w:type="character" w:styleId="Hyperlnk">
    <w:name w:val="Hyperlink"/>
    <w:basedOn w:val="Standardstycketeckensnitt"/>
    <w:uiPriority w:val="99"/>
    <w:unhideWhenUsed/>
    <w:rsid w:val="000F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alost@byggnads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E5A3C295</Template>
  <TotalTime>16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Britt Inger Karlsson</cp:lastModifiedBy>
  <cp:revision>7</cp:revision>
  <dcterms:created xsi:type="dcterms:W3CDTF">2016-08-31T11:18:00Z</dcterms:created>
  <dcterms:modified xsi:type="dcterms:W3CDTF">2020-05-19T09:48:00Z</dcterms:modified>
</cp:coreProperties>
</file>