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7F68F" w14:textId="77777777" w:rsidR="00E134B7" w:rsidRDefault="00E134B7" w:rsidP="0026582C">
      <w:r>
        <w:t xml:space="preserve">Året har varit präglat av </w:t>
      </w:r>
      <w:proofErr w:type="spellStart"/>
      <w:r>
        <w:t>covid</w:t>
      </w:r>
      <w:proofErr w:type="spellEnd"/>
      <w:r>
        <w:t xml:space="preserve"> 19 och styrelsen har ställt om både styrelsemöten samt medlemsmöten och hållit dessa digitalt, Pandemin har varit en utmaning för styrelsen då mycket av kretsen verksamhet bygger på att man träffar medlemmar och synliggör byggnads vid olika typer av evenemang samt anordnar egna träffar och aktiviteter för medlemmar i kretsen </w:t>
      </w:r>
    </w:p>
    <w:p w14:paraId="0D6AC004" w14:textId="77777777" w:rsidR="00E134B7" w:rsidRDefault="00E134B7" w:rsidP="0026582C"/>
    <w:p w14:paraId="53551ADD" w14:textId="77777777" w:rsidR="000D1A5A" w:rsidRDefault="00C710B3" w:rsidP="0026582C">
      <w:r>
        <w:t xml:space="preserve">Under året har </w:t>
      </w:r>
      <w:r w:rsidR="00D457D0">
        <w:t>medlemskrets</w:t>
      </w:r>
      <w:r w:rsidR="00E134B7">
        <w:t>styrelsen haft 10</w:t>
      </w:r>
      <w:r>
        <w:t xml:space="preserve"> protokollförda styrelsemöten </w:t>
      </w:r>
    </w:p>
    <w:p w14:paraId="02F48015" w14:textId="77777777" w:rsidR="00C710B3" w:rsidRDefault="00C710B3" w:rsidP="0026582C">
      <w:r>
        <w:t xml:space="preserve">Därtill har man haft </w:t>
      </w:r>
      <w:r w:rsidR="00E134B7">
        <w:t>2</w:t>
      </w:r>
      <w:r w:rsidR="00D457D0">
        <w:t xml:space="preserve"> </w:t>
      </w:r>
      <w:r>
        <w:t xml:space="preserve">medlemsmöten </w:t>
      </w:r>
      <w:r w:rsidR="00E134B7">
        <w:t>varav ett fysiskt och ett digitalt</w:t>
      </w:r>
    </w:p>
    <w:p w14:paraId="78E25967" w14:textId="77777777" w:rsidR="00C710B3" w:rsidRDefault="00C710B3" w:rsidP="0026582C"/>
    <w:p w14:paraId="1E8CB1F8" w14:textId="77777777" w:rsidR="00C710B3" w:rsidRDefault="00C710B3" w:rsidP="0026582C">
      <w:r>
        <w:t xml:space="preserve">På medlemsmötena har vi </w:t>
      </w:r>
      <w:r w:rsidR="00E134B7">
        <w:t xml:space="preserve">efter förslag från medlemmar börjat med information kring nya byggen efter dom arbetsplattsanmälningar som kommit in till regionen, vi har haft information inför avtalsrörelsen, samt skrev avtalsmotioner </w:t>
      </w:r>
    </w:p>
    <w:p w14:paraId="169430B7" w14:textId="77777777" w:rsidR="00C710B3" w:rsidRDefault="00C710B3" w:rsidP="0026582C"/>
    <w:p w14:paraId="4E1DAA1B" w14:textId="77777777" w:rsidR="00C710B3" w:rsidRDefault="00E134B7" w:rsidP="0026582C">
      <w:r>
        <w:t xml:space="preserve">Vi har dessvärre varit tvungna att under året både ställa in kretsens medverkande på hållbarhetsloppet samt att familjedagen under nationaldagen blev inställd, </w:t>
      </w:r>
    </w:p>
    <w:p w14:paraId="6313AE8A" w14:textId="77777777" w:rsidR="004B3278" w:rsidRDefault="004B3278" w:rsidP="0026582C"/>
    <w:p w14:paraId="051BD115" w14:textId="77777777" w:rsidR="00C710B3" w:rsidRDefault="00C710B3" w:rsidP="0026582C"/>
    <w:p w14:paraId="1730CA27" w14:textId="77777777" w:rsidR="00D457D0" w:rsidRDefault="00D457D0" w:rsidP="0026582C">
      <w:r>
        <w:t xml:space="preserve">Kretsen har under året varit representerade i regionstyrelsen regionfullmäktige verksamhetsråd och sidoorganisationer, </w:t>
      </w:r>
    </w:p>
    <w:p w14:paraId="45C8047F" w14:textId="77777777" w:rsidR="00C710B3" w:rsidRDefault="00C710B3" w:rsidP="0026582C"/>
    <w:p w14:paraId="25615D2C" w14:textId="77777777" w:rsidR="00C710B3" w:rsidRDefault="00E134B7" w:rsidP="00E134B7">
      <w:pPr>
        <w:pStyle w:val="ParagrafText"/>
      </w:pPr>
      <w:r>
        <w:rPr>
          <w:lang w:eastAsia="en-US"/>
        </w:rPr>
        <w:t xml:space="preserve">Kretsen hade ett antal motioner till avtalsrörelsen </w:t>
      </w:r>
      <w:r w:rsidR="00307A78">
        <w:br/>
      </w:r>
    </w:p>
    <w:p w14:paraId="23401D14" w14:textId="77777777" w:rsidR="00C710B3" w:rsidRDefault="00C710B3" w:rsidP="0026582C"/>
    <w:p w14:paraId="6DA855AA" w14:textId="77777777" w:rsidR="00C710B3" w:rsidRDefault="00C710B3" w:rsidP="0026582C"/>
    <w:sectPr w:rsidR="00C710B3" w:rsidSect="00C710B3">
      <w:headerReference w:type="default" r:id="rId6"/>
      <w:headerReference w:type="first" r:id="rId7"/>
      <w:footerReference w:type="first" r:id="rId8"/>
      <w:type w:val="continuous"/>
      <w:pgSz w:w="11907" w:h="16840" w:code="9"/>
      <w:pgMar w:top="1985" w:right="1134" w:bottom="1304" w:left="2268"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834C" w14:textId="77777777" w:rsidR="00C710B3" w:rsidRDefault="00C710B3">
      <w:pPr>
        <w:spacing w:line="240" w:lineRule="auto"/>
      </w:pPr>
      <w:r>
        <w:separator/>
      </w:r>
    </w:p>
  </w:endnote>
  <w:endnote w:type="continuationSeparator" w:id="0">
    <w:p w14:paraId="0D4F54B4" w14:textId="77777777" w:rsidR="00C710B3" w:rsidRDefault="00C71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0F13" w14:textId="77777777" w:rsidR="0041765E" w:rsidRPr="0026582C" w:rsidRDefault="00F8284E" w:rsidP="0026582C">
    <w:pPr>
      <w:pStyle w:val="Sidfot"/>
    </w:pPr>
    <w:r>
      <w:rPr>
        <w:noProof/>
        <w:lang w:eastAsia="sv-SE"/>
      </w:rPr>
      <mc:AlternateContent>
        <mc:Choice Requires="wps">
          <w:drawing>
            <wp:anchor distT="0" distB="0" distL="114300" distR="114300" simplePos="0" relativeHeight="251657728" behindDoc="0" locked="0" layoutInCell="1" allowOverlap="1" wp14:anchorId="3890A987" wp14:editId="20C46E7F">
              <wp:simplePos x="0" y="0"/>
              <wp:positionH relativeFrom="page">
                <wp:posOffset>622935</wp:posOffset>
              </wp:positionH>
              <wp:positionV relativeFrom="page">
                <wp:posOffset>5717540</wp:posOffset>
              </wp:positionV>
              <wp:extent cx="190500" cy="3705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FB86F" w14:textId="77777777" w:rsidR="00205FB6" w:rsidRPr="00D77A64" w:rsidRDefault="00205FB6" w:rsidP="00205FB6">
                          <w:pPr>
                            <w:rPr>
                              <w:rFonts w:ascii="Arial" w:hAnsi="Arial"/>
                              <w:sz w:val="12"/>
                              <w:szCs w:val="12"/>
                            </w:rPr>
                          </w:pPr>
                          <w:bookmarkStart w:id="3" w:name="zDokNamn"/>
                          <w:bookmarkEnd w:id="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A987" id="_x0000_t202" coordsize="21600,21600" o:spt="202" path="m,l,21600r21600,l21600,xe">
              <v:stroke joinstyle="miter"/>
              <v:path gradientshapeok="t" o:connecttype="rect"/>
            </v:shapetype>
            <v:shape id="Text Box 1" o:spid="_x0000_s1026" type="#_x0000_t202" style="position:absolute;margin-left:49.05pt;margin-top:450.2pt;width:15pt;height:29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" stroked="f">
              <v:textbox style="layout-flow:vertical;mso-layout-flow-alt:bottom-to-top" inset="0,0,0,0">
                <w:txbxContent>
                  <w:p w14:paraId="2ACFB86F" w14:textId="77777777" w:rsidR="00205FB6" w:rsidRPr="00D77A64" w:rsidRDefault="00205FB6" w:rsidP="00205FB6">
                    <w:pPr>
                      <w:rPr>
                        <w:rFonts w:ascii="Arial" w:hAnsi="Arial"/>
                        <w:sz w:val="12"/>
                        <w:szCs w:val="12"/>
                      </w:rPr>
                    </w:pPr>
                    <w:bookmarkStart w:id="4" w:name="zDokNamn"/>
                    <w:bookmarkEnd w:id="4"/>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4CF2" w14:textId="77777777" w:rsidR="00C710B3" w:rsidRDefault="00C710B3">
      <w:pPr>
        <w:spacing w:line="240" w:lineRule="auto"/>
      </w:pPr>
      <w:r>
        <w:separator/>
      </w:r>
    </w:p>
  </w:footnote>
  <w:footnote w:type="continuationSeparator" w:id="0">
    <w:p w14:paraId="03E13C8C" w14:textId="77777777" w:rsidR="00C710B3" w:rsidRDefault="00C71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206" w:type="dxa"/>
      <w:tblLayout w:type="fixed"/>
      <w:tblCellMar>
        <w:left w:w="0" w:type="dxa"/>
        <w:right w:w="0" w:type="dxa"/>
      </w:tblCellMar>
      <w:tblLook w:val="0000" w:firstRow="0" w:lastRow="0" w:firstColumn="0" w:lastColumn="0" w:noHBand="0" w:noVBand="0"/>
    </w:tblPr>
    <w:tblGrid>
      <w:gridCol w:w="8719"/>
      <w:gridCol w:w="1134"/>
    </w:tblGrid>
    <w:tr w:rsidR="0041765E" w14:paraId="074A3020" w14:textId="77777777">
      <w:trPr>
        <w:cantSplit/>
        <w:trHeight w:val="180"/>
      </w:trPr>
      <w:tc>
        <w:tcPr>
          <w:tcW w:w="8719" w:type="dxa"/>
        </w:tcPr>
        <w:p w14:paraId="0B8C5069" w14:textId="77777777" w:rsidR="0041765E" w:rsidRDefault="0041765E">
          <w:pPr>
            <w:pStyle w:val="Sidhuvud"/>
            <w:rPr>
              <w:i/>
            </w:rPr>
          </w:pPr>
        </w:p>
      </w:tc>
      <w:tc>
        <w:tcPr>
          <w:tcW w:w="1134" w:type="dxa"/>
          <w:vMerge w:val="restart"/>
        </w:tcPr>
        <w:p w14:paraId="20F58DB6" w14:textId="77777777" w:rsidR="0041765E" w:rsidRDefault="0041765E">
          <w:pPr>
            <w:pStyle w:val="Sidhuvud"/>
            <w:jc w:val="right"/>
            <w:rPr>
              <w:rFonts w:ascii="Times New Roman" w:hAnsi="Times New Roman"/>
              <w:sz w:val="26"/>
            </w:rPr>
          </w:pPr>
          <w:r>
            <w:rPr>
              <w:rFonts w:ascii="Times New Roman" w:hAnsi="Times New Roman"/>
              <w:sz w:val="26"/>
            </w:rPr>
            <w:fldChar w:fldCharType="begin"/>
          </w:r>
          <w:r>
            <w:rPr>
              <w:rFonts w:ascii="Times New Roman" w:hAnsi="Times New Roman"/>
              <w:sz w:val="26"/>
            </w:rPr>
            <w:instrText xml:space="preserve"> PAGE </w:instrText>
          </w:r>
          <w:r>
            <w:rPr>
              <w:rFonts w:ascii="Times New Roman" w:hAnsi="Times New Roman"/>
              <w:sz w:val="26"/>
            </w:rPr>
            <w:fldChar w:fldCharType="separate"/>
          </w:r>
          <w:r w:rsidR="00E134B7">
            <w:rPr>
              <w:rFonts w:ascii="Times New Roman" w:hAnsi="Times New Roman"/>
              <w:noProof/>
              <w:sz w:val="26"/>
            </w:rPr>
            <w:t>2</w:t>
          </w:r>
          <w:r>
            <w:rPr>
              <w:rFonts w:ascii="Times New Roman" w:hAnsi="Times New Roman"/>
              <w:sz w:val="26"/>
            </w:rPr>
            <w:fldChar w:fldCharType="end"/>
          </w:r>
          <w:r>
            <w:rPr>
              <w:rFonts w:ascii="Times New Roman" w:hAnsi="Times New Roman"/>
              <w:sz w:val="26"/>
            </w:rPr>
            <w:t xml:space="preserve"> (</w:t>
          </w:r>
          <w:r>
            <w:rPr>
              <w:rStyle w:val="Sidnummer"/>
              <w:rFonts w:ascii="Times New Roman" w:hAnsi="Times New Roman"/>
              <w:sz w:val="26"/>
            </w:rPr>
            <w:fldChar w:fldCharType="begin"/>
          </w:r>
          <w:r>
            <w:rPr>
              <w:rStyle w:val="Sidnummer"/>
              <w:rFonts w:ascii="Times New Roman" w:hAnsi="Times New Roman"/>
              <w:sz w:val="26"/>
            </w:rPr>
            <w:instrText xml:space="preserve"> NUMPAGES </w:instrText>
          </w:r>
          <w:r>
            <w:rPr>
              <w:rStyle w:val="Sidnummer"/>
              <w:rFonts w:ascii="Times New Roman" w:hAnsi="Times New Roman"/>
              <w:sz w:val="26"/>
            </w:rPr>
            <w:fldChar w:fldCharType="separate"/>
          </w:r>
          <w:r w:rsidR="00E134B7">
            <w:rPr>
              <w:rStyle w:val="Sidnummer"/>
              <w:rFonts w:ascii="Times New Roman" w:hAnsi="Times New Roman"/>
              <w:noProof/>
              <w:sz w:val="26"/>
            </w:rPr>
            <w:t>2</w:t>
          </w:r>
          <w:r>
            <w:rPr>
              <w:rStyle w:val="Sidnummer"/>
              <w:rFonts w:ascii="Times New Roman" w:hAnsi="Times New Roman"/>
              <w:sz w:val="26"/>
            </w:rPr>
            <w:fldChar w:fldCharType="end"/>
          </w:r>
          <w:r>
            <w:rPr>
              <w:rStyle w:val="Sidnummer"/>
              <w:rFonts w:ascii="Times New Roman" w:hAnsi="Times New Roman"/>
              <w:sz w:val="26"/>
            </w:rPr>
            <w:t>)</w:t>
          </w:r>
        </w:p>
      </w:tc>
    </w:tr>
    <w:tr w:rsidR="0041765E" w14:paraId="5898A1E0" w14:textId="77777777">
      <w:trPr>
        <w:cantSplit/>
        <w:trHeight w:val="350"/>
      </w:trPr>
      <w:tc>
        <w:tcPr>
          <w:tcW w:w="8719" w:type="dxa"/>
        </w:tcPr>
        <w:p w14:paraId="4424E729" w14:textId="77777777" w:rsidR="0041765E" w:rsidRDefault="0041765E">
          <w:pPr>
            <w:pStyle w:val="Sidhuvud"/>
            <w:rPr>
              <w:rStyle w:val="Sidnummer"/>
            </w:rPr>
          </w:pPr>
        </w:p>
      </w:tc>
      <w:tc>
        <w:tcPr>
          <w:tcW w:w="1134" w:type="dxa"/>
          <w:vMerge/>
        </w:tcPr>
        <w:p w14:paraId="56C4D7D3" w14:textId="77777777" w:rsidR="0041765E" w:rsidRDefault="0041765E">
          <w:pPr>
            <w:pStyle w:val="Sidhuvud"/>
            <w:rPr>
              <w:rStyle w:val="Sidnummer"/>
            </w:rPr>
          </w:pPr>
        </w:p>
      </w:tc>
    </w:tr>
  </w:tbl>
  <w:p w14:paraId="7287019D" w14:textId="77777777" w:rsidR="0041765E" w:rsidRDefault="004176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78" w:type="dxa"/>
      <w:tblLayout w:type="fixed"/>
      <w:tblLook w:val="0000" w:firstRow="0" w:lastRow="0" w:firstColumn="0" w:lastColumn="0" w:noHBand="0" w:noVBand="0"/>
    </w:tblPr>
    <w:tblGrid>
      <w:gridCol w:w="4339"/>
      <w:gridCol w:w="387"/>
      <w:gridCol w:w="38"/>
      <w:gridCol w:w="1946"/>
      <w:gridCol w:w="1915"/>
      <w:gridCol w:w="958"/>
    </w:tblGrid>
    <w:tr w:rsidR="0041765E" w:rsidRPr="00014D23" w14:paraId="25E23D69" w14:textId="77777777" w:rsidTr="002019CE">
      <w:trPr>
        <w:cantSplit/>
        <w:trHeight w:val="567"/>
      </w:trPr>
      <w:tc>
        <w:tcPr>
          <w:tcW w:w="4339" w:type="dxa"/>
          <w:vMerge w:val="restart"/>
        </w:tcPr>
        <w:p w14:paraId="3678B411" w14:textId="77777777" w:rsidR="0041765E" w:rsidRDefault="0021017C" w:rsidP="00C710B3">
          <w:bookmarkStart w:id="0" w:name="zhLogo" w:colFirst="0" w:colLast="0"/>
          <w:r>
            <w:rPr>
              <w:noProof/>
            </w:rPr>
            <w:pict w14:anchorId="74C15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1pt">
                <v:imagedata r:id="rId1" o:title="Ost_pos_farg_rgb_2"/>
              </v:shape>
            </w:pict>
          </w:r>
        </w:p>
      </w:tc>
      <w:tc>
        <w:tcPr>
          <w:tcW w:w="425" w:type="dxa"/>
          <w:gridSpan w:val="2"/>
          <w:vMerge w:val="restart"/>
        </w:tcPr>
        <w:p w14:paraId="4FA0D148" w14:textId="77777777" w:rsidR="0041765E" w:rsidRDefault="0041765E" w:rsidP="00E51A48">
          <w:pPr>
            <w:pStyle w:val="Sidhuvud"/>
            <w:tabs>
              <w:tab w:val="clear" w:pos="4536"/>
              <w:tab w:val="clear" w:pos="9072"/>
            </w:tabs>
            <w:ind w:left="72"/>
          </w:pPr>
          <w:bookmarkStart w:id="1" w:name="bi_to"/>
          <w:bookmarkEnd w:id="1"/>
        </w:p>
      </w:tc>
      <w:tc>
        <w:tcPr>
          <w:tcW w:w="4819" w:type="dxa"/>
          <w:gridSpan w:val="3"/>
        </w:tcPr>
        <w:p w14:paraId="6789A094" w14:textId="77777777" w:rsidR="0041765E" w:rsidRPr="0026582C" w:rsidRDefault="0041765E" w:rsidP="0020425B">
          <w:pPr>
            <w:pStyle w:val="Rubrikrad3"/>
          </w:pPr>
        </w:p>
      </w:tc>
    </w:tr>
    <w:bookmarkEnd w:id="0"/>
    <w:tr w:rsidR="0041765E" w14:paraId="5D9AD1B1" w14:textId="77777777" w:rsidTr="002019CE">
      <w:trPr>
        <w:cantSplit/>
        <w:trHeight w:val="851"/>
      </w:trPr>
      <w:tc>
        <w:tcPr>
          <w:tcW w:w="4339" w:type="dxa"/>
          <w:vMerge/>
        </w:tcPr>
        <w:p w14:paraId="735AB158" w14:textId="77777777" w:rsidR="0041765E" w:rsidRDefault="0041765E" w:rsidP="00E51A48">
          <w:pPr>
            <w:pStyle w:val="Sidhuvud"/>
          </w:pPr>
        </w:p>
      </w:tc>
      <w:tc>
        <w:tcPr>
          <w:tcW w:w="425" w:type="dxa"/>
          <w:gridSpan w:val="2"/>
          <w:vMerge/>
        </w:tcPr>
        <w:p w14:paraId="795272C1" w14:textId="77777777" w:rsidR="0041765E" w:rsidRDefault="0041765E" w:rsidP="00E51A48">
          <w:pPr>
            <w:pStyle w:val="Sidhuvud"/>
          </w:pPr>
        </w:p>
      </w:tc>
      <w:tc>
        <w:tcPr>
          <w:tcW w:w="4819" w:type="dxa"/>
          <w:gridSpan w:val="3"/>
          <w:vAlign w:val="center"/>
        </w:tcPr>
        <w:p w14:paraId="6B0944A1" w14:textId="77777777" w:rsidR="0041765E" w:rsidRPr="0026582C" w:rsidRDefault="0041765E" w:rsidP="0020425B">
          <w:pPr>
            <w:pStyle w:val="Rubrikrad1"/>
          </w:pPr>
        </w:p>
      </w:tc>
    </w:tr>
    <w:tr w:rsidR="0020425B" w:rsidRPr="00014D23" w14:paraId="0D7D8D18" w14:textId="77777777" w:rsidTr="002019CE">
      <w:trPr>
        <w:cantSplit/>
        <w:trHeight w:val="567"/>
      </w:trPr>
      <w:tc>
        <w:tcPr>
          <w:tcW w:w="9583" w:type="dxa"/>
          <w:gridSpan w:val="6"/>
          <w:tcBorders>
            <w:bottom w:val="single" w:sz="4" w:space="0" w:color="auto"/>
          </w:tcBorders>
        </w:tcPr>
        <w:p w14:paraId="176B6139" w14:textId="77777777" w:rsidR="0020425B" w:rsidRPr="00E16B6B" w:rsidRDefault="00C710B3" w:rsidP="00E134B7">
          <w:pPr>
            <w:pStyle w:val="Rubrikrad3"/>
          </w:pPr>
          <w:bookmarkStart w:id="2" w:name="zz_0Dokumentets_rubrik"/>
          <w:r>
            <w:t>Ve</w:t>
          </w:r>
          <w:r w:rsidR="00782CF0">
            <w:t>rksamhetsberättelse Medlemskret</w:t>
          </w:r>
          <w:r>
            <w:t>sen i Norrköping</w:t>
          </w:r>
          <w:r w:rsidR="00782CF0">
            <w:br/>
            <w:t>20</w:t>
          </w:r>
          <w:r w:rsidR="00E134B7">
            <w:t>20</w:t>
          </w:r>
          <w:r>
            <w:t xml:space="preserve"> </w:t>
          </w:r>
          <w:bookmarkEnd w:id="2"/>
        </w:p>
      </w:tc>
    </w:tr>
    <w:tr w:rsidR="0041765E" w14:paraId="4167FA4E" w14:textId="77777777" w:rsidTr="002019CE">
      <w:trPr>
        <w:trHeight w:val="129"/>
      </w:trPr>
      <w:tc>
        <w:tcPr>
          <w:tcW w:w="4726" w:type="dxa"/>
          <w:gridSpan w:val="2"/>
          <w:tcBorders>
            <w:top w:val="single" w:sz="4" w:space="0" w:color="auto"/>
          </w:tcBorders>
        </w:tcPr>
        <w:p w14:paraId="249A8CD7" w14:textId="77777777" w:rsidR="0041765E" w:rsidRDefault="0041765E" w:rsidP="00E51A48">
          <w:pPr>
            <w:pStyle w:val="Sidhuvud"/>
            <w:ind w:left="-70"/>
            <w:rPr>
              <w:i/>
              <w:sz w:val="2"/>
            </w:rPr>
          </w:pPr>
        </w:p>
      </w:tc>
      <w:tc>
        <w:tcPr>
          <w:tcW w:w="1984" w:type="dxa"/>
          <w:gridSpan w:val="2"/>
          <w:tcBorders>
            <w:top w:val="single" w:sz="4" w:space="0" w:color="auto"/>
          </w:tcBorders>
        </w:tcPr>
        <w:p w14:paraId="5819D3A5" w14:textId="77777777" w:rsidR="0041765E" w:rsidRDefault="0041765E" w:rsidP="00E51A48">
          <w:pPr>
            <w:pStyle w:val="Sidhuvud"/>
            <w:rPr>
              <w:b/>
              <w:sz w:val="10"/>
            </w:rPr>
          </w:pPr>
        </w:p>
      </w:tc>
      <w:tc>
        <w:tcPr>
          <w:tcW w:w="1915" w:type="dxa"/>
          <w:tcBorders>
            <w:top w:val="single" w:sz="4" w:space="0" w:color="auto"/>
          </w:tcBorders>
        </w:tcPr>
        <w:p w14:paraId="71D93BFA" w14:textId="77777777" w:rsidR="0041765E" w:rsidRDefault="0041765E" w:rsidP="00E51A48">
          <w:pPr>
            <w:pStyle w:val="Sidhuvud"/>
            <w:rPr>
              <w:sz w:val="2"/>
            </w:rPr>
          </w:pPr>
        </w:p>
      </w:tc>
      <w:tc>
        <w:tcPr>
          <w:tcW w:w="958" w:type="dxa"/>
          <w:tcBorders>
            <w:top w:val="single" w:sz="4" w:space="0" w:color="auto"/>
          </w:tcBorders>
        </w:tcPr>
        <w:p w14:paraId="35DEDA43" w14:textId="77777777" w:rsidR="0041765E" w:rsidRDefault="0041765E" w:rsidP="00E51A48">
          <w:pPr>
            <w:pStyle w:val="Sidhuvud"/>
            <w:rPr>
              <w:sz w:val="2"/>
            </w:rPr>
          </w:pPr>
        </w:p>
      </w:tc>
    </w:tr>
  </w:tbl>
  <w:p w14:paraId="4CFA647E" w14:textId="77777777" w:rsidR="0041765E" w:rsidRDefault="0041765E" w:rsidP="00014D23">
    <w:pPr>
      <w:pStyle w:val="Sidhuvud"/>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1" w:val="LärData AB"/>
    <w:docVar w:name="Add2" w:val="Thomas Ländin"/>
    <w:docVar w:name="Add3" w:val="St. Eriksgatan 113"/>
    <w:docVar w:name="Add4" w:val="113 43 STOCKHOLM"/>
    <w:docVar w:name="AddFax" w:val="08-34 33 99"/>
    <w:docVar w:name="AddTelephone" w:val="08-729 79 84"/>
    <w:docVar w:name="Chknbc" w:val="0"/>
  </w:docVars>
  <w:rsids>
    <w:rsidRoot w:val="00C710B3"/>
    <w:rsid w:val="00014D23"/>
    <w:rsid w:val="000D1A5A"/>
    <w:rsid w:val="00190CD1"/>
    <w:rsid w:val="00195AEB"/>
    <w:rsid w:val="001C1D78"/>
    <w:rsid w:val="002019CE"/>
    <w:rsid w:val="0020425B"/>
    <w:rsid w:val="00205FB6"/>
    <w:rsid w:val="0021017C"/>
    <w:rsid w:val="00253083"/>
    <w:rsid w:val="0026582C"/>
    <w:rsid w:val="002C3BA6"/>
    <w:rsid w:val="002C766C"/>
    <w:rsid w:val="002E6A44"/>
    <w:rsid w:val="00307A78"/>
    <w:rsid w:val="00320274"/>
    <w:rsid w:val="00350E46"/>
    <w:rsid w:val="003850C3"/>
    <w:rsid w:val="003E758A"/>
    <w:rsid w:val="003E7793"/>
    <w:rsid w:val="0041765E"/>
    <w:rsid w:val="004643D3"/>
    <w:rsid w:val="004B3278"/>
    <w:rsid w:val="004E6A7E"/>
    <w:rsid w:val="007546B4"/>
    <w:rsid w:val="00782CF0"/>
    <w:rsid w:val="008312D0"/>
    <w:rsid w:val="008516A3"/>
    <w:rsid w:val="0085315C"/>
    <w:rsid w:val="0092735E"/>
    <w:rsid w:val="00AC3C2D"/>
    <w:rsid w:val="00B41214"/>
    <w:rsid w:val="00B63FE7"/>
    <w:rsid w:val="00B75261"/>
    <w:rsid w:val="00C4402D"/>
    <w:rsid w:val="00C710B3"/>
    <w:rsid w:val="00C9459B"/>
    <w:rsid w:val="00CB4787"/>
    <w:rsid w:val="00CE0EBC"/>
    <w:rsid w:val="00CE7F4A"/>
    <w:rsid w:val="00CF62F6"/>
    <w:rsid w:val="00D457D0"/>
    <w:rsid w:val="00E134B7"/>
    <w:rsid w:val="00E16B6B"/>
    <w:rsid w:val="00E51A48"/>
    <w:rsid w:val="00F34B10"/>
    <w:rsid w:val="00F81241"/>
    <w:rsid w:val="00F82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9A70974"/>
  <w15:chartTrackingRefBased/>
  <w15:docId w15:val="{809C3C01-6AD8-45EC-B8DF-5C7D2D8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83"/>
    <w:pPr>
      <w:spacing w:line="280" w:lineRule="atLeast"/>
    </w:pPr>
    <w:rPr>
      <w:rFonts w:ascii="Georgia" w:hAnsi="Georgia"/>
      <w:sz w:val="22"/>
      <w:lang w:eastAsia="en-US"/>
    </w:rPr>
  </w:style>
  <w:style w:type="paragraph" w:styleId="Rubrik1">
    <w:name w:val="heading 1"/>
    <w:basedOn w:val="Normal"/>
    <w:next w:val="Normal"/>
    <w:qFormat/>
    <w:rsid w:val="00253083"/>
    <w:pPr>
      <w:keepNext/>
      <w:spacing w:after="120"/>
      <w:outlineLvl w:val="0"/>
    </w:pPr>
    <w:rPr>
      <w:rFonts w:ascii="Verdana" w:hAnsi="Verdana"/>
      <w:b/>
      <w:kern w:val="28"/>
      <w:sz w:val="32"/>
    </w:rPr>
  </w:style>
  <w:style w:type="paragraph" w:styleId="Rubrik2">
    <w:name w:val="heading 2"/>
    <w:basedOn w:val="Normal"/>
    <w:next w:val="Normal"/>
    <w:qFormat/>
    <w:rsid w:val="00253083"/>
    <w:pPr>
      <w:keepNext/>
      <w:spacing w:after="120"/>
      <w:outlineLvl w:val="1"/>
    </w:pPr>
    <w:rPr>
      <w:rFonts w:ascii="Verdana" w:hAnsi="Verdana"/>
      <w:b/>
      <w:sz w:val="28"/>
    </w:rPr>
  </w:style>
  <w:style w:type="paragraph" w:styleId="Rubrik3">
    <w:name w:val="heading 3"/>
    <w:basedOn w:val="Normal"/>
    <w:next w:val="Normal"/>
    <w:qFormat/>
    <w:rsid w:val="00253083"/>
    <w:pPr>
      <w:keepNext/>
      <w:spacing w:after="120"/>
      <w:outlineLvl w:val="2"/>
    </w:pPr>
    <w:rPr>
      <w:rFonts w:ascii="Verdana" w:hAnsi="Verdana"/>
      <w:b/>
    </w:rPr>
  </w:style>
  <w:style w:type="paragraph" w:styleId="Rubrik4">
    <w:name w:val="heading 4"/>
    <w:basedOn w:val="Normal"/>
    <w:next w:val="Normal"/>
    <w:qFormat/>
    <w:rsid w:val="00253083"/>
    <w:pPr>
      <w:keepNext/>
      <w:spacing w:after="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3083"/>
    <w:pPr>
      <w:tabs>
        <w:tab w:val="center" w:pos="4536"/>
        <w:tab w:val="right" w:pos="9072"/>
      </w:tabs>
    </w:pPr>
    <w:rPr>
      <w:rFonts w:ascii="Arial" w:hAnsi="Arial"/>
      <w:sz w:val="16"/>
    </w:rPr>
  </w:style>
  <w:style w:type="paragraph" w:styleId="Sidfot">
    <w:name w:val="footer"/>
    <w:basedOn w:val="Normal"/>
    <w:rsid w:val="00253083"/>
    <w:pPr>
      <w:tabs>
        <w:tab w:val="center" w:pos="4536"/>
        <w:tab w:val="right" w:pos="9072"/>
      </w:tabs>
    </w:pPr>
    <w:rPr>
      <w:rFonts w:ascii="Verdana" w:hAnsi="Verdana"/>
      <w:sz w:val="16"/>
    </w:rPr>
  </w:style>
  <w:style w:type="character" w:styleId="Sidnummer">
    <w:name w:val="page number"/>
    <w:basedOn w:val="Standardstycketeckensnitt"/>
    <w:rsid w:val="00253083"/>
    <w:rPr>
      <w:rFonts w:ascii="Georgia" w:hAnsi="Georgia"/>
      <w:sz w:val="22"/>
    </w:rPr>
  </w:style>
  <w:style w:type="paragraph" w:customStyle="1" w:styleId="Brev">
    <w:name w:val="Brev"/>
    <w:basedOn w:val="Normal"/>
    <w:pPr>
      <w:ind w:left="1418"/>
    </w:pPr>
  </w:style>
  <w:style w:type="paragraph" w:styleId="Dokumentversikt">
    <w:name w:val="Document Map"/>
    <w:basedOn w:val="Normal"/>
    <w:semiHidden/>
    <w:pPr>
      <w:shd w:val="clear" w:color="auto" w:fill="000080"/>
    </w:pPr>
    <w:rPr>
      <w:rFonts w:ascii="Tahoma" w:hAnsi="Tahoma"/>
    </w:rPr>
  </w:style>
  <w:style w:type="paragraph" w:customStyle="1" w:styleId="Rubrikrad1">
    <w:name w:val="Rubrikrad1"/>
    <w:basedOn w:val="Sidhuvud"/>
    <w:rsid w:val="00253083"/>
    <w:pPr>
      <w:jc w:val="right"/>
    </w:pPr>
    <w:rPr>
      <w:rFonts w:ascii="Verdana" w:hAnsi="Verdana"/>
      <w:b/>
      <w:sz w:val="32"/>
      <w:szCs w:val="28"/>
    </w:rPr>
  </w:style>
  <w:style w:type="paragraph" w:customStyle="1" w:styleId="SidfotRubrik">
    <w:name w:val="SidfotRubrik"/>
    <w:basedOn w:val="Sidfot"/>
    <w:rsid w:val="00253083"/>
    <w:rPr>
      <w:i/>
    </w:rPr>
  </w:style>
  <w:style w:type="paragraph" w:customStyle="1" w:styleId="Rubrikrad3">
    <w:name w:val="Rubrikrad3"/>
    <w:basedOn w:val="Sidhuvud"/>
    <w:rsid w:val="00253083"/>
    <w:pPr>
      <w:spacing w:after="120"/>
      <w:jc w:val="right"/>
    </w:pPr>
    <w:rPr>
      <w:rFonts w:ascii="Verdana" w:hAnsi="Verdana" w:cs="Arial"/>
      <w:b/>
      <w:sz w:val="24"/>
      <w:szCs w:val="28"/>
    </w:rPr>
  </w:style>
  <w:style w:type="paragraph" w:customStyle="1" w:styleId="ParagrafText">
    <w:name w:val="ParagrafText"/>
    <w:basedOn w:val="Normal"/>
    <w:next w:val="Normal"/>
    <w:rsid w:val="00307A78"/>
    <w:pPr>
      <w:spacing w:after="480"/>
    </w:pPr>
    <w:rPr>
      <w:lang w:eastAsia="sv-SE"/>
    </w:rPr>
  </w:style>
  <w:style w:type="paragraph" w:styleId="Ballongtext">
    <w:name w:val="Balloon Text"/>
    <w:basedOn w:val="Normal"/>
    <w:link w:val="BallongtextChar"/>
    <w:uiPriority w:val="99"/>
    <w:semiHidden/>
    <w:unhideWhenUsed/>
    <w:rsid w:val="004B327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32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8nila\AppData\Local\OfficeKey\Workgrou\Gemensam\Standa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Standardmall</Template>
  <TotalTime>2</TotalTime>
  <Pages>1</Pages>
  <Words>148</Words>
  <Characters>930</Characters>
  <Application>Microsoft Office Word</Application>
  <DocSecurity>4</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Standardmall</vt:lpstr>
      <vt:lpstr>Brev</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Standardmall</dc:title>
  <dc:subject/>
  <dc:creator>Niklas Landstedt</dc:creator>
  <cp:keywords/>
  <cp:lastModifiedBy>Britt Inger Karlsson</cp:lastModifiedBy>
  <cp:revision>2</cp:revision>
  <cp:lastPrinted>2019-01-21T16:19:00Z</cp:lastPrinted>
  <dcterms:created xsi:type="dcterms:W3CDTF">2021-02-19T05:56:00Z</dcterms:created>
  <dcterms:modified xsi:type="dcterms:W3CDTF">2021-02-19T05:56:00Z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