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CD26" w14:textId="77777777" w:rsidR="000D1A5A" w:rsidRDefault="00A2272A" w:rsidP="00440B6F">
      <w:pPr>
        <w:rPr>
          <w:rFonts w:ascii="Verdana" w:hAnsi="Verdana"/>
          <w:b/>
        </w:rPr>
      </w:pPr>
      <w:r w:rsidRPr="00FE2905">
        <w:rPr>
          <w:rFonts w:ascii="Verdana" w:hAnsi="Verdana"/>
          <w:b/>
        </w:rPr>
        <w:t>Utbildning</w:t>
      </w:r>
      <w:r w:rsidR="00A7780E">
        <w:rPr>
          <w:rFonts w:ascii="Verdana" w:hAnsi="Verdana"/>
          <w:b/>
        </w:rPr>
        <w:t>/Konferens</w:t>
      </w:r>
    </w:p>
    <w:tbl>
      <w:tblPr>
        <w:tblW w:w="8505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281AB1" w:rsidRPr="007B68FC" w14:paraId="4ABAAB0B" w14:textId="77777777" w:rsidTr="001447E4">
        <w:trPr>
          <w:cantSplit/>
        </w:trPr>
        <w:tc>
          <w:tcPr>
            <w:tcW w:w="4536" w:type="dxa"/>
          </w:tcPr>
          <w:p w14:paraId="0C2AF476" w14:textId="77777777"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553F0F">
              <w:rPr>
                <w:rFonts w:ascii="Verdana" w:hAnsi="Verdana"/>
                <w:sz w:val="16"/>
                <w:szCs w:val="16"/>
              </w:rPr>
              <w:t>Utbildningens</w:t>
            </w:r>
            <w:r w:rsidRPr="007B68FC">
              <w:rPr>
                <w:rFonts w:ascii="Verdana" w:hAnsi="Verdana"/>
                <w:sz w:val="16"/>
                <w:szCs w:val="16"/>
              </w:rPr>
              <w:t xml:space="preserve"> namn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</w:tcPr>
          <w:p w14:paraId="66F11B8C" w14:textId="77777777"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 för utbildningen</w:t>
            </w:r>
          </w:p>
        </w:tc>
      </w:tr>
      <w:tr w:rsidR="00281AB1" w:rsidRPr="00713618" w14:paraId="2F75FA0B" w14:textId="77777777" w:rsidTr="001447E4">
        <w:trPr>
          <w:cantSplit/>
          <w:trHeight w:val="397"/>
        </w:trPr>
        <w:tc>
          <w:tcPr>
            <w:tcW w:w="4536" w:type="dxa"/>
            <w:vAlign w:val="center"/>
          </w:tcPr>
          <w:p w14:paraId="76408F06" w14:textId="481EBE7C" w:rsidR="00281AB1" w:rsidRPr="00713618" w:rsidRDefault="00CD00AF" w:rsidP="00281AB1">
            <w:pPr>
              <w:spacing w:line="0" w:lineRule="atLeast"/>
              <w:rPr>
                <w:sz w:val="20"/>
              </w:rPr>
            </w:pPr>
            <w:r>
              <w:rPr>
                <w:noProof/>
              </w:rPr>
              <w:t>Digital Lagbasinformation via Teams</w:t>
            </w:r>
          </w:p>
        </w:tc>
        <w:tc>
          <w:tcPr>
            <w:tcW w:w="3969" w:type="dxa"/>
          </w:tcPr>
          <w:p w14:paraId="25BBC4B4" w14:textId="77777777" w:rsidR="00281AB1" w:rsidRDefault="009028FE" w:rsidP="00334997">
            <w:r>
              <w:fldChar w:fldCharType="begin"/>
            </w:r>
            <w:r>
              <w:instrText xml:space="preserve"> MERGEFIELD Utb_tillfalle_start </w:instrText>
            </w:r>
            <w:r>
              <w:fldChar w:fldCharType="separate"/>
            </w:r>
            <w:r w:rsidR="00CD00AF" w:rsidRPr="003129B4">
              <w:rPr>
                <w:noProof/>
              </w:rPr>
              <w:t>2021-04-29</w:t>
            </w:r>
            <w:r>
              <w:rPr>
                <w:noProof/>
              </w:rPr>
              <w:fldChar w:fldCharType="end"/>
            </w:r>
            <w:r w:rsidR="00281AB1">
              <w:t xml:space="preserve"> - </w:t>
            </w:r>
            <w:r>
              <w:fldChar w:fldCharType="begin"/>
            </w:r>
            <w:r>
              <w:instrText xml:space="preserve"> MERGEFIELD Utb_tillfalle_slut </w:instrText>
            </w:r>
            <w:r>
              <w:fldChar w:fldCharType="separate"/>
            </w:r>
            <w:r w:rsidR="00CD00AF" w:rsidRPr="003129B4">
              <w:rPr>
                <w:noProof/>
              </w:rPr>
              <w:t>2021-04-29</w:t>
            </w:r>
            <w:r>
              <w:rPr>
                <w:noProof/>
              </w:rPr>
              <w:fldChar w:fldCharType="end"/>
            </w:r>
          </w:p>
        </w:tc>
      </w:tr>
      <w:tr w:rsidR="006A7FF8" w:rsidRPr="007B68FC" w14:paraId="7872FC70" w14:textId="77777777" w:rsidTr="001447E4">
        <w:trPr>
          <w:cantSplit/>
        </w:trPr>
        <w:tc>
          <w:tcPr>
            <w:tcW w:w="8505" w:type="dxa"/>
            <w:gridSpan w:val="2"/>
          </w:tcPr>
          <w:p w14:paraId="5C064ADE" w14:textId="77777777" w:rsidR="006A7FF8" w:rsidRPr="007B68FC" w:rsidRDefault="006A7FF8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Utbildningsanordnare</w:t>
            </w:r>
          </w:p>
        </w:tc>
      </w:tr>
      <w:tr w:rsidR="006A7FF8" w:rsidRPr="00713618" w14:paraId="5AE4E1EC" w14:textId="77777777" w:rsidTr="001447E4">
        <w:trPr>
          <w:cantSplit/>
          <w:trHeight w:val="397"/>
        </w:trPr>
        <w:tc>
          <w:tcPr>
            <w:tcW w:w="8505" w:type="dxa"/>
            <w:gridSpan w:val="2"/>
            <w:vAlign w:val="center"/>
          </w:tcPr>
          <w:p w14:paraId="6E4B5410" w14:textId="77777777" w:rsidR="006A7FF8" w:rsidRDefault="009028FE" w:rsidP="00281AB1">
            <w:r>
              <w:fldChar w:fldCharType="begin"/>
            </w:r>
            <w:r>
              <w:instrText xml:space="preserve"> MERGEFIELD Utb_int_utf </w:instrText>
            </w:r>
            <w:r>
              <w:fldChar w:fldCharType="separate"/>
            </w:r>
            <w:r w:rsidR="00CD00AF" w:rsidRPr="003129B4">
              <w:rPr>
                <w:noProof/>
              </w:rPr>
              <w:t>Byggnads Öst</w:t>
            </w:r>
            <w:r>
              <w:rPr>
                <w:noProof/>
              </w:rPr>
              <w:fldChar w:fldCharType="end"/>
            </w:r>
            <w:r w:rsidR="00097467">
              <w:t xml:space="preserve"> </w:t>
            </w:r>
            <w:r>
              <w:fldChar w:fldCharType="begin"/>
            </w:r>
            <w:r>
              <w:instrText xml:space="preserve"> MERGEFIELD Utb_ext_utf </w:instrText>
            </w:r>
            <w:r>
              <w:rPr>
                <w:noProof/>
              </w:rPr>
              <w:fldChar w:fldCharType="end"/>
            </w:r>
          </w:p>
        </w:tc>
      </w:tr>
    </w:tbl>
    <w:p w14:paraId="19BBFB2B" w14:textId="77777777" w:rsidR="00A2272A" w:rsidRPr="002E4891" w:rsidRDefault="00A2272A" w:rsidP="0026582C">
      <w:pPr>
        <w:rPr>
          <w:sz w:val="20"/>
        </w:rPr>
      </w:pPr>
    </w:p>
    <w:p w14:paraId="5B9F71B1" w14:textId="77777777" w:rsidR="00A2272A" w:rsidRDefault="00A2272A" w:rsidP="0026582C">
      <w:pPr>
        <w:rPr>
          <w:rFonts w:ascii="Verdana" w:hAnsi="Verdana"/>
          <w:b/>
        </w:rPr>
      </w:pPr>
      <w:r w:rsidRPr="00A2272A">
        <w:rPr>
          <w:rFonts w:ascii="Verdana" w:hAnsi="Verdana"/>
          <w:b/>
        </w:rPr>
        <w:t>Arbetstagare</w:t>
      </w:r>
    </w:p>
    <w:tbl>
      <w:tblPr>
        <w:tblW w:w="8505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281AB1" w:rsidRPr="007B68FC" w14:paraId="2D58282F" w14:textId="77777777" w:rsidTr="001447E4">
        <w:trPr>
          <w:cantSplit/>
        </w:trPr>
        <w:tc>
          <w:tcPr>
            <w:tcW w:w="4536" w:type="dxa"/>
          </w:tcPr>
          <w:p w14:paraId="0ED981AC" w14:textId="77777777"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Namn</w:t>
            </w:r>
          </w:p>
        </w:tc>
        <w:tc>
          <w:tcPr>
            <w:tcW w:w="3969" w:type="dxa"/>
          </w:tcPr>
          <w:p w14:paraId="49506C50" w14:textId="77777777"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Personnummer</w:t>
            </w:r>
          </w:p>
        </w:tc>
      </w:tr>
      <w:tr w:rsidR="00281AB1" w:rsidRPr="00713618" w14:paraId="18B80BB3" w14:textId="77777777" w:rsidTr="001447E4">
        <w:trPr>
          <w:cantSplit/>
          <w:trHeight w:val="397"/>
        </w:trPr>
        <w:tc>
          <w:tcPr>
            <w:tcW w:w="4536" w:type="dxa"/>
            <w:vAlign w:val="center"/>
          </w:tcPr>
          <w:p w14:paraId="2A0A54DD" w14:textId="77777777" w:rsidR="00281AB1" w:rsidRPr="00281AB1" w:rsidRDefault="009028FE" w:rsidP="00334997">
            <w:r>
              <w:fldChar w:fldCharType="begin"/>
            </w:r>
            <w:r>
              <w:instrText xml:space="preserve"> MERGEFIELD Delt_Fornamn </w:instrText>
            </w:r>
            <w:r>
              <w:rPr>
                <w:noProof/>
              </w:rPr>
              <w:fldChar w:fldCharType="end"/>
            </w:r>
            <w:r w:rsidR="00281AB1">
              <w:t xml:space="preserve"> </w:t>
            </w:r>
            <w:r>
              <w:fldChar w:fldCharType="begin"/>
            </w:r>
            <w:r>
              <w:instrText xml:space="preserve"> MERGEFIELD Delt_Efternamn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3969" w:type="dxa"/>
          </w:tcPr>
          <w:p w14:paraId="69666831" w14:textId="77777777" w:rsidR="00281AB1" w:rsidRDefault="009028FE" w:rsidP="00334997">
            <w:r>
              <w:fldChar w:fldCharType="begin"/>
            </w:r>
            <w:r>
              <w:instrText xml:space="preserve"> MERGEFIELD Delt_personnr </w:instrText>
            </w:r>
            <w:r>
              <w:rPr>
                <w:noProof/>
              </w:rPr>
              <w:fldChar w:fldCharType="end"/>
            </w:r>
          </w:p>
        </w:tc>
      </w:tr>
      <w:tr w:rsidR="00281AB1" w:rsidRPr="007B68FC" w14:paraId="19D0BCAC" w14:textId="77777777" w:rsidTr="001447E4">
        <w:trPr>
          <w:cantSplit/>
        </w:trPr>
        <w:tc>
          <w:tcPr>
            <w:tcW w:w="4536" w:type="dxa"/>
          </w:tcPr>
          <w:p w14:paraId="67A59B15" w14:textId="77777777"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Bostadsadress</w:t>
            </w:r>
          </w:p>
        </w:tc>
        <w:tc>
          <w:tcPr>
            <w:tcW w:w="3969" w:type="dxa"/>
          </w:tcPr>
          <w:p w14:paraId="573B524A" w14:textId="77777777"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Telefonnummer</w:t>
            </w:r>
          </w:p>
        </w:tc>
      </w:tr>
      <w:tr w:rsidR="00281AB1" w:rsidRPr="00713618" w14:paraId="3A706888" w14:textId="77777777" w:rsidTr="001447E4">
        <w:trPr>
          <w:cantSplit/>
          <w:trHeight w:val="397"/>
        </w:trPr>
        <w:tc>
          <w:tcPr>
            <w:tcW w:w="4536" w:type="dxa"/>
            <w:vAlign w:val="center"/>
          </w:tcPr>
          <w:p w14:paraId="77E2D983" w14:textId="77777777" w:rsidR="00281AB1" w:rsidRDefault="009028FE" w:rsidP="00281AB1">
            <w:r>
              <w:fldChar w:fldCharType="begin"/>
            </w:r>
            <w:r>
              <w:instrText xml:space="preserve"> MERGEFIELD Delt_co </w:instrText>
            </w:r>
            <w:r>
              <w:rPr>
                <w:noProof/>
              </w:rPr>
              <w:fldChar w:fldCharType="end"/>
            </w:r>
          </w:p>
          <w:p w14:paraId="54BF7E49" w14:textId="77777777" w:rsidR="00334997" w:rsidRDefault="009028FE" w:rsidP="00281AB1">
            <w:r>
              <w:fldChar w:fldCharType="begin"/>
            </w:r>
            <w:r>
              <w:instrText xml:space="preserve"> MERGEFIELD Delt_gata </w:instrText>
            </w:r>
            <w:r>
              <w:rPr>
                <w:noProof/>
              </w:rPr>
              <w:fldChar w:fldCharType="end"/>
            </w:r>
          </w:p>
          <w:p w14:paraId="515C8E8F" w14:textId="77777777" w:rsidR="00334997" w:rsidRPr="00281AB1" w:rsidRDefault="009028FE" w:rsidP="00281AB1">
            <w:r>
              <w:fldChar w:fldCharType="begin"/>
            </w:r>
            <w:r>
              <w:instrText xml:space="preserve"> MERGEFIELD Delt_Postnr </w:instrText>
            </w:r>
            <w:r>
              <w:rPr>
                <w:noProof/>
              </w:rPr>
              <w:fldChar w:fldCharType="end"/>
            </w:r>
            <w:r w:rsidR="00334997">
              <w:t xml:space="preserve"> </w:t>
            </w:r>
            <w:r>
              <w:fldChar w:fldCharType="begin"/>
            </w:r>
            <w:r>
              <w:instrText xml:space="preserve"> MERGEFIELD Delt_Ort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3969" w:type="dxa"/>
          </w:tcPr>
          <w:p w14:paraId="66D5EE32" w14:textId="77777777" w:rsidR="004C4212" w:rsidRDefault="009028FE" w:rsidP="00281AB1">
            <w:r>
              <w:fldChar w:fldCharType="begin"/>
            </w:r>
            <w:r>
              <w:instrText xml:space="preserve"> MERGEFIELD Delt_telefon </w:instrText>
            </w:r>
            <w:r>
              <w:rPr>
                <w:noProof/>
              </w:rPr>
              <w:fldChar w:fldCharType="end"/>
            </w:r>
          </w:p>
          <w:p w14:paraId="381FE3BC" w14:textId="77777777" w:rsidR="00281AB1" w:rsidRDefault="009028FE" w:rsidP="00334997">
            <w:r>
              <w:fldChar w:fldCharType="begin"/>
            </w:r>
            <w:r>
              <w:instrText xml:space="preserve"> MERGEFIELD Delt_mobilnr </w:instrText>
            </w:r>
            <w:r>
              <w:rPr>
                <w:noProof/>
              </w:rPr>
              <w:fldChar w:fldCharType="end"/>
            </w:r>
            <w:r w:rsidR="004C4212">
              <w:t xml:space="preserve"> </w:t>
            </w:r>
          </w:p>
        </w:tc>
      </w:tr>
    </w:tbl>
    <w:p w14:paraId="0566FCF5" w14:textId="77777777" w:rsidR="00974C62" w:rsidRDefault="00974C62" w:rsidP="00974C62">
      <w:pPr>
        <w:rPr>
          <w:rFonts w:ascii="Verdana" w:hAnsi="Verdana"/>
          <w:b/>
        </w:rPr>
      </w:pPr>
    </w:p>
    <w:p w14:paraId="5B02E46C" w14:textId="77777777" w:rsidR="00974C62" w:rsidRDefault="00974C62" w:rsidP="00974C62">
      <w:pPr>
        <w:rPr>
          <w:rFonts w:ascii="Verdana" w:hAnsi="Verdana"/>
          <w:b/>
        </w:rPr>
      </w:pPr>
      <w:r>
        <w:rPr>
          <w:rFonts w:ascii="Verdana" w:hAnsi="Verdana"/>
          <w:b/>
        </w:rPr>
        <w:t>U</w:t>
      </w:r>
      <w:r w:rsidRPr="00A2272A">
        <w:rPr>
          <w:rFonts w:ascii="Verdana" w:hAnsi="Verdana"/>
          <w:b/>
        </w:rPr>
        <w:t>ndersk</w:t>
      </w:r>
      <w:r>
        <w:rPr>
          <w:rFonts w:ascii="Verdana" w:hAnsi="Verdana"/>
          <w:b/>
        </w:rPr>
        <w:t>r</w:t>
      </w:r>
      <w:r w:rsidRPr="00A2272A">
        <w:rPr>
          <w:rFonts w:ascii="Verdana" w:hAnsi="Verdana"/>
          <w:b/>
        </w:rPr>
        <w:t>ift</w:t>
      </w:r>
    </w:p>
    <w:tbl>
      <w:tblPr>
        <w:tblW w:w="3828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974C62" w:rsidRPr="007B68FC" w14:paraId="779C32CC" w14:textId="77777777" w:rsidTr="001447E4">
        <w:trPr>
          <w:cantSplit/>
        </w:trPr>
        <w:tc>
          <w:tcPr>
            <w:tcW w:w="3828" w:type="dxa"/>
          </w:tcPr>
          <w:p w14:paraId="1901DD87" w14:textId="77777777" w:rsidR="00974C62" w:rsidRPr="007B68FC" w:rsidRDefault="00974C62" w:rsidP="00974C6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Ort och datum: </w:t>
            </w:r>
          </w:p>
        </w:tc>
      </w:tr>
      <w:tr w:rsidR="00974C62" w:rsidRPr="00713618" w14:paraId="054E9FFA" w14:textId="77777777" w:rsidTr="001447E4">
        <w:trPr>
          <w:cantSplit/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3E55A323" w14:textId="77777777" w:rsidR="00974C62" w:rsidRDefault="00974C62" w:rsidP="00974C62">
            <w:pPr>
              <w:spacing w:line="0" w:lineRule="atLeast"/>
              <w:rPr>
                <w:sz w:val="20"/>
              </w:rPr>
            </w:pPr>
          </w:p>
          <w:p w14:paraId="76604642" w14:textId="77777777" w:rsidR="00974C62" w:rsidRDefault="00974C62" w:rsidP="00974C62">
            <w:pPr>
              <w:spacing w:line="0" w:lineRule="atLeast"/>
              <w:rPr>
                <w:sz w:val="20"/>
              </w:rPr>
            </w:pPr>
          </w:p>
          <w:p w14:paraId="66745C4B" w14:textId="77777777" w:rsidR="00974C62" w:rsidRDefault="00974C62" w:rsidP="00974C62">
            <w:pPr>
              <w:spacing w:line="0" w:lineRule="atLeast"/>
              <w:rPr>
                <w:sz w:val="20"/>
              </w:rPr>
            </w:pPr>
          </w:p>
          <w:p w14:paraId="19058F14" w14:textId="77777777" w:rsidR="00974C62" w:rsidRPr="00713618" w:rsidRDefault="00974C62" w:rsidP="00974C62">
            <w:pPr>
              <w:spacing w:line="0" w:lineRule="atLeast"/>
              <w:rPr>
                <w:sz w:val="20"/>
              </w:rPr>
            </w:pPr>
          </w:p>
        </w:tc>
      </w:tr>
      <w:tr w:rsidR="00974C62" w:rsidRPr="007B68FC" w14:paraId="44861B79" w14:textId="77777777" w:rsidTr="001447E4">
        <w:trPr>
          <w:cantSplit/>
        </w:trPr>
        <w:tc>
          <w:tcPr>
            <w:tcW w:w="3828" w:type="dxa"/>
            <w:tcBorders>
              <w:top w:val="single" w:sz="4" w:space="0" w:color="auto"/>
            </w:tcBorders>
          </w:tcPr>
          <w:p w14:paraId="345BE5A8" w14:textId="77777777" w:rsidR="00974C62" w:rsidRPr="007B68FC" w:rsidRDefault="00974C62" w:rsidP="00974C6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Arbetstagarens underskrift</w:t>
            </w:r>
          </w:p>
        </w:tc>
      </w:tr>
    </w:tbl>
    <w:p w14:paraId="67D8C8B2" w14:textId="77777777" w:rsidR="00974C62" w:rsidRPr="002E4891" w:rsidRDefault="00974C62" w:rsidP="0026582C">
      <w:pPr>
        <w:rPr>
          <w:sz w:val="20"/>
        </w:rPr>
      </w:pPr>
    </w:p>
    <w:p w14:paraId="02984968" w14:textId="77777777" w:rsidR="00A2272A" w:rsidRDefault="00A2272A" w:rsidP="0026582C">
      <w:pPr>
        <w:rPr>
          <w:rFonts w:ascii="Verdana" w:hAnsi="Verdana"/>
          <w:b/>
        </w:rPr>
      </w:pPr>
      <w:r w:rsidRPr="00A2272A">
        <w:rPr>
          <w:rFonts w:ascii="Verdana" w:hAnsi="Verdana"/>
          <w:b/>
        </w:rPr>
        <w:t>Arbetsgivare</w:t>
      </w:r>
    </w:p>
    <w:tbl>
      <w:tblPr>
        <w:tblW w:w="9214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68"/>
        <w:gridCol w:w="160"/>
        <w:gridCol w:w="4659"/>
      </w:tblGrid>
      <w:tr w:rsidR="005E3417" w:rsidRPr="007B68FC" w14:paraId="70E8AAC7" w14:textId="77777777" w:rsidTr="001447E4">
        <w:trPr>
          <w:cantSplit/>
        </w:trPr>
        <w:tc>
          <w:tcPr>
            <w:tcW w:w="4395" w:type="dxa"/>
            <w:gridSpan w:val="2"/>
          </w:tcPr>
          <w:p w14:paraId="2744CE1C" w14:textId="77777777" w:rsidR="005E3417" w:rsidRPr="007B68FC" w:rsidRDefault="005E3417" w:rsidP="004C421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Företag:</w:t>
            </w:r>
          </w:p>
        </w:tc>
        <w:tc>
          <w:tcPr>
            <w:tcW w:w="160" w:type="dxa"/>
          </w:tcPr>
          <w:p w14:paraId="15A3CBEA" w14:textId="77777777" w:rsidR="005E3417" w:rsidRPr="007B68FC" w:rsidRDefault="005E3417" w:rsidP="004C421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59" w:type="dxa"/>
          </w:tcPr>
          <w:p w14:paraId="47D27BEA" w14:textId="77777777" w:rsidR="005E3417" w:rsidRPr="007B68FC" w:rsidRDefault="005E3417" w:rsidP="004C421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Organisationsnummer:</w:t>
            </w:r>
          </w:p>
        </w:tc>
      </w:tr>
      <w:tr w:rsidR="005E3417" w:rsidRPr="005E3417" w14:paraId="3DBE5940" w14:textId="77777777" w:rsidTr="001447E4">
        <w:trPr>
          <w:cantSplit/>
          <w:trHeight w:val="39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28EC8E47" w14:textId="77777777" w:rsidR="005E3417" w:rsidRPr="005E3417" w:rsidRDefault="005E3417" w:rsidP="004C4212">
            <w:pPr>
              <w:rPr>
                <w:sz w:val="44"/>
                <w:szCs w:val="44"/>
              </w:rPr>
            </w:pPr>
          </w:p>
        </w:tc>
        <w:tc>
          <w:tcPr>
            <w:tcW w:w="160" w:type="dxa"/>
            <w:vAlign w:val="center"/>
          </w:tcPr>
          <w:p w14:paraId="161B088C" w14:textId="77777777" w:rsidR="005E3417" w:rsidRPr="005E3417" w:rsidRDefault="005E3417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14:paraId="262392AA" w14:textId="77777777" w:rsidR="005E3417" w:rsidRPr="005E3417" w:rsidRDefault="005E3417" w:rsidP="004C4212">
            <w:pPr>
              <w:rPr>
                <w:sz w:val="44"/>
                <w:szCs w:val="44"/>
              </w:rPr>
            </w:pPr>
          </w:p>
        </w:tc>
      </w:tr>
      <w:tr w:rsidR="00974C62" w:rsidRPr="005E3417" w14:paraId="093FF33B" w14:textId="77777777" w:rsidTr="001447E4">
        <w:trPr>
          <w:cantSplit/>
          <w:trHeight w:val="397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14:paraId="4A72CFC1" w14:textId="77777777" w:rsidR="00974C62" w:rsidRDefault="00974C62" w:rsidP="004C4212">
            <w:pPr>
              <w:rPr>
                <w:sz w:val="20"/>
              </w:rPr>
            </w:pPr>
          </w:p>
          <w:p w14:paraId="31990158" w14:textId="77777777" w:rsidR="00974C62" w:rsidRPr="00974C62" w:rsidRDefault="00974C62" w:rsidP="002D56DB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20"/>
              </w:rPr>
              <w:t xml:space="preserve">Begäran om </w:t>
            </w:r>
            <w:r w:rsidR="002D56DB">
              <w:rPr>
                <w:rFonts w:ascii="Verdana" w:hAnsi="Verdana"/>
                <w:b/>
                <w:sz w:val="20"/>
              </w:rPr>
              <w:t>ledighet med betalning</w:t>
            </w:r>
            <w:r>
              <w:rPr>
                <w:rFonts w:ascii="Verdana" w:hAnsi="Verdana"/>
                <w:b/>
                <w:sz w:val="20"/>
              </w:rPr>
              <w:t xml:space="preserve"> b</w:t>
            </w:r>
            <w:r w:rsidRPr="00974C62">
              <w:rPr>
                <w:rFonts w:ascii="Verdana" w:hAnsi="Verdana"/>
                <w:b/>
                <w:sz w:val="20"/>
              </w:rPr>
              <w:t xml:space="preserve">eviljas </w:t>
            </w:r>
            <w:sdt>
              <w:sdtPr>
                <w:rPr>
                  <w:rFonts w:ascii="Verdana" w:hAnsi="Verdana"/>
                  <w:b/>
                  <w:sz w:val="20"/>
                </w:rPr>
                <w:id w:val="-2443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9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60" w:type="dxa"/>
            <w:vAlign w:val="center"/>
          </w:tcPr>
          <w:p w14:paraId="55D56BD4" w14:textId="77777777" w:rsidR="00974C62" w:rsidRPr="005E3417" w:rsidRDefault="00974C62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</w:tcPr>
          <w:p w14:paraId="77967C34" w14:textId="77777777" w:rsidR="00974C62" w:rsidRDefault="00974C62" w:rsidP="004C4212">
            <w:pPr>
              <w:rPr>
                <w:sz w:val="20"/>
              </w:rPr>
            </w:pPr>
          </w:p>
          <w:p w14:paraId="6327CF13" w14:textId="77777777" w:rsidR="00974C62" w:rsidRPr="005E3417" w:rsidRDefault="00974C62" w:rsidP="002D56DB">
            <w:pPr>
              <w:rPr>
                <w:sz w:val="44"/>
                <w:szCs w:val="44"/>
              </w:rPr>
            </w:pPr>
            <w:r w:rsidRPr="00974C62">
              <w:rPr>
                <w:rFonts w:ascii="Verdana" w:hAnsi="Verdana"/>
                <w:b/>
                <w:sz w:val="20"/>
              </w:rPr>
              <w:t xml:space="preserve">Begäran om </w:t>
            </w:r>
            <w:r w:rsidR="002D56DB">
              <w:rPr>
                <w:rFonts w:ascii="Verdana" w:hAnsi="Verdana"/>
                <w:b/>
                <w:sz w:val="20"/>
              </w:rPr>
              <w:t>ledighet med betalning</w:t>
            </w:r>
            <w:r w:rsidRPr="00974C62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b</w:t>
            </w:r>
            <w:r w:rsidRPr="00974C62">
              <w:rPr>
                <w:rFonts w:ascii="Verdana" w:hAnsi="Verdana"/>
                <w:b/>
                <w:sz w:val="20"/>
              </w:rPr>
              <w:t xml:space="preserve">eviljas inte </w:t>
            </w:r>
            <w:sdt>
              <w:sdtPr>
                <w:rPr>
                  <w:rFonts w:ascii="Verdana" w:hAnsi="Verdana"/>
                  <w:b/>
                  <w:sz w:val="20"/>
                </w:rPr>
                <w:id w:val="-128494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9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440B6F" w:rsidRPr="005E3417" w14:paraId="72C89F2D" w14:textId="77777777" w:rsidTr="001447E4">
        <w:trPr>
          <w:cantSplit/>
          <w:trHeight w:val="397"/>
        </w:trPr>
        <w:tc>
          <w:tcPr>
            <w:tcW w:w="4395" w:type="dxa"/>
            <w:gridSpan w:val="2"/>
            <w:vAlign w:val="center"/>
          </w:tcPr>
          <w:p w14:paraId="7562E46A" w14:textId="77777777" w:rsidR="00440B6F" w:rsidRDefault="00440B6F" w:rsidP="004C4212">
            <w:pPr>
              <w:rPr>
                <w:sz w:val="20"/>
              </w:rPr>
            </w:pPr>
          </w:p>
        </w:tc>
        <w:tc>
          <w:tcPr>
            <w:tcW w:w="160" w:type="dxa"/>
            <w:vAlign w:val="center"/>
          </w:tcPr>
          <w:p w14:paraId="6DE1A95F" w14:textId="77777777" w:rsidR="00440B6F" w:rsidRPr="005E3417" w:rsidRDefault="00440B6F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</w:tcPr>
          <w:p w14:paraId="052B8CE3" w14:textId="77777777" w:rsidR="00440B6F" w:rsidRDefault="00440B6F" w:rsidP="004C4212">
            <w:pPr>
              <w:rPr>
                <w:sz w:val="20"/>
              </w:rPr>
            </w:pPr>
            <w:r>
              <w:rPr>
                <w:sz w:val="20"/>
              </w:rPr>
              <w:t>Undertecknad arbetsgivare/arbetsledare avslår begärd ledighet pga. följande omständigheter:</w:t>
            </w:r>
          </w:p>
        </w:tc>
      </w:tr>
      <w:tr w:rsidR="00440B6F" w:rsidRPr="005E3417" w14:paraId="7A793ECC" w14:textId="77777777" w:rsidTr="001447E4">
        <w:trPr>
          <w:cantSplit/>
          <w:trHeight w:val="397"/>
        </w:trPr>
        <w:tc>
          <w:tcPr>
            <w:tcW w:w="4395" w:type="dxa"/>
            <w:gridSpan w:val="2"/>
            <w:vAlign w:val="center"/>
          </w:tcPr>
          <w:p w14:paraId="158F82D4" w14:textId="77777777" w:rsidR="00440B6F" w:rsidRDefault="00440B6F" w:rsidP="004C4212">
            <w:pPr>
              <w:rPr>
                <w:sz w:val="20"/>
              </w:rPr>
            </w:pPr>
          </w:p>
        </w:tc>
        <w:tc>
          <w:tcPr>
            <w:tcW w:w="160" w:type="dxa"/>
            <w:vAlign w:val="center"/>
          </w:tcPr>
          <w:p w14:paraId="3D9AADB2" w14:textId="77777777" w:rsidR="00440B6F" w:rsidRPr="005E3417" w:rsidRDefault="00440B6F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14:paraId="720665B8" w14:textId="77777777" w:rsidR="00440B6F" w:rsidRDefault="00440B6F" w:rsidP="004C4212">
            <w:pPr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</w:tr>
      <w:tr w:rsidR="00440B6F" w:rsidRPr="005E3417" w14:paraId="30CD86C2" w14:textId="77777777" w:rsidTr="001447E4">
        <w:trPr>
          <w:cantSplit/>
          <w:trHeight w:val="397"/>
        </w:trPr>
        <w:tc>
          <w:tcPr>
            <w:tcW w:w="4395" w:type="dxa"/>
            <w:gridSpan w:val="2"/>
            <w:vAlign w:val="center"/>
          </w:tcPr>
          <w:p w14:paraId="186B1B29" w14:textId="77777777" w:rsidR="00440B6F" w:rsidRDefault="00440B6F" w:rsidP="004C4212">
            <w:pPr>
              <w:rPr>
                <w:sz w:val="20"/>
              </w:rPr>
            </w:pPr>
          </w:p>
        </w:tc>
        <w:tc>
          <w:tcPr>
            <w:tcW w:w="160" w:type="dxa"/>
            <w:vAlign w:val="center"/>
          </w:tcPr>
          <w:p w14:paraId="5FFDC1E5" w14:textId="77777777" w:rsidR="00440B6F" w:rsidRPr="005E3417" w:rsidRDefault="00440B6F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14:paraId="25044B67" w14:textId="77777777" w:rsidR="00440B6F" w:rsidRDefault="00440B6F" w:rsidP="004C421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40B6F" w:rsidRPr="005E3417" w14:paraId="7EA24732" w14:textId="77777777" w:rsidTr="001447E4">
        <w:trPr>
          <w:cantSplit/>
          <w:trHeight w:val="397"/>
        </w:trPr>
        <w:tc>
          <w:tcPr>
            <w:tcW w:w="4395" w:type="dxa"/>
            <w:gridSpan w:val="2"/>
            <w:vAlign w:val="center"/>
          </w:tcPr>
          <w:p w14:paraId="57B7A03C" w14:textId="77777777" w:rsidR="00440B6F" w:rsidRPr="00440B6F" w:rsidRDefault="00440B6F" w:rsidP="004C4212">
            <w:pPr>
              <w:rPr>
                <w:rFonts w:ascii="Verdana" w:hAnsi="Verdana"/>
                <w:b/>
              </w:rPr>
            </w:pPr>
            <w:r w:rsidRPr="00A2272A">
              <w:rPr>
                <w:rFonts w:ascii="Verdana" w:hAnsi="Verdana"/>
                <w:b/>
              </w:rPr>
              <w:t>Undersk</w:t>
            </w:r>
            <w:r>
              <w:rPr>
                <w:rFonts w:ascii="Verdana" w:hAnsi="Verdana"/>
                <w:b/>
              </w:rPr>
              <w:t>r</w:t>
            </w:r>
            <w:r w:rsidRPr="00A2272A">
              <w:rPr>
                <w:rFonts w:ascii="Verdana" w:hAnsi="Verdana"/>
                <w:b/>
              </w:rPr>
              <w:t>ifter</w:t>
            </w:r>
          </w:p>
        </w:tc>
        <w:tc>
          <w:tcPr>
            <w:tcW w:w="160" w:type="dxa"/>
            <w:vAlign w:val="center"/>
          </w:tcPr>
          <w:p w14:paraId="3A8AFCE2" w14:textId="77777777" w:rsidR="00440B6F" w:rsidRPr="005E3417" w:rsidRDefault="00440B6F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14:paraId="011430D7" w14:textId="77777777" w:rsidR="00440B6F" w:rsidRDefault="00440B6F" w:rsidP="004C421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74C62" w:rsidRPr="007B68FC" w14:paraId="3345FF24" w14:textId="77777777" w:rsidTr="001447E4">
        <w:trPr>
          <w:gridAfter w:val="3"/>
          <w:wAfter w:w="5387" w:type="dxa"/>
          <w:cantSplit/>
        </w:trPr>
        <w:tc>
          <w:tcPr>
            <w:tcW w:w="3827" w:type="dxa"/>
          </w:tcPr>
          <w:p w14:paraId="329257FB" w14:textId="77777777" w:rsidR="00974C62" w:rsidRPr="007B68FC" w:rsidRDefault="00974C62" w:rsidP="001061FC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Ort och datum: </w:t>
            </w:r>
          </w:p>
        </w:tc>
      </w:tr>
      <w:tr w:rsidR="00974C62" w:rsidRPr="00713618" w14:paraId="5650E523" w14:textId="77777777" w:rsidTr="001447E4">
        <w:trPr>
          <w:gridAfter w:val="3"/>
          <w:wAfter w:w="5387" w:type="dxa"/>
          <w:cantSplit/>
          <w:trHeight w:val="397"/>
        </w:trPr>
        <w:tc>
          <w:tcPr>
            <w:tcW w:w="3827" w:type="dxa"/>
            <w:tcBorders>
              <w:bottom w:val="single" w:sz="4" w:space="0" w:color="auto"/>
            </w:tcBorders>
          </w:tcPr>
          <w:p w14:paraId="1F59E272" w14:textId="77777777" w:rsidR="00974C62" w:rsidRDefault="00974C62" w:rsidP="001061FC"/>
        </w:tc>
      </w:tr>
      <w:tr w:rsidR="00974C62" w:rsidRPr="007B68FC" w14:paraId="7B356E9B" w14:textId="77777777" w:rsidTr="001447E4">
        <w:trPr>
          <w:gridAfter w:val="3"/>
          <w:wAfter w:w="5387" w:type="dxa"/>
          <w:cantSplit/>
        </w:trPr>
        <w:tc>
          <w:tcPr>
            <w:tcW w:w="3827" w:type="dxa"/>
            <w:tcBorders>
              <w:top w:val="single" w:sz="4" w:space="0" w:color="auto"/>
            </w:tcBorders>
          </w:tcPr>
          <w:p w14:paraId="7873529E" w14:textId="77777777" w:rsidR="00974C62" w:rsidRPr="007B68FC" w:rsidRDefault="00974C62" w:rsidP="001061FC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Arbetsgivarens underskrift</w:t>
            </w:r>
          </w:p>
        </w:tc>
      </w:tr>
      <w:tr w:rsidR="00974C62" w:rsidRPr="00713618" w14:paraId="190363DB" w14:textId="77777777" w:rsidTr="001447E4">
        <w:trPr>
          <w:gridAfter w:val="3"/>
          <w:wAfter w:w="5387" w:type="dxa"/>
          <w:cantSplit/>
          <w:trHeight w:val="397"/>
        </w:trPr>
        <w:tc>
          <w:tcPr>
            <w:tcW w:w="3827" w:type="dxa"/>
          </w:tcPr>
          <w:p w14:paraId="4BE13036" w14:textId="77777777" w:rsidR="00974C62" w:rsidRDefault="00974C62" w:rsidP="001061FC"/>
        </w:tc>
      </w:tr>
      <w:tr w:rsidR="00974C62" w:rsidRPr="00713618" w14:paraId="4087AF3D" w14:textId="77777777" w:rsidTr="001447E4">
        <w:trPr>
          <w:gridAfter w:val="3"/>
          <w:wAfter w:w="5387" w:type="dxa"/>
          <w:cantSplit/>
          <w:trHeight w:val="397"/>
        </w:trPr>
        <w:tc>
          <w:tcPr>
            <w:tcW w:w="3827" w:type="dxa"/>
            <w:tcBorders>
              <w:bottom w:val="single" w:sz="4" w:space="0" w:color="auto"/>
            </w:tcBorders>
          </w:tcPr>
          <w:p w14:paraId="321A930A" w14:textId="77777777" w:rsidR="00974C62" w:rsidRDefault="00974C62" w:rsidP="001061FC"/>
        </w:tc>
      </w:tr>
      <w:tr w:rsidR="00974C62" w:rsidRPr="007B68FC" w14:paraId="1D87DE07" w14:textId="77777777" w:rsidTr="001447E4">
        <w:trPr>
          <w:gridAfter w:val="3"/>
          <w:wAfter w:w="5387" w:type="dxa"/>
          <w:cantSplit/>
        </w:trPr>
        <w:tc>
          <w:tcPr>
            <w:tcW w:w="3827" w:type="dxa"/>
            <w:tcBorders>
              <w:top w:val="single" w:sz="4" w:space="0" w:color="auto"/>
            </w:tcBorders>
          </w:tcPr>
          <w:p w14:paraId="305A9160" w14:textId="77777777" w:rsidR="00974C62" w:rsidRPr="007B68FC" w:rsidRDefault="00974C62" w:rsidP="00AB38D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Namnförtydligande</w:t>
            </w:r>
          </w:p>
        </w:tc>
      </w:tr>
    </w:tbl>
    <w:p w14:paraId="005D7755" w14:textId="77777777" w:rsidR="00593C77" w:rsidRDefault="00593C77" w:rsidP="00593C77">
      <w:pPr>
        <w:autoSpaceDE w:val="0"/>
        <w:autoSpaceDN w:val="0"/>
        <w:adjustRightInd w:val="0"/>
        <w:spacing w:line="240" w:lineRule="auto"/>
        <w:rPr>
          <w:rFonts w:ascii="MetaNormal-Roman" w:hAnsi="MetaNormal-Roman" w:cs="MetaNormal-Roman"/>
          <w:sz w:val="14"/>
          <w:szCs w:val="14"/>
          <w:lang w:eastAsia="sv-SE"/>
        </w:rPr>
      </w:pPr>
    </w:p>
    <w:p w14:paraId="1CB7A19E" w14:textId="77777777" w:rsidR="002E4891" w:rsidRPr="002E4891" w:rsidRDefault="002E4891" w:rsidP="00593C77">
      <w:pPr>
        <w:autoSpaceDE w:val="0"/>
        <w:autoSpaceDN w:val="0"/>
        <w:adjustRightInd w:val="0"/>
        <w:spacing w:line="240" w:lineRule="auto"/>
        <w:rPr>
          <w:rFonts w:ascii="MetaNormal-Roman" w:hAnsi="MetaNormal-Roman" w:cs="MetaNormal-Roman"/>
          <w:sz w:val="20"/>
          <w:lang w:eastAsia="sv-SE"/>
        </w:rPr>
      </w:pPr>
    </w:p>
    <w:p w14:paraId="4BBFE48B" w14:textId="77777777" w:rsidR="002E4891" w:rsidRPr="002E4891" w:rsidRDefault="002E4891" w:rsidP="00DF605F">
      <w:pPr>
        <w:autoSpaceDE w:val="0"/>
        <w:autoSpaceDN w:val="0"/>
        <w:adjustRightInd w:val="0"/>
        <w:spacing w:line="240" w:lineRule="auto"/>
        <w:rPr>
          <w:sz w:val="20"/>
        </w:rPr>
      </w:pPr>
      <w:r w:rsidRPr="002E4891">
        <w:rPr>
          <w:sz w:val="20"/>
        </w:rPr>
        <w:t xml:space="preserve">Enligt 6 - 7 § Förtroendemannalagen har du rätt till </w:t>
      </w:r>
      <w:r>
        <w:rPr>
          <w:sz w:val="20"/>
        </w:rPr>
        <w:t>bibehållen lön och anställnings</w:t>
      </w:r>
      <w:r w:rsidRPr="002E4891">
        <w:rPr>
          <w:sz w:val="20"/>
        </w:rPr>
        <w:t>förmåner under utbildningstiden. För reskostnadsersättning ska överenskommelse träffas med din arbetsgivare innan utbildningen påbörjas.</w:t>
      </w:r>
    </w:p>
    <w:sectPr w:rsidR="002E4891" w:rsidRPr="002E4891" w:rsidSect="00CD00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985" w:right="1134" w:bottom="1304" w:left="1134" w:header="51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F0D3" w14:textId="77777777" w:rsidR="00CD00AF" w:rsidRDefault="00CD00AF">
      <w:pPr>
        <w:spacing w:line="240" w:lineRule="auto"/>
      </w:pPr>
      <w:r>
        <w:separator/>
      </w:r>
    </w:p>
  </w:endnote>
  <w:endnote w:type="continuationSeparator" w:id="0">
    <w:p w14:paraId="261DFADC" w14:textId="77777777" w:rsidR="00CD00AF" w:rsidRDefault="00CD0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Normal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1BF7" w14:textId="77777777" w:rsidR="00CD00AF" w:rsidRDefault="00CD00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F5D0" w14:textId="77777777" w:rsidR="00CD00AF" w:rsidRDefault="00CD00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1198" w14:textId="77777777" w:rsidR="008045DF" w:rsidRPr="0026582C" w:rsidRDefault="00F716A8" w:rsidP="0026582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56DB8E" wp14:editId="6931A928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15DC5" w14:textId="77777777" w:rsidR="008045DF" w:rsidRPr="00D77A64" w:rsidRDefault="008045DF" w:rsidP="00205FB6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bookmarkStart w:id="2" w:name="zDokNamn"/>
                          <w:bookmarkEnd w:id="2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6DB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" stroked="f">
              <v:textbox style="layout-flow:vertical;mso-layout-flow-alt:bottom-to-top" inset="0,0,0,0">
                <w:txbxContent>
                  <w:p w14:paraId="70415DC5" w14:textId="77777777" w:rsidR="008045DF" w:rsidRPr="00D77A64" w:rsidRDefault="008045DF" w:rsidP="00205FB6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bookmarkStart w:id="3" w:name="zDokNamn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1841" w14:textId="77777777" w:rsidR="00CD00AF" w:rsidRDefault="00CD00AF">
      <w:pPr>
        <w:spacing w:line="240" w:lineRule="auto"/>
      </w:pPr>
      <w:r>
        <w:separator/>
      </w:r>
    </w:p>
  </w:footnote>
  <w:footnote w:type="continuationSeparator" w:id="0">
    <w:p w14:paraId="1C713360" w14:textId="77777777" w:rsidR="00CD00AF" w:rsidRDefault="00CD0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E534" w14:textId="77777777" w:rsidR="00CD00AF" w:rsidRDefault="00CD00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0"/>
      <w:gridCol w:w="6946"/>
    </w:tblGrid>
    <w:tr w:rsidR="008045DF" w14:paraId="2A29A25B" w14:textId="77777777">
      <w:trPr>
        <w:cantSplit/>
        <w:trHeight w:val="180"/>
      </w:trPr>
      <w:tc>
        <w:tcPr>
          <w:tcW w:w="8080" w:type="dxa"/>
        </w:tcPr>
        <w:p w14:paraId="11744E73" w14:textId="77777777" w:rsidR="008045DF" w:rsidRDefault="008045DF" w:rsidP="00DF605F">
          <w:pPr>
            <w:rPr>
              <w:i/>
            </w:rPr>
          </w:pPr>
          <w:r w:rsidRPr="00D6629E">
            <w:t>Utbildning:</w:t>
          </w:r>
          <w:r>
            <w:t xml:space="preserve"> </w:t>
          </w:r>
          <w:r w:rsidR="009028FE">
            <w:fldChar w:fldCharType="begin"/>
          </w:r>
          <w:r w:rsidR="009028FE">
            <w:instrText xml:space="preserve"> MERGEFIELD Utbildningskod </w:instrText>
          </w:r>
          <w:r w:rsidR="009028FE">
            <w:fldChar w:fldCharType="separate"/>
          </w:r>
          <w:r w:rsidR="00CD00AF" w:rsidRPr="003129B4">
            <w:rPr>
              <w:noProof/>
            </w:rPr>
            <w:t>Lagbas träff - 910</w:t>
          </w:r>
          <w:r w:rsidR="009028FE">
            <w:rPr>
              <w:noProof/>
            </w:rPr>
            <w:fldChar w:fldCharType="end"/>
          </w:r>
          <w:r>
            <w:t xml:space="preserve"> - </w:t>
          </w:r>
          <w:r w:rsidR="009028FE">
            <w:fldChar w:fldCharType="begin"/>
          </w:r>
          <w:r w:rsidR="009028FE">
            <w:instrText xml:space="preserve"> MERGEFIELD "Utb_namn" </w:instrText>
          </w:r>
          <w:r w:rsidR="009028FE">
            <w:fldChar w:fldCharType="separate"/>
          </w:r>
          <w:r w:rsidR="00CD00AF" w:rsidRPr="003129B4">
            <w:rPr>
              <w:noProof/>
            </w:rPr>
            <w:t>Lagbas träff - 910</w:t>
          </w:r>
          <w:r w:rsidR="009028FE">
            <w:rPr>
              <w:noProof/>
            </w:rPr>
            <w:fldChar w:fldCharType="end"/>
          </w:r>
        </w:p>
      </w:tc>
      <w:tc>
        <w:tcPr>
          <w:tcW w:w="6946" w:type="dxa"/>
          <w:vMerge w:val="restart"/>
        </w:tcPr>
        <w:p w14:paraId="35F2440E" w14:textId="77777777" w:rsidR="008045DF" w:rsidRDefault="008045DF">
          <w:pPr>
            <w:pStyle w:val="Sidhuvud"/>
            <w:jc w:val="right"/>
            <w:rPr>
              <w:rFonts w:ascii="Times New Roman" w:hAnsi="Times New Roman"/>
              <w:sz w:val="26"/>
            </w:rPr>
          </w:pPr>
          <w:r>
            <w:rPr>
              <w:rFonts w:ascii="Times New Roman" w:hAnsi="Times New Roman"/>
              <w:sz w:val="26"/>
            </w:rPr>
            <w:fldChar w:fldCharType="begin"/>
          </w:r>
          <w:r>
            <w:rPr>
              <w:rFonts w:ascii="Times New Roman" w:hAnsi="Times New Roman"/>
              <w:sz w:val="26"/>
            </w:rPr>
            <w:instrText xml:space="preserve"> PAGE </w:instrText>
          </w:r>
          <w:r>
            <w:rPr>
              <w:rFonts w:ascii="Times New Roman" w:hAnsi="Times New Roman"/>
              <w:sz w:val="26"/>
            </w:rPr>
            <w:fldChar w:fldCharType="separate"/>
          </w:r>
          <w:r w:rsidR="00DF605F">
            <w:rPr>
              <w:rFonts w:ascii="Times New Roman" w:hAnsi="Times New Roman"/>
              <w:noProof/>
              <w:sz w:val="26"/>
            </w:rPr>
            <w:t>2</w:t>
          </w:r>
          <w:r>
            <w:rPr>
              <w:rFonts w:ascii="Times New Roman" w:hAnsi="Times New Roman"/>
              <w:sz w:val="26"/>
            </w:rPr>
            <w:fldChar w:fldCharType="end"/>
          </w:r>
          <w:r>
            <w:rPr>
              <w:rFonts w:ascii="Times New Roman" w:hAnsi="Times New Roman"/>
              <w:sz w:val="26"/>
            </w:rPr>
            <w:t xml:space="preserve"> (</w:t>
          </w:r>
          <w:r>
            <w:rPr>
              <w:rStyle w:val="Sidnummer"/>
              <w:rFonts w:ascii="Times New Roman" w:hAnsi="Times New Roman"/>
              <w:sz w:val="26"/>
            </w:rPr>
            <w:fldChar w:fldCharType="begin"/>
          </w:r>
          <w:r>
            <w:rPr>
              <w:rStyle w:val="Sidnummer"/>
              <w:rFonts w:ascii="Times New Roman" w:hAnsi="Times New Roman"/>
              <w:sz w:val="26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6"/>
            </w:rPr>
            <w:fldChar w:fldCharType="separate"/>
          </w:r>
          <w:r w:rsidR="002D56DB">
            <w:rPr>
              <w:rStyle w:val="Sidnummer"/>
              <w:rFonts w:ascii="Times New Roman" w:hAnsi="Times New Roman"/>
              <w:noProof/>
              <w:sz w:val="26"/>
            </w:rPr>
            <w:t>1</w:t>
          </w:r>
          <w:r>
            <w:rPr>
              <w:rStyle w:val="Sidnummer"/>
              <w:rFonts w:ascii="Times New Roman" w:hAnsi="Times New Roman"/>
              <w:sz w:val="26"/>
            </w:rPr>
            <w:fldChar w:fldCharType="end"/>
          </w:r>
          <w:r>
            <w:rPr>
              <w:rStyle w:val="Sidnummer"/>
              <w:rFonts w:ascii="Times New Roman" w:hAnsi="Times New Roman"/>
              <w:sz w:val="26"/>
            </w:rPr>
            <w:t>)</w:t>
          </w:r>
        </w:p>
      </w:tc>
    </w:tr>
    <w:tr w:rsidR="008045DF" w14:paraId="1B8E89DD" w14:textId="77777777">
      <w:trPr>
        <w:cantSplit/>
        <w:trHeight w:val="350"/>
      </w:trPr>
      <w:tc>
        <w:tcPr>
          <w:tcW w:w="8080" w:type="dxa"/>
        </w:tcPr>
        <w:p w14:paraId="1A464BA9" w14:textId="77777777" w:rsidR="008045DF" w:rsidRDefault="008045DF">
          <w:pPr>
            <w:pStyle w:val="Sidhuvud"/>
            <w:rPr>
              <w:rStyle w:val="Sidnummer"/>
            </w:rPr>
          </w:pPr>
        </w:p>
      </w:tc>
      <w:tc>
        <w:tcPr>
          <w:tcW w:w="6946" w:type="dxa"/>
          <w:vMerge/>
        </w:tcPr>
        <w:p w14:paraId="15D15AA1" w14:textId="77777777" w:rsidR="008045DF" w:rsidRDefault="008045DF">
          <w:pPr>
            <w:pStyle w:val="Sidhuvud"/>
            <w:rPr>
              <w:rStyle w:val="Sidnummer"/>
            </w:rPr>
          </w:pPr>
        </w:p>
      </w:tc>
    </w:tr>
  </w:tbl>
  <w:p w14:paraId="464B9FAD" w14:textId="77777777" w:rsidR="008045DF" w:rsidRDefault="008045DF" w:rsidP="00FF646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3" w:type="dxa"/>
      <w:tblInd w:w="108" w:type="dxa"/>
      <w:tblLayout w:type="fixed"/>
      <w:tblLook w:val="0000" w:firstRow="0" w:lastRow="0" w:firstColumn="0" w:lastColumn="0" w:noHBand="0" w:noVBand="0"/>
    </w:tblPr>
    <w:tblGrid>
      <w:gridCol w:w="3488"/>
      <w:gridCol w:w="567"/>
      <w:gridCol w:w="5858"/>
    </w:tblGrid>
    <w:tr w:rsidR="008045DF" w:rsidRPr="00014D23" w14:paraId="0557C69E" w14:textId="77777777">
      <w:trPr>
        <w:cantSplit/>
        <w:trHeight w:val="567"/>
      </w:trPr>
      <w:tc>
        <w:tcPr>
          <w:tcW w:w="3488" w:type="dxa"/>
          <w:vMerge w:val="restart"/>
          <w:tcBorders>
            <w:bottom w:val="single" w:sz="4" w:space="0" w:color="auto"/>
          </w:tcBorders>
        </w:tcPr>
        <w:p w14:paraId="61A783AB" w14:textId="77777777" w:rsidR="008045DF" w:rsidRDefault="00CD00AF" w:rsidP="00CD00AF">
          <w:bookmarkStart w:id="0" w:name="zhLogo" w:colFirst="0" w:colLast="0"/>
          <w:r>
            <w:rPr>
              <w:noProof/>
            </w:rPr>
            <w:drawing>
              <wp:inline distT="0" distB="0" distL="0" distR="0" wp14:anchorId="7A05C329" wp14:editId="4A1CEA57">
                <wp:extent cx="1584960" cy="38862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  <w:tcBorders>
            <w:bottom w:val="single" w:sz="4" w:space="0" w:color="auto"/>
          </w:tcBorders>
        </w:tcPr>
        <w:p w14:paraId="72731A40" w14:textId="77777777" w:rsidR="008045DF" w:rsidRDefault="008045DF" w:rsidP="00E51A48">
          <w:pPr>
            <w:pStyle w:val="Sidhuvud"/>
            <w:tabs>
              <w:tab w:val="clear" w:pos="4536"/>
              <w:tab w:val="clear" w:pos="9072"/>
            </w:tabs>
            <w:ind w:left="72"/>
          </w:pPr>
          <w:bookmarkStart w:id="1" w:name="bi_to"/>
          <w:bookmarkEnd w:id="1"/>
        </w:p>
      </w:tc>
      <w:tc>
        <w:tcPr>
          <w:tcW w:w="5858" w:type="dxa"/>
        </w:tcPr>
        <w:p w14:paraId="44C2EF01" w14:textId="77777777" w:rsidR="008045DF" w:rsidRPr="0010018C" w:rsidRDefault="008045DF" w:rsidP="0020425B">
          <w:pPr>
            <w:pStyle w:val="Rubrikrad3"/>
            <w:rPr>
              <w:sz w:val="28"/>
            </w:rPr>
          </w:pPr>
        </w:p>
      </w:tc>
    </w:tr>
    <w:bookmarkEnd w:id="0"/>
    <w:tr w:rsidR="008045DF" w14:paraId="59F45229" w14:textId="77777777">
      <w:trPr>
        <w:cantSplit/>
        <w:trHeight w:val="851"/>
      </w:trPr>
      <w:tc>
        <w:tcPr>
          <w:tcW w:w="3488" w:type="dxa"/>
          <w:vMerge/>
          <w:tcBorders>
            <w:bottom w:val="single" w:sz="4" w:space="0" w:color="auto"/>
          </w:tcBorders>
        </w:tcPr>
        <w:p w14:paraId="136B594B" w14:textId="77777777" w:rsidR="008045DF" w:rsidRDefault="008045DF" w:rsidP="00E51A48">
          <w:pPr>
            <w:pStyle w:val="Sidhuvud"/>
          </w:pPr>
        </w:p>
      </w:tc>
      <w:tc>
        <w:tcPr>
          <w:tcW w:w="567" w:type="dxa"/>
          <w:vMerge/>
          <w:tcBorders>
            <w:bottom w:val="single" w:sz="4" w:space="0" w:color="auto"/>
          </w:tcBorders>
        </w:tcPr>
        <w:p w14:paraId="184D4713" w14:textId="77777777" w:rsidR="008045DF" w:rsidRDefault="008045DF" w:rsidP="00E51A48">
          <w:pPr>
            <w:pStyle w:val="Sidhuvud"/>
          </w:pPr>
        </w:p>
      </w:tc>
      <w:tc>
        <w:tcPr>
          <w:tcW w:w="5858" w:type="dxa"/>
          <w:tcBorders>
            <w:bottom w:val="single" w:sz="4" w:space="0" w:color="auto"/>
          </w:tcBorders>
          <w:vAlign w:val="center"/>
        </w:tcPr>
        <w:p w14:paraId="67AC598D" w14:textId="77777777" w:rsidR="008045DF" w:rsidRPr="005E3417" w:rsidRDefault="00A7780E" w:rsidP="00041F66">
          <w:pPr>
            <w:pStyle w:val="Rubrikrad1"/>
            <w:rPr>
              <w:szCs w:val="32"/>
            </w:rPr>
          </w:pPr>
          <w:r>
            <w:rPr>
              <w:szCs w:val="32"/>
            </w:rPr>
            <w:t>L</w:t>
          </w:r>
          <w:r w:rsidR="008045DF" w:rsidRPr="005E3417">
            <w:rPr>
              <w:szCs w:val="32"/>
            </w:rPr>
            <w:t>edighetsansökan</w:t>
          </w:r>
          <w:r w:rsidR="008045DF">
            <w:rPr>
              <w:szCs w:val="32"/>
            </w:rPr>
            <w:t xml:space="preserve"> FF</w:t>
          </w:r>
          <w:r w:rsidR="00041F66">
            <w:rPr>
              <w:szCs w:val="32"/>
            </w:rPr>
            <w:t>V</w:t>
          </w:r>
          <w:r w:rsidR="002D56DB">
            <w:rPr>
              <w:szCs w:val="32"/>
            </w:rPr>
            <w:br/>
            <w:t>med betalning</w:t>
          </w:r>
        </w:p>
      </w:tc>
    </w:tr>
  </w:tbl>
  <w:p w14:paraId="0D00C3DE" w14:textId="77777777" w:rsidR="008045DF" w:rsidRDefault="008045DF" w:rsidP="00014D23">
    <w:pPr>
      <w:pStyle w:val="Sidhuvud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341178sufr\AppData\Local\Temp\OfficeKey\MailMerge\ConnectionFiles\UtbTillf_Deltagaretm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CD00AF"/>
    <w:rsid w:val="00014D23"/>
    <w:rsid w:val="00041F66"/>
    <w:rsid w:val="00087BA3"/>
    <w:rsid w:val="00097467"/>
    <w:rsid w:val="000D1A5A"/>
    <w:rsid w:val="000E05A1"/>
    <w:rsid w:val="0010018C"/>
    <w:rsid w:val="001061FC"/>
    <w:rsid w:val="001447E4"/>
    <w:rsid w:val="00190CD1"/>
    <w:rsid w:val="00195AEB"/>
    <w:rsid w:val="001B7D69"/>
    <w:rsid w:val="001C1D78"/>
    <w:rsid w:val="0020425B"/>
    <w:rsid w:val="00205FB6"/>
    <w:rsid w:val="00253083"/>
    <w:rsid w:val="0026582C"/>
    <w:rsid w:val="00281AB1"/>
    <w:rsid w:val="002C3BA6"/>
    <w:rsid w:val="002C766C"/>
    <w:rsid w:val="002D56DB"/>
    <w:rsid w:val="002D7E3B"/>
    <w:rsid w:val="002E4891"/>
    <w:rsid w:val="002E6A44"/>
    <w:rsid w:val="00320274"/>
    <w:rsid w:val="00334997"/>
    <w:rsid w:val="00350E46"/>
    <w:rsid w:val="00354E97"/>
    <w:rsid w:val="003850C3"/>
    <w:rsid w:val="003E758A"/>
    <w:rsid w:val="003E7793"/>
    <w:rsid w:val="0041765E"/>
    <w:rsid w:val="00427646"/>
    <w:rsid w:val="00433F90"/>
    <w:rsid w:val="0043617D"/>
    <w:rsid w:val="00440B6F"/>
    <w:rsid w:val="00442C40"/>
    <w:rsid w:val="004643D3"/>
    <w:rsid w:val="004842B3"/>
    <w:rsid w:val="004C4212"/>
    <w:rsid w:val="004E4543"/>
    <w:rsid w:val="004E6A7E"/>
    <w:rsid w:val="00553F0F"/>
    <w:rsid w:val="00574310"/>
    <w:rsid w:val="00593C77"/>
    <w:rsid w:val="005A137C"/>
    <w:rsid w:val="005C246B"/>
    <w:rsid w:val="005D485D"/>
    <w:rsid w:val="005E3417"/>
    <w:rsid w:val="00664988"/>
    <w:rsid w:val="006A7FF8"/>
    <w:rsid w:val="00717A5B"/>
    <w:rsid w:val="007546B4"/>
    <w:rsid w:val="007B68FC"/>
    <w:rsid w:val="008045DF"/>
    <w:rsid w:val="00824075"/>
    <w:rsid w:val="008312D0"/>
    <w:rsid w:val="008516A3"/>
    <w:rsid w:val="0085315C"/>
    <w:rsid w:val="00860EE5"/>
    <w:rsid w:val="009028FE"/>
    <w:rsid w:val="0092735E"/>
    <w:rsid w:val="00965EE9"/>
    <w:rsid w:val="00974C62"/>
    <w:rsid w:val="009C2F7D"/>
    <w:rsid w:val="009D6EBA"/>
    <w:rsid w:val="009D7D6A"/>
    <w:rsid w:val="00A2272A"/>
    <w:rsid w:val="00A51329"/>
    <w:rsid w:val="00A7780E"/>
    <w:rsid w:val="00AA4E71"/>
    <w:rsid w:val="00AB38D6"/>
    <w:rsid w:val="00AC3C2D"/>
    <w:rsid w:val="00B41214"/>
    <w:rsid w:val="00B524ED"/>
    <w:rsid w:val="00B63FE7"/>
    <w:rsid w:val="00B75261"/>
    <w:rsid w:val="00B92C9D"/>
    <w:rsid w:val="00BC0415"/>
    <w:rsid w:val="00C4402D"/>
    <w:rsid w:val="00C51021"/>
    <w:rsid w:val="00C57E8C"/>
    <w:rsid w:val="00C66811"/>
    <w:rsid w:val="00C9459B"/>
    <w:rsid w:val="00CA01DF"/>
    <w:rsid w:val="00CB4736"/>
    <w:rsid w:val="00CD00AF"/>
    <w:rsid w:val="00CD5196"/>
    <w:rsid w:val="00CE0EBC"/>
    <w:rsid w:val="00CF62F6"/>
    <w:rsid w:val="00D50FFE"/>
    <w:rsid w:val="00D521AF"/>
    <w:rsid w:val="00D6629E"/>
    <w:rsid w:val="00DD4668"/>
    <w:rsid w:val="00DE4BF9"/>
    <w:rsid w:val="00DF605F"/>
    <w:rsid w:val="00E16B6B"/>
    <w:rsid w:val="00E342BF"/>
    <w:rsid w:val="00E51A48"/>
    <w:rsid w:val="00E76E6F"/>
    <w:rsid w:val="00F00AC1"/>
    <w:rsid w:val="00F33A1F"/>
    <w:rsid w:val="00F34B10"/>
    <w:rsid w:val="00F67FF5"/>
    <w:rsid w:val="00F716A8"/>
    <w:rsid w:val="00F81241"/>
    <w:rsid w:val="00F84839"/>
    <w:rsid w:val="00F91716"/>
    <w:rsid w:val="00FE2905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CFC3BA"/>
  <w15:chartTrackingRefBased/>
  <w15:docId w15:val="{40380FD7-4B73-40AA-8E2B-56D2B55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D6"/>
    <w:pPr>
      <w:spacing w:line="280" w:lineRule="atLeast"/>
    </w:pPr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Normal"/>
    <w:qFormat/>
    <w:rsid w:val="00253083"/>
    <w:pPr>
      <w:keepNext/>
      <w:spacing w:after="120"/>
      <w:outlineLvl w:val="0"/>
    </w:pPr>
    <w:rPr>
      <w:rFonts w:ascii="Verdana" w:hAnsi="Verdana"/>
      <w:b/>
      <w:kern w:val="28"/>
      <w:sz w:val="32"/>
    </w:rPr>
  </w:style>
  <w:style w:type="paragraph" w:styleId="Rubrik2">
    <w:name w:val="heading 2"/>
    <w:basedOn w:val="Normal"/>
    <w:next w:val="Normal"/>
    <w:qFormat/>
    <w:rsid w:val="00253083"/>
    <w:pPr>
      <w:keepNext/>
      <w:spacing w:after="120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Normal"/>
    <w:qFormat/>
    <w:rsid w:val="00253083"/>
    <w:pPr>
      <w:keepNext/>
      <w:spacing w:after="120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Normal"/>
    <w:qFormat/>
    <w:rsid w:val="00253083"/>
    <w:pPr>
      <w:keepNext/>
      <w:spacing w:after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53083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253083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styleId="Sidnummer">
    <w:name w:val="page number"/>
    <w:basedOn w:val="Standardstycketeckensnitt"/>
    <w:rsid w:val="00253083"/>
    <w:rPr>
      <w:rFonts w:ascii="Georgia" w:hAnsi="Georgia"/>
      <w:sz w:val="22"/>
    </w:rPr>
  </w:style>
  <w:style w:type="paragraph" w:customStyle="1" w:styleId="Brev">
    <w:name w:val="Brev"/>
    <w:basedOn w:val="Normal"/>
    <w:pPr>
      <w:ind w:left="1418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ubrikrad1">
    <w:name w:val="Rubrikrad1"/>
    <w:basedOn w:val="Sidhuvud"/>
    <w:rsid w:val="00253083"/>
    <w:pPr>
      <w:jc w:val="right"/>
    </w:pPr>
    <w:rPr>
      <w:rFonts w:ascii="Verdana" w:hAnsi="Verdana"/>
      <w:b/>
      <w:sz w:val="32"/>
      <w:szCs w:val="28"/>
    </w:rPr>
  </w:style>
  <w:style w:type="paragraph" w:customStyle="1" w:styleId="SidfotRubrik">
    <w:name w:val="SidfotRubrik"/>
    <w:basedOn w:val="Sidfot"/>
    <w:rsid w:val="00253083"/>
    <w:rPr>
      <w:i/>
    </w:rPr>
  </w:style>
  <w:style w:type="paragraph" w:customStyle="1" w:styleId="Rubrikrad3">
    <w:name w:val="Rubrikrad3"/>
    <w:basedOn w:val="Sidhuvud"/>
    <w:rsid w:val="00253083"/>
    <w:pPr>
      <w:spacing w:after="120"/>
      <w:jc w:val="right"/>
    </w:pPr>
    <w:rPr>
      <w:rFonts w:ascii="Verdana" w:hAnsi="Verdana" w:cs="Arial"/>
      <w:b/>
      <w:sz w:val="24"/>
      <w:szCs w:val="28"/>
    </w:rPr>
  </w:style>
  <w:style w:type="paragraph" w:customStyle="1" w:styleId="Ledtext">
    <w:name w:val="Ledtext"/>
    <w:basedOn w:val="Normal"/>
    <w:next w:val="Normal"/>
    <w:rsid w:val="0010018C"/>
    <w:pPr>
      <w:widowControl w:val="0"/>
    </w:pPr>
    <w:rPr>
      <w:rFonts w:ascii="Arial" w:hAnsi="Arial"/>
      <w:snapToGrid w:val="0"/>
      <w:sz w:val="16"/>
      <w:lang w:eastAsia="sv-SE"/>
    </w:rPr>
  </w:style>
  <w:style w:type="table" w:styleId="Tabellrutnt">
    <w:name w:val="Table Grid"/>
    <w:basedOn w:val="Normaltabell"/>
    <w:rsid w:val="00A2272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sufr\AppData\Local\OfficeKey\Workgrou\Gemensam\Utb_Ledighetsansokan%20FFV%20med%20betal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Utb_Ledighetsansokan FFV med betalning</Template>
  <TotalTime>1</TotalTime>
  <Pages>1</Pages>
  <Words>90</Words>
  <Characters>1135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Standardmall</vt:lpstr>
      <vt:lpstr>Standardmall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subject/>
  <dc:creator>Susanne Fredriksson</dc:creator>
  <cp:keywords/>
  <cp:lastModifiedBy>Britt Inger Karlsson</cp:lastModifiedBy>
  <cp:revision>2</cp:revision>
  <cp:lastPrinted>2012-10-19T14:35:00Z</cp:lastPrinted>
  <dcterms:created xsi:type="dcterms:W3CDTF">2021-04-14T12:50:00Z</dcterms:created>
  <dcterms:modified xsi:type="dcterms:W3CDTF">2021-04-14T12:50:00Z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mailmergekoppling">
    <vt:lpwstr>UtbTillf_Deltagare.txt</vt:lpwstr>
  </property>
  <property fmtid="{D5CDD505-2E9C-101B-9397-08002B2CF9AE}" pid="4" name="Dialog">
    <vt:i4>2</vt:i4>
  </property>
</Properties>
</file>