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95" w:rsidRDefault="000D0295" w:rsidP="000D0295">
      <w:pPr>
        <w:pBdr>
          <w:bottom w:val="single" w:sz="12" w:space="1" w:color="auto"/>
        </w:pBdr>
        <w:spacing w:after="0"/>
      </w:pPr>
    </w:p>
    <w:p w:rsidR="000D0295" w:rsidRPr="004626FA" w:rsidRDefault="000D0295" w:rsidP="000D0295">
      <w:pPr>
        <w:pBdr>
          <w:bottom w:val="single" w:sz="12" w:space="1" w:color="auto"/>
        </w:pBdr>
        <w:spacing w:after="0"/>
        <w:rPr>
          <w:sz w:val="32"/>
          <w:szCs w:val="32"/>
        </w:rPr>
      </w:pPr>
      <w:r w:rsidRPr="004626FA">
        <w:rPr>
          <w:sz w:val="32"/>
          <w:szCs w:val="32"/>
        </w:rPr>
        <w:t>Arbetsplatsanmälan – Plåtavtalet</w:t>
      </w:r>
    </w:p>
    <w:p w:rsidR="000D0295" w:rsidRDefault="000D0295" w:rsidP="000D0295">
      <w:pPr>
        <w:spacing w:after="0"/>
        <w:rPr>
          <w:sz w:val="24"/>
          <w:szCs w:val="24"/>
        </w:rPr>
      </w:pPr>
    </w:p>
    <w:p w:rsidR="004626FA" w:rsidRDefault="004626FA" w:rsidP="000D0295">
      <w:pPr>
        <w:spacing w:after="0"/>
        <w:rPr>
          <w:sz w:val="24"/>
          <w:szCs w:val="24"/>
        </w:rPr>
      </w:pPr>
    </w:p>
    <w:p w:rsidR="000D0295" w:rsidRPr="004626FA" w:rsidRDefault="000D0295" w:rsidP="000D0295">
      <w:pPr>
        <w:spacing w:after="0"/>
        <w:rPr>
          <w:b/>
          <w:sz w:val="40"/>
          <w:szCs w:val="40"/>
        </w:rPr>
      </w:pPr>
      <w:r w:rsidRPr="004626FA">
        <w:rPr>
          <w:b/>
          <w:sz w:val="40"/>
          <w:szCs w:val="40"/>
        </w:rPr>
        <w:t>ARBETSPLATSANMÄLAN</w:t>
      </w:r>
    </w:p>
    <w:p w:rsidR="000D0295" w:rsidRDefault="000D0295" w:rsidP="000D0295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5"/>
        <w:gridCol w:w="5937"/>
      </w:tblGrid>
      <w:tr w:rsidR="000D0295" w:rsidTr="000D0295">
        <w:tc>
          <w:tcPr>
            <w:tcW w:w="2405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 xml:space="preserve">Företagsnamn </w:t>
            </w:r>
          </w:p>
        </w:tc>
        <w:tc>
          <w:tcPr>
            <w:tcW w:w="6657" w:type="dxa"/>
          </w:tcPr>
          <w:p w:rsidR="000D0295" w:rsidRPr="009E06BD" w:rsidRDefault="004626FA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0"/>
          </w:p>
        </w:tc>
      </w:tr>
      <w:tr w:rsidR="000D0295" w:rsidTr="000D0295">
        <w:tc>
          <w:tcPr>
            <w:tcW w:w="2405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Organisationsnummer</w:t>
            </w:r>
          </w:p>
        </w:tc>
        <w:tc>
          <w:tcPr>
            <w:tcW w:w="6657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1"/>
          </w:p>
        </w:tc>
      </w:tr>
      <w:tr w:rsidR="000D0295" w:rsidTr="000D0295">
        <w:tc>
          <w:tcPr>
            <w:tcW w:w="2405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Telefonnummer</w:t>
            </w:r>
          </w:p>
        </w:tc>
        <w:tc>
          <w:tcPr>
            <w:tcW w:w="6657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2"/>
          </w:p>
        </w:tc>
      </w:tr>
    </w:tbl>
    <w:p w:rsidR="000D0295" w:rsidRDefault="000D0295" w:rsidP="000D0295">
      <w:pPr>
        <w:spacing w:after="0"/>
        <w:rPr>
          <w:sz w:val="24"/>
          <w:szCs w:val="24"/>
        </w:rPr>
      </w:pPr>
    </w:p>
    <w:p w:rsidR="004626FA" w:rsidRDefault="004626FA" w:rsidP="000D0295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7"/>
        <w:gridCol w:w="6745"/>
      </w:tblGrid>
      <w:tr w:rsidR="000D0295" w:rsidTr="000D0295">
        <w:tc>
          <w:tcPr>
            <w:tcW w:w="1838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Arbetsplats</w:t>
            </w:r>
          </w:p>
        </w:tc>
        <w:tc>
          <w:tcPr>
            <w:tcW w:w="7224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3"/>
          </w:p>
        </w:tc>
      </w:tr>
      <w:tr w:rsidR="000D0295" w:rsidTr="000D0295">
        <w:tc>
          <w:tcPr>
            <w:tcW w:w="1838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Adress</w:t>
            </w:r>
          </w:p>
        </w:tc>
        <w:tc>
          <w:tcPr>
            <w:tcW w:w="7224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4"/>
          </w:p>
        </w:tc>
      </w:tr>
      <w:tr w:rsidR="000D0295" w:rsidTr="000D0295">
        <w:tc>
          <w:tcPr>
            <w:tcW w:w="1838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Ort</w:t>
            </w:r>
          </w:p>
        </w:tc>
        <w:tc>
          <w:tcPr>
            <w:tcW w:w="7224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5"/>
          </w:p>
        </w:tc>
      </w:tr>
      <w:tr w:rsidR="000D0295" w:rsidTr="000D0295">
        <w:tc>
          <w:tcPr>
            <w:tcW w:w="1838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Telefonnummer</w:t>
            </w:r>
          </w:p>
        </w:tc>
        <w:tc>
          <w:tcPr>
            <w:tcW w:w="7224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6"/>
          </w:p>
        </w:tc>
      </w:tr>
    </w:tbl>
    <w:p w:rsidR="000D0295" w:rsidRDefault="000D0295" w:rsidP="000D0295">
      <w:pPr>
        <w:spacing w:after="0"/>
        <w:rPr>
          <w:sz w:val="24"/>
          <w:szCs w:val="24"/>
        </w:rPr>
      </w:pPr>
    </w:p>
    <w:p w:rsidR="004626FA" w:rsidRDefault="004626FA" w:rsidP="000D0295">
      <w:pPr>
        <w:spacing w:after="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0295" w:rsidTr="000D0295">
        <w:tc>
          <w:tcPr>
            <w:tcW w:w="4531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Arbetets startdatum</w:t>
            </w:r>
          </w:p>
        </w:tc>
        <w:tc>
          <w:tcPr>
            <w:tcW w:w="4531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Tid för arbetet i månader</w:t>
            </w:r>
          </w:p>
        </w:tc>
      </w:tr>
      <w:tr w:rsidR="000D0295" w:rsidTr="000D0295">
        <w:tc>
          <w:tcPr>
            <w:tcW w:w="4531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8"/>
          </w:p>
        </w:tc>
      </w:tr>
    </w:tbl>
    <w:p w:rsidR="000D0295" w:rsidRDefault="000D0295" w:rsidP="000D0295">
      <w:pPr>
        <w:spacing w:after="0"/>
        <w:rPr>
          <w:sz w:val="24"/>
          <w:szCs w:val="24"/>
        </w:rPr>
      </w:pPr>
    </w:p>
    <w:p w:rsidR="004626FA" w:rsidRDefault="004626FA" w:rsidP="000D0295">
      <w:pPr>
        <w:spacing w:after="0"/>
        <w:rPr>
          <w:sz w:val="24"/>
          <w:szCs w:val="24"/>
        </w:rPr>
      </w:pPr>
    </w:p>
    <w:p w:rsidR="002763D3" w:rsidRDefault="002763D3" w:rsidP="000D0295">
      <w:pPr>
        <w:spacing w:after="0"/>
        <w:rPr>
          <w:sz w:val="24"/>
          <w:szCs w:val="24"/>
        </w:rPr>
      </w:pPr>
      <w:bookmarkStart w:id="9" w:name="_GoBack"/>
      <w:bookmarkEnd w:id="9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551"/>
      </w:tblGrid>
      <w:tr w:rsidR="000D0295" w:rsidTr="002763D3">
        <w:tc>
          <w:tcPr>
            <w:tcW w:w="1980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Namnunderskrift</w:t>
            </w:r>
            <w:r w:rsidR="002763D3">
              <w:rPr>
                <w:sz w:val="32"/>
                <w:szCs w:val="32"/>
              </w:rPr>
              <w:t>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0D0295" w:rsidRPr="009E06BD" w:rsidRDefault="00E85522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10"/>
          </w:p>
        </w:tc>
      </w:tr>
      <w:tr w:rsidR="002763D3" w:rsidTr="002763D3">
        <w:tc>
          <w:tcPr>
            <w:tcW w:w="1980" w:type="dxa"/>
          </w:tcPr>
          <w:p w:rsidR="002763D3" w:rsidRPr="004626FA" w:rsidRDefault="002763D3" w:rsidP="000D0295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:rsidR="002763D3" w:rsidRPr="009E06BD" w:rsidRDefault="002763D3" w:rsidP="000D0295">
            <w:pPr>
              <w:rPr>
                <w:sz w:val="40"/>
                <w:szCs w:val="40"/>
              </w:rPr>
            </w:pPr>
          </w:p>
        </w:tc>
      </w:tr>
      <w:tr w:rsidR="000D0295" w:rsidTr="002763D3">
        <w:tc>
          <w:tcPr>
            <w:tcW w:w="1980" w:type="dxa"/>
          </w:tcPr>
          <w:p w:rsidR="000D0295" w:rsidRPr="004626FA" w:rsidRDefault="000D0295" w:rsidP="000D0295">
            <w:pPr>
              <w:rPr>
                <w:sz w:val="32"/>
                <w:szCs w:val="32"/>
              </w:rPr>
            </w:pPr>
            <w:r w:rsidRPr="004626FA">
              <w:rPr>
                <w:sz w:val="32"/>
                <w:szCs w:val="32"/>
              </w:rPr>
              <w:t>Ort och datum</w:t>
            </w:r>
            <w:r w:rsidR="002763D3">
              <w:rPr>
                <w:sz w:val="32"/>
                <w:szCs w:val="32"/>
              </w:rPr>
              <w:t>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0D0295" w:rsidRPr="009E06BD" w:rsidRDefault="000D0295" w:rsidP="000D0295">
            <w:pPr>
              <w:rPr>
                <w:sz w:val="40"/>
                <w:szCs w:val="40"/>
              </w:rPr>
            </w:pPr>
            <w:r w:rsidRPr="009E06BD">
              <w:rPr>
                <w:sz w:val="40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E06BD">
              <w:rPr>
                <w:sz w:val="40"/>
                <w:szCs w:val="40"/>
              </w:rPr>
              <w:instrText xml:space="preserve"> FORMTEXT </w:instrText>
            </w:r>
            <w:r w:rsidRPr="009E06BD">
              <w:rPr>
                <w:sz w:val="40"/>
                <w:szCs w:val="40"/>
              </w:rPr>
            </w:r>
            <w:r w:rsidRPr="009E06BD">
              <w:rPr>
                <w:sz w:val="40"/>
                <w:szCs w:val="40"/>
              </w:rPr>
              <w:fldChar w:fldCharType="separate"/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noProof/>
                <w:sz w:val="40"/>
                <w:szCs w:val="40"/>
              </w:rPr>
              <w:t> </w:t>
            </w:r>
            <w:r w:rsidRPr="009E06BD">
              <w:rPr>
                <w:sz w:val="40"/>
                <w:szCs w:val="40"/>
              </w:rPr>
              <w:fldChar w:fldCharType="end"/>
            </w:r>
            <w:bookmarkEnd w:id="11"/>
          </w:p>
        </w:tc>
      </w:tr>
    </w:tbl>
    <w:p w:rsidR="000D0295" w:rsidRDefault="000D0295" w:rsidP="000D0295">
      <w:pPr>
        <w:spacing w:after="0"/>
        <w:rPr>
          <w:sz w:val="24"/>
          <w:szCs w:val="24"/>
        </w:rPr>
      </w:pPr>
    </w:p>
    <w:sectPr w:rsidR="000D0295" w:rsidSect="000D0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95" w:rsidRDefault="000D0295" w:rsidP="000D0295">
      <w:pPr>
        <w:spacing w:after="0" w:line="240" w:lineRule="auto"/>
      </w:pPr>
      <w:r>
        <w:separator/>
      </w:r>
    </w:p>
  </w:endnote>
  <w:endnote w:type="continuationSeparator" w:id="0">
    <w:p w:rsidR="000D0295" w:rsidRDefault="000D0295" w:rsidP="000D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5" w:rsidRDefault="004626FA">
    <w:pPr>
      <w:pStyle w:val="Sidfot"/>
    </w:pPr>
    <w:r>
      <w:t>Arbetsplatsanmälan skickar ni till arbetsplatsanmalan.ost@byggnads.se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95" w:rsidRDefault="000D0295" w:rsidP="000D0295">
      <w:pPr>
        <w:spacing w:after="0" w:line="240" w:lineRule="auto"/>
      </w:pPr>
      <w:r>
        <w:separator/>
      </w:r>
    </w:p>
  </w:footnote>
  <w:footnote w:type="continuationSeparator" w:id="0">
    <w:p w:rsidR="000D0295" w:rsidRDefault="000D0295" w:rsidP="000D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5" w:rsidRPr="000D0295" w:rsidRDefault="000D0295" w:rsidP="000D0295">
    <w:bookmarkStart w:id="12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0.75pt">
          <v:imagedata r:id="rId1" o:title="Ost_pos_farg_rgb_2"/>
        </v:shape>
      </w:pict>
    </w:r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95"/>
    <w:rsid w:val="000D0295"/>
    <w:rsid w:val="001E0C23"/>
    <w:rsid w:val="002763D3"/>
    <w:rsid w:val="004626FA"/>
    <w:rsid w:val="009E06BD"/>
    <w:rsid w:val="00E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E682-B65B-41F8-B83C-79F89811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0295"/>
  </w:style>
  <w:style w:type="paragraph" w:styleId="Sidfot">
    <w:name w:val="footer"/>
    <w:basedOn w:val="Normal"/>
    <w:link w:val="SidfotChar"/>
    <w:uiPriority w:val="99"/>
    <w:unhideWhenUsed/>
    <w:rsid w:val="000D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0295"/>
  </w:style>
  <w:style w:type="table" w:styleId="Tabellrutnt">
    <w:name w:val="Table Grid"/>
    <w:basedOn w:val="Normaltabell"/>
    <w:uiPriority w:val="39"/>
    <w:rsid w:val="000D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626F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947DB185</Template>
  <TotalTime>150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5</cp:revision>
  <cp:lastPrinted>2020-10-29T13:18:00Z</cp:lastPrinted>
  <dcterms:created xsi:type="dcterms:W3CDTF">2020-10-29T10:49:00Z</dcterms:created>
  <dcterms:modified xsi:type="dcterms:W3CDTF">2020-10-29T13:22:00Z</dcterms:modified>
</cp:coreProperties>
</file>