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C9" w:rsidRPr="00E16B6B" w:rsidRDefault="007C5CC9" w:rsidP="007C5CC9">
      <w:pPr>
        <w:pStyle w:val="Rubrikrad3"/>
        <w:jc w:val="left"/>
      </w:pPr>
      <w:r>
        <w:t xml:space="preserve">Lönegranskning via fil (genom </w:t>
      </w:r>
      <w:proofErr w:type="spellStart"/>
      <w:r>
        <w:t>löneprogram</w:t>
      </w:r>
      <w:proofErr w:type="spellEnd"/>
      <w:r>
        <w:t>)</w:t>
      </w:r>
    </w:p>
    <w:p w:rsidR="000F4243" w:rsidRDefault="000F4243" w:rsidP="007C5CC9"/>
    <w:p w:rsidR="007C5CC9" w:rsidRPr="00550732" w:rsidRDefault="007C5CC9" w:rsidP="007C5CC9">
      <w:pPr>
        <w:spacing w:line="240" w:lineRule="auto"/>
        <w:rPr>
          <w:i/>
        </w:rPr>
      </w:pPr>
      <w:r>
        <w:rPr>
          <w:i/>
        </w:rPr>
        <w:t xml:space="preserve">Denna information vänder sig till </w:t>
      </w:r>
      <w:r w:rsidRPr="00550732">
        <w:rPr>
          <w:i/>
        </w:rPr>
        <w:t xml:space="preserve"> företag med hängavtal.</w:t>
      </w:r>
    </w:p>
    <w:p w:rsidR="007C5CC9" w:rsidRDefault="007C5CC9" w:rsidP="007C5CC9">
      <w:pPr>
        <w:spacing w:line="240" w:lineRule="auto"/>
      </w:pPr>
      <w:r w:rsidRPr="00550732">
        <w:rPr>
          <w:i/>
        </w:rPr>
        <w:t xml:space="preserve">Företag som är medlem i arbetsgivarorganisation går till sidan </w:t>
      </w:r>
      <w:r w:rsidRPr="00550732">
        <w:rPr>
          <w:i/>
        </w:rPr>
        <w:br/>
      </w:r>
      <w:hyperlink r:id="rId5" w:history="1">
        <w:r w:rsidRPr="001351A1">
          <w:rPr>
            <w:rStyle w:val="Hyperlnk"/>
          </w:rPr>
          <w:t>www.losenrapportering.se</w:t>
        </w:r>
      </w:hyperlink>
      <w:r>
        <w:t xml:space="preserve"> </w:t>
      </w:r>
    </w:p>
    <w:p w:rsidR="007C5CC9" w:rsidRDefault="007C5CC9" w:rsidP="007C5CC9">
      <w:pPr>
        <w:spacing w:line="240" w:lineRule="auto"/>
      </w:pPr>
    </w:p>
    <w:p w:rsidR="007C5CC9" w:rsidRDefault="007C5CC9" w:rsidP="007C5CC9">
      <w:pPr>
        <w:pStyle w:val="Liststycke"/>
        <w:numPr>
          <w:ilvl w:val="0"/>
          <w:numId w:val="1"/>
        </w:numPr>
        <w:spacing w:line="240" w:lineRule="auto"/>
      </w:pPr>
      <w:r>
        <w:t xml:space="preserve">Gå in i ditt lönesystem och skapa LÖSEN-fil. </w:t>
      </w:r>
      <w:r>
        <w:br/>
        <w:t>(Har du några problem så kontakta din support för lönesystemet.)</w:t>
      </w:r>
      <w:r>
        <w:br/>
      </w:r>
    </w:p>
    <w:p w:rsidR="007C5CC9" w:rsidRDefault="007C5CC9" w:rsidP="007C5CC9">
      <w:pPr>
        <w:pStyle w:val="Liststycke"/>
        <w:numPr>
          <w:ilvl w:val="0"/>
          <w:numId w:val="1"/>
        </w:numPr>
        <w:spacing w:line="240" w:lineRule="auto"/>
      </w:pPr>
      <w:r>
        <w:t>Spara filen där du enkelt hittar den.</w:t>
      </w:r>
      <w:r>
        <w:br/>
      </w:r>
    </w:p>
    <w:p w:rsidR="007C5CC9" w:rsidRDefault="007C5CC9" w:rsidP="007C5CC9">
      <w:pPr>
        <w:pStyle w:val="Liststycke"/>
        <w:numPr>
          <w:ilvl w:val="0"/>
          <w:numId w:val="1"/>
        </w:numPr>
        <w:spacing w:line="240" w:lineRule="auto"/>
      </w:pPr>
      <w:r>
        <w:t xml:space="preserve">Gå in på </w:t>
      </w:r>
      <w:hyperlink r:id="rId6" w:history="1">
        <w:r w:rsidRPr="00760C4A">
          <w:rPr>
            <w:rStyle w:val="Hyperlnk"/>
          </w:rPr>
          <w:t>www.byggnads.se</w:t>
        </w:r>
      </w:hyperlink>
      <w:r>
        <w:t xml:space="preserve">   </w:t>
      </w:r>
      <w:r>
        <w:br/>
      </w:r>
    </w:p>
    <w:p w:rsidR="007C5CC9" w:rsidRDefault="007C5CC9" w:rsidP="007C5CC9">
      <w:pPr>
        <w:pStyle w:val="Liststycke"/>
        <w:numPr>
          <w:ilvl w:val="0"/>
          <w:numId w:val="1"/>
        </w:numPr>
        <w:spacing w:line="240" w:lineRule="auto"/>
      </w:pPr>
      <w:r>
        <w:t xml:space="preserve">Välj </w:t>
      </w:r>
      <w:r w:rsidRPr="00F55693">
        <w:rPr>
          <w:b/>
        </w:rPr>
        <w:t>Mina sidor</w:t>
      </w:r>
      <w:r>
        <w:br/>
      </w:r>
    </w:p>
    <w:p w:rsidR="007C5CC9" w:rsidRPr="00071660" w:rsidRDefault="007C5CC9" w:rsidP="007C5CC9">
      <w:pPr>
        <w:pStyle w:val="Liststycke"/>
        <w:numPr>
          <w:ilvl w:val="0"/>
          <w:numId w:val="1"/>
        </w:numPr>
        <w:spacing w:line="480" w:lineRule="auto"/>
      </w:pPr>
      <w:r w:rsidRPr="00071660">
        <w:t xml:space="preserve">Välj </w:t>
      </w:r>
      <w:r w:rsidRPr="00071660">
        <w:rPr>
          <w:b/>
        </w:rPr>
        <w:t>logga in som Arbetsgivare</w:t>
      </w:r>
    </w:p>
    <w:p w:rsidR="007C5CC9" w:rsidRPr="00071660" w:rsidRDefault="007C5CC9" w:rsidP="007C5CC9">
      <w:pPr>
        <w:pStyle w:val="Liststycke"/>
        <w:numPr>
          <w:ilvl w:val="0"/>
          <w:numId w:val="1"/>
        </w:numPr>
        <w:spacing w:line="480" w:lineRule="auto"/>
      </w:pPr>
      <w:r w:rsidRPr="00071660">
        <w:t xml:space="preserve">Välj </w:t>
      </w:r>
      <w:r w:rsidRPr="00071660">
        <w:rPr>
          <w:b/>
        </w:rPr>
        <w:t>Användarnamn och Lösenord (per Företag)</w:t>
      </w:r>
    </w:p>
    <w:p w:rsidR="007C5CC9" w:rsidRDefault="007C5CC9" w:rsidP="007C5CC9">
      <w:pPr>
        <w:pStyle w:val="Liststycke"/>
        <w:numPr>
          <w:ilvl w:val="0"/>
          <w:numId w:val="1"/>
        </w:numPr>
        <w:spacing w:line="480" w:lineRule="auto"/>
      </w:pPr>
      <w:r>
        <w:t>Fyll i de utskickade inloggningsuppgifterna. (Obs! Glöm inte bindestrecket i organisationsnumret.) Har du inga inloggningsuppgifter, kontakta din Region.</w:t>
      </w:r>
    </w:p>
    <w:p w:rsidR="007C5CC9" w:rsidRDefault="007C5CC9" w:rsidP="007C5CC9">
      <w:pPr>
        <w:pStyle w:val="Liststycke"/>
        <w:numPr>
          <w:ilvl w:val="0"/>
          <w:numId w:val="1"/>
        </w:numPr>
        <w:spacing w:line="480" w:lineRule="auto"/>
      </w:pPr>
      <w:r>
        <w:t xml:space="preserve">På vänster sida av bilden, klickar du på </w:t>
      </w:r>
      <w:r>
        <w:rPr>
          <w:b/>
        </w:rPr>
        <w:t>Rapportera</w:t>
      </w:r>
      <w:r w:rsidRPr="00F55693">
        <w:rPr>
          <w:b/>
        </w:rPr>
        <w:t xml:space="preserve"> Tidlön</w:t>
      </w:r>
    </w:p>
    <w:p w:rsidR="007C5CC9" w:rsidRPr="004575B7" w:rsidRDefault="007C5CC9" w:rsidP="007C5CC9">
      <w:pPr>
        <w:pStyle w:val="Liststycke"/>
        <w:numPr>
          <w:ilvl w:val="0"/>
          <w:numId w:val="1"/>
        </w:numPr>
        <w:spacing w:line="480" w:lineRule="auto"/>
      </w:pPr>
      <w:r w:rsidRPr="00071660">
        <w:t xml:space="preserve">Skrolla ner en bit på sidan och </w:t>
      </w:r>
      <w:r w:rsidRPr="00071660">
        <w:rPr>
          <w:b/>
        </w:rPr>
        <w:t>välj Redovisa via fil</w:t>
      </w:r>
    </w:p>
    <w:p w:rsidR="007C5CC9" w:rsidRPr="004575B7" w:rsidRDefault="007C5CC9" w:rsidP="007C5CC9">
      <w:pPr>
        <w:pStyle w:val="Liststycke"/>
        <w:numPr>
          <w:ilvl w:val="0"/>
          <w:numId w:val="1"/>
        </w:numPr>
        <w:spacing w:line="480" w:lineRule="auto"/>
      </w:pPr>
      <w:r>
        <w:rPr>
          <w:b/>
        </w:rPr>
        <w:t>Välj aktuell fil</w:t>
      </w:r>
    </w:p>
    <w:p w:rsidR="007C5CC9" w:rsidRPr="00071660" w:rsidRDefault="007C5CC9" w:rsidP="007C5CC9">
      <w:pPr>
        <w:pStyle w:val="Liststycke"/>
        <w:numPr>
          <w:ilvl w:val="0"/>
          <w:numId w:val="1"/>
        </w:numPr>
        <w:spacing w:line="480" w:lineRule="auto"/>
      </w:pPr>
      <w:r w:rsidRPr="004575B7">
        <w:t>Klicka</w:t>
      </w:r>
      <w:r>
        <w:t xml:space="preserve"> på</w:t>
      </w:r>
      <w:r>
        <w:rPr>
          <w:b/>
        </w:rPr>
        <w:t xml:space="preserve"> Ladda upp</w:t>
      </w:r>
    </w:p>
    <w:p w:rsidR="007C5CC9" w:rsidRDefault="007C5CC9" w:rsidP="007C5CC9">
      <w:pPr>
        <w:spacing w:line="240" w:lineRule="auto"/>
      </w:pPr>
    </w:p>
    <w:p w:rsidR="007C5CC9" w:rsidRDefault="007C5CC9" w:rsidP="007C5CC9">
      <w:pPr>
        <w:spacing w:line="240" w:lineRule="auto"/>
        <w:ind w:left="360"/>
      </w:pPr>
      <w:r>
        <w:t>Nu är redovisningen färdig!</w:t>
      </w:r>
    </w:p>
    <w:p w:rsidR="007C5CC9" w:rsidRDefault="007C5CC9" w:rsidP="007C5CC9">
      <w:pPr>
        <w:spacing w:line="240" w:lineRule="auto"/>
        <w:ind w:left="360"/>
      </w:pPr>
    </w:p>
    <w:p w:rsidR="007C5CC9" w:rsidRDefault="007C5CC9" w:rsidP="007C5CC9">
      <w:pPr>
        <w:spacing w:line="240" w:lineRule="auto"/>
        <w:ind w:firstLine="360"/>
      </w:pPr>
      <w:r>
        <w:t>Har du några frågor så är du hjärtligt välkommen att höra av dig till oss.</w:t>
      </w:r>
    </w:p>
    <w:p w:rsidR="007C5CC9" w:rsidRDefault="007C5CC9" w:rsidP="007C5CC9">
      <w:bookmarkStart w:id="0" w:name="_GoBack"/>
      <w:bookmarkEnd w:id="0"/>
    </w:p>
    <w:sectPr w:rsidR="007C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3975"/>
    <w:multiLevelType w:val="hybridMultilevel"/>
    <w:tmpl w:val="20A6F35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9"/>
    <w:rsid w:val="000F4243"/>
    <w:rsid w:val="007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ABA6-9FDD-47CE-AB1C-F10AE7F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C9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rad3">
    <w:name w:val="Rubrikrad3"/>
    <w:basedOn w:val="Sidhuvud"/>
    <w:rsid w:val="007C5CC9"/>
    <w:pPr>
      <w:spacing w:after="120" w:line="280" w:lineRule="atLeast"/>
      <w:jc w:val="right"/>
    </w:pPr>
    <w:rPr>
      <w:rFonts w:ascii="Verdana" w:hAnsi="Verdana" w:cs="Arial"/>
      <w:b/>
      <w:sz w:val="24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7C5CC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C5CC9"/>
    <w:rPr>
      <w:rFonts w:ascii="Georgia" w:eastAsia="Times New Roman" w:hAnsi="Georgia" w:cs="Times New Roman"/>
      <w:szCs w:val="20"/>
    </w:rPr>
  </w:style>
  <w:style w:type="paragraph" w:styleId="Liststycke">
    <w:name w:val="List Paragraph"/>
    <w:basedOn w:val="Normal"/>
    <w:uiPriority w:val="34"/>
    <w:qFormat/>
    <w:rsid w:val="007C5CC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5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gnads.se" TargetMode="External"/><Relationship Id="rId5" Type="http://schemas.openxmlformats.org/officeDocument/2006/relationships/hyperlink" Target="http://www.losenrapporter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862469DB</Template>
  <TotalTime>1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Britt Inger /Öst</dc:creator>
  <cp:keywords/>
  <dc:description/>
  <cp:lastModifiedBy>Karlsson Britt Inger /Öst</cp:lastModifiedBy>
  <cp:revision>1</cp:revision>
  <dcterms:created xsi:type="dcterms:W3CDTF">2018-10-02T06:31:00Z</dcterms:created>
  <dcterms:modified xsi:type="dcterms:W3CDTF">2018-10-02T06:32:00Z</dcterms:modified>
</cp:coreProperties>
</file>