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E44" w14:textId="4E596C6F" w:rsidR="005A19FF" w:rsidRDefault="00C74CF9" w:rsidP="005A19FF">
      <w:bookmarkStart w:id="0" w:name="zhLogo"/>
      <w:r>
        <w:t> </w:t>
      </w:r>
      <w:bookmarkEnd w:id="0"/>
      <w:r>
        <w:t>                </w:t>
      </w:r>
    </w:p>
    <w:p w14:paraId="5D162423" w14:textId="77777777" w:rsidR="005A19FF" w:rsidRDefault="005A19FF" w:rsidP="005A19FF"/>
    <w:p w14:paraId="35753FF6" w14:textId="77777777" w:rsidR="005A19FF" w:rsidRDefault="005A19FF" w:rsidP="005A19FF">
      <w:pPr>
        <w:sectPr w:rsidR="005A19FF" w:rsidSect="00BF00BF">
          <w:headerReference w:type="default" r:id="rId11"/>
          <w:footerReference w:type="default" r:id="rId12"/>
          <w:footerReference w:type="first" r:id="rId13"/>
          <w:pgSz w:w="11906" w:h="16838" w:code="9"/>
          <w:pgMar w:top="397" w:right="1418" w:bottom="1701" w:left="1418" w:header="510" w:footer="567" w:gutter="0"/>
          <w:cols w:space="708"/>
          <w:titlePg/>
          <w:docGrid w:linePitch="360"/>
        </w:sectPr>
      </w:pPr>
    </w:p>
    <w:p w14:paraId="6E2393C3" w14:textId="77777777" w:rsidR="005A19FF" w:rsidRDefault="005A19FF" w:rsidP="005A19FF"/>
    <w:p w14:paraId="65E8800C" w14:textId="45434A02" w:rsidR="00936F09" w:rsidRPr="00640990" w:rsidRDefault="00640990" w:rsidP="00936F09">
      <w:pPr>
        <w:pStyle w:val="Rubrikrad3"/>
        <w:rPr>
          <w:rFonts w:asciiTheme="minorHAnsi" w:hAnsiTheme="minorHAnsi" w:cstheme="minorHAnsi"/>
          <w:szCs w:val="22"/>
        </w:rPr>
      </w:pPr>
      <w:r w:rsidRPr="00640990">
        <w:rPr>
          <w:rFonts w:asciiTheme="minorHAnsi" w:hAnsiTheme="minorHAnsi" w:cstheme="minorHAnsi"/>
          <w:szCs w:val="22"/>
        </w:rPr>
        <w:t xml:space="preserve">Vid skyddsrond/arbetsplatsbesök på dykarbetsplats </w:t>
      </w:r>
    </w:p>
    <w:p w14:paraId="4764B532" w14:textId="353EC1FE" w:rsidR="00957F3B" w:rsidRDefault="00BF00BF" w:rsidP="00660CEA">
      <w:r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>C</w:t>
      </w:r>
      <w:r w:rsidRPr="00BF00BF"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 xml:space="preserve">hecklista </w:t>
      </w:r>
    </w:p>
    <w:p w14:paraId="7D882D3B" w14:textId="77777777" w:rsidR="00706B49" w:rsidRPr="00660CEA" w:rsidRDefault="00706B49" w:rsidP="00660CEA"/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BF00BF" w:rsidRPr="00673193" w14:paraId="0074F661" w14:textId="77777777" w:rsidTr="00BF00BF">
        <w:trPr>
          <w:trHeight w:val="397"/>
        </w:trPr>
        <w:tc>
          <w:tcPr>
            <w:tcW w:w="2486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6C3C2A1D" w14:textId="39E9B93D" w:rsidR="00BF00BF" w:rsidRDefault="00BF00BF" w:rsidP="00BF00BF">
            <w:r>
              <w:t>Region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007AC219" w14:textId="06C76543" w:rsidR="00BF00BF" w:rsidRPr="00D543BC" w:rsidRDefault="00BF00BF" w:rsidP="00BF00BF">
            <w:pPr>
              <w:rPr>
                <w:szCs w:val="18"/>
              </w:rPr>
            </w:pPr>
          </w:p>
        </w:tc>
      </w:tr>
      <w:tr w:rsidR="00BF00BF" w14:paraId="10E8C21B" w14:textId="77777777" w:rsidTr="002E0EDC">
        <w:trPr>
          <w:trHeight w:val="227"/>
        </w:trPr>
        <w:tc>
          <w:tcPr>
            <w:tcW w:w="2486" w:type="dxa"/>
          </w:tcPr>
          <w:p w14:paraId="221C8AAF" w14:textId="3981219C" w:rsidR="00BF00BF" w:rsidRDefault="00FD2D06" w:rsidP="00FD2D06">
            <w:pPr>
              <w:tabs>
                <w:tab w:val="center" w:pos="1135"/>
              </w:tabs>
            </w:pPr>
            <w:r>
              <w:t>Byggherre/beställare</w:t>
            </w:r>
          </w:p>
        </w:tc>
        <w:tc>
          <w:tcPr>
            <w:tcW w:w="6575" w:type="dxa"/>
          </w:tcPr>
          <w:p w14:paraId="3C011754" w14:textId="36A961DB" w:rsidR="00BF00BF" w:rsidRPr="00D543BC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781B1C2A" w14:textId="77777777" w:rsidTr="002E0EDC">
        <w:trPr>
          <w:trHeight w:val="227"/>
        </w:trPr>
        <w:tc>
          <w:tcPr>
            <w:tcW w:w="2486" w:type="dxa"/>
          </w:tcPr>
          <w:p w14:paraId="26AD27EE" w14:textId="096C8D80" w:rsidR="00BF00BF" w:rsidRDefault="00FD2D06" w:rsidP="002E0EDC">
            <w:r>
              <w:t>Arbetsplats</w:t>
            </w:r>
          </w:p>
        </w:tc>
        <w:tc>
          <w:tcPr>
            <w:tcW w:w="6575" w:type="dxa"/>
          </w:tcPr>
          <w:p w14:paraId="5BE194EC" w14:textId="77777777" w:rsidR="00BF00BF" w:rsidRPr="00D543BC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1D59FF9B" w14:textId="77777777" w:rsidTr="002E0EDC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4C6B33AA" w14:textId="6E422090" w:rsidR="00BF00BF" w:rsidRDefault="00FD2D06" w:rsidP="002E0EDC">
            <w:r>
              <w:t>Dykföretag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14:paraId="5C6B599F" w14:textId="1572F517" w:rsidR="00BF00BF" w:rsidRPr="006310A5" w:rsidRDefault="00BF00BF" w:rsidP="00FD2D06">
            <w:pPr>
              <w:keepNext/>
              <w:keepLines/>
              <w:tabs>
                <w:tab w:val="left" w:pos="0"/>
                <w:tab w:val="left" w:pos="2551"/>
                <w:tab w:val="left" w:pos="7087"/>
              </w:tabs>
            </w:pPr>
          </w:p>
        </w:tc>
      </w:tr>
    </w:tbl>
    <w:p w14:paraId="20AFA4CB" w14:textId="43437DBF" w:rsidR="00BF00BF" w:rsidRDefault="00BF00BF" w:rsidP="00912727"/>
    <w:p w14:paraId="09D5408E" w14:textId="048618FC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color w:val="000000"/>
          <w:szCs w:val="18"/>
        </w:rPr>
        <w:t>Finns arbetsmiljöplan</w:t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>Ja</w:t>
      </w:r>
      <w:r w:rsidRPr="001D178A">
        <w:rPr>
          <w:rFonts w:cs="Open Sans"/>
          <w:bCs/>
          <w:szCs w:val="18"/>
        </w:rPr>
        <w:t xml:space="preserve"> </w:t>
      </w:r>
      <w:sdt>
        <w:sdtPr>
          <w:rPr>
            <w:bCs/>
          </w:rPr>
          <w:id w:val="79841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t xml:space="preserve">Nej </w:t>
      </w:r>
      <w:sdt>
        <w:sdtPr>
          <w:rPr>
            <w:bCs/>
          </w:rPr>
          <w:id w:val="-13073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br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 xml:space="preserve">                          </w:t>
      </w:r>
      <w:r w:rsidRPr="00EA58D7">
        <w:rPr>
          <w:rFonts w:cs="Open Sans"/>
          <w:szCs w:val="18"/>
        </w:rPr>
        <w:t>Om ja: Upprättades datum …………</w:t>
      </w:r>
    </w:p>
    <w:p w14:paraId="551A2A94" w14:textId="4B1968F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color w:val="000000"/>
          <w:szCs w:val="18"/>
        </w:rPr>
        <w:t>Finns företagshälsovårdsavtal</w:t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5939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t xml:space="preserve">Nej </w:t>
      </w:r>
      <w:sdt>
        <w:sdtPr>
          <w:rPr>
            <w:bCs/>
          </w:rPr>
          <w:id w:val="-171317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</w:p>
    <w:p w14:paraId="67E042EF" w14:textId="67CF0EE6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Hängavtal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16934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t xml:space="preserve">Nej </w:t>
      </w:r>
      <w:sdt>
        <w:sdtPr>
          <w:rPr>
            <w:bCs/>
          </w:rPr>
          <w:id w:val="213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</w:p>
    <w:p w14:paraId="2174BC7E" w14:textId="0C233AC1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Företaget är medlem i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BF </w:t>
      </w:r>
      <w:sdt>
        <w:sdtPr>
          <w:rPr>
            <w:bCs/>
          </w:rPr>
          <w:id w:val="-15260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>Annat</w:t>
      </w:r>
      <w:r w:rsidRPr="00EA58D7">
        <w:rPr>
          <w:rFonts w:cs="Open Sans"/>
          <w:szCs w:val="18"/>
        </w:rPr>
        <w:tab/>
        <w:t>…………</w:t>
      </w:r>
    </w:p>
    <w:p w14:paraId="166FF64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048E194" w14:textId="77777777" w:rsidR="001D178A" w:rsidRDefault="001D178A" w:rsidP="001D178A">
      <w:pPr>
        <w:spacing w:line="276" w:lineRule="auto"/>
        <w:rPr>
          <w:rFonts w:cs="Open Sans"/>
          <w:szCs w:val="18"/>
        </w:rPr>
      </w:pPr>
    </w:p>
    <w:p w14:paraId="6702E366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Typ av arbete som ska utföras och vilket dykdjup</w:t>
      </w:r>
    </w:p>
    <w:p w14:paraId="74DAAAD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E40E72C" w14:textId="77777777" w:rsidR="001D178A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</w:p>
    <w:p w14:paraId="088E5BD0" w14:textId="77777777" w:rsidR="001D178A" w:rsidRDefault="001D178A" w:rsidP="001D178A">
      <w:pPr>
        <w:spacing w:line="276" w:lineRule="auto"/>
        <w:rPr>
          <w:rFonts w:cs="Open Sans"/>
          <w:szCs w:val="18"/>
        </w:rPr>
      </w:pPr>
    </w:p>
    <w:p w14:paraId="03D85AA4" w14:textId="2AF15D20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>
        <w:rPr>
          <w:rFonts w:cs="Open Sans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63CAF2E5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</w:r>
    </w:p>
    <w:p w14:paraId="7BD5370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 xml:space="preserve">Namn på dykare i </w:t>
      </w:r>
      <w:proofErr w:type="spellStart"/>
      <w:r w:rsidRPr="00EA58D7">
        <w:rPr>
          <w:rFonts w:cs="Open Sans"/>
          <w:szCs w:val="18"/>
        </w:rPr>
        <w:t>dyklaget</w:t>
      </w:r>
      <w:proofErr w:type="spellEnd"/>
      <w:r w:rsidRPr="00EA58D7">
        <w:rPr>
          <w:rFonts w:cs="Open Sans"/>
          <w:szCs w:val="18"/>
        </w:rPr>
        <w:t xml:space="preserve"> samt funktion</w:t>
      </w:r>
    </w:p>
    <w:p w14:paraId="3DADAADD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A80C28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ab/>
      </w:r>
    </w:p>
    <w:p w14:paraId="48B320D0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Dykledare………………………….................................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proofErr w:type="spellStart"/>
      <w:r w:rsidRPr="00EA58D7">
        <w:rPr>
          <w:rFonts w:cs="Open Sans"/>
          <w:szCs w:val="18"/>
        </w:rPr>
        <w:t>Certifikatnr</w:t>
      </w:r>
      <w:proofErr w:type="spellEnd"/>
      <w:proofErr w:type="gramStart"/>
      <w:r w:rsidRPr="00EA58D7">
        <w:rPr>
          <w:rFonts w:cs="Open Sans"/>
          <w:szCs w:val="18"/>
        </w:rPr>
        <w:t xml:space="preserve"> .…</w:t>
      </w:r>
      <w:proofErr w:type="gramEnd"/>
      <w:r w:rsidRPr="00EA58D7">
        <w:rPr>
          <w:rFonts w:cs="Open Sans"/>
          <w:szCs w:val="18"/>
        </w:rPr>
        <w:t>….….….…</w:t>
      </w:r>
    </w:p>
    <w:p w14:paraId="1AFEA3C1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5DCF4F0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Dykare………………………………...............................</w:t>
      </w:r>
      <w:r>
        <w:rPr>
          <w:rFonts w:cs="Open Sans"/>
          <w:szCs w:val="18"/>
        </w:rPr>
        <w:t>.</w:t>
      </w:r>
      <w:r w:rsidRPr="00EA58D7">
        <w:rPr>
          <w:rFonts w:cs="Open Sans"/>
          <w:szCs w:val="18"/>
        </w:rPr>
        <w:t>.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proofErr w:type="spellStart"/>
      <w:r w:rsidRPr="00EA58D7">
        <w:rPr>
          <w:rFonts w:cs="Open Sans"/>
          <w:szCs w:val="18"/>
        </w:rPr>
        <w:t>Certifikatnr</w:t>
      </w:r>
      <w:proofErr w:type="spellEnd"/>
      <w:proofErr w:type="gramStart"/>
      <w:r w:rsidRPr="00EA58D7">
        <w:rPr>
          <w:rFonts w:cs="Open Sans"/>
          <w:szCs w:val="18"/>
        </w:rPr>
        <w:t xml:space="preserve"> .…</w:t>
      </w:r>
      <w:proofErr w:type="gramEnd"/>
      <w:r w:rsidRPr="00EA58D7">
        <w:rPr>
          <w:rFonts w:cs="Open Sans"/>
          <w:szCs w:val="18"/>
        </w:rPr>
        <w:t>….….….…</w:t>
      </w:r>
    </w:p>
    <w:p w14:paraId="78AD5C26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DB50A27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  <w:r w:rsidRPr="00EA58D7">
        <w:rPr>
          <w:rFonts w:cs="Open Sans"/>
          <w:szCs w:val="18"/>
        </w:rPr>
        <w:t>Reservdykare……………………..................................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proofErr w:type="spellStart"/>
      <w:proofErr w:type="gramStart"/>
      <w:r w:rsidRPr="00EA58D7">
        <w:rPr>
          <w:rFonts w:cs="Open Sans"/>
          <w:szCs w:val="18"/>
          <w:lang w:val="en-US"/>
        </w:rPr>
        <w:t>Certifikatnr</w:t>
      </w:r>
      <w:proofErr w:type="spellEnd"/>
      <w:r w:rsidRPr="00EA58D7">
        <w:rPr>
          <w:rFonts w:cs="Open Sans"/>
          <w:szCs w:val="18"/>
          <w:lang w:val="en-US"/>
        </w:rPr>
        <w:t xml:space="preserve"> .</w:t>
      </w:r>
      <w:proofErr w:type="gramEnd"/>
      <w:r w:rsidRPr="00EA58D7">
        <w:rPr>
          <w:rFonts w:cs="Open Sans"/>
          <w:szCs w:val="18"/>
          <w:lang w:val="en-US"/>
        </w:rPr>
        <w:t>…….….….…</w:t>
      </w:r>
    </w:p>
    <w:p w14:paraId="155346D3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</w:p>
    <w:p w14:paraId="36D0B929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  <w:proofErr w:type="spellStart"/>
      <w:r w:rsidRPr="00EA58D7">
        <w:rPr>
          <w:rFonts w:cs="Open Sans"/>
          <w:szCs w:val="18"/>
          <w:lang w:val="en-US"/>
        </w:rPr>
        <w:t>Dykskötare</w:t>
      </w:r>
      <w:proofErr w:type="spellEnd"/>
      <w:r w:rsidRPr="00EA58D7">
        <w:rPr>
          <w:rFonts w:cs="Open Sans"/>
          <w:szCs w:val="18"/>
          <w:lang w:val="en-US"/>
        </w:rPr>
        <w:t>………………………...................................</w:t>
      </w:r>
      <w:r w:rsidRPr="00EA58D7">
        <w:rPr>
          <w:rFonts w:cs="Open Sans"/>
          <w:szCs w:val="18"/>
          <w:lang w:val="en-US"/>
        </w:rPr>
        <w:tab/>
      </w:r>
      <w:r w:rsidRPr="00EA58D7">
        <w:rPr>
          <w:rFonts w:cs="Open Sans"/>
          <w:szCs w:val="18"/>
          <w:lang w:val="en-US"/>
        </w:rPr>
        <w:tab/>
      </w:r>
      <w:proofErr w:type="spellStart"/>
      <w:proofErr w:type="gramStart"/>
      <w:r w:rsidRPr="00EA58D7">
        <w:rPr>
          <w:rFonts w:cs="Open Sans"/>
          <w:szCs w:val="18"/>
          <w:lang w:val="en-US"/>
        </w:rPr>
        <w:t>Certifikatnr</w:t>
      </w:r>
      <w:proofErr w:type="spellEnd"/>
      <w:r w:rsidRPr="00EA58D7">
        <w:rPr>
          <w:rFonts w:cs="Open Sans"/>
          <w:szCs w:val="18"/>
          <w:lang w:val="en-US"/>
        </w:rPr>
        <w:t xml:space="preserve"> .</w:t>
      </w:r>
      <w:proofErr w:type="gramEnd"/>
      <w:r w:rsidRPr="00EA58D7">
        <w:rPr>
          <w:rFonts w:cs="Open Sans"/>
          <w:szCs w:val="18"/>
          <w:lang w:val="en-US"/>
        </w:rPr>
        <w:t>…….….….…</w:t>
      </w:r>
    </w:p>
    <w:p w14:paraId="005C2FB1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</w:p>
    <w:p w14:paraId="6B9E4BF3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  <w:r w:rsidRPr="00EA58D7">
        <w:rPr>
          <w:rFonts w:cs="Open Sans"/>
          <w:szCs w:val="18"/>
          <w:lang w:val="en-US"/>
        </w:rPr>
        <w:t>……………………………………………............................</w:t>
      </w:r>
      <w:r>
        <w:rPr>
          <w:rFonts w:cs="Open Sans"/>
          <w:szCs w:val="18"/>
          <w:lang w:val="en-US"/>
        </w:rPr>
        <w:t>.</w:t>
      </w:r>
      <w:r w:rsidRPr="00EA58D7">
        <w:rPr>
          <w:rFonts w:cs="Open Sans"/>
          <w:szCs w:val="18"/>
          <w:lang w:val="en-US"/>
        </w:rPr>
        <w:t>.</w:t>
      </w:r>
      <w:r w:rsidRPr="00EA58D7">
        <w:rPr>
          <w:rFonts w:cs="Open Sans"/>
          <w:szCs w:val="18"/>
          <w:lang w:val="en-US"/>
        </w:rPr>
        <w:tab/>
      </w:r>
      <w:r w:rsidRPr="00EA58D7">
        <w:rPr>
          <w:rFonts w:cs="Open Sans"/>
          <w:szCs w:val="18"/>
          <w:lang w:val="en-US"/>
        </w:rPr>
        <w:tab/>
      </w:r>
      <w:proofErr w:type="spellStart"/>
      <w:proofErr w:type="gramStart"/>
      <w:r w:rsidRPr="00EA58D7">
        <w:rPr>
          <w:rFonts w:cs="Open Sans"/>
          <w:szCs w:val="18"/>
          <w:lang w:val="en-US"/>
        </w:rPr>
        <w:t>Certifikatnr</w:t>
      </w:r>
      <w:proofErr w:type="spellEnd"/>
      <w:r w:rsidRPr="00EA58D7">
        <w:rPr>
          <w:rFonts w:cs="Open Sans"/>
          <w:szCs w:val="18"/>
          <w:lang w:val="en-US"/>
        </w:rPr>
        <w:t xml:space="preserve"> .</w:t>
      </w:r>
      <w:proofErr w:type="gramEnd"/>
      <w:r w:rsidRPr="00EA58D7">
        <w:rPr>
          <w:rFonts w:cs="Open Sans"/>
          <w:szCs w:val="18"/>
          <w:lang w:val="en-US"/>
        </w:rPr>
        <w:t>…….….….…</w:t>
      </w:r>
    </w:p>
    <w:p w14:paraId="32D4A164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</w:p>
    <w:p w14:paraId="224041C9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  <w:r w:rsidRPr="00EA58D7">
        <w:rPr>
          <w:rFonts w:cs="Open Sans"/>
          <w:szCs w:val="18"/>
          <w:lang w:val="en-US"/>
        </w:rPr>
        <w:t>……………………………………………............................</w:t>
      </w:r>
      <w:r>
        <w:rPr>
          <w:rFonts w:cs="Open Sans"/>
          <w:szCs w:val="18"/>
          <w:lang w:val="en-US"/>
        </w:rPr>
        <w:t>.</w:t>
      </w:r>
      <w:r w:rsidRPr="00EA58D7">
        <w:rPr>
          <w:rFonts w:cs="Open Sans"/>
          <w:szCs w:val="18"/>
          <w:lang w:val="en-US"/>
        </w:rPr>
        <w:t>.</w:t>
      </w:r>
      <w:r w:rsidRPr="00EA58D7">
        <w:rPr>
          <w:rFonts w:cs="Open Sans"/>
          <w:szCs w:val="18"/>
          <w:lang w:val="en-US"/>
        </w:rPr>
        <w:tab/>
      </w:r>
      <w:r w:rsidRPr="00EA58D7">
        <w:rPr>
          <w:rFonts w:cs="Open Sans"/>
          <w:szCs w:val="18"/>
          <w:lang w:val="en-US"/>
        </w:rPr>
        <w:tab/>
      </w:r>
      <w:proofErr w:type="spellStart"/>
      <w:proofErr w:type="gramStart"/>
      <w:r w:rsidRPr="00EA58D7">
        <w:rPr>
          <w:rFonts w:cs="Open Sans"/>
          <w:szCs w:val="18"/>
          <w:lang w:val="en-US"/>
        </w:rPr>
        <w:t>Certifikatnr</w:t>
      </w:r>
      <w:proofErr w:type="spellEnd"/>
      <w:r w:rsidRPr="00EA58D7">
        <w:rPr>
          <w:rFonts w:cs="Open Sans"/>
          <w:szCs w:val="18"/>
          <w:lang w:val="en-US"/>
        </w:rPr>
        <w:t xml:space="preserve"> .</w:t>
      </w:r>
      <w:proofErr w:type="gramEnd"/>
      <w:r w:rsidRPr="00EA58D7">
        <w:rPr>
          <w:rFonts w:cs="Open Sans"/>
          <w:szCs w:val="18"/>
          <w:lang w:val="en-US"/>
        </w:rPr>
        <w:t>…….….….…</w:t>
      </w:r>
    </w:p>
    <w:p w14:paraId="1628884D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</w:p>
    <w:p w14:paraId="2C01A201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</w:p>
    <w:p w14:paraId="55B0C466" w14:textId="77777777" w:rsidR="001D178A" w:rsidRPr="00EA58D7" w:rsidRDefault="001D178A" w:rsidP="001D178A">
      <w:pPr>
        <w:spacing w:line="276" w:lineRule="auto"/>
        <w:rPr>
          <w:rFonts w:cs="Open Sans"/>
          <w:szCs w:val="18"/>
          <w:lang w:val="en-US"/>
        </w:rPr>
      </w:pPr>
    </w:p>
    <w:p w14:paraId="796B5431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D543BC">
        <w:rPr>
          <w:rFonts w:cs="Open Sans"/>
          <w:szCs w:val="18"/>
        </w:rPr>
        <w:br w:type="column"/>
      </w:r>
      <w:r w:rsidRPr="00EA58D7">
        <w:rPr>
          <w:rFonts w:cs="Open Sans"/>
          <w:szCs w:val="18"/>
        </w:rPr>
        <w:lastRenderedPageBreak/>
        <w:t>Kommentar</w:t>
      </w:r>
    </w:p>
    <w:p w14:paraId="2589E585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636F3C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75324E8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25FAED27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668CADC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1D3B1DA9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7FED97A9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8E0223C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98E2AB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4E0A97C9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076DCEE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1AA7B922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2F7603D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D7D918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54442F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16C967D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7A1EE89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A48DD88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48676320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152AFB9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1C2C11A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1AE8F35" w14:textId="64ECE6ED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 xml:space="preserve">Förs </w:t>
      </w:r>
      <w:proofErr w:type="spellStart"/>
      <w:r w:rsidRPr="00EA58D7">
        <w:rPr>
          <w:rFonts w:cs="Open Sans"/>
          <w:szCs w:val="18"/>
        </w:rPr>
        <w:t>dyklogg</w:t>
      </w:r>
      <w:proofErr w:type="spellEnd"/>
      <w:r w:rsidRPr="00EA58D7">
        <w:rPr>
          <w:rFonts w:cs="Open Sans"/>
          <w:szCs w:val="18"/>
        </w:rPr>
        <w:t xml:space="preserve"> av dykledare</w:t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162774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81323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</w:p>
    <w:p w14:paraId="00B8C60A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4B9222A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0495E21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9ACF306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5AF4219E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2BA8E9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9FC97FD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5A5F7EAE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1C8BB4C7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6A2E86C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22BB3E91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045C1786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BFF10CC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33446E3" w14:textId="11EA0E53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color w:val="000000"/>
          <w:szCs w:val="18"/>
        </w:rPr>
        <w:t>Finns skriftlig dykplan (AFS 4 §)</w:t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3597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2224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7905811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278F69B5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43D6FCF3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29B2D8F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4D3A114F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47B6E987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4F29B41D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0DEF8EBC" w14:textId="14211E33" w:rsidR="001D178A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lastRenderedPageBreak/>
        <w:t>Har arbetet riskbedömts (AFS Riskbedömning 5 §)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160322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18681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A58D7">
        <w:rPr>
          <w:rFonts w:cs="Open Sans"/>
          <w:szCs w:val="18"/>
        </w:rPr>
        <w:br/>
      </w:r>
    </w:p>
    <w:p w14:paraId="3A437FBD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 xml:space="preserve">Vid riskbedömningen ska särskilt uppmärksammas: </w:t>
      </w:r>
      <w:r w:rsidRPr="00EA58D7">
        <w:rPr>
          <w:rFonts w:cs="Open Sans"/>
          <w:szCs w:val="18"/>
        </w:rPr>
        <w:br/>
        <w:t xml:space="preserve">1. </w:t>
      </w:r>
      <w:proofErr w:type="spellStart"/>
      <w:r w:rsidRPr="00EA58D7">
        <w:rPr>
          <w:rFonts w:cs="Open Sans"/>
          <w:szCs w:val="18"/>
        </w:rPr>
        <w:t>dyklagets</w:t>
      </w:r>
      <w:proofErr w:type="spellEnd"/>
      <w:r w:rsidRPr="00EA58D7">
        <w:rPr>
          <w:rFonts w:cs="Open Sans"/>
          <w:szCs w:val="18"/>
        </w:rPr>
        <w:t xml:space="preserve"> sammansättning: antal, utbildning, kompetens och erfarenhet, </w:t>
      </w:r>
    </w:p>
    <w:p w14:paraId="4A884D67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2. uppgiftsfördelningen inom </w:t>
      </w:r>
      <w:proofErr w:type="spellStart"/>
      <w:r w:rsidRPr="00EA58D7">
        <w:rPr>
          <w:rFonts w:ascii="Open Sans" w:hAnsi="Open Sans" w:cs="Open Sans"/>
          <w:sz w:val="18"/>
          <w:szCs w:val="18"/>
        </w:rPr>
        <w:t>dyklaget</w:t>
      </w:r>
      <w:proofErr w:type="spellEnd"/>
      <w:r w:rsidRPr="00EA58D7">
        <w:rPr>
          <w:rFonts w:ascii="Open Sans" w:hAnsi="Open Sans" w:cs="Open Sans"/>
          <w:sz w:val="18"/>
          <w:szCs w:val="18"/>
        </w:rPr>
        <w:t xml:space="preserve"> och bland de övriga som medverkar i dykeriarbetet, </w:t>
      </w:r>
    </w:p>
    <w:p w14:paraId="6A0E36CA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3. den använda dyk- och arbetsutrustningen, </w:t>
      </w:r>
    </w:p>
    <w:p w14:paraId="3E58E370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4. valet av </w:t>
      </w:r>
      <w:proofErr w:type="spellStart"/>
      <w:r w:rsidRPr="00EA58D7">
        <w:rPr>
          <w:rFonts w:ascii="Open Sans" w:hAnsi="Open Sans" w:cs="Open Sans"/>
          <w:sz w:val="18"/>
          <w:szCs w:val="18"/>
        </w:rPr>
        <w:t>andningsgas</w:t>
      </w:r>
      <w:proofErr w:type="spellEnd"/>
      <w:r w:rsidRPr="00EA58D7">
        <w:rPr>
          <w:rFonts w:ascii="Open Sans" w:hAnsi="Open Sans" w:cs="Open Sans"/>
          <w:sz w:val="18"/>
          <w:szCs w:val="18"/>
        </w:rPr>
        <w:t xml:space="preserve"> och dekompressionstabell, </w:t>
      </w:r>
    </w:p>
    <w:p w14:paraId="731A036B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5. dykutrustningens kompatibilitet med den använda andningsgasen, </w:t>
      </w:r>
    </w:p>
    <w:p w14:paraId="480227DE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6. användningen av gasförsörjning från ytan, </w:t>
      </w:r>
    </w:p>
    <w:p w14:paraId="15C03D34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7. användningen av dykvästar, livlinor och mellanlinor, </w:t>
      </w:r>
    </w:p>
    <w:p w14:paraId="0AF8A74C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8. kommunikationen mellan dykare och dykarskötare och dykare emellan, </w:t>
      </w:r>
    </w:p>
    <w:p w14:paraId="0036B2F4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9. insatstiden för reservdykare, </w:t>
      </w:r>
    </w:p>
    <w:p w14:paraId="4D7BF1CA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10. tillträde till dyk- och arbetsplatsen, </w:t>
      </w:r>
    </w:p>
    <w:p w14:paraId="26F7A03D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11. väder-, vatten- och bottenförhållanden på dyk- och arbetsplatsen, </w:t>
      </w:r>
    </w:p>
    <w:p w14:paraId="04CAFB76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12. samordningen av dykeriarbetet med andra eventuella arbetsuppgifter på dyk- och arbetsplatsen, </w:t>
      </w:r>
    </w:p>
    <w:p w14:paraId="7A1D934A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 xml:space="preserve">13. planerade åtgärder vid en olycka och en nödsituation och </w:t>
      </w:r>
    </w:p>
    <w:p w14:paraId="5BA86B47" w14:textId="77777777" w:rsidR="001D178A" w:rsidRPr="00EA58D7" w:rsidRDefault="001D178A" w:rsidP="001D178A">
      <w:pPr>
        <w:pStyle w:val="Default"/>
        <w:spacing w:line="276" w:lineRule="auto"/>
        <w:rPr>
          <w:rFonts w:ascii="Open Sans" w:hAnsi="Open Sans" w:cs="Open Sans"/>
          <w:sz w:val="18"/>
          <w:szCs w:val="18"/>
        </w:rPr>
      </w:pPr>
      <w:r w:rsidRPr="00EA58D7">
        <w:rPr>
          <w:rFonts w:ascii="Open Sans" w:hAnsi="Open Sans" w:cs="Open Sans"/>
          <w:sz w:val="18"/>
          <w:szCs w:val="18"/>
        </w:rPr>
        <w:t>14. var det finns tillgång till tryckkammare och hur lång tid det tar att nå den.</w:t>
      </w:r>
      <w:r w:rsidRPr="00EA58D7">
        <w:rPr>
          <w:rFonts w:ascii="Open Sans" w:hAnsi="Open Sans" w:cs="Open Sans"/>
          <w:sz w:val="18"/>
          <w:szCs w:val="18"/>
        </w:rPr>
        <w:br/>
      </w:r>
      <w:r w:rsidRPr="00EA58D7">
        <w:rPr>
          <w:rFonts w:ascii="Open Sans" w:hAnsi="Open Sans" w:cs="Open Sans"/>
          <w:sz w:val="18"/>
          <w:szCs w:val="18"/>
        </w:rPr>
        <w:br/>
        <w:t>Kommentar</w:t>
      </w:r>
    </w:p>
    <w:p w14:paraId="6728641F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1395F798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7B483F22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1DAAEF0B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41A13DDB" w14:textId="77777777" w:rsidR="001D178A" w:rsidRPr="00EA58D7" w:rsidRDefault="001D178A" w:rsidP="001D178A">
      <w:pPr>
        <w:tabs>
          <w:tab w:val="left" w:pos="3099"/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61CED1A0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564CC383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59F55101" w14:textId="55903C81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Åtgärder efter riskbedömning (AFS 6 §)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109035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29444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3317A17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0C259F52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1A5DD3E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1C96E07E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632F159E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205D320E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32560CE4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2A395D72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75C2B75A" w14:textId="196E00A0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color w:val="000000"/>
          <w:szCs w:val="18"/>
        </w:rPr>
        <w:t>Finns läkarintyg utfärdat av dykläkare för dom som dyker</w:t>
      </w:r>
      <w:r w:rsidRPr="00EA58D7">
        <w:rPr>
          <w:rFonts w:cs="Open Sans"/>
          <w:color w:val="000000"/>
          <w:szCs w:val="18"/>
        </w:rPr>
        <w:tab/>
      </w:r>
      <w:r>
        <w:rPr>
          <w:rFonts w:cs="Open Sans"/>
          <w:color w:val="000000"/>
          <w:szCs w:val="18"/>
        </w:rPr>
        <w:tab/>
      </w:r>
      <w:r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17183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202986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A00E8D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1FF13E60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</w: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04F29A2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lastRenderedPageBreak/>
        <w:br/>
      </w: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6A119E1E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0EBC2B5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F99837B" w14:textId="2C1AB2D9" w:rsidR="001D178A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Dyk- och arbetsutrustning samt gasförsörjning från ytan</w:t>
      </w:r>
      <w:r w:rsidRPr="00EA58D7">
        <w:rPr>
          <w:rFonts w:cs="Open Sans"/>
          <w:szCs w:val="18"/>
        </w:rPr>
        <w:br/>
        <w:t xml:space="preserve">enligt AFS </w:t>
      </w:r>
      <w:proofErr w:type="gramStart"/>
      <w:r w:rsidRPr="00EA58D7">
        <w:rPr>
          <w:rFonts w:cs="Open Sans"/>
          <w:szCs w:val="18"/>
        </w:rPr>
        <w:t>13-14</w:t>
      </w:r>
      <w:proofErr w:type="gramEnd"/>
      <w:r w:rsidRPr="00EA58D7">
        <w:rPr>
          <w:rFonts w:cs="Open Sans"/>
          <w:szCs w:val="18"/>
        </w:rPr>
        <w:t xml:space="preserve"> §§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136581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2092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A58D7">
        <w:rPr>
          <w:rFonts w:cs="Open Sans"/>
          <w:szCs w:val="18"/>
        </w:rPr>
        <w:br/>
      </w:r>
    </w:p>
    <w:p w14:paraId="2F55C47A" w14:textId="174BF591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 xml:space="preserve">Dykutrustning i reserv enligt AFS </w:t>
      </w:r>
      <w:proofErr w:type="gramStart"/>
      <w:r w:rsidRPr="00EA58D7">
        <w:rPr>
          <w:rFonts w:cs="Open Sans"/>
          <w:szCs w:val="18"/>
        </w:rPr>
        <w:t>13-14</w:t>
      </w:r>
      <w:proofErr w:type="gramEnd"/>
      <w:r w:rsidRPr="00EA58D7">
        <w:rPr>
          <w:rFonts w:cs="Open Sans"/>
          <w:szCs w:val="18"/>
        </w:rPr>
        <w:t xml:space="preserve"> §§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3287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20711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85F380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</w:r>
    </w:p>
    <w:p w14:paraId="47F5A88E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36503005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</w: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3D4F00E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</w: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1AE1F2D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692DC492" w14:textId="58188122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Tillträdesled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16572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19230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BDB0429" w14:textId="3F1EDDCD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Är det möjligt att ta sig upp och ned till arbetsplatsen med</w:t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141916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29657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A58D7">
        <w:rPr>
          <w:rFonts w:cs="Open Sans"/>
          <w:szCs w:val="18"/>
        </w:rPr>
        <w:br/>
        <w:t>dykutrustning på, utan onödig belastning på kroppen och</w:t>
      </w:r>
      <w:r w:rsidRPr="00EA58D7">
        <w:rPr>
          <w:rFonts w:cs="Open Sans"/>
          <w:szCs w:val="18"/>
        </w:rPr>
        <w:br/>
        <w:t xml:space="preserve">vid </w:t>
      </w:r>
      <w:proofErr w:type="spellStart"/>
      <w:r w:rsidRPr="00EA58D7">
        <w:rPr>
          <w:rFonts w:cs="Open Sans"/>
          <w:szCs w:val="18"/>
        </w:rPr>
        <w:t>ev</w:t>
      </w:r>
      <w:proofErr w:type="spellEnd"/>
      <w:r w:rsidRPr="00EA58D7">
        <w:rPr>
          <w:rFonts w:cs="Open Sans"/>
          <w:szCs w:val="18"/>
        </w:rPr>
        <w:t xml:space="preserve"> nödsituation</w:t>
      </w:r>
      <w:r>
        <w:rPr>
          <w:rFonts w:cs="Open Sans"/>
          <w:szCs w:val="18"/>
        </w:rPr>
        <w:t>?</w:t>
      </w:r>
      <w:r w:rsidRPr="00EA58D7">
        <w:rPr>
          <w:rFonts w:cs="Open Sans"/>
          <w:szCs w:val="18"/>
        </w:rPr>
        <w:t xml:space="preserve"> </w:t>
      </w:r>
    </w:p>
    <w:p w14:paraId="3C3B5AAF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4C12B17B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042FA79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333CC82F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3DD890BC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3835581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71810B06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7E90C682" w14:textId="0C31AC9D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Tillbudsrapportering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183726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7643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31C67A2" w14:textId="36F678C5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Olycksrapportering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-6943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2801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3C075D0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 (vilka åtgärder är vidtagna)</w:t>
      </w:r>
    </w:p>
    <w:p w14:paraId="49747CBC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</w: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14E21FC7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41E9C2D9" w14:textId="7777777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3FE4E975" w14:textId="39ABB573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 w:type="column"/>
      </w:r>
      <w:r w:rsidRPr="00EA58D7">
        <w:rPr>
          <w:rFonts w:cs="Open Sans"/>
          <w:szCs w:val="18"/>
        </w:rPr>
        <w:lastRenderedPageBreak/>
        <w:t>Finns utrustning för första hjälpen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-86120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120899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BDCF330" w14:textId="77777777" w:rsidR="001D178A" w:rsidRDefault="001D178A" w:rsidP="001D178A">
      <w:pPr>
        <w:spacing w:line="276" w:lineRule="auto"/>
        <w:rPr>
          <w:rFonts w:cs="Open Sans"/>
          <w:szCs w:val="18"/>
        </w:rPr>
      </w:pPr>
    </w:p>
    <w:p w14:paraId="766A4F6D" w14:textId="2DF7BD2C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Finns förråd av oxygen enligt AFS 30 §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228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73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7760461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592D9C7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DB96748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Kommentar</w:t>
      </w:r>
    </w:p>
    <w:p w14:paraId="2CBC13A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64A564A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CDD3B50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3E392B27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2394EC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B8F4F47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  <w:r w:rsidRPr="00EA58D7">
        <w:rPr>
          <w:rFonts w:cs="Open Sans"/>
          <w:szCs w:val="18"/>
        </w:rPr>
        <w:br/>
      </w:r>
    </w:p>
    <w:p w14:paraId="23E138BA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1249FA8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B1E0243" w14:textId="77777777" w:rsidR="001D178A" w:rsidRPr="00EA58D7" w:rsidRDefault="001D178A" w:rsidP="001D178A">
      <w:pPr>
        <w:spacing w:line="276" w:lineRule="auto"/>
        <w:rPr>
          <w:rFonts w:cs="Open Sans"/>
          <w:b/>
          <w:bCs/>
          <w:szCs w:val="18"/>
        </w:rPr>
      </w:pPr>
      <w:r w:rsidRPr="00EA58D7">
        <w:rPr>
          <w:rFonts w:cs="Open Sans"/>
          <w:b/>
          <w:bCs/>
          <w:szCs w:val="18"/>
        </w:rPr>
        <w:t>Upptäckta och noterade avvikelser samt åtgärder av dessa</w:t>
      </w:r>
    </w:p>
    <w:p w14:paraId="094994A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 w:rsidRPr="00EA58D7">
        <w:rPr>
          <w:rFonts w:cs="Open Sans"/>
          <w:szCs w:val="18"/>
        </w:rPr>
        <w:br/>
      </w:r>
    </w:p>
    <w:p w14:paraId="66D90CCE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2FCD2CE1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</w:p>
    <w:p w14:paraId="6D3F78B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37081C6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</w:p>
    <w:p w14:paraId="4D35FC79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B238720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Åtgärdas av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>………………………………………………………………………………………</w:t>
      </w:r>
    </w:p>
    <w:p w14:paraId="0D038FF3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5CB60F07" w14:textId="7B541ECA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Ska vara åtgärdat</w:t>
      </w:r>
      <w:r w:rsidRPr="00EA58D7">
        <w:rPr>
          <w:rFonts w:cs="Open Sans"/>
          <w:szCs w:val="18"/>
        </w:rPr>
        <w:tab/>
      </w:r>
      <w:proofErr w:type="gramStart"/>
      <w:r w:rsidRPr="00EA58D7">
        <w:rPr>
          <w:rFonts w:cs="Open Sans"/>
          <w:szCs w:val="18"/>
        </w:rPr>
        <w:t>20</w:t>
      </w:r>
      <w:r w:rsidR="0071636B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EA58D7">
        <w:rPr>
          <w:rFonts w:cs="Open Sans"/>
          <w:szCs w:val="18"/>
        </w:rPr>
        <w:t>….-….…-….…</w:t>
      </w:r>
    </w:p>
    <w:p w14:paraId="4F6B70C2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7D1ADEC" w14:textId="652E1CE6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Uppföljningsdatum</w:t>
      </w:r>
      <w:r w:rsidRPr="00EA58D7">
        <w:rPr>
          <w:rFonts w:cs="Open Sans"/>
          <w:szCs w:val="18"/>
        </w:rPr>
        <w:tab/>
      </w:r>
      <w:proofErr w:type="gramStart"/>
      <w:r w:rsidRPr="00EA58D7">
        <w:rPr>
          <w:rFonts w:cs="Open Sans"/>
          <w:szCs w:val="18"/>
        </w:rPr>
        <w:t>20</w:t>
      </w:r>
      <w:r w:rsidR="0071636B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EA58D7">
        <w:rPr>
          <w:rFonts w:cs="Open Sans"/>
          <w:szCs w:val="18"/>
        </w:rPr>
        <w:t>….-….…-….…</w:t>
      </w:r>
    </w:p>
    <w:p w14:paraId="720A22B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09E249C8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493530D5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b/>
          <w:bCs/>
          <w:szCs w:val="18"/>
        </w:rPr>
        <w:t>Justeras</w:t>
      </w:r>
    </w:p>
    <w:p w14:paraId="189F378B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2F229302" w14:textId="35178496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Skyddsombud</w:t>
      </w:r>
      <w:r w:rsidRPr="00EA58D7">
        <w:rPr>
          <w:rFonts w:cs="Open Sans"/>
          <w:szCs w:val="18"/>
        </w:rPr>
        <w:tab/>
        <w:t>……………………………………………...</w:t>
      </w:r>
      <w:r w:rsidRPr="00EA58D7">
        <w:rPr>
          <w:rFonts w:cs="Open Sans"/>
          <w:szCs w:val="18"/>
        </w:rPr>
        <w:tab/>
        <w:t xml:space="preserve">Datum </w:t>
      </w:r>
      <w:proofErr w:type="gramStart"/>
      <w:r w:rsidRPr="00EA58D7">
        <w:rPr>
          <w:rFonts w:cs="Open Sans"/>
          <w:szCs w:val="18"/>
        </w:rPr>
        <w:t>20</w:t>
      </w:r>
      <w:r w:rsidR="0071636B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EA58D7">
        <w:rPr>
          <w:rFonts w:cs="Open Sans"/>
          <w:szCs w:val="18"/>
        </w:rPr>
        <w:t>….-….…-….…</w:t>
      </w:r>
    </w:p>
    <w:p w14:paraId="5C6E8074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1642BBFC" w14:textId="624650F2" w:rsidR="001D178A" w:rsidRPr="00EA58D7" w:rsidRDefault="001D178A" w:rsidP="001D178A">
      <w:pPr>
        <w:spacing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Arbetsgivare</w:t>
      </w:r>
      <w:r w:rsidRPr="00EA58D7">
        <w:rPr>
          <w:rFonts w:cs="Open Sans"/>
          <w:szCs w:val="18"/>
        </w:rPr>
        <w:tab/>
        <w:t>……………………………………………...</w:t>
      </w:r>
      <w:r w:rsidRPr="00EA58D7">
        <w:rPr>
          <w:rFonts w:cs="Open Sans"/>
          <w:szCs w:val="18"/>
        </w:rPr>
        <w:tab/>
        <w:t xml:space="preserve">Datum </w:t>
      </w:r>
      <w:proofErr w:type="gramStart"/>
      <w:r w:rsidRPr="00EA58D7">
        <w:rPr>
          <w:rFonts w:cs="Open Sans"/>
          <w:szCs w:val="18"/>
        </w:rPr>
        <w:t>20</w:t>
      </w:r>
      <w:r w:rsidR="0071636B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EA58D7">
        <w:rPr>
          <w:rFonts w:cs="Open Sans"/>
          <w:szCs w:val="18"/>
        </w:rPr>
        <w:t>….-….…-….…</w:t>
      </w:r>
    </w:p>
    <w:p w14:paraId="0F3BF290" w14:textId="77777777" w:rsidR="001D178A" w:rsidRDefault="001D178A" w:rsidP="00912727"/>
    <w:sectPr w:rsidR="001D178A" w:rsidSect="00BF00BF">
      <w:type w:val="continuous"/>
      <w:pgSz w:w="11906" w:h="16838" w:code="9"/>
      <w:pgMar w:top="1134" w:right="1418" w:bottom="170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2D9" w14:textId="77777777" w:rsidR="00BF00BF" w:rsidRDefault="00BF00BF" w:rsidP="001D2A79">
      <w:pPr>
        <w:spacing w:line="240" w:lineRule="auto"/>
      </w:pPr>
      <w:r>
        <w:separator/>
      </w:r>
    </w:p>
  </w:endnote>
  <w:endnote w:type="continuationSeparator" w:id="0">
    <w:p w14:paraId="638F8339" w14:textId="77777777" w:rsidR="00BF00BF" w:rsidRDefault="00BF00B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7DA" w14:textId="68A1E1BC" w:rsidR="00B65243" w:rsidRPr="00660CEA" w:rsidRDefault="001D178A" w:rsidP="00660CEA">
    <w:pPr>
      <w:pStyle w:val="Sidfot"/>
    </w:pPr>
    <w:r>
      <w:t xml:space="preserve">checklista dykarbetsplats </w:t>
    </w:r>
    <w:r w:rsidR="00916B84">
      <w:t xml:space="preserve">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2DB" w14:textId="6B26ADFA" w:rsidR="00417DC1" w:rsidRPr="00C53BE9" w:rsidRDefault="00C53BE9" w:rsidP="00C53BE9">
    <w:pPr>
      <w:pStyle w:val="Sidfot"/>
    </w:pPr>
    <w:r>
      <w:rPr>
        <w:noProof/>
      </w:rPr>
      <w:drawing>
        <wp:inline distT="0" distB="0" distL="0" distR="0" wp14:anchorId="45ED4648" wp14:editId="3AAE18BD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BBB" w14:textId="77777777" w:rsidR="00BF00BF" w:rsidRDefault="00BF00BF" w:rsidP="001D2A79">
      <w:pPr>
        <w:spacing w:line="240" w:lineRule="auto"/>
      </w:pPr>
      <w:r>
        <w:separator/>
      </w:r>
    </w:p>
  </w:footnote>
  <w:footnote w:type="continuationSeparator" w:id="0">
    <w:p w14:paraId="5CDBDC8A" w14:textId="77777777" w:rsidR="00BF00BF" w:rsidRDefault="00BF00B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EF6" w14:textId="77777777" w:rsidR="00417DC1" w:rsidRDefault="00417DC1" w:rsidP="00B65243">
    <w:pPr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D0AEF"/>
    <w:multiLevelType w:val="hybridMultilevel"/>
    <w:tmpl w:val="383CA3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657"/>
    <w:multiLevelType w:val="hybridMultilevel"/>
    <w:tmpl w:val="7A663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47A6B"/>
    <w:multiLevelType w:val="hybridMultilevel"/>
    <w:tmpl w:val="6D3E4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F4B51"/>
    <w:multiLevelType w:val="hybridMultilevel"/>
    <w:tmpl w:val="237467A6"/>
    <w:lvl w:ilvl="0" w:tplc="8B604E66">
      <w:start w:val="1"/>
      <w:numFmt w:val="decimal"/>
      <w:pStyle w:val="Rubrik2paragraf"/>
      <w:lvlText w:val="%1 §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1" w:hanging="360"/>
      </w:pPr>
    </w:lvl>
    <w:lvl w:ilvl="2" w:tplc="041D001B" w:tentative="1">
      <w:start w:val="1"/>
      <w:numFmt w:val="lowerRoman"/>
      <w:lvlText w:val="%3."/>
      <w:lvlJc w:val="right"/>
      <w:pPr>
        <w:ind w:left="1731" w:hanging="180"/>
      </w:pPr>
    </w:lvl>
    <w:lvl w:ilvl="3" w:tplc="041D000F" w:tentative="1">
      <w:start w:val="1"/>
      <w:numFmt w:val="decimal"/>
      <w:lvlText w:val="%4."/>
      <w:lvlJc w:val="left"/>
      <w:pPr>
        <w:ind w:left="2451" w:hanging="360"/>
      </w:pPr>
    </w:lvl>
    <w:lvl w:ilvl="4" w:tplc="041D0019" w:tentative="1">
      <w:start w:val="1"/>
      <w:numFmt w:val="lowerLetter"/>
      <w:lvlText w:val="%5."/>
      <w:lvlJc w:val="left"/>
      <w:pPr>
        <w:ind w:left="3171" w:hanging="360"/>
      </w:pPr>
    </w:lvl>
    <w:lvl w:ilvl="5" w:tplc="041D001B" w:tentative="1">
      <w:start w:val="1"/>
      <w:numFmt w:val="lowerRoman"/>
      <w:lvlText w:val="%6."/>
      <w:lvlJc w:val="right"/>
      <w:pPr>
        <w:ind w:left="3891" w:hanging="180"/>
      </w:pPr>
    </w:lvl>
    <w:lvl w:ilvl="6" w:tplc="041D000F" w:tentative="1">
      <w:start w:val="1"/>
      <w:numFmt w:val="decimal"/>
      <w:lvlText w:val="%7."/>
      <w:lvlJc w:val="left"/>
      <w:pPr>
        <w:ind w:left="4611" w:hanging="360"/>
      </w:pPr>
    </w:lvl>
    <w:lvl w:ilvl="7" w:tplc="041D0019" w:tentative="1">
      <w:start w:val="1"/>
      <w:numFmt w:val="lowerLetter"/>
      <w:lvlText w:val="%8."/>
      <w:lvlJc w:val="left"/>
      <w:pPr>
        <w:ind w:left="5331" w:hanging="360"/>
      </w:pPr>
    </w:lvl>
    <w:lvl w:ilvl="8" w:tplc="041D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80349095">
    <w:abstractNumId w:val="8"/>
  </w:num>
  <w:num w:numId="2" w16cid:durableId="26495386">
    <w:abstractNumId w:val="3"/>
  </w:num>
  <w:num w:numId="3" w16cid:durableId="214783017">
    <w:abstractNumId w:val="2"/>
  </w:num>
  <w:num w:numId="4" w16cid:durableId="1729769089">
    <w:abstractNumId w:val="1"/>
  </w:num>
  <w:num w:numId="5" w16cid:durableId="824274929">
    <w:abstractNumId w:val="0"/>
  </w:num>
  <w:num w:numId="6" w16cid:durableId="705181237">
    <w:abstractNumId w:val="9"/>
  </w:num>
  <w:num w:numId="7" w16cid:durableId="808208391">
    <w:abstractNumId w:val="7"/>
  </w:num>
  <w:num w:numId="8" w16cid:durableId="2112124533">
    <w:abstractNumId w:val="6"/>
  </w:num>
  <w:num w:numId="9" w16cid:durableId="1033189695">
    <w:abstractNumId w:val="5"/>
  </w:num>
  <w:num w:numId="10" w16cid:durableId="1906795219">
    <w:abstractNumId w:val="4"/>
  </w:num>
  <w:num w:numId="11" w16cid:durableId="1222866192">
    <w:abstractNumId w:val="9"/>
  </w:num>
  <w:num w:numId="12" w16cid:durableId="731192262">
    <w:abstractNumId w:val="0"/>
  </w:num>
  <w:num w:numId="13" w16cid:durableId="2067071348">
    <w:abstractNumId w:val="13"/>
  </w:num>
  <w:num w:numId="14" w16cid:durableId="1986011344">
    <w:abstractNumId w:val="11"/>
  </w:num>
  <w:num w:numId="15" w16cid:durableId="2015840077">
    <w:abstractNumId w:val="10"/>
  </w:num>
  <w:num w:numId="16" w16cid:durableId="176434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F"/>
    <w:rsid w:val="0002251D"/>
    <w:rsid w:val="00052F7D"/>
    <w:rsid w:val="000747D4"/>
    <w:rsid w:val="00077795"/>
    <w:rsid w:val="000777EA"/>
    <w:rsid w:val="00084D8C"/>
    <w:rsid w:val="000C1746"/>
    <w:rsid w:val="00107F48"/>
    <w:rsid w:val="00117AC8"/>
    <w:rsid w:val="001518E3"/>
    <w:rsid w:val="00190D3F"/>
    <w:rsid w:val="001A665B"/>
    <w:rsid w:val="001B0714"/>
    <w:rsid w:val="001D178A"/>
    <w:rsid w:val="001D2A79"/>
    <w:rsid w:val="00202ACE"/>
    <w:rsid w:val="00205B61"/>
    <w:rsid w:val="00237639"/>
    <w:rsid w:val="00237803"/>
    <w:rsid w:val="00262CAF"/>
    <w:rsid w:val="00264D1A"/>
    <w:rsid w:val="00264E50"/>
    <w:rsid w:val="0032542A"/>
    <w:rsid w:val="00340D25"/>
    <w:rsid w:val="00351362"/>
    <w:rsid w:val="00367770"/>
    <w:rsid w:val="0037532D"/>
    <w:rsid w:val="003B2472"/>
    <w:rsid w:val="003B3039"/>
    <w:rsid w:val="003B46DE"/>
    <w:rsid w:val="0041135B"/>
    <w:rsid w:val="00417DC1"/>
    <w:rsid w:val="00426F3A"/>
    <w:rsid w:val="004851C8"/>
    <w:rsid w:val="00526DEC"/>
    <w:rsid w:val="005A19FF"/>
    <w:rsid w:val="005C49E0"/>
    <w:rsid w:val="005D69C4"/>
    <w:rsid w:val="00607DF5"/>
    <w:rsid w:val="00640990"/>
    <w:rsid w:val="00660CEA"/>
    <w:rsid w:val="00674E65"/>
    <w:rsid w:val="006B3203"/>
    <w:rsid w:val="00706B49"/>
    <w:rsid w:val="00711AF6"/>
    <w:rsid w:val="0071636B"/>
    <w:rsid w:val="00763D82"/>
    <w:rsid w:val="00776276"/>
    <w:rsid w:val="007C1B48"/>
    <w:rsid w:val="007C6F4B"/>
    <w:rsid w:val="007F3965"/>
    <w:rsid w:val="00806EAF"/>
    <w:rsid w:val="008576C5"/>
    <w:rsid w:val="008E3491"/>
    <w:rsid w:val="008F3D79"/>
    <w:rsid w:val="008F7E50"/>
    <w:rsid w:val="009012FB"/>
    <w:rsid w:val="009120B5"/>
    <w:rsid w:val="00916B84"/>
    <w:rsid w:val="00932791"/>
    <w:rsid w:val="00936F09"/>
    <w:rsid w:val="0095232E"/>
    <w:rsid w:val="00952C91"/>
    <w:rsid w:val="00957F3B"/>
    <w:rsid w:val="00992624"/>
    <w:rsid w:val="009F51B7"/>
    <w:rsid w:val="00A55794"/>
    <w:rsid w:val="00A7681C"/>
    <w:rsid w:val="00AA4BBA"/>
    <w:rsid w:val="00AF29A4"/>
    <w:rsid w:val="00B03599"/>
    <w:rsid w:val="00B17E47"/>
    <w:rsid w:val="00B41E89"/>
    <w:rsid w:val="00B43174"/>
    <w:rsid w:val="00B65243"/>
    <w:rsid w:val="00BD2413"/>
    <w:rsid w:val="00BF00BF"/>
    <w:rsid w:val="00C53BE9"/>
    <w:rsid w:val="00C74CF9"/>
    <w:rsid w:val="00C847BF"/>
    <w:rsid w:val="00C95424"/>
    <w:rsid w:val="00CB4DDA"/>
    <w:rsid w:val="00CD179D"/>
    <w:rsid w:val="00CE0034"/>
    <w:rsid w:val="00D01ACE"/>
    <w:rsid w:val="00D178B5"/>
    <w:rsid w:val="00D543BC"/>
    <w:rsid w:val="00D72508"/>
    <w:rsid w:val="00D75BEA"/>
    <w:rsid w:val="00E12C52"/>
    <w:rsid w:val="00E306C3"/>
    <w:rsid w:val="00E63223"/>
    <w:rsid w:val="00EC3733"/>
    <w:rsid w:val="00EE0078"/>
    <w:rsid w:val="00EE56B4"/>
    <w:rsid w:val="00F04714"/>
    <w:rsid w:val="00F4771E"/>
    <w:rsid w:val="00F52709"/>
    <w:rsid w:val="00F53257"/>
    <w:rsid w:val="00F60922"/>
    <w:rsid w:val="00F677D0"/>
    <w:rsid w:val="00F72596"/>
    <w:rsid w:val="00FC5F46"/>
    <w:rsid w:val="00FC62CB"/>
    <w:rsid w:val="00FD2D06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3BE8"/>
  <w15:chartTrackingRefBased/>
  <w15:docId w15:val="{11303336-B4F0-46F4-B77F-2A9DB81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A7681C"/>
    <w:pPr>
      <w:outlineLvl w:val="1"/>
    </w:pPr>
    <w:rPr>
      <w:rFonts w:ascii="Open Sans" w:hAnsi="Open Sans"/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A7681C"/>
    <w:rPr>
      <w:rFonts w:ascii="Open Sans" w:eastAsiaTheme="majorEastAsia" w:hAnsi="Open Sans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qFormat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uiPriority w:val="3"/>
    <w:rsid w:val="00A7681C"/>
    <w:pPr>
      <w:spacing w:before="0" w:after="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5D69C4"/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styleId="Liststycke">
    <w:name w:val="List Paragraph"/>
    <w:basedOn w:val="Normal"/>
    <w:uiPriority w:val="34"/>
    <w:qFormat/>
    <w:rsid w:val="00BF00BF"/>
    <w:pPr>
      <w:tabs>
        <w:tab w:val="left" w:pos="851"/>
      </w:tabs>
      <w:spacing w:after="60"/>
      <w:ind w:left="720"/>
    </w:pPr>
  </w:style>
  <w:style w:type="paragraph" w:customStyle="1" w:styleId="Rubrik2paragraf">
    <w:name w:val="Rubrik 2 paragraf"/>
    <w:basedOn w:val="Rubrik2"/>
    <w:next w:val="Normal"/>
    <w:qFormat/>
    <w:rsid w:val="00BF00BF"/>
    <w:pPr>
      <w:numPr>
        <w:numId w:val="13"/>
      </w:numPr>
      <w:tabs>
        <w:tab w:val="left" w:pos="851"/>
      </w:tabs>
      <w:ind w:left="680" w:hanging="680"/>
    </w:pPr>
  </w:style>
  <w:style w:type="paragraph" w:customStyle="1" w:styleId="Default">
    <w:name w:val="Default"/>
    <w:rsid w:val="001D17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ema\AppData\Local\OfficeKey\Workgrou\gemensam\78_Avtal_centr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78_Avtal_centr_logo_utan_sidfot</Template>
  <TotalTime>2</TotalTime>
  <Pages>5</Pages>
  <Words>777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Melvina Marckmann</dc:creator>
  <cp:keywords/>
  <dc:description/>
  <cp:lastModifiedBy>Melvina Marckmann</cp:lastModifiedBy>
  <cp:revision>6</cp:revision>
  <dcterms:created xsi:type="dcterms:W3CDTF">2022-04-25T14:29:00Z</dcterms:created>
  <dcterms:modified xsi:type="dcterms:W3CDTF">2022-05-12T07:41:00Z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avtal.txt</vt:lpwstr>
  </property>
  <property fmtid="{D5CDD505-2E9C-101B-9397-08002B2CF9AE}" pid="4" name="CentralTemplate">
    <vt:lpwstr>Color</vt:lpwstr>
  </property>
  <property fmtid="{D5CDD505-2E9C-101B-9397-08002B2CF9AE}" pid="5" name="OK_Malltext">
    <vt:lpwstr>78_Avtal_Kollektivavtal_Bygg, Sv ftg.docx</vt:lpwstr>
  </property>
  <property fmtid="{D5CDD505-2E9C-101B-9397-08002B2CF9AE}" pid="6" name="OK_Basmall">
    <vt:lpwstr>78_Avtal_centr_logo_utan_sidfot.dotx</vt:lpwstr>
  </property>
  <property fmtid="{D5CDD505-2E9C-101B-9397-08002B2CF9AE}" pid="7" name="Dialog">
    <vt:i4>2</vt:i4>
  </property>
</Properties>
</file>