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E44" w14:textId="1CF37B61" w:rsidR="005A19FF" w:rsidRDefault="00C74CF9" w:rsidP="005A19FF">
      <w:bookmarkStart w:id="0" w:name="zhLogo"/>
      <w:r>
        <w:t> </w:t>
      </w:r>
      <w:bookmarkEnd w:id="0"/>
      <w:r>
        <w:t>                </w:t>
      </w:r>
    </w:p>
    <w:p w14:paraId="5D162423" w14:textId="77777777" w:rsidR="005A19FF" w:rsidRDefault="005A19FF" w:rsidP="005A19FF"/>
    <w:p w14:paraId="35753FF6" w14:textId="77777777" w:rsidR="005A19FF" w:rsidRDefault="005A19FF" w:rsidP="005A19FF">
      <w:pPr>
        <w:sectPr w:rsidR="005A19FF" w:rsidSect="00BF00BF">
          <w:headerReference w:type="default" r:id="rId11"/>
          <w:footerReference w:type="default" r:id="rId12"/>
          <w:footerReference w:type="first" r:id="rId13"/>
          <w:pgSz w:w="11906" w:h="16838" w:code="9"/>
          <w:pgMar w:top="397" w:right="1418" w:bottom="1701" w:left="1418" w:header="510" w:footer="567" w:gutter="0"/>
          <w:cols w:space="708"/>
          <w:titlePg/>
          <w:docGrid w:linePitch="360"/>
        </w:sectPr>
      </w:pPr>
    </w:p>
    <w:p w14:paraId="6E2393C3" w14:textId="77777777" w:rsidR="005A19FF" w:rsidRDefault="005A19FF" w:rsidP="005A19FF"/>
    <w:p w14:paraId="65E8800C" w14:textId="33DF63AB" w:rsidR="00936F09" w:rsidRDefault="00EB3F2A" w:rsidP="00936F09">
      <w:pPr>
        <w:pStyle w:val="Rubrikrad3"/>
      </w:pPr>
      <w:r>
        <w:t>Kontroll av kemiska produkter</w:t>
      </w:r>
    </w:p>
    <w:p w14:paraId="4764B532" w14:textId="353EC1FE" w:rsidR="00957F3B" w:rsidRDefault="00BF00BF" w:rsidP="00660CEA">
      <w:r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>C</w:t>
      </w:r>
      <w:r w:rsidRPr="00BF00BF"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 xml:space="preserve">hecklista </w:t>
      </w:r>
    </w:p>
    <w:p w14:paraId="7D882D3B" w14:textId="77777777" w:rsidR="00706B49" w:rsidRPr="00660CEA" w:rsidRDefault="00706B49" w:rsidP="00660CEA"/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BF00BF" w:rsidRPr="00673193" w14:paraId="0074F661" w14:textId="77777777" w:rsidTr="00BF00BF">
        <w:trPr>
          <w:trHeight w:val="397"/>
        </w:trPr>
        <w:tc>
          <w:tcPr>
            <w:tcW w:w="2486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6C3C2A1D" w14:textId="39E9B93D" w:rsidR="00BF00BF" w:rsidRDefault="00BF00BF" w:rsidP="00BF00BF">
            <w:r>
              <w:t>Region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007AC219" w14:textId="06C76543" w:rsidR="00BF00BF" w:rsidRPr="0030159D" w:rsidRDefault="00BF00BF" w:rsidP="00BF00BF">
            <w:pPr>
              <w:rPr>
                <w:szCs w:val="18"/>
              </w:rPr>
            </w:pPr>
          </w:p>
        </w:tc>
      </w:tr>
      <w:tr w:rsidR="00BF00BF" w14:paraId="10E8C21B" w14:textId="77777777" w:rsidTr="002E0EDC">
        <w:trPr>
          <w:trHeight w:val="227"/>
        </w:trPr>
        <w:tc>
          <w:tcPr>
            <w:tcW w:w="2486" w:type="dxa"/>
          </w:tcPr>
          <w:p w14:paraId="221C8AAF" w14:textId="3981219C" w:rsidR="00BF00BF" w:rsidRDefault="00FD2D06" w:rsidP="00FD2D06">
            <w:pPr>
              <w:tabs>
                <w:tab w:val="center" w:pos="1135"/>
              </w:tabs>
            </w:pPr>
            <w:r>
              <w:t>Byggherre/beställare</w:t>
            </w:r>
          </w:p>
        </w:tc>
        <w:tc>
          <w:tcPr>
            <w:tcW w:w="6575" w:type="dxa"/>
          </w:tcPr>
          <w:p w14:paraId="3C011754" w14:textId="36A961DB" w:rsidR="00BF00BF" w:rsidRPr="0030159D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781B1C2A" w14:textId="77777777" w:rsidTr="002E0EDC">
        <w:trPr>
          <w:trHeight w:val="227"/>
        </w:trPr>
        <w:tc>
          <w:tcPr>
            <w:tcW w:w="2486" w:type="dxa"/>
          </w:tcPr>
          <w:p w14:paraId="26AD27EE" w14:textId="096C8D80" w:rsidR="00BF00BF" w:rsidRDefault="00FD2D06" w:rsidP="002E0EDC">
            <w:r>
              <w:t>Arbetsplats</w:t>
            </w:r>
          </w:p>
        </w:tc>
        <w:tc>
          <w:tcPr>
            <w:tcW w:w="6575" w:type="dxa"/>
          </w:tcPr>
          <w:p w14:paraId="5BE194EC" w14:textId="77777777" w:rsidR="00BF00BF" w:rsidRPr="0030159D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1D59FF9B" w14:textId="77777777" w:rsidTr="002E0EDC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4C6B33AA" w14:textId="52BED585" w:rsidR="00BF00BF" w:rsidRDefault="004A5EC0" w:rsidP="002E0EDC">
            <w:r>
              <w:t>Byggföretag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14:paraId="5C6B599F" w14:textId="462F45A9" w:rsidR="00BF00BF" w:rsidRPr="006310A5" w:rsidRDefault="00BF00BF" w:rsidP="0030159D"/>
        </w:tc>
      </w:tr>
    </w:tbl>
    <w:p w14:paraId="20AFA4CB" w14:textId="43437DBF" w:rsidR="00BF00BF" w:rsidRDefault="00BF00BF" w:rsidP="00912727"/>
    <w:p w14:paraId="09D5408E" w14:textId="048618FC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color w:val="000000"/>
          <w:szCs w:val="18"/>
        </w:rPr>
        <w:t>Finns arbetsmiljöplan</w:t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>Ja</w:t>
      </w:r>
      <w:r w:rsidRPr="001D178A">
        <w:rPr>
          <w:rFonts w:cs="Open Sans"/>
          <w:bCs/>
          <w:szCs w:val="18"/>
        </w:rPr>
        <w:t xml:space="preserve"> </w:t>
      </w:r>
      <w:sdt>
        <w:sdtPr>
          <w:rPr>
            <w:bCs/>
          </w:rPr>
          <w:id w:val="79841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t xml:space="preserve">Nej </w:t>
      </w:r>
      <w:sdt>
        <w:sdtPr>
          <w:rPr>
            <w:bCs/>
          </w:rPr>
          <w:id w:val="-13073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br/>
      </w:r>
      <w:r w:rsidRPr="00EA58D7">
        <w:rPr>
          <w:rFonts w:cs="Open Sans"/>
          <w:szCs w:val="18"/>
        </w:rPr>
        <w:tab/>
      </w:r>
      <w:r>
        <w:rPr>
          <w:rFonts w:cs="Open Sans"/>
          <w:szCs w:val="18"/>
        </w:rPr>
        <w:t xml:space="preserve">                          </w:t>
      </w:r>
      <w:r w:rsidRPr="00EA58D7">
        <w:rPr>
          <w:rFonts w:cs="Open Sans"/>
          <w:szCs w:val="18"/>
        </w:rPr>
        <w:t>Om ja: Upprättades datum …………</w:t>
      </w:r>
    </w:p>
    <w:p w14:paraId="551A2A94" w14:textId="4B1968F7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color w:val="000000"/>
          <w:szCs w:val="18"/>
        </w:rPr>
        <w:t>Finns företagshälsovårdsavtal</w:t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color w:val="000000"/>
          <w:szCs w:val="18"/>
        </w:rPr>
        <w:tab/>
      </w:r>
      <w:r w:rsidRPr="00EA58D7">
        <w:rPr>
          <w:rFonts w:cs="Open Sans"/>
          <w:szCs w:val="18"/>
        </w:rPr>
        <w:t xml:space="preserve">Ja </w:t>
      </w:r>
      <w:sdt>
        <w:sdtPr>
          <w:rPr>
            <w:bCs/>
          </w:rPr>
          <w:id w:val="-5939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t xml:space="preserve">Nej </w:t>
      </w:r>
      <w:sdt>
        <w:sdtPr>
          <w:rPr>
            <w:bCs/>
          </w:rPr>
          <w:id w:val="-171317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</w:p>
    <w:p w14:paraId="67E042EF" w14:textId="67CF0EE6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Hängavtal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16934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  <w:r w:rsidRPr="00EA58D7">
        <w:rPr>
          <w:rFonts w:cs="Open Sans"/>
          <w:szCs w:val="18"/>
        </w:rPr>
        <w:t xml:space="preserve">Nej </w:t>
      </w:r>
      <w:sdt>
        <w:sdtPr>
          <w:rPr>
            <w:bCs/>
          </w:rPr>
          <w:id w:val="213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1D178A">
        <w:rPr>
          <w:rFonts w:cs="Open Sans"/>
          <w:bCs/>
          <w:szCs w:val="18"/>
        </w:rPr>
        <w:tab/>
      </w:r>
    </w:p>
    <w:p w14:paraId="2174BC7E" w14:textId="0C233AC1" w:rsidR="001D178A" w:rsidRPr="00EA58D7" w:rsidRDefault="001D178A" w:rsidP="001D178A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A58D7">
        <w:rPr>
          <w:rFonts w:cs="Open Sans"/>
          <w:szCs w:val="18"/>
        </w:rPr>
        <w:t>Företaget är medlem i</w:t>
      </w:r>
      <w:r w:rsidRPr="00EA58D7">
        <w:rPr>
          <w:rFonts w:cs="Open Sans"/>
          <w:szCs w:val="18"/>
        </w:rPr>
        <w:tab/>
      </w:r>
      <w:r w:rsidRPr="00EA58D7">
        <w:rPr>
          <w:rFonts w:cs="Open Sans"/>
          <w:szCs w:val="18"/>
        </w:rPr>
        <w:tab/>
        <w:t xml:space="preserve">BF </w:t>
      </w:r>
      <w:sdt>
        <w:sdtPr>
          <w:rPr>
            <w:bCs/>
          </w:rPr>
          <w:id w:val="-15260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A58D7">
        <w:rPr>
          <w:rFonts w:cs="Open Sans"/>
          <w:szCs w:val="18"/>
        </w:rPr>
        <w:tab/>
        <w:t>Annat</w:t>
      </w:r>
      <w:r w:rsidRPr="00EA58D7">
        <w:rPr>
          <w:rFonts w:cs="Open Sans"/>
          <w:szCs w:val="18"/>
        </w:rPr>
        <w:tab/>
        <w:t>…………</w:t>
      </w:r>
    </w:p>
    <w:p w14:paraId="166FF64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048E194" w14:textId="77777777" w:rsidR="001D178A" w:rsidRDefault="001D178A" w:rsidP="001D178A">
      <w:pPr>
        <w:spacing w:line="276" w:lineRule="auto"/>
        <w:rPr>
          <w:rFonts w:cs="Open Sans"/>
          <w:szCs w:val="18"/>
        </w:rPr>
      </w:pPr>
    </w:p>
    <w:p w14:paraId="4574B4EC" w14:textId="625DCC4A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Ansvarig </w:t>
      </w:r>
      <w:proofErr w:type="gramStart"/>
      <w:r w:rsidRPr="00581E1F">
        <w:rPr>
          <w:rFonts w:cs="Open Sans"/>
          <w:szCs w:val="18"/>
        </w:rPr>
        <w:t>arbetsledning….</w:t>
      </w:r>
      <w:proofErr w:type="gramEnd"/>
      <w:r w:rsidRPr="00581E1F">
        <w:rPr>
          <w:rFonts w:cs="Open Sans"/>
          <w:szCs w:val="18"/>
        </w:rPr>
        <w:t>….……………………………………………………………………………………</w:t>
      </w:r>
      <w:r>
        <w:rPr>
          <w:rFonts w:cs="Open Sans"/>
          <w:szCs w:val="18"/>
        </w:rPr>
        <w:t>.............</w:t>
      </w:r>
    </w:p>
    <w:p w14:paraId="294D895E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1E9BA781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Namn på Byggarbetsmiljösamordnare (BAS-</w:t>
      </w:r>
      <w:proofErr w:type="gramStart"/>
      <w:r w:rsidRPr="00581E1F">
        <w:rPr>
          <w:rFonts w:cs="Open Sans"/>
          <w:szCs w:val="18"/>
        </w:rPr>
        <w:t>P)</w:t>
      </w:r>
      <w:r w:rsidRPr="00581E1F">
        <w:rPr>
          <w:rFonts w:cs="Open Sans"/>
          <w:szCs w:val="18"/>
        </w:rPr>
        <w:tab/>
        <w:t>….</w:t>
      </w:r>
      <w:proofErr w:type="gramEnd"/>
      <w:r w:rsidRPr="00581E1F">
        <w:rPr>
          <w:rFonts w:cs="Open Sans"/>
          <w:szCs w:val="18"/>
        </w:rPr>
        <w:t>……………………………………………………</w:t>
      </w:r>
      <w:r>
        <w:rPr>
          <w:rFonts w:cs="Open Sans"/>
          <w:szCs w:val="18"/>
        </w:rPr>
        <w:t>............</w:t>
      </w:r>
      <w:r w:rsidRPr="00581E1F">
        <w:rPr>
          <w:rFonts w:cs="Open Sans"/>
          <w:szCs w:val="18"/>
        </w:rPr>
        <w:br/>
      </w:r>
      <w:r w:rsidRPr="00581E1F">
        <w:rPr>
          <w:rFonts w:cs="Open Sans"/>
          <w:szCs w:val="18"/>
        </w:rPr>
        <w:br/>
        <w:t>Namn på Byggarbetsmiljösamordnare (BAS-U)</w:t>
      </w:r>
      <w:r w:rsidRPr="00581E1F">
        <w:rPr>
          <w:rFonts w:cs="Open Sans"/>
          <w:szCs w:val="18"/>
        </w:rPr>
        <w:tab/>
        <w:t>….……………………………………………………</w:t>
      </w:r>
      <w:r>
        <w:rPr>
          <w:rFonts w:cs="Open Sans"/>
          <w:szCs w:val="18"/>
        </w:rPr>
        <w:t>............</w:t>
      </w:r>
    </w:p>
    <w:p w14:paraId="5475B6DC" w14:textId="77777777" w:rsidR="00EB3F2A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br/>
        <w:t xml:space="preserve">Namn på anslaget </w:t>
      </w:r>
      <w:proofErr w:type="gramStart"/>
      <w:r w:rsidRPr="00581E1F">
        <w:rPr>
          <w:rFonts w:cs="Open Sans"/>
          <w:szCs w:val="18"/>
        </w:rPr>
        <w:t>skyddsombud….</w:t>
      </w:r>
      <w:proofErr w:type="gramEnd"/>
      <w:r w:rsidRPr="00581E1F">
        <w:rPr>
          <w:rFonts w:cs="Open Sans"/>
          <w:szCs w:val="18"/>
        </w:rPr>
        <w:t>………………………………………………</w:t>
      </w:r>
      <w:r>
        <w:rPr>
          <w:rFonts w:cs="Open Sans"/>
          <w:szCs w:val="18"/>
        </w:rPr>
        <w:t>...........................................</w:t>
      </w:r>
    </w:p>
    <w:p w14:paraId="42F4FC33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4B7C080B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704D6DD4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1.</w:t>
      </w:r>
      <w:r w:rsidRPr="00581E1F">
        <w:rPr>
          <w:rFonts w:cs="Open Sans"/>
          <w:szCs w:val="18"/>
        </w:rPr>
        <w:tab/>
        <w:t>Vilka kemiska produkter finns på arbetsplatsen och vad används de till?</w:t>
      </w:r>
      <w:r w:rsidRPr="00581E1F">
        <w:rPr>
          <w:rFonts w:cs="Open Sans"/>
          <w:b/>
          <w:bCs/>
          <w:szCs w:val="18"/>
        </w:rPr>
        <w:br/>
      </w:r>
      <w:r w:rsidRPr="00581E1F">
        <w:rPr>
          <w:rFonts w:cs="Open Sans"/>
          <w:szCs w:val="18"/>
        </w:rPr>
        <w:t xml:space="preserve">Företagets motivering till varför produkterna behövs? </w:t>
      </w:r>
      <w:r w:rsidRPr="00581E1F">
        <w:rPr>
          <w:rFonts w:cs="Open Sans"/>
          <w:szCs w:val="18"/>
        </w:rPr>
        <w:br/>
      </w:r>
    </w:p>
    <w:p w14:paraId="657B4411" w14:textId="6FFA18C8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</w:t>
      </w:r>
    </w:p>
    <w:p w14:paraId="44EF294D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261042BF" w14:textId="1B3920A2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</w:t>
      </w:r>
      <w:r w:rsidRPr="00581E1F">
        <w:rPr>
          <w:rFonts w:cs="Open Sans"/>
          <w:szCs w:val="18"/>
        </w:rPr>
        <w:br/>
      </w:r>
    </w:p>
    <w:p w14:paraId="58DD4FB5" w14:textId="0F3111BB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</w:t>
      </w:r>
    </w:p>
    <w:p w14:paraId="3D47C70B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05ABC73E" w14:textId="58C28A68" w:rsidR="00EB3F2A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</w:t>
      </w:r>
    </w:p>
    <w:p w14:paraId="2A074BA0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>
        <w:rPr>
          <w:rFonts w:cs="Open Sans"/>
          <w:szCs w:val="18"/>
        </w:rPr>
        <w:t xml:space="preserve"> </w:t>
      </w:r>
    </w:p>
    <w:p w14:paraId="74ECF224" w14:textId="4F1E067A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>
        <w:rPr>
          <w:rFonts w:cs="Open Sans"/>
          <w:szCs w:val="18"/>
        </w:rPr>
        <w:t xml:space="preserve">2.  </w:t>
      </w:r>
      <w:r w:rsidRPr="00581E1F">
        <w:rPr>
          <w:rFonts w:cs="Open Sans"/>
          <w:szCs w:val="18"/>
        </w:rPr>
        <w:t xml:space="preserve">Limmas plaster?                                                             </w:t>
      </w:r>
      <w:r w:rsidRPr="00581E1F">
        <w:rPr>
          <w:rFonts w:cs="Open Sans"/>
          <w:szCs w:val="18"/>
        </w:rPr>
        <w:tab/>
      </w:r>
      <w:r>
        <w:rPr>
          <w:rFonts w:cs="Open Sans"/>
          <w:szCs w:val="18"/>
        </w:rPr>
        <w:t xml:space="preserve"> </w:t>
      </w:r>
      <w:r w:rsidRPr="00581E1F">
        <w:rPr>
          <w:rFonts w:cs="Open Sans"/>
          <w:szCs w:val="18"/>
        </w:rPr>
        <w:t xml:space="preserve">Ja </w:t>
      </w:r>
      <w:sdt>
        <w:sdtPr>
          <w:rPr>
            <w:bCs/>
          </w:rPr>
          <w:id w:val="-24680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58968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4112580C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77C89FB2" w14:textId="33A5639A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3. Förekommer svetsarbeten?                                         </w:t>
      </w:r>
      <w:r w:rsidRPr="00581E1F">
        <w:rPr>
          <w:rFonts w:cs="Open Sans"/>
          <w:szCs w:val="18"/>
        </w:rPr>
        <w:tab/>
        <w:t xml:space="preserve"> Ja </w:t>
      </w:r>
      <w:sdt>
        <w:sdtPr>
          <w:rPr>
            <w:bCs/>
          </w:rPr>
          <w:id w:val="78277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36899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66A3599C" w14:textId="58B9A328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  </w:t>
      </w:r>
      <w:r w:rsidRPr="00581E1F">
        <w:rPr>
          <w:rFonts w:cs="Open Sans"/>
          <w:szCs w:val="18"/>
        </w:rPr>
        <w:br/>
        <w:t>Om ja</w:t>
      </w:r>
      <w:r>
        <w:rPr>
          <w:rFonts w:cs="Open Sans"/>
          <w:szCs w:val="18"/>
        </w:rPr>
        <w:t>,</w:t>
      </w:r>
      <w:r w:rsidRPr="00581E1F">
        <w:rPr>
          <w:rFonts w:cs="Open Sans"/>
          <w:szCs w:val="18"/>
        </w:rPr>
        <w:t xml:space="preserve"> används rätt ventilation/utsug                                        Ja </w:t>
      </w:r>
      <w:sdt>
        <w:sdtPr>
          <w:rPr>
            <w:bCs/>
          </w:rPr>
          <w:id w:val="-16838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 xml:space="preserve">        </w:t>
      </w:r>
      <w:r>
        <w:rPr>
          <w:rFonts w:cs="Open Sans"/>
          <w:szCs w:val="18"/>
        </w:rPr>
        <w:tab/>
      </w:r>
      <w:r w:rsidRPr="00581E1F">
        <w:rPr>
          <w:rFonts w:cs="Open Sans"/>
          <w:szCs w:val="18"/>
        </w:rPr>
        <w:t xml:space="preserve">Nej </w:t>
      </w:r>
      <w:sdt>
        <w:sdtPr>
          <w:rPr>
            <w:bCs/>
          </w:rPr>
          <w:id w:val="-20176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23B1AFE2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  </w:t>
      </w:r>
    </w:p>
    <w:p w14:paraId="72B52E64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709" w:hanging="284"/>
        <w:rPr>
          <w:rFonts w:cs="Open Sans"/>
          <w:szCs w:val="18"/>
        </w:rPr>
      </w:pPr>
    </w:p>
    <w:p w14:paraId="2BC1A27F" w14:textId="4E62026F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4.</w:t>
      </w:r>
      <w:r w:rsidRPr="00581E1F">
        <w:rPr>
          <w:rFonts w:cs="Open Sans"/>
          <w:szCs w:val="18"/>
        </w:rPr>
        <w:tab/>
        <w:t xml:space="preserve">Finns </w:t>
      </w:r>
      <w:r>
        <w:rPr>
          <w:rFonts w:cs="Open Sans"/>
          <w:szCs w:val="18"/>
        </w:rPr>
        <w:t xml:space="preserve">säkerhetsblad </w:t>
      </w:r>
      <w:r w:rsidRPr="00581E1F">
        <w:rPr>
          <w:rFonts w:cs="Open Sans"/>
          <w:szCs w:val="18"/>
        </w:rPr>
        <w:t xml:space="preserve">på arbetsplatsen med svensk text? </w:t>
      </w:r>
      <w:r>
        <w:rPr>
          <w:rFonts w:cs="Open Sans"/>
          <w:szCs w:val="18"/>
        </w:rPr>
        <w:t xml:space="preserve">       </w:t>
      </w:r>
      <w:r w:rsidRPr="00581E1F">
        <w:rPr>
          <w:rFonts w:cs="Open Sans"/>
          <w:szCs w:val="18"/>
        </w:rPr>
        <w:t xml:space="preserve">Ja </w:t>
      </w:r>
      <w:sdt>
        <w:sdtPr>
          <w:rPr>
            <w:bCs/>
          </w:rPr>
          <w:id w:val="6561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8481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E83B8D4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5E567CEC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370356C2" w14:textId="0E8E0C2B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5.</w:t>
      </w:r>
      <w:r w:rsidRPr="00581E1F">
        <w:rPr>
          <w:rFonts w:cs="Open Sans"/>
          <w:szCs w:val="18"/>
        </w:rPr>
        <w:tab/>
        <w:t xml:space="preserve">Är texten på burk/påse/säck/tub på svenska? </w:t>
      </w:r>
      <w:r w:rsidRPr="00581E1F">
        <w:rPr>
          <w:rFonts w:cs="Open Sans"/>
          <w:szCs w:val="18"/>
        </w:rPr>
        <w:tab/>
        <w:t xml:space="preserve"> Ja </w:t>
      </w:r>
      <w:sdt>
        <w:sdtPr>
          <w:rPr>
            <w:bCs/>
          </w:rPr>
          <w:id w:val="4597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41532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16240EF8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005F064E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58819961" w14:textId="09F5A183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6.</w:t>
      </w:r>
      <w:r w:rsidRPr="00581E1F">
        <w:rPr>
          <w:rFonts w:cs="Open Sans"/>
          <w:szCs w:val="18"/>
        </w:rPr>
        <w:tab/>
        <w:t>Är det olika budskap angående ämnets farlighet</w:t>
      </w:r>
      <w:r w:rsidRPr="00581E1F">
        <w:rPr>
          <w:rFonts w:cs="Open Sans"/>
          <w:szCs w:val="18"/>
        </w:rPr>
        <w:tab/>
        <w:t xml:space="preserve"> Ja </w:t>
      </w:r>
      <w:sdt>
        <w:sdtPr>
          <w:rPr>
            <w:bCs/>
          </w:rPr>
          <w:id w:val="127674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47206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br/>
        <w:t xml:space="preserve">och första hjälpen? </w:t>
      </w:r>
    </w:p>
    <w:p w14:paraId="7EE5FD2C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582E6E87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Kommentar </w:t>
      </w:r>
      <w:r w:rsidRPr="00581E1F">
        <w:rPr>
          <w:rFonts w:cs="Open Sans"/>
          <w:szCs w:val="18"/>
        </w:rPr>
        <w:br/>
      </w:r>
    </w:p>
    <w:p w14:paraId="08532077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78112C86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45E612D5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266D3C7D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47B64959" w14:textId="2E50306C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7.</w:t>
      </w:r>
      <w:r w:rsidRPr="00581E1F">
        <w:rPr>
          <w:rFonts w:cs="Open Sans"/>
          <w:szCs w:val="18"/>
        </w:rPr>
        <w:tab/>
        <w:t>Är en riskvärdering för arbete med varje produkt gjord?</w:t>
      </w:r>
      <w:r w:rsidRPr="00581E1F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241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204433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728AF2D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2ED53501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Kommentar </w:t>
      </w:r>
      <w:r w:rsidRPr="00581E1F">
        <w:rPr>
          <w:rFonts w:cs="Open Sans"/>
          <w:szCs w:val="18"/>
        </w:rPr>
        <w:br/>
      </w:r>
    </w:p>
    <w:p w14:paraId="445F312B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12EE153E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52B19E19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030B163A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5B606D2F" w14:textId="7AC3D561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8.</w:t>
      </w:r>
      <w:r w:rsidRPr="00581E1F">
        <w:rPr>
          <w:rFonts w:cs="Open Sans"/>
          <w:szCs w:val="18"/>
        </w:rPr>
        <w:tab/>
        <w:t>Har berörda fått nödvändig information, introduktion</w:t>
      </w:r>
      <w:r w:rsidRPr="00581E1F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181853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113730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br/>
        <w:t>och utbildning?</w:t>
      </w:r>
    </w:p>
    <w:p w14:paraId="1D49942C" w14:textId="77777777" w:rsidR="00EB3F2A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2AC61C46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Kommentar</w:t>
      </w:r>
    </w:p>
    <w:p w14:paraId="0D377D6D" w14:textId="77777777" w:rsidR="00EB3F2A" w:rsidRPr="00581E1F" w:rsidRDefault="00EB3F2A" w:rsidP="00EB3F2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24D389D4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625B4B93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636F4421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3E959E40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0CE4C52F" w14:textId="761CFFB1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9.</w:t>
      </w:r>
      <w:r w:rsidRPr="00581E1F">
        <w:rPr>
          <w:rFonts w:cs="Open Sans"/>
          <w:szCs w:val="18"/>
        </w:rPr>
        <w:tab/>
        <w:t>Finns det någon mindre farlig ersättningsprodukt?</w:t>
      </w:r>
      <w:r w:rsidRPr="00581E1F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16221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163213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F6D5DF0" w14:textId="77777777" w:rsidR="00EB3F2A" w:rsidRPr="00581E1F" w:rsidRDefault="00EB3F2A" w:rsidP="00EB3F2A">
      <w:pPr>
        <w:keepNext/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Kommentar </w:t>
      </w:r>
    </w:p>
    <w:p w14:paraId="61B98D10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26658697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1FE9184A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4C5582A8" w14:textId="7777777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……………….………………………………………………………………………………………………………………</w:t>
      </w:r>
    </w:p>
    <w:p w14:paraId="07825495" w14:textId="77777777" w:rsidR="00EB3F2A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754CBA02" w14:textId="77777777" w:rsidR="00EB3F2A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>10. Kontroll av personlig skyddsutrustning om farliga produkter används,</w:t>
      </w:r>
    </w:p>
    <w:p w14:paraId="6C3389C3" w14:textId="77777777" w:rsidR="00EB3F2A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</w:p>
    <w:p w14:paraId="2DF37AAC" w14:textId="6D1ABE5D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Används rätt skyddsutrustning?                                                      Ja </w:t>
      </w:r>
      <w:sdt>
        <w:sdtPr>
          <w:rPr>
            <w:bCs/>
          </w:rPr>
          <w:id w:val="-5804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19811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70B5E835" w14:textId="685D1107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Används rätt andningsskydd?                                                          Ja </w:t>
      </w:r>
      <w:sdt>
        <w:sdtPr>
          <w:rPr>
            <w:bCs/>
          </w:rPr>
          <w:id w:val="183356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9512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0D9A1D49" w14:textId="19AE85E5" w:rsidR="00EB3F2A" w:rsidRPr="00581E1F" w:rsidRDefault="00EB3F2A" w:rsidP="00EB3F2A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Open Sans"/>
          <w:szCs w:val="18"/>
        </w:rPr>
      </w:pPr>
      <w:r w:rsidRPr="00581E1F">
        <w:rPr>
          <w:rFonts w:cs="Open Sans"/>
          <w:szCs w:val="18"/>
        </w:rPr>
        <w:t xml:space="preserve">Finns det tjänstbarhetsintyg?                                                           Ja </w:t>
      </w:r>
      <w:sdt>
        <w:sdtPr>
          <w:rPr>
            <w:bCs/>
          </w:rPr>
          <w:id w:val="-204351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581E1F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8271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6C623FE0" w14:textId="77777777" w:rsidR="00EB3F2A" w:rsidRPr="00581E1F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04B360B1" w14:textId="6851C510" w:rsidR="00EB3F2A" w:rsidRDefault="00EB3F2A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2401E542" w14:textId="77C4E4C6" w:rsidR="00136906" w:rsidRDefault="00136906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57896AED" w14:textId="4DD7EE9F" w:rsidR="00136906" w:rsidRDefault="00136906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6FEA3282" w14:textId="06A0A2E3" w:rsidR="00136906" w:rsidRDefault="00136906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5B95831A" w14:textId="77777777" w:rsidR="00136906" w:rsidRPr="00581E1F" w:rsidRDefault="00136906" w:rsidP="00EB3F2A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7091076B" w14:textId="77777777" w:rsidR="00EB3F2A" w:rsidRPr="00581E1F" w:rsidRDefault="00EB3F2A" w:rsidP="00EB3F2A">
      <w:pPr>
        <w:spacing w:line="276" w:lineRule="auto"/>
        <w:rPr>
          <w:rFonts w:cs="Open Sans"/>
          <w:b/>
          <w:bCs/>
          <w:szCs w:val="18"/>
        </w:rPr>
      </w:pPr>
      <w:r w:rsidRPr="00581E1F">
        <w:rPr>
          <w:rFonts w:cs="Open Sans"/>
          <w:b/>
          <w:bCs/>
          <w:szCs w:val="18"/>
        </w:rPr>
        <w:lastRenderedPageBreak/>
        <w:t>Problem som ska åtgärdas</w:t>
      </w:r>
    </w:p>
    <w:p w14:paraId="06D678A7" w14:textId="0E0EAF30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581E1F">
        <w:rPr>
          <w:rFonts w:cs="Open Sans"/>
          <w:szCs w:val="18"/>
        </w:rPr>
        <w:br/>
      </w:r>
    </w:p>
    <w:p w14:paraId="6CDF5DFB" w14:textId="6CE2F12A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</w:p>
    <w:p w14:paraId="502552AE" w14:textId="674A7B11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</w:p>
    <w:p w14:paraId="42E1B7A6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684F3E5C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Åtgärdas av</w:t>
      </w:r>
      <w:r w:rsidRPr="00581E1F">
        <w:rPr>
          <w:rFonts w:cs="Open Sans"/>
          <w:szCs w:val="18"/>
        </w:rPr>
        <w:tab/>
      </w:r>
      <w:r w:rsidRPr="00581E1F">
        <w:rPr>
          <w:rFonts w:cs="Open Sans"/>
          <w:szCs w:val="18"/>
        </w:rPr>
        <w:tab/>
        <w:t>………………………………………………………………………………………</w:t>
      </w:r>
    </w:p>
    <w:p w14:paraId="43182E35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11B1787B" w14:textId="6B8867B5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Ska vara åtgärdat</w:t>
      </w:r>
      <w:r w:rsidRPr="00581E1F">
        <w:rPr>
          <w:rFonts w:cs="Open Sans"/>
          <w:szCs w:val="18"/>
        </w:rPr>
        <w:tab/>
      </w:r>
      <w:proofErr w:type="gramStart"/>
      <w:r w:rsidRPr="00581E1F">
        <w:rPr>
          <w:rFonts w:cs="Open Sans"/>
          <w:szCs w:val="18"/>
        </w:rPr>
        <w:t>20</w:t>
      </w:r>
      <w:r w:rsidR="000A045D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581E1F">
        <w:rPr>
          <w:rFonts w:cs="Open Sans"/>
          <w:szCs w:val="18"/>
        </w:rPr>
        <w:t>…-….….-….…</w:t>
      </w:r>
    </w:p>
    <w:p w14:paraId="6067B643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05C80F4C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Uppföljningsdatum</w:t>
      </w:r>
      <w:r w:rsidRPr="00581E1F">
        <w:rPr>
          <w:rFonts w:cs="Open Sans"/>
          <w:szCs w:val="18"/>
        </w:rPr>
        <w:tab/>
        <w:t>………………………………………………………………………………………</w:t>
      </w:r>
    </w:p>
    <w:p w14:paraId="66FF79C0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71EE9BDB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69DE09FB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b/>
          <w:bCs/>
          <w:szCs w:val="18"/>
        </w:rPr>
        <w:t>Justeras</w:t>
      </w:r>
    </w:p>
    <w:p w14:paraId="0631D1E8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404E5E17" w14:textId="6AFF8B41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Skyddsombud</w:t>
      </w:r>
      <w:r w:rsidRPr="00581E1F">
        <w:rPr>
          <w:rFonts w:cs="Open Sans"/>
          <w:szCs w:val="18"/>
        </w:rPr>
        <w:tab/>
        <w:t>……………………………………………...</w:t>
      </w:r>
      <w:r w:rsidRPr="00581E1F">
        <w:rPr>
          <w:rFonts w:cs="Open Sans"/>
          <w:szCs w:val="18"/>
        </w:rPr>
        <w:tab/>
        <w:t xml:space="preserve">Datum </w:t>
      </w:r>
      <w:proofErr w:type="gramStart"/>
      <w:r w:rsidRPr="00581E1F">
        <w:rPr>
          <w:rFonts w:cs="Open Sans"/>
          <w:szCs w:val="18"/>
        </w:rPr>
        <w:t>20</w:t>
      </w:r>
      <w:r w:rsidR="000A045D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581E1F">
        <w:rPr>
          <w:rFonts w:cs="Open Sans"/>
          <w:szCs w:val="18"/>
        </w:rPr>
        <w:t>…-….….-….…</w:t>
      </w:r>
    </w:p>
    <w:p w14:paraId="197C63A9" w14:textId="77777777" w:rsidR="00EB3F2A" w:rsidRPr="00581E1F" w:rsidRDefault="00EB3F2A" w:rsidP="00EB3F2A">
      <w:pPr>
        <w:spacing w:line="276" w:lineRule="auto"/>
        <w:rPr>
          <w:rFonts w:cs="Open Sans"/>
          <w:szCs w:val="18"/>
        </w:rPr>
      </w:pPr>
    </w:p>
    <w:p w14:paraId="540812ED" w14:textId="688E2A3B" w:rsidR="00EB3F2A" w:rsidRPr="00581E1F" w:rsidRDefault="00EB3F2A" w:rsidP="00EB3F2A">
      <w:pPr>
        <w:spacing w:line="276" w:lineRule="auto"/>
        <w:rPr>
          <w:rFonts w:cs="Open Sans"/>
          <w:szCs w:val="18"/>
        </w:rPr>
      </w:pPr>
      <w:r w:rsidRPr="00581E1F">
        <w:rPr>
          <w:rFonts w:cs="Open Sans"/>
          <w:szCs w:val="18"/>
        </w:rPr>
        <w:t>Arbetsgivare</w:t>
      </w:r>
      <w:r w:rsidRPr="00581E1F">
        <w:rPr>
          <w:rFonts w:cs="Open Sans"/>
          <w:szCs w:val="18"/>
        </w:rPr>
        <w:tab/>
        <w:t>……………………………………………...</w:t>
      </w:r>
      <w:r w:rsidRPr="00581E1F">
        <w:rPr>
          <w:rFonts w:cs="Open Sans"/>
          <w:szCs w:val="18"/>
        </w:rPr>
        <w:tab/>
        <w:t xml:space="preserve">Datum </w:t>
      </w:r>
      <w:proofErr w:type="gramStart"/>
      <w:r w:rsidRPr="00581E1F">
        <w:rPr>
          <w:rFonts w:cs="Open Sans"/>
          <w:szCs w:val="18"/>
        </w:rPr>
        <w:t>20</w:t>
      </w:r>
      <w:r w:rsidR="000A045D">
        <w:rPr>
          <w:rFonts w:cs="Open Sans"/>
          <w:szCs w:val="18"/>
        </w:rPr>
        <w:t>2</w:t>
      </w:r>
      <w:r>
        <w:rPr>
          <w:rFonts w:cs="Open Sans"/>
          <w:szCs w:val="18"/>
        </w:rPr>
        <w:t>..</w:t>
      </w:r>
      <w:proofErr w:type="gramEnd"/>
      <w:r w:rsidRPr="00581E1F">
        <w:rPr>
          <w:rFonts w:cs="Open Sans"/>
          <w:szCs w:val="18"/>
        </w:rPr>
        <w:t>…-….….-….…</w:t>
      </w:r>
    </w:p>
    <w:p w14:paraId="0F3BF290" w14:textId="54CAE158" w:rsidR="001D178A" w:rsidRDefault="00EB3F2A" w:rsidP="00EB3F2A">
      <w:r w:rsidRPr="00581E1F">
        <w:rPr>
          <w:rFonts w:cs="Open Sans"/>
          <w:szCs w:val="18"/>
        </w:rPr>
        <w:br/>
      </w:r>
    </w:p>
    <w:sectPr w:rsidR="001D178A" w:rsidSect="00BF00BF">
      <w:type w:val="continuous"/>
      <w:pgSz w:w="11906" w:h="16838" w:code="9"/>
      <w:pgMar w:top="1134" w:right="1418" w:bottom="170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2D9" w14:textId="77777777" w:rsidR="00BF00BF" w:rsidRDefault="00BF00BF" w:rsidP="001D2A79">
      <w:pPr>
        <w:spacing w:line="240" w:lineRule="auto"/>
      </w:pPr>
      <w:r>
        <w:separator/>
      </w:r>
    </w:p>
  </w:endnote>
  <w:endnote w:type="continuationSeparator" w:id="0">
    <w:p w14:paraId="638F8339" w14:textId="77777777" w:rsidR="00BF00BF" w:rsidRDefault="00BF00B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7DA" w14:textId="0D411919" w:rsidR="00B65243" w:rsidRPr="00660CEA" w:rsidRDefault="001D178A" w:rsidP="00660CEA">
    <w:pPr>
      <w:pStyle w:val="Sidfot"/>
    </w:pPr>
    <w:r>
      <w:t xml:space="preserve">checklista </w:t>
    </w:r>
    <w:r w:rsidR="00EB3F2A">
      <w:t>kemiska produkter</w:t>
    </w:r>
    <w:r>
      <w:t xml:space="preserve"> </w:t>
    </w:r>
    <w:r w:rsidR="00916B84">
      <w:t xml:space="preserve">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2DB" w14:textId="3B9F501E" w:rsidR="00417DC1" w:rsidRPr="006025F8" w:rsidRDefault="006025F8" w:rsidP="006025F8">
    <w:pPr>
      <w:pStyle w:val="Sidfot"/>
    </w:pPr>
    <w:r>
      <w:rPr>
        <w:noProof/>
      </w:rPr>
      <w:drawing>
        <wp:inline distT="0" distB="0" distL="0" distR="0" wp14:anchorId="69D16823" wp14:editId="2194ED5E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BBB" w14:textId="77777777" w:rsidR="00BF00BF" w:rsidRDefault="00BF00BF" w:rsidP="001D2A79">
      <w:pPr>
        <w:spacing w:line="240" w:lineRule="auto"/>
      </w:pPr>
      <w:r>
        <w:separator/>
      </w:r>
    </w:p>
  </w:footnote>
  <w:footnote w:type="continuationSeparator" w:id="0">
    <w:p w14:paraId="5CDBDC8A" w14:textId="77777777" w:rsidR="00BF00BF" w:rsidRDefault="00BF00B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EF6" w14:textId="77777777" w:rsidR="00417DC1" w:rsidRDefault="00417DC1" w:rsidP="00B65243">
    <w:pPr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D0AEF"/>
    <w:multiLevelType w:val="hybridMultilevel"/>
    <w:tmpl w:val="383CA3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657"/>
    <w:multiLevelType w:val="hybridMultilevel"/>
    <w:tmpl w:val="7A663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47A6B"/>
    <w:multiLevelType w:val="hybridMultilevel"/>
    <w:tmpl w:val="6D3E4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F4B51"/>
    <w:multiLevelType w:val="hybridMultilevel"/>
    <w:tmpl w:val="237467A6"/>
    <w:lvl w:ilvl="0" w:tplc="8B604E66">
      <w:start w:val="1"/>
      <w:numFmt w:val="decimal"/>
      <w:pStyle w:val="Rubrik2paragraf"/>
      <w:lvlText w:val="%1 §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1" w:hanging="360"/>
      </w:pPr>
    </w:lvl>
    <w:lvl w:ilvl="2" w:tplc="041D001B" w:tentative="1">
      <w:start w:val="1"/>
      <w:numFmt w:val="lowerRoman"/>
      <w:lvlText w:val="%3."/>
      <w:lvlJc w:val="right"/>
      <w:pPr>
        <w:ind w:left="1731" w:hanging="180"/>
      </w:pPr>
    </w:lvl>
    <w:lvl w:ilvl="3" w:tplc="041D000F" w:tentative="1">
      <w:start w:val="1"/>
      <w:numFmt w:val="decimal"/>
      <w:lvlText w:val="%4."/>
      <w:lvlJc w:val="left"/>
      <w:pPr>
        <w:ind w:left="2451" w:hanging="360"/>
      </w:pPr>
    </w:lvl>
    <w:lvl w:ilvl="4" w:tplc="041D0019" w:tentative="1">
      <w:start w:val="1"/>
      <w:numFmt w:val="lowerLetter"/>
      <w:lvlText w:val="%5."/>
      <w:lvlJc w:val="left"/>
      <w:pPr>
        <w:ind w:left="3171" w:hanging="360"/>
      </w:pPr>
    </w:lvl>
    <w:lvl w:ilvl="5" w:tplc="041D001B" w:tentative="1">
      <w:start w:val="1"/>
      <w:numFmt w:val="lowerRoman"/>
      <w:lvlText w:val="%6."/>
      <w:lvlJc w:val="right"/>
      <w:pPr>
        <w:ind w:left="3891" w:hanging="180"/>
      </w:pPr>
    </w:lvl>
    <w:lvl w:ilvl="6" w:tplc="041D000F" w:tentative="1">
      <w:start w:val="1"/>
      <w:numFmt w:val="decimal"/>
      <w:lvlText w:val="%7."/>
      <w:lvlJc w:val="left"/>
      <w:pPr>
        <w:ind w:left="4611" w:hanging="360"/>
      </w:pPr>
    </w:lvl>
    <w:lvl w:ilvl="7" w:tplc="041D0019" w:tentative="1">
      <w:start w:val="1"/>
      <w:numFmt w:val="lowerLetter"/>
      <w:lvlText w:val="%8."/>
      <w:lvlJc w:val="left"/>
      <w:pPr>
        <w:ind w:left="5331" w:hanging="360"/>
      </w:pPr>
    </w:lvl>
    <w:lvl w:ilvl="8" w:tplc="041D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80349095">
    <w:abstractNumId w:val="8"/>
  </w:num>
  <w:num w:numId="2" w16cid:durableId="26495386">
    <w:abstractNumId w:val="3"/>
  </w:num>
  <w:num w:numId="3" w16cid:durableId="214783017">
    <w:abstractNumId w:val="2"/>
  </w:num>
  <w:num w:numId="4" w16cid:durableId="1729769089">
    <w:abstractNumId w:val="1"/>
  </w:num>
  <w:num w:numId="5" w16cid:durableId="824274929">
    <w:abstractNumId w:val="0"/>
  </w:num>
  <w:num w:numId="6" w16cid:durableId="705181237">
    <w:abstractNumId w:val="9"/>
  </w:num>
  <w:num w:numId="7" w16cid:durableId="808208391">
    <w:abstractNumId w:val="7"/>
  </w:num>
  <w:num w:numId="8" w16cid:durableId="2112124533">
    <w:abstractNumId w:val="6"/>
  </w:num>
  <w:num w:numId="9" w16cid:durableId="1033189695">
    <w:abstractNumId w:val="5"/>
  </w:num>
  <w:num w:numId="10" w16cid:durableId="1906795219">
    <w:abstractNumId w:val="4"/>
  </w:num>
  <w:num w:numId="11" w16cid:durableId="1222866192">
    <w:abstractNumId w:val="9"/>
  </w:num>
  <w:num w:numId="12" w16cid:durableId="731192262">
    <w:abstractNumId w:val="0"/>
  </w:num>
  <w:num w:numId="13" w16cid:durableId="2067071348">
    <w:abstractNumId w:val="13"/>
  </w:num>
  <w:num w:numId="14" w16cid:durableId="1986011344">
    <w:abstractNumId w:val="11"/>
  </w:num>
  <w:num w:numId="15" w16cid:durableId="2015840077">
    <w:abstractNumId w:val="10"/>
  </w:num>
  <w:num w:numId="16" w16cid:durableId="176434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F"/>
    <w:rsid w:val="0002251D"/>
    <w:rsid w:val="00052F7D"/>
    <w:rsid w:val="000747D4"/>
    <w:rsid w:val="00077795"/>
    <w:rsid w:val="000777EA"/>
    <w:rsid w:val="00084D8C"/>
    <w:rsid w:val="000A045D"/>
    <w:rsid w:val="000C1746"/>
    <w:rsid w:val="00107F48"/>
    <w:rsid w:val="00117AC8"/>
    <w:rsid w:val="00136906"/>
    <w:rsid w:val="001518E3"/>
    <w:rsid w:val="00190D3F"/>
    <w:rsid w:val="001A665B"/>
    <w:rsid w:val="001B0714"/>
    <w:rsid w:val="001D178A"/>
    <w:rsid w:val="001D2A79"/>
    <w:rsid w:val="00202ACE"/>
    <w:rsid w:val="00205B61"/>
    <w:rsid w:val="00237639"/>
    <w:rsid w:val="00237803"/>
    <w:rsid w:val="00262CAF"/>
    <w:rsid w:val="00264D1A"/>
    <w:rsid w:val="00264E50"/>
    <w:rsid w:val="0030159D"/>
    <w:rsid w:val="0032542A"/>
    <w:rsid w:val="00340D25"/>
    <w:rsid w:val="00351362"/>
    <w:rsid w:val="00367770"/>
    <w:rsid w:val="0037532D"/>
    <w:rsid w:val="003B2472"/>
    <w:rsid w:val="003B3039"/>
    <w:rsid w:val="003B46DE"/>
    <w:rsid w:val="0041135B"/>
    <w:rsid w:val="00417DC1"/>
    <w:rsid w:val="00426F3A"/>
    <w:rsid w:val="004851C8"/>
    <w:rsid w:val="004A5EC0"/>
    <w:rsid w:val="00526DEC"/>
    <w:rsid w:val="005A19FF"/>
    <w:rsid w:val="005C49E0"/>
    <w:rsid w:val="005D69C4"/>
    <w:rsid w:val="006025F8"/>
    <w:rsid w:val="00607DF5"/>
    <w:rsid w:val="00660CEA"/>
    <w:rsid w:val="00674E65"/>
    <w:rsid w:val="006B3203"/>
    <w:rsid w:val="00706B49"/>
    <w:rsid w:val="00711AF6"/>
    <w:rsid w:val="00763D82"/>
    <w:rsid w:val="00776276"/>
    <w:rsid w:val="007C1B48"/>
    <w:rsid w:val="007C6F4B"/>
    <w:rsid w:val="007F3965"/>
    <w:rsid w:val="00806EAF"/>
    <w:rsid w:val="008576C5"/>
    <w:rsid w:val="008E3491"/>
    <w:rsid w:val="008F3D79"/>
    <w:rsid w:val="008F7E50"/>
    <w:rsid w:val="009012FB"/>
    <w:rsid w:val="009120B5"/>
    <w:rsid w:val="00916B84"/>
    <w:rsid w:val="00932791"/>
    <w:rsid w:val="00936F09"/>
    <w:rsid w:val="0095232E"/>
    <w:rsid w:val="00952C91"/>
    <w:rsid w:val="00957F3B"/>
    <w:rsid w:val="00992624"/>
    <w:rsid w:val="009F51B7"/>
    <w:rsid w:val="00A55794"/>
    <w:rsid w:val="00A7681C"/>
    <w:rsid w:val="00AA4BBA"/>
    <w:rsid w:val="00AF29A4"/>
    <w:rsid w:val="00B03599"/>
    <w:rsid w:val="00B17E47"/>
    <w:rsid w:val="00B41E89"/>
    <w:rsid w:val="00B43174"/>
    <w:rsid w:val="00B65243"/>
    <w:rsid w:val="00BD2413"/>
    <w:rsid w:val="00BF00BF"/>
    <w:rsid w:val="00C74CF9"/>
    <w:rsid w:val="00C847BF"/>
    <w:rsid w:val="00C95424"/>
    <w:rsid w:val="00CB4DDA"/>
    <w:rsid w:val="00CD179D"/>
    <w:rsid w:val="00CE0034"/>
    <w:rsid w:val="00D01ACE"/>
    <w:rsid w:val="00D178B5"/>
    <w:rsid w:val="00D75BEA"/>
    <w:rsid w:val="00E12C52"/>
    <w:rsid w:val="00E306C3"/>
    <w:rsid w:val="00E63223"/>
    <w:rsid w:val="00EB3F2A"/>
    <w:rsid w:val="00EC3733"/>
    <w:rsid w:val="00EE0078"/>
    <w:rsid w:val="00EE56B4"/>
    <w:rsid w:val="00F04714"/>
    <w:rsid w:val="00F4771E"/>
    <w:rsid w:val="00F52709"/>
    <w:rsid w:val="00F53257"/>
    <w:rsid w:val="00F60922"/>
    <w:rsid w:val="00F677D0"/>
    <w:rsid w:val="00F72596"/>
    <w:rsid w:val="00FC5F46"/>
    <w:rsid w:val="00FC62CB"/>
    <w:rsid w:val="00FD2D06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3BE8"/>
  <w15:chartTrackingRefBased/>
  <w15:docId w15:val="{11303336-B4F0-46F4-B77F-2A9DB81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A7681C"/>
    <w:pPr>
      <w:outlineLvl w:val="1"/>
    </w:pPr>
    <w:rPr>
      <w:rFonts w:ascii="Open Sans" w:hAnsi="Open Sans"/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A7681C"/>
    <w:rPr>
      <w:rFonts w:ascii="Open Sans" w:eastAsiaTheme="majorEastAsia" w:hAnsi="Open Sans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qFormat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uiPriority w:val="3"/>
    <w:rsid w:val="00A7681C"/>
    <w:pPr>
      <w:spacing w:before="0" w:after="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5D69C4"/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styleId="Liststycke">
    <w:name w:val="List Paragraph"/>
    <w:basedOn w:val="Normal"/>
    <w:uiPriority w:val="34"/>
    <w:qFormat/>
    <w:rsid w:val="00BF00BF"/>
    <w:pPr>
      <w:tabs>
        <w:tab w:val="left" w:pos="851"/>
      </w:tabs>
      <w:spacing w:after="60"/>
      <w:ind w:left="720"/>
    </w:pPr>
  </w:style>
  <w:style w:type="paragraph" w:customStyle="1" w:styleId="Rubrik2paragraf">
    <w:name w:val="Rubrik 2 paragraf"/>
    <w:basedOn w:val="Rubrik2"/>
    <w:next w:val="Normal"/>
    <w:qFormat/>
    <w:rsid w:val="00BF00BF"/>
    <w:pPr>
      <w:numPr>
        <w:numId w:val="13"/>
      </w:numPr>
      <w:tabs>
        <w:tab w:val="left" w:pos="851"/>
      </w:tabs>
      <w:ind w:left="680" w:hanging="680"/>
    </w:pPr>
  </w:style>
  <w:style w:type="paragraph" w:customStyle="1" w:styleId="Default">
    <w:name w:val="Default"/>
    <w:rsid w:val="001D17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ema\AppData\Local\OfficeKey\Workgrou\gemensam\78_Avtal_centr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78_Avtal_centr_logo_utan_sidfot</Template>
  <TotalTime>4</TotalTime>
  <Pages>3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Melvina Marckmann</dc:creator>
  <cp:keywords/>
  <dc:description/>
  <cp:lastModifiedBy>Melvina Marckmann</cp:lastModifiedBy>
  <cp:revision>6</cp:revision>
  <dcterms:created xsi:type="dcterms:W3CDTF">2022-04-26T13:44:00Z</dcterms:created>
  <dcterms:modified xsi:type="dcterms:W3CDTF">2022-05-12T07:42:00Z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avtal.txt</vt:lpwstr>
  </property>
  <property fmtid="{D5CDD505-2E9C-101B-9397-08002B2CF9AE}" pid="4" name="CentralTemplate">
    <vt:lpwstr>Color</vt:lpwstr>
  </property>
  <property fmtid="{D5CDD505-2E9C-101B-9397-08002B2CF9AE}" pid="5" name="OK_Malltext">
    <vt:lpwstr>78_Avtal_Kollektivavtal_Bygg, Sv ftg.docx</vt:lpwstr>
  </property>
  <property fmtid="{D5CDD505-2E9C-101B-9397-08002B2CF9AE}" pid="6" name="OK_Basmall">
    <vt:lpwstr>78_Avtal_centr_logo_utan_sidfot.dotx</vt:lpwstr>
  </property>
  <property fmtid="{D5CDD505-2E9C-101B-9397-08002B2CF9AE}" pid="7" name="Dialog">
    <vt:i4>2</vt:i4>
  </property>
</Properties>
</file>