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0E44" w14:textId="7FE5FEF4" w:rsidR="005A19FF" w:rsidRDefault="00C74CF9" w:rsidP="005A19FF">
      <w:bookmarkStart w:id="0" w:name="zhLogo"/>
      <w:r>
        <w:t> </w:t>
      </w:r>
      <w:bookmarkEnd w:id="0"/>
      <w:r>
        <w:t>                </w:t>
      </w:r>
    </w:p>
    <w:p w14:paraId="5D162423" w14:textId="77777777" w:rsidR="005A19FF" w:rsidRDefault="005A19FF" w:rsidP="005A19FF"/>
    <w:p w14:paraId="35753FF6" w14:textId="77777777" w:rsidR="005A19FF" w:rsidRDefault="005A19FF" w:rsidP="005A19FF">
      <w:pPr>
        <w:sectPr w:rsidR="005A19FF" w:rsidSect="00BF00B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97" w:right="1418" w:bottom="1701" w:left="1418" w:header="510" w:footer="567" w:gutter="0"/>
          <w:cols w:space="708"/>
          <w:titlePg/>
          <w:docGrid w:linePitch="360"/>
        </w:sectPr>
      </w:pPr>
    </w:p>
    <w:p w14:paraId="6E2393C3" w14:textId="77777777" w:rsidR="005A19FF" w:rsidRDefault="005A19FF" w:rsidP="005A19FF"/>
    <w:p w14:paraId="65E8800C" w14:textId="630189A3" w:rsidR="00936F09" w:rsidRDefault="004D37BD" w:rsidP="00936F09">
      <w:pPr>
        <w:pStyle w:val="Rubrikrad3"/>
      </w:pPr>
      <w:r>
        <w:t>Vid kontroll av s</w:t>
      </w:r>
      <w:r w:rsidR="00030276">
        <w:t>tällningar</w:t>
      </w:r>
      <w:r>
        <w:t xml:space="preserve"> på arbetsplatsen</w:t>
      </w:r>
    </w:p>
    <w:p w14:paraId="4764B532" w14:textId="353EC1FE" w:rsidR="00957F3B" w:rsidRDefault="00BF00BF" w:rsidP="00660CEA">
      <w:r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>C</w:t>
      </w:r>
      <w:r w:rsidRPr="00BF00BF">
        <w:rPr>
          <w:rFonts w:asciiTheme="majorHAnsi" w:eastAsiaTheme="majorEastAsia" w:hAnsiTheme="majorHAnsi" w:cstheme="majorBidi"/>
          <w:b/>
          <w:spacing w:val="-20"/>
          <w:sz w:val="48"/>
          <w:szCs w:val="32"/>
        </w:rPr>
        <w:t xml:space="preserve">hecklista </w:t>
      </w:r>
    </w:p>
    <w:p w14:paraId="7D882D3B" w14:textId="77777777" w:rsidR="00706B49" w:rsidRPr="00660CEA" w:rsidRDefault="00706B49" w:rsidP="00660CEA"/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BF00BF" w:rsidRPr="00673193" w14:paraId="0074F661" w14:textId="77777777" w:rsidTr="00BF00BF">
        <w:trPr>
          <w:trHeight w:val="397"/>
        </w:trPr>
        <w:tc>
          <w:tcPr>
            <w:tcW w:w="2486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6C3C2A1D" w14:textId="3BFB0E24" w:rsidR="00BF00BF" w:rsidRDefault="00BF00BF" w:rsidP="00BF00BF">
            <w:r>
              <w:t>Region</w:t>
            </w:r>
          </w:p>
        </w:tc>
        <w:tc>
          <w:tcPr>
            <w:tcW w:w="6575" w:type="dxa"/>
            <w:tcBorders>
              <w:top w:val="single" w:sz="4" w:space="0" w:color="auto"/>
            </w:tcBorders>
            <w:tcMar>
              <w:top w:w="198" w:type="dxa"/>
            </w:tcMar>
            <w:vAlign w:val="center"/>
          </w:tcPr>
          <w:p w14:paraId="007AC219" w14:textId="06C76543" w:rsidR="00BF00BF" w:rsidRPr="00CF4B7B" w:rsidRDefault="00BF00BF" w:rsidP="00BF00BF">
            <w:pPr>
              <w:rPr>
                <w:szCs w:val="18"/>
              </w:rPr>
            </w:pPr>
          </w:p>
        </w:tc>
      </w:tr>
      <w:tr w:rsidR="00BF00BF" w14:paraId="10E8C21B" w14:textId="77777777" w:rsidTr="002E0EDC">
        <w:trPr>
          <w:trHeight w:val="227"/>
        </w:trPr>
        <w:tc>
          <w:tcPr>
            <w:tcW w:w="2486" w:type="dxa"/>
          </w:tcPr>
          <w:p w14:paraId="221C8AAF" w14:textId="3981219C" w:rsidR="00BF00BF" w:rsidRDefault="00FD2D06" w:rsidP="00FD2D06">
            <w:pPr>
              <w:tabs>
                <w:tab w:val="center" w:pos="1135"/>
              </w:tabs>
            </w:pPr>
            <w:r>
              <w:t>Byggherre/beställare</w:t>
            </w:r>
          </w:p>
        </w:tc>
        <w:tc>
          <w:tcPr>
            <w:tcW w:w="6575" w:type="dxa"/>
          </w:tcPr>
          <w:p w14:paraId="3C011754" w14:textId="36A961DB" w:rsidR="00BF00BF" w:rsidRPr="00CF4B7B" w:rsidRDefault="00BF00BF" w:rsidP="002E0EDC">
            <w:pPr>
              <w:pStyle w:val="Tabelltext"/>
              <w:rPr>
                <w:b w:val="0"/>
                <w:bCs/>
              </w:rPr>
            </w:pPr>
          </w:p>
        </w:tc>
      </w:tr>
      <w:tr w:rsidR="00BF00BF" w14:paraId="781B1C2A" w14:textId="77777777" w:rsidTr="002E0EDC">
        <w:trPr>
          <w:trHeight w:val="227"/>
        </w:trPr>
        <w:tc>
          <w:tcPr>
            <w:tcW w:w="2486" w:type="dxa"/>
          </w:tcPr>
          <w:p w14:paraId="26AD27EE" w14:textId="096C8D80" w:rsidR="00BF00BF" w:rsidRDefault="00FD2D06" w:rsidP="002E0EDC">
            <w:r>
              <w:t>Arbetsplats</w:t>
            </w:r>
          </w:p>
        </w:tc>
        <w:tc>
          <w:tcPr>
            <w:tcW w:w="6575" w:type="dxa"/>
          </w:tcPr>
          <w:p w14:paraId="5BE194EC" w14:textId="77777777" w:rsidR="00BF00BF" w:rsidRPr="00CF4B7B" w:rsidRDefault="00BF00BF" w:rsidP="002E0EDC">
            <w:pPr>
              <w:pStyle w:val="Tabelltext"/>
              <w:rPr>
                <w:b w:val="0"/>
                <w:bCs/>
              </w:rPr>
            </w:pPr>
          </w:p>
        </w:tc>
      </w:tr>
      <w:tr w:rsidR="00BF00BF" w14:paraId="1D59FF9B" w14:textId="77777777" w:rsidTr="007063F8">
        <w:trPr>
          <w:trHeight w:val="227"/>
        </w:trPr>
        <w:tc>
          <w:tcPr>
            <w:tcW w:w="2486" w:type="dxa"/>
          </w:tcPr>
          <w:p w14:paraId="4C6B33AA" w14:textId="52BED585" w:rsidR="00BF00BF" w:rsidRDefault="004A5EC0" w:rsidP="002E0EDC">
            <w:r>
              <w:t>Byggföretag</w:t>
            </w:r>
          </w:p>
        </w:tc>
        <w:tc>
          <w:tcPr>
            <w:tcW w:w="6575" w:type="dxa"/>
          </w:tcPr>
          <w:p w14:paraId="5C6B599F" w14:textId="1572F517" w:rsidR="00BF00BF" w:rsidRPr="006310A5" w:rsidRDefault="00BF00BF" w:rsidP="00FD2D06">
            <w:pPr>
              <w:keepNext/>
              <w:keepLines/>
              <w:tabs>
                <w:tab w:val="left" w:pos="0"/>
                <w:tab w:val="left" w:pos="2551"/>
                <w:tab w:val="left" w:pos="7087"/>
              </w:tabs>
            </w:pPr>
          </w:p>
        </w:tc>
      </w:tr>
    </w:tbl>
    <w:p w14:paraId="2174BC7E" w14:textId="6336A4B5" w:rsidR="001D178A" w:rsidRDefault="001D178A" w:rsidP="00030276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0474F605" w14:textId="35DF1C54" w:rsidR="00030276" w:rsidRPr="00E4228D" w:rsidRDefault="00030276" w:rsidP="00030276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4228D">
        <w:rPr>
          <w:rFonts w:cs="Open Sans"/>
          <w:color w:val="000000"/>
          <w:szCs w:val="18"/>
        </w:rPr>
        <w:t>Finns arbetsmiljöplan?</w:t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szCs w:val="18"/>
        </w:rPr>
        <w:t xml:space="preserve">Ja </w:t>
      </w:r>
      <w:sdt>
        <w:sdtPr>
          <w:rPr>
            <w:bCs/>
          </w:rPr>
          <w:id w:val="-130730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47461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160EE394" w14:textId="076EAA91" w:rsidR="00030276" w:rsidRPr="00E4228D" w:rsidRDefault="00030276" w:rsidP="00030276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  <w:r w:rsidRPr="00E4228D">
        <w:rPr>
          <w:rFonts w:cs="Open Sans"/>
          <w:color w:val="000000"/>
          <w:szCs w:val="18"/>
        </w:rPr>
        <w:br/>
        <w:t>Finns företagshälsovårdsavtal?</w:t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szCs w:val="18"/>
        </w:rPr>
        <w:t xml:space="preserve">Ja </w:t>
      </w:r>
      <w:sdt>
        <w:sdtPr>
          <w:rPr>
            <w:bCs/>
          </w:rPr>
          <w:id w:val="135368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56741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543D5C5D" w14:textId="77777777" w:rsidR="00030276" w:rsidRPr="00E4228D" w:rsidRDefault="00030276" w:rsidP="00030276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510D2D15" w14:textId="77777777" w:rsidR="00030276" w:rsidRPr="00E4228D" w:rsidRDefault="00030276" w:rsidP="00030276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br/>
        <w:t xml:space="preserve">Ansvarig </w:t>
      </w:r>
      <w:proofErr w:type="gramStart"/>
      <w:r w:rsidRPr="00E4228D">
        <w:rPr>
          <w:rFonts w:cs="Open Sans"/>
          <w:szCs w:val="18"/>
        </w:rPr>
        <w:t>arbetslednin</w:t>
      </w:r>
      <w:r>
        <w:rPr>
          <w:rFonts w:cs="Open Sans"/>
          <w:szCs w:val="18"/>
        </w:rPr>
        <w:t>g...</w:t>
      </w:r>
      <w:r w:rsidRPr="00E4228D">
        <w:rPr>
          <w:rFonts w:cs="Open Sans"/>
          <w:szCs w:val="18"/>
        </w:rPr>
        <w:t>.</w:t>
      </w:r>
      <w:proofErr w:type="gramEnd"/>
      <w:r w:rsidRPr="00E4228D">
        <w:rPr>
          <w:rFonts w:cs="Open Sans"/>
          <w:szCs w:val="18"/>
        </w:rPr>
        <w:t>….……………………………………………………………………………….</w:t>
      </w:r>
    </w:p>
    <w:p w14:paraId="01875B8B" w14:textId="77777777" w:rsidR="00030276" w:rsidRPr="00E4228D" w:rsidRDefault="00030276" w:rsidP="00030276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</w:p>
    <w:p w14:paraId="40CF9FF7" w14:textId="77777777" w:rsidR="00030276" w:rsidRPr="00E4228D" w:rsidRDefault="00030276" w:rsidP="00030276">
      <w:pPr>
        <w:widowControl w:val="0"/>
        <w:autoSpaceDE w:val="0"/>
        <w:autoSpaceDN w:val="0"/>
        <w:adjustRightInd w:val="0"/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t>Namn på Byggarbetsmiljösamordnare (BAS-</w:t>
      </w:r>
      <w:proofErr w:type="gramStart"/>
      <w:r w:rsidRPr="00E4228D">
        <w:rPr>
          <w:rFonts w:cs="Open Sans"/>
          <w:szCs w:val="18"/>
        </w:rPr>
        <w:t>U)</w:t>
      </w:r>
      <w:r w:rsidRPr="00E4228D">
        <w:rPr>
          <w:rFonts w:cs="Open Sans"/>
          <w:szCs w:val="18"/>
        </w:rPr>
        <w:tab/>
        <w:t>….</w:t>
      </w:r>
      <w:proofErr w:type="gramEnd"/>
      <w:r w:rsidRPr="00E4228D">
        <w:rPr>
          <w:rFonts w:cs="Open Sans"/>
          <w:szCs w:val="18"/>
        </w:rPr>
        <w:t>………………………………………………</w:t>
      </w:r>
    </w:p>
    <w:p w14:paraId="7838909C" w14:textId="77777777" w:rsidR="00030276" w:rsidRPr="00E4228D" w:rsidRDefault="00030276" w:rsidP="00030276">
      <w:pPr>
        <w:tabs>
          <w:tab w:val="left" w:pos="2666"/>
        </w:tabs>
        <w:spacing w:line="276" w:lineRule="auto"/>
        <w:rPr>
          <w:rFonts w:cs="Open Sans"/>
          <w:b/>
          <w:szCs w:val="18"/>
        </w:rPr>
      </w:pP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br/>
        <w:t>Namn på anslaget skyddsombud</w:t>
      </w:r>
      <w:r>
        <w:rPr>
          <w:rFonts w:cs="Open Sans"/>
          <w:szCs w:val="18"/>
        </w:rPr>
        <w:t>............................</w:t>
      </w:r>
      <w:r w:rsidRPr="00E4228D">
        <w:rPr>
          <w:rFonts w:cs="Open Sans"/>
          <w:szCs w:val="18"/>
        </w:rPr>
        <w:t>………………………………………………</w:t>
      </w:r>
    </w:p>
    <w:p w14:paraId="2D1099B9" w14:textId="77777777" w:rsidR="00030276" w:rsidRPr="00E4228D" w:rsidRDefault="00030276" w:rsidP="00030276">
      <w:pPr>
        <w:spacing w:line="276" w:lineRule="auto"/>
        <w:rPr>
          <w:rFonts w:cs="Open Sans"/>
          <w:b/>
          <w:szCs w:val="18"/>
        </w:rPr>
      </w:pPr>
    </w:p>
    <w:p w14:paraId="70E61B28" w14:textId="135274E3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br/>
      </w:r>
      <w:r w:rsidRPr="00E4228D">
        <w:rPr>
          <w:rFonts w:cs="Open Sans"/>
          <w:szCs w:val="18"/>
        </w:rPr>
        <w:br/>
        <w:t>Personalutrymmen</w:t>
      </w:r>
      <w:r>
        <w:rPr>
          <w:rFonts w:cs="Open Sans"/>
          <w:szCs w:val="18"/>
        </w:rPr>
        <w:t>?</w:t>
      </w:r>
      <w:r w:rsidRPr="00E4228D">
        <w:rPr>
          <w:rFonts w:cs="Open Sans"/>
          <w:szCs w:val="18"/>
        </w:rPr>
        <w:t xml:space="preserve">   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10359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96508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  <w:r w:rsidRPr="00E4228D">
        <w:rPr>
          <w:rFonts w:cs="Open Sans"/>
          <w:szCs w:val="18"/>
        </w:rPr>
        <w:br/>
        <w:t xml:space="preserve">Städas utrymmena varje dag?   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  <w:t xml:space="preserve">Ja </w:t>
      </w:r>
      <w:sdt>
        <w:sdtPr>
          <w:rPr>
            <w:bCs/>
          </w:rPr>
          <w:id w:val="81037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-157989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  <w:r w:rsidRPr="00E4228D">
        <w:rPr>
          <w:rFonts w:cs="Open Sans"/>
          <w:szCs w:val="18"/>
        </w:rPr>
        <w:br/>
      </w:r>
      <w:proofErr w:type="spellStart"/>
      <w:r w:rsidRPr="00E4228D">
        <w:rPr>
          <w:rFonts w:cs="Open Sans"/>
          <w:szCs w:val="18"/>
        </w:rPr>
        <w:t>Våtstädning</w:t>
      </w:r>
      <w:proofErr w:type="spellEnd"/>
      <w:r w:rsidRPr="00E4228D">
        <w:rPr>
          <w:rFonts w:cs="Open Sans"/>
          <w:szCs w:val="18"/>
        </w:rPr>
        <w:t xml:space="preserve"> en gång/vecka?   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 xml:space="preserve">Ja </w:t>
      </w:r>
      <w:sdt>
        <w:sdtPr>
          <w:rPr>
            <w:bCs/>
          </w:rPr>
          <w:id w:val="171722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3772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46ACBC46" w14:textId="6457B732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t>Förekommer rivningsarbeten?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 xml:space="preserve">Ja </w:t>
      </w:r>
      <w:sdt>
        <w:sdtPr>
          <w:rPr>
            <w:bCs/>
          </w:rPr>
          <w:id w:val="-114110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tab/>
        <w:t xml:space="preserve">Nej </w:t>
      </w:r>
      <w:sdt>
        <w:sdtPr>
          <w:rPr>
            <w:bCs/>
          </w:rPr>
          <w:id w:val="53878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6BBFB540" w14:textId="77777777" w:rsidR="00030276" w:rsidRPr="00E4228D" w:rsidRDefault="00030276" w:rsidP="00030276">
      <w:pPr>
        <w:spacing w:line="276" w:lineRule="auto"/>
        <w:rPr>
          <w:rFonts w:cs="Open Sans"/>
          <w:b/>
          <w:szCs w:val="18"/>
        </w:rPr>
      </w:pPr>
      <w:r w:rsidRPr="00E4228D">
        <w:rPr>
          <w:rFonts w:cs="Open Sans"/>
          <w:b/>
          <w:szCs w:val="18"/>
        </w:rPr>
        <w:t>Finns följande dokumentation på arbetsplatsen?</w:t>
      </w:r>
    </w:p>
    <w:p w14:paraId="349940B3" w14:textId="77777777" w:rsidR="00030276" w:rsidRPr="00E4228D" w:rsidRDefault="00030276" w:rsidP="00030276">
      <w:pPr>
        <w:spacing w:line="276" w:lineRule="auto"/>
        <w:rPr>
          <w:rFonts w:cs="Open Sans"/>
          <w:b/>
          <w:szCs w:val="18"/>
        </w:rPr>
      </w:pPr>
      <w:r w:rsidRPr="00E4228D">
        <w:rPr>
          <w:rFonts w:cs="Open Sans"/>
          <w:b/>
          <w:szCs w:val="18"/>
        </w:rPr>
        <w:tab/>
      </w:r>
      <w:r w:rsidRPr="00E4228D">
        <w:rPr>
          <w:rFonts w:cs="Open Sans"/>
          <w:b/>
          <w:szCs w:val="18"/>
        </w:rPr>
        <w:tab/>
      </w:r>
      <w:r w:rsidRPr="00E4228D">
        <w:rPr>
          <w:rFonts w:cs="Open Sans"/>
          <w:b/>
          <w:szCs w:val="18"/>
        </w:rPr>
        <w:tab/>
      </w:r>
      <w:r w:rsidRPr="00E4228D">
        <w:rPr>
          <w:rFonts w:cs="Open Sans"/>
          <w:b/>
          <w:szCs w:val="18"/>
        </w:rPr>
        <w:tab/>
      </w:r>
      <w:r w:rsidRPr="00E4228D">
        <w:rPr>
          <w:rFonts w:cs="Open Sans"/>
          <w:b/>
          <w:szCs w:val="18"/>
        </w:rPr>
        <w:tab/>
        <w:t>Ja</w:t>
      </w:r>
      <w:r w:rsidRPr="00E4228D">
        <w:rPr>
          <w:rFonts w:cs="Open Sans"/>
          <w:b/>
          <w:szCs w:val="18"/>
        </w:rPr>
        <w:tab/>
        <w:t>Nej</w:t>
      </w:r>
    </w:p>
    <w:p w14:paraId="7653F4F5" w14:textId="65C2C5BF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 xml:space="preserve">Plan för uppförande, användning och nedmontering </w:t>
      </w:r>
      <w:r w:rsidRPr="00E4228D">
        <w:rPr>
          <w:rFonts w:cs="Open Sans"/>
          <w:szCs w:val="18"/>
        </w:rPr>
        <w:br/>
        <w:t>av ställning/väderskydd, AFS 2013:4 25§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203183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3462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br/>
      </w:r>
    </w:p>
    <w:p w14:paraId="0DE9445B" w14:textId="7FCA0C19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color w:val="000000"/>
          <w:szCs w:val="18"/>
        </w:rPr>
        <w:t xml:space="preserve">Finns det dimensioneringshandlingar, </w:t>
      </w:r>
      <w:r w:rsidRPr="00E4228D">
        <w:rPr>
          <w:rFonts w:cs="Open Sans"/>
          <w:color w:val="000000"/>
          <w:szCs w:val="18"/>
        </w:rPr>
        <w:br/>
        <w:t>AFS 2013:4 40-44 §§</w:t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>
        <w:rPr>
          <w:rFonts w:cs="Open Sans"/>
          <w:color w:val="000000"/>
          <w:szCs w:val="18"/>
        </w:rPr>
        <w:tab/>
      </w:r>
      <w:sdt>
        <w:sdtPr>
          <w:rPr>
            <w:bCs/>
          </w:rPr>
          <w:id w:val="-151259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07227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br/>
      </w:r>
    </w:p>
    <w:p w14:paraId="48F01985" w14:textId="6615C803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color w:val="000000"/>
          <w:szCs w:val="18"/>
        </w:rPr>
        <w:t>Finns det ritningar och skisser</w:t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sdt>
        <w:sdtPr>
          <w:rPr>
            <w:bCs/>
          </w:rPr>
          <w:id w:val="-170054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6556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3E0FE194" w14:textId="77777777" w:rsidR="00030276" w:rsidRPr="00E4228D" w:rsidRDefault="00030276" w:rsidP="00030276">
      <w:pPr>
        <w:spacing w:line="276" w:lineRule="auto"/>
        <w:ind w:left="540"/>
        <w:rPr>
          <w:rFonts w:cs="Open Sans"/>
          <w:szCs w:val="18"/>
        </w:rPr>
      </w:pPr>
    </w:p>
    <w:p w14:paraId="024DB194" w14:textId="2E7DE70F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monteringsinstruktioner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bCs/>
          <w:szCs w:val="18"/>
        </w:rPr>
        <w:t xml:space="preserve"> </w:t>
      </w:r>
      <w:r w:rsidRPr="00E4228D">
        <w:rPr>
          <w:rFonts w:cs="Open Sans"/>
          <w:bCs/>
          <w:szCs w:val="18"/>
        </w:rPr>
        <w:tab/>
      </w:r>
      <w:r>
        <w:rPr>
          <w:rFonts w:cs="Open Sans"/>
          <w:bCs/>
          <w:szCs w:val="18"/>
        </w:rPr>
        <w:tab/>
      </w:r>
      <w:sdt>
        <w:sdtPr>
          <w:rPr>
            <w:bCs/>
          </w:rPr>
          <w:id w:val="-6477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196137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br/>
      </w:r>
    </w:p>
    <w:p w14:paraId="79A220D3" w14:textId="71FA930E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riskanalys med åtgärdsplan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-19631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205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5BD24958" w14:textId="77777777" w:rsidR="00030276" w:rsidRPr="00E4228D" w:rsidRDefault="00030276" w:rsidP="00030276">
      <w:pPr>
        <w:spacing w:line="276" w:lineRule="auto"/>
        <w:rPr>
          <w:rFonts w:cs="Open Sans"/>
          <w:bCs/>
          <w:szCs w:val="18"/>
        </w:rPr>
      </w:pPr>
    </w:p>
    <w:p w14:paraId="2D54AE21" w14:textId="77777777" w:rsidR="00030276" w:rsidRPr="00E4228D" w:rsidRDefault="00030276" w:rsidP="00030276">
      <w:pPr>
        <w:tabs>
          <w:tab w:val="left" w:pos="6630"/>
        </w:tabs>
        <w:spacing w:line="276" w:lineRule="auto"/>
        <w:rPr>
          <w:rFonts w:cs="Open Sans"/>
          <w:b/>
          <w:bCs/>
          <w:szCs w:val="18"/>
        </w:rPr>
      </w:pPr>
      <w:r w:rsidRPr="00E4228D">
        <w:rPr>
          <w:rFonts w:cs="Open Sans"/>
          <w:b/>
          <w:bCs/>
          <w:szCs w:val="18"/>
        </w:rPr>
        <w:tab/>
      </w:r>
    </w:p>
    <w:p w14:paraId="24A8F6D1" w14:textId="77777777" w:rsidR="00030276" w:rsidRPr="00E4228D" w:rsidRDefault="00030276" w:rsidP="00030276">
      <w:pPr>
        <w:spacing w:line="276" w:lineRule="auto"/>
        <w:rPr>
          <w:rFonts w:cs="Open Sans"/>
          <w:b/>
          <w:szCs w:val="18"/>
        </w:rPr>
      </w:pPr>
      <w:r w:rsidRPr="00E4228D">
        <w:rPr>
          <w:rFonts w:cs="Open Sans"/>
          <w:b/>
          <w:bCs/>
          <w:szCs w:val="18"/>
        </w:rPr>
        <w:t>Finns det utbildningsbevis ställningsbyggare</w:t>
      </w:r>
      <w:r w:rsidRPr="00E4228D">
        <w:rPr>
          <w:rFonts w:cs="Open Sans"/>
          <w:b/>
          <w:szCs w:val="18"/>
        </w:rPr>
        <w:br/>
      </w:r>
    </w:p>
    <w:p w14:paraId="011166B4" w14:textId="085C4754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 xml:space="preserve">Finns </w:t>
      </w:r>
      <w:proofErr w:type="spellStart"/>
      <w:r w:rsidRPr="00E4228D">
        <w:rPr>
          <w:rFonts w:cs="Open Sans"/>
          <w:szCs w:val="18"/>
        </w:rPr>
        <w:t>BYN</w:t>
      </w:r>
      <w:r>
        <w:rPr>
          <w:rFonts w:cs="Open Sans"/>
          <w:szCs w:val="18"/>
        </w:rPr>
        <w:t>:</w:t>
      </w:r>
      <w:r w:rsidRPr="00E4228D">
        <w:rPr>
          <w:rFonts w:cs="Open Sans"/>
          <w:szCs w:val="18"/>
        </w:rPr>
        <w:t>s</w:t>
      </w:r>
      <w:proofErr w:type="spellEnd"/>
      <w:r w:rsidRPr="00E4228D">
        <w:rPr>
          <w:rFonts w:cs="Open Sans"/>
          <w:szCs w:val="18"/>
        </w:rPr>
        <w:t xml:space="preserve"> yrkesbevis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146399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8553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br/>
      </w:r>
    </w:p>
    <w:p w14:paraId="139DB267" w14:textId="470F2FFD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color w:val="000000"/>
          <w:szCs w:val="18"/>
        </w:rPr>
        <w:t>Finns STIB kompetensbevis</w:t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r w:rsidRPr="00E4228D">
        <w:rPr>
          <w:rFonts w:cs="Open Sans"/>
          <w:color w:val="000000"/>
          <w:szCs w:val="18"/>
        </w:rPr>
        <w:tab/>
      </w:r>
      <w:sdt>
        <w:sdtPr>
          <w:rPr>
            <w:bCs/>
          </w:rPr>
          <w:id w:val="161579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146978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br/>
      </w:r>
    </w:p>
    <w:p w14:paraId="23D1D6F0" w14:textId="1DB21354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lärlings E-bok</w:t>
      </w:r>
      <w:r w:rsidRPr="00E4228D">
        <w:rPr>
          <w:rFonts w:cs="Open Sans"/>
          <w:bCs/>
          <w:szCs w:val="18"/>
        </w:rPr>
        <w:tab/>
      </w:r>
      <w:r w:rsidRPr="00E4228D">
        <w:rPr>
          <w:rFonts w:cs="Open Sans"/>
          <w:bCs/>
          <w:szCs w:val="18"/>
        </w:rPr>
        <w:tab/>
      </w:r>
      <w:r w:rsidRPr="00E4228D">
        <w:rPr>
          <w:rFonts w:cs="Open Sans"/>
          <w:bCs/>
          <w:szCs w:val="18"/>
        </w:rPr>
        <w:tab/>
      </w:r>
      <w:r>
        <w:rPr>
          <w:rFonts w:cs="Open Sans"/>
          <w:bCs/>
          <w:szCs w:val="18"/>
        </w:rPr>
        <w:tab/>
      </w:r>
      <w:sdt>
        <w:sdtPr>
          <w:rPr>
            <w:bCs/>
          </w:rPr>
          <w:id w:val="84498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4860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br/>
      </w:r>
    </w:p>
    <w:p w14:paraId="442F7909" w14:textId="708552E7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allmän utbildning om ställning</w:t>
      </w:r>
      <w:r w:rsidRPr="00E4228D">
        <w:rPr>
          <w:rFonts w:cs="Open Sans"/>
          <w:bCs/>
          <w:szCs w:val="18"/>
        </w:rPr>
        <w:t xml:space="preserve"> </w:t>
      </w:r>
      <w:r w:rsidRPr="00E4228D">
        <w:rPr>
          <w:rFonts w:cs="Open Sans"/>
          <w:bCs/>
          <w:szCs w:val="18"/>
        </w:rPr>
        <w:tab/>
      </w:r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90835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3102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br/>
      </w:r>
    </w:p>
    <w:p w14:paraId="6C43272B" w14:textId="5D55368D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särskild utbildning för ställning</w:t>
      </w:r>
      <w:r w:rsidRPr="00E4228D">
        <w:rPr>
          <w:rFonts w:cs="Open Sans"/>
          <w:szCs w:val="18"/>
        </w:rPr>
        <w:tab/>
        <w:t xml:space="preserve"> </w:t>
      </w:r>
      <w:r w:rsidRPr="00E4228D">
        <w:rPr>
          <w:rFonts w:cs="Open Sans"/>
          <w:szCs w:val="18"/>
        </w:rPr>
        <w:tab/>
      </w:r>
      <w:sdt>
        <w:sdtPr>
          <w:rPr>
            <w:bCs/>
          </w:rPr>
          <w:id w:val="-11483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89880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67429D7F" w14:textId="77777777" w:rsidR="00030276" w:rsidRPr="00E4228D" w:rsidRDefault="00030276" w:rsidP="00030276">
      <w:pPr>
        <w:spacing w:line="276" w:lineRule="auto"/>
        <w:ind w:left="540"/>
        <w:rPr>
          <w:rFonts w:cs="Open Sans"/>
          <w:szCs w:val="18"/>
        </w:rPr>
      </w:pPr>
    </w:p>
    <w:p w14:paraId="01A0FB2A" w14:textId="21814E58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tilläggsutbildning om väderskydd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3016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28982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17D02E8F" w14:textId="77777777" w:rsidR="00030276" w:rsidRPr="00E4228D" w:rsidRDefault="00030276" w:rsidP="00030276">
      <w:pPr>
        <w:pStyle w:val="Liststycke"/>
        <w:spacing w:line="276" w:lineRule="auto"/>
        <w:ind w:left="567"/>
        <w:rPr>
          <w:rFonts w:cs="Open Sans"/>
          <w:szCs w:val="18"/>
        </w:rPr>
      </w:pPr>
    </w:p>
    <w:p w14:paraId="2896F58D" w14:textId="03C0D3AE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utbildning för särskilda konstruktioner</w:t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-5449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49352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4256D9C8" w14:textId="77777777" w:rsidR="00030276" w:rsidRPr="00E4228D" w:rsidRDefault="00030276" w:rsidP="00030276">
      <w:pPr>
        <w:spacing w:line="276" w:lineRule="auto"/>
        <w:ind w:left="567" w:hanging="357"/>
        <w:rPr>
          <w:rFonts w:cs="Open Sans"/>
          <w:szCs w:val="18"/>
        </w:rPr>
      </w:pPr>
    </w:p>
    <w:p w14:paraId="18EDAEA7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7152087E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b/>
          <w:bCs/>
          <w:szCs w:val="18"/>
        </w:rPr>
        <w:t>Avgränsning och skydd</w:t>
      </w:r>
    </w:p>
    <w:p w14:paraId="731CC314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3174D977" w14:textId="194B4631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Är arbetsplats/ställning avgränsad AFS 2013:4 48§</w:t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35854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20903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6AC7862A" w14:textId="27102022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Är arbetsplatsen/ställning skyddad mot särskilda risker,</w:t>
      </w:r>
      <w:r w:rsidRPr="00E4228D">
        <w:rPr>
          <w:rFonts w:cs="Open Sans"/>
          <w:szCs w:val="18"/>
        </w:rPr>
        <w:br/>
        <w:t>AFS 2013:4 49§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sdt>
        <w:sdtPr>
          <w:rPr>
            <w:bCs/>
          </w:rPr>
          <w:id w:val="-121527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30028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0372F498" w14:textId="77777777" w:rsidR="00030276" w:rsidRPr="00E4228D" w:rsidRDefault="00030276" w:rsidP="00030276">
      <w:pPr>
        <w:spacing w:line="276" w:lineRule="auto"/>
        <w:rPr>
          <w:rFonts w:cs="Open Sans"/>
          <w:b/>
          <w:szCs w:val="18"/>
        </w:rPr>
      </w:pPr>
    </w:p>
    <w:p w14:paraId="6C1E1E18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5A75655F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b/>
          <w:bCs/>
          <w:szCs w:val="18"/>
        </w:rPr>
        <w:t>Vilken skyddsutrustning används</w:t>
      </w:r>
    </w:p>
    <w:p w14:paraId="64BEC1A7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05182333" w14:textId="0BA998F8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hjälm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69404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5932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0A0B14DA" w14:textId="77777777" w:rsidR="00030276" w:rsidRPr="00E4228D" w:rsidRDefault="00030276" w:rsidP="00030276">
      <w:pPr>
        <w:pStyle w:val="Liststycke"/>
        <w:spacing w:line="276" w:lineRule="auto"/>
        <w:ind w:left="567"/>
        <w:rPr>
          <w:rFonts w:cs="Open Sans"/>
          <w:szCs w:val="18"/>
        </w:rPr>
      </w:pPr>
    </w:p>
    <w:p w14:paraId="662BA0F2" w14:textId="6089CE8A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skyddsskor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-32736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141952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32CA5522" w14:textId="77777777" w:rsidR="00030276" w:rsidRPr="00E4228D" w:rsidRDefault="00030276" w:rsidP="00030276">
      <w:pPr>
        <w:pStyle w:val="Liststycke"/>
        <w:spacing w:line="276" w:lineRule="auto"/>
        <w:ind w:left="567"/>
        <w:rPr>
          <w:rFonts w:cs="Open Sans"/>
          <w:szCs w:val="18"/>
        </w:rPr>
      </w:pPr>
    </w:p>
    <w:p w14:paraId="1730BE70" w14:textId="579611EA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handskar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sdt>
        <w:sdtPr>
          <w:rPr>
            <w:bCs/>
          </w:rPr>
          <w:id w:val="15442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7155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4406944C" w14:textId="77777777" w:rsidR="00030276" w:rsidRPr="00E4228D" w:rsidRDefault="00030276" w:rsidP="00030276">
      <w:pPr>
        <w:pStyle w:val="Liststycke"/>
        <w:spacing w:line="276" w:lineRule="auto"/>
        <w:ind w:left="0"/>
        <w:rPr>
          <w:rFonts w:cs="Open Sans"/>
          <w:szCs w:val="18"/>
        </w:rPr>
      </w:pPr>
    </w:p>
    <w:p w14:paraId="4B73F7A2" w14:textId="4B8F5452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skyddsglasögon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sdt>
        <w:sdtPr>
          <w:rPr>
            <w:bCs/>
          </w:rPr>
          <w:id w:val="17789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18389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3AEFDB64" w14:textId="77777777" w:rsidR="00030276" w:rsidRPr="00E4228D" w:rsidRDefault="00030276" w:rsidP="00030276">
      <w:pPr>
        <w:pStyle w:val="Liststycke"/>
        <w:spacing w:line="276" w:lineRule="auto"/>
        <w:ind w:left="567"/>
        <w:rPr>
          <w:rFonts w:cs="Open Sans"/>
          <w:szCs w:val="18"/>
        </w:rPr>
      </w:pPr>
    </w:p>
    <w:p w14:paraId="1EC0677E" w14:textId="56764CB6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annan skyddsutrustning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-142371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9469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564F1048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b/>
          <w:bCs/>
          <w:szCs w:val="18"/>
        </w:rPr>
        <w:t>Vilken skydd mot fall används, AFS 2013:4 52-53§§</w:t>
      </w:r>
    </w:p>
    <w:p w14:paraId="32308D3F" w14:textId="77777777" w:rsidR="00030276" w:rsidRPr="00E4228D" w:rsidRDefault="00030276" w:rsidP="00030276">
      <w:pPr>
        <w:pStyle w:val="Liststycke"/>
        <w:spacing w:line="276" w:lineRule="auto"/>
        <w:ind w:left="567"/>
        <w:rPr>
          <w:rFonts w:cs="Open Sans"/>
          <w:szCs w:val="18"/>
        </w:rPr>
      </w:pPr>
    </w:p>
    <w:p w14:paraId="0BA783BB" w14:textId="04986DEF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skyddsräcke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100949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1835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br/>
      </w:r>
    </w:p>
    <w:p w14:paraId="3475483E" w14:textId="730C4FD2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temporärt skyddsräcke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132000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9236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12614BEA" w14:textId="6C593D39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personlig skyddsutrustning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105273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28099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39AA1E3C" w14:textId="77777777" w:rsidR="00030276" w:rsidRPr="00E4228D" w:rsidRDefault="00030276" w:rsidP="00030276">
      <w:pPr>
        <w:spacing w:line="276" w:lineRule="auto"/>
        <w:rPr>
          <w:rFonts w:cs="Open Sans"/>
          <w:bCs/>
          <w:szCs w:val="18"/>
        </w:rPr>
      </w:pPr>
    </w:p>
    <w:p w14:paraId="4E56AF8D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b/>
          <w:bCs/>
          <w:szCs w:val="18"/>
        </w:rPr>
        <w:lastRenderedPageBreak/>
        <w:t xml:space="preserve">Vilka åtgärder och hjälpmedel tillämpas för att </w:t>
      </w:r>
      <w:r w:rsidRPr="00E4228D">
        <w:rPr>
          <w:rFonts w:cs="Open Sans"/>
          <w:b/>
          <w:bCs/>
          <w:szCs w:val="18"/>
        </w:rPr>
        <w:br/>
        <w:t>uppnå god ergonomi, AFS 2013:4 54§</w:t>
      </w:r>
      <w:r w:rsidRPr="00E4228D">
        <w:rPr>
          <w:rFonts w:cs="Open Sans"/>
          <w:b/>
          <w:bCs/>
          <w:szCs w:val="18"/>
        </w:rPr>
        <w:br/>
      </w:r>
    </w:p>
    <w:p w14:paraId="6E998033" w14:textId="22FC924B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upplag nära arbetsplatsen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-4969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196961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szCs w:val="18"/>
        </w:rPr>
        <w:br/>
      </w:r>
    </w:p>
    <w:p w14:paraId="11D8056A" w14:textId="00F03B66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 xml:space="preserve">Finns teknisk maskinell utrustning vid bygg och </w:t>
      </w:r>
      <w:r w:rsidRPr="00E4228D">
        <w:rPr>
          <w:rFonts w:cs="Open Sans"/>
          <w:szCs w:val="18"/>
        </w:rPr>
        <w:br/>
        <w:t>rivning</w:t>
      </w:r>
      <w:r w:rsidRPr="00E4228D">
        <w:rPr>
          <w:rFonts w:cs="Open Sans"/>
          <w:bCs/>
          <w:szCs w:val="18"/>
        </w:rPr>
        <w:t xml:space="preserve"> </w:t>
      </w:r>
      <w:r w:rsidRPr="00E4228D">
        <w:rPr>
          <w:rFonts w:cs="Open Sans"/>
          <w:bCs/>
          <w:szCs w:val="18"/>
        </w:rPr>
        <w:tab/>
      </w:r>
      <w:r w:rsidRPr="00E4228D">
        <w:rPr>
          <w:rFonts w:cs="Open Sans"/>
          <w:bCs/>
          <w:szCs w:val="18"/>
        </w:rPr>
        <w:tab/>
      </w:r>
      <w:r w:rsidRPr="00E4228D">
        <w:rPr>
          <w:rFonts w:cs="Open Sans"/>
          <w:bCs/>
          <w:szCs w:val="18"/>
        </w:rPr>
        <w:tab/>
      </w:r>
      <w:r w:rsidRPr="00E4228D">
        <w:rPr>
          <w:rFonts w:cs="Open Sans"/>
          <w:bCs/>
          <w:szCs w:val="18"/>
        </w:rPr>
        <w:tab/>
      </w:r>
      <w:r>
        <w:rPr>
          <w:rFonts w:cs="Open Sans"/>
          <w:bCs/>
          <w:szCs w:val="18"/>
        </w:rPr>
        <w:tab/>
      </w:r>
      <w:sdt>
        <w:sdtPr>
          <w:rPr>
            <w:bCs/>
          </w:rPr>
          <w:id w:val="-206663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1770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275461BE" w14:textId="7F4AF043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Finns det tillträdesled till varje del av ställningen</w:t>
      </w:r>
      <w:r w:rsidRPr="00E4228D">
        <w:rPr>
          <w:rFonts w:cs="Open Sans"/>
          <w:szCs w:val="18"/>
        </w:rPr>
        <w:br/>
        <w:t>för ställningsbyggaren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2889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84860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6B366C45" w14:textId="46B301AB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 xml:space="preserve">Finns nödvändning utrymme på ställningen vid </w:t>
      </w:r>
      <w:r w:rsidRPr="00E4228D">
        <w:rPr>
          <w:rFonts w:cs="Open Sans"/>
          <w:szCs w:val="18"/>
        </w:rPr>
        <w:br/>
        <w:t>bygg och riv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sdt>
        <w:sdtPr>
          <w:rPr>
            <w:bCs/>
          </w:rPr>
          <w:id w:val="-18444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20250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21E48064" w14:textId="6D31105A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 xml:space="preserve">Är den allmänna ordningen på arbetsplatsen </w:t>
      </w:r>
      <w:r w:rsidRPr="00E4228D">
        <w:rPr>
          <w:rFonts w:cs="Open Sans"/>
          <w:szCs w:val="18"/>
        </w:rPr>
        <w:br/>
        <w:t>tillfredställande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sdt>
        <w:sdtPr>
          <w:rPr>
            <w:bCs/>
          </w:rPr>
          <w:id w:val="-32104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97360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561E3067" w14:textId="77777777" w:rsidR="00030276" w:rsidRPr="00E4228D" w:rsidRDefault="00030276" w:rsidP="00030276">
      <w:pPr>
        <w:spacing w:line="276" w:lineRule="auto"/>
        <w:rPr>
          <w:rFonts w:cs="Open Sans"/>
          <w:bCs/>
          <w:szCs w:val="18"/>
        </w:rPr>
      </w:pPr>
    </w:p>
    <w:p w14:paraId="5F33C279" w14:textId="77777777" w:rsidR="00030276" w:rsidRPr="00E4228D" w:rsidRDefault="00030276" w:rsidP="00030276">
      <w:pPr>
        <w:spacing w:line="276" w:lineRule="auto"/>
        <w:rPr>
          <w:rFonts w:cs="Open Sans"/>
          <w:b/>
          <w:color w:val="000000"/>
          <w:szCs w:val="18"/>
        </w:rPr>
      </w:pPr>
      <w:r w:rsidRPr="00E4228D">
        <w:rPr>
          <w:rFonts w:cs="Open Sans"/>
          <w:b/>
          <w:bCs/>
          <w:szCs w:val="18"/>
        </w:rPr>
        <w:br/>
      </w:r>
      <w:r w:rsidRPr="00E4228D">
        <w:rPr>
          <w:rFonts w:cs="Open Sans"/>
          <w:b/>
          <w:color w:val="000000"/>
          <w:szCs w:val="18"/>
        </w:rPr>
        <w:t xml:space="preserve">Vilka åtgärder vidtas för att säkra underlag och </w:t>
      </w:r>
    </w:p>
    <w:p w14:paraId="5FB87ABD" w14:textId="77777777" w:rsidR="00030276" w:rsidRPr="00E4228D" w:rsidRDefault="00030276" w:rsidP="00030276">
      <w:pPr>
        <w:spacing w:line="276" w:lineRule="auto"/>
        <w:rPr>
          <w:rFonts w:cs="Open Sans"/>
          <w:b/>
          <w:bCs/>
          <w:szCs w:val="18"/>
        </w:rPr>
      </w:pPr>
      <w:r w:rsidRPr="00E4228D">
        <w:rPr>
          <w:rFonts w:cs="Open Sans"/>
          <w:b/>
          <w:color w:val="000000"/>
          <w:szCs w:val="18"/>
        </w:rPr>
        <w:t>placering</w:t>
      </w:r>
      <w:r w:rsidRPr="00E4228D">
        <w:rPr>
          <w:rFonts w:cs="Open Sans"/>
          <w:b/>
          <w:bCs/>
          <w:szCs w:val="18"/>
        </w:rPr>
        <w:t>, AFS 2013:4 51§</w:t>
      </w:r>
      <w:r w:rsidRPr="00E4228D">
        <w:rPr>
          <w:rFonts w:cs="Open Sans"/>
          <w:bCs/>
          <w:szCs w:val="18"/>
        </w:rPr>
        <w:br/>
      </w:r>
    </w:p>
    <w:p w14:paraId="43499C3F" w14:textId="710D917D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Har underlaget för ställning tillräcklig bärighet</w:t>
      </w:r>
      <w:r w:rsidRPr="00E4228D">
        <w:rPr>
          <w:rFonts w:cs="Open Sans"/>
          <w:szCs w:val="18"/>
        </w:rPr>
        <w:tab/>
      </w:r>
      <w:r>
        <w:rPr>
          <w:rFonts w:cs="Open Sans"/>
          <w:szCs w:val="18"/>
        </w:rPr>
        <w:tab/>
      </w:r>
      <w:sdt>
        <w:sdtPr>
          <w:rPr>
            <w:bCs/>
          </w:rPr>
          <w:id w:val="105798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0507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79FBF2D4" w14:textId="0A0EE0D6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bCs/>
          <w:szCs w:val="18"/>
        </w:rPr>
        <w:t>Är glidning och excentrisk lastöverföring förhindrad</w:t>
      </w:r>
      <w:r w:rsidRPr="00E4228D">
        <w:rPr>
          <w:rFonts w:cs="Open Sans"/>
          <w:bCs/>
          <w:szCs w:val="18"/>
        </w:rPr>
        <w:tab/>
      </w:r>
      <w:r>
        <w:rPr>
          <w:rFonts w:cs="Open Sans"/>
          <w:bCs/>
          <w:szCs w:val="18"/>
        </w:rPr>
        <w:tab/>
      </w:r>
      <w:sdt>
        <w:sdtPr>
          <w:rPr>
            <w:bCs/>
          </w:rPr>
          <w:id w:val="-199224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9987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519F95F7" w14:textId="10844926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Kan ställning uppta krafter från väderskydd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</w:r>
      <w:sdt>
        <w:sdtPr>
          <w:rPr>
            <w:bCs/>
          </w:rPr>
          <w:id w:val="-9255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206609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724914BF" w14:textId="443722B3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bCs/>
          <w:szCs w:val="18"/>
        </w:rPr>
        <w:t>Kan infästningspunkter uppta krafter från</w:t>
      </w:r>
      <w:r w:rsidRPr="00E4228D">
        <w:rPr>
          <w:rFonts w:cs="Open Sans"/>
          <w:bCs/>
          <w:szCs w:val="18"/>
        </w:rPr>
        <w:br/>
        <w:t>ställning/väderskydd</w:t>
      </w:r>
      <w:r w:rsidRPr="00E4228D">
        <w:rPr>
          <w:rFonts w:cs="Open Sans"/>
          <w:bCs/>
          <w:szCs w:val="18"/>
        </w:rPr>
        <w:tab/>
      </w:r>
      <w:r w:rsidRPr="00E4228D">
        <w:rPr>
          <w:rFonts w:cs="Open Sans"/>
          <w:bCs/>
          <w:szCs w:val="18"/>
        </w:rPr>
        <w:tab/>
      </w:r>
      <w:r w:rsidRPr="00E4228D">
        <w:rPr>
          <w:rFonts w:cs="Open Sans"/>
          <w:bCs/>
          <w:szCs w:val="18"/>
        </w:rPr>
        <w:tab/>
      </w:r>
      <w:r>
        <w:rPr>
          <w:rFonts w:cs="Open Sans"/>
          <w:bCs/>
          <w:szCs w:val="18"/>
        </w:rPr>
        <w:tab/>
      </w:r>
      <w:sdt>
        <w:sdtPr>
          <w:rPr>
            <w:bCs/>
          </w:rPr>
          <w:id w:val="-194321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164246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br/>
      </w:r>
    </w:p>
    <w:p w14:paraId="78ADD26D" w14:textId="5C501F07" w:rsidR="00030276" w:rsidRPr="00E4228D" w:rsidRDefault="00030276" w:rsidP="00030276">
      <w:pPr>
        <w:numPr>
          <w:ilvl w:val="0"/>
          <w:numId w:val="18"/>
        </w:numPr>
        <w:tabs>
          <w:tab w:val="clear" w:pos="720"/>
          <w:tab w:val="num" w:pos="540"/>
        </w:tabs>
        <w:spacing w:line="276" w:lineRule="auto"/>
        <w:ind w:left="540" w:hanging="540"/>
        <w:rPr>
          <w:rFonts w:cs="Open Sans"/>
          <w:szCs w:val="18"/>
        </w:rPr>
      </w:pPr>
      <w:r w:rsidRPr="00E4228D">
        <w:rPr>
          <w:rFonts w:cs="Open Sans"/>
          <w:szCs w:val="18"/>
        </w:rPr>
        <w:t>Provdragning av förankring är genomförd</w:t>
      </w:r>
      <w:r w:rsidRPr="00E4228D">
        <w:rPr>
          <w:rFonts w:cs="Open Sans"/>
          <w:bCs/>
          <w:szCs w:val="18"/>
        </w:rPr>
        <w:tab/>
      </w:r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-151607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  <w:r w:rsidRPr="00E4228D">
        <w:rPr>
          <w:rFonts w:cs="Open Sans"/>
          <w:bCs/>
          <w:szCs w:val="18"/>
        </w:rPr>
        <w:tab/>
      </w:r>
      <w:sdt>
        <w:sdtPr>
          <w:rPr>
            <w:bCs/>
          </w:rPr>
          <w:id w:val="97425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178A">
            <w:rPr>
              <w:rFonts w:ascii="MS Gothic" w:eastAsia="MS Gothic" w:hAnsi="MS Gothic"/>
              <w:bCs/>
            </w:rPr>
            <w:t>☐</w:t>
          </w:r>
        </w:sdtContent>
      </w:sdt>
    </w:p>
    <w:p w14:paraId="3F6EA74B" w14:textId="77777777" w:rsidR="00030276" w:rsidRDefault="00030276" w:rsidP="00030276">
      <w:pPr>
        <w:spacing w:line="276" w:lineRule="auto"/>
        <w:rPr>
          <w:rFonts w:cs="Open Sans"/>
          <w:szCs w:val="18"/>
        </w:rPr>
      </w:pPr>
    </w:p>
    <w:p w14:paraId="1314C04A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b/>
          <w:szCs w:val="18"/>
        </w:rPr>
        <w:t>Övrigt att notera?</w:t>
      </w:r>
    </w:p>
    <w:p w14:paraId="1E219AC5" w14:textId="2BEB57A3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  <w:r w:rsidRPr="00E4228D">
        <w:rPr>
          <w:rFonts w:cs="Open Sans"/>
          <w:szCs w:val="18"/>
        </w:rPr>
        <w:br/>
      </w:r>
    </w:p>
    <w:p w14:paraId="0A3B40C6" w14:textId="470DAADD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</w:p>
    <w:p w14:paraId="1E30B12A" w14:textId="41D0A2C2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br/>
        <w:t>……………………………………...………………………………………………………………………………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........................................................</w:t>
      </w:r>
    </w:p>
    <w:p w14:paraId="4D096BCD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7D79859D" w14:textId="780395E0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  <w:r w:rsidRPr="00E4228D">
        <w:rPr>
          <w:rFonts w:cs="Open Sans"/>
          <w:szCs w:val="18"/>
        </w:rPr>
        <w:br/>
      </w:r>
      <w:r w:rsidRPr="00E4228D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  <w:r w:rsidRPr="00E4228D">
        <w:rPr>
          <w:rFonts w:cs="Open Sans"/>
          <w:szCs w:val="18"/>
        </w:rPr>
        <w:br/>
      </w:r>
      <w:r w:rsidRPr="00E4228D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</w:p>
    <w:p w14:paraId="3A07D8B0" w14:textId="3C99AEAE" w:rsidR="00030276" w:rsidRDefault="00030276" w:rsidP="00030276">
      <w:pPr>
        <w:spacing w:line="276" w:lineRule="auto"/>
        <w:rPr>
          <w:rFonts w:cs="Open Sans"/>
          <w:szCs w:val="18"/>
        </w:rPr>
      </w:pPr>
    </w:p>
    <w:p w14:paraId="6ECF303C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5A10AD21" w14:textId="77777777" w:rsidR="00030276" w:rsidRDefault="00030276" w:rsidP="00030276">
      <w:pPr>
        <w:spacing w:line="276" w:lineRule="auto"/>
        <w:rPr>
          <w:rFonts w:cs="Open Sans"/>
          <w:b/>
          <w:szCs w:val="18"/>
        </w:rPr>
      </w:pPr>
    </w:p>
    <w:p w14:paraId="4CCEB8FC" w14:textId="77777777" w:rsidR="00030276" w:rsidRDefault="00030276" w:rsidP="00030276">
      <w:pPr>
        <w:spacing w:line="276" w:lineRule="auto"/>
        <w:rPr>
          <w:rFonts w:cs="Open Sans"/>
          <w:b/>
          <w:szCs w:val="18"/>
        </w:rPr>
      </w:pPr>
    </w:p>
    <w:p w14:paraId="319B67E6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b/>
          <w:szCs w:val="18"/>
        </w:rPr>
        <w:lastRenderedPageBreak/>
        <w:t>Problem som ska åtgärdas</w:t>
      </w:r>
    </w:p>
    <w:p w14:paraId="31EDBFEB" w14:textId="360B3413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  <w:r w:rsidRPr="00E4228D">
        <w:rPr>
          <w:rFonts w:cs="Open Sans"/>
          <w:szCs w:val="18"/>
        </w:rPr>
        <w:br/>
      </w:r>
    </w:p>
    <w:p w14:paraId="7FA3DD54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  <w:r w:rsidRPr="00E4228D">
        <w:rPr>
          <w:rFonts w:cs="Open Sans"/>
          <w:szCs w:val="18"/>
        </w:rPr>
        <w:br/>
      </w:r>
    </w:p>
    <w:p w14:paraId="4C6EE7F6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  <w:r w:rsidRPr="00E4228D">
        <w:rPr>
          <w:rFonts w:cs="Open Sans"/>
          <w:szCs w:val="18"/>
        </w:rPr>
        <w:br/>
      </w:r>
    </w:p>
    <w:p w14:paraId="55C5995D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  <w:r w:rsidRPr="00E4228D">
        <w:rPr>
          <w:rFonts w:cs="Open Sans"/>
          <w:szCs w:val="18"/>
        </w:rPr>
        <w:br/>
      </w:r>
    </w:p>
    <w:p w14:paraId="18996C30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br/>
        <w:t>……………………………………...…………………………………………………………………………………</w:t>
      </w:r>
      <w:r>
        <w:rPr>
          <w:rFonts w:cs="Open Sans"/>
          <w:szCs w:val="18"/>
        </w:rPr>
        <w:t>.....................................................</w:t>
      </w:r>
      <w:r w:rsidRPr="00E4228D">
        <w:rPr>
          <w:rFonts w:cs="Open Sans"/>
          <w:szCs w:val="18"/>
        </w:rPr>
        <w:br/>
      </w:r>
    </w:p>
    <w:p w14:paraId="76F76BF2" w14:textId="3E55351D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0CF51256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t>Åtgärdas av</w:t>
      </w:r>
      <w:r w:rsidRPr="00E4228D">
        <w:rPr>
          <w:rFonts w:cs="Open Sans"/>
          <w:szCs w:val="18"/>
        </w:rPr>
        <w:tab/>
      </w:r>
      <w:r w:rsidRPr="00E4228D">
        <w:rPr>
          <w:rFonts w:cs="Open Sans"/>
          <w:szCs w:val="18"/>
        </w:rPr>
        <w:tab/>
        <w:t>………………………………………………………………………………………</w:t>
      </w:r>
    </w:p>
    <w:p w14:paraId="30CD249E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49027DCA" w14:textId="25E12E6B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t>Ska vara åtgärdat</w:t>
      </w:r>
      <w:r w:rsidRPr="00E4228D">
        <w:rPr>
          <w:rFonts w:cs="Open Sans"/>
          <w:szCs w:val="18"/>
        </w:rPr>
        <w:tab/>
      </w:r>
      <w:proofErr w:type="gramStart"/>
      <w:r w:rsidRPr="00E4228D">
        <w:rPr>
          <w:rFonts w:cs="Open Sans"/>
          <w:szCs w:val="18"/>
        </w:rPr>
        <w:t>2</w:t>
      </w:r>
      <w:r w:rsidR="003C433B">
        <w:rPr>
          <w:rFonts w:cs="Open Sans"/>
          <w:szCs w:val="18"/>
        </w:rPr>
        <w:t>0</w:t>
      </w:r>
      <w:r w:rsidR="00274221">
        <w:rPr>
          <w:rFonts w:cs="Open Sans"/>
          <w:szCs w:val="18"/>
        </w:rPr>
        <w:t>2</w:t>
      </w:r>
      <w:r>
        <w:rPr>
          <w:rFonts w:cs="Open Sans"/>
          <w:szCs w:val="18"/>
        </w:rPr>
        <w:t>....</w:t>
      </w:r>
      <w:proofErr w:type="gramEnd"/>
      <w:r w:rsidRPr="00E4228D">
        <w:rPr>
          <w:rFonts w:cs="Open Sans"/>
          <w:szCs w:val="18"/>
        </w:rPr>
        <w:t>…-….….-….…</w:t>
      </w:r>
    </w:p>
    <w:p w14:paraId="7FA097A7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4EE6E9BD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t>Uppföljningsdatum</w:t>
      </w:r>
      <w:r w:rsidRPr="00E4228D">
        <w:rPr>
          <w:rFonts w:cs="Open Sans"/>
          <w:szCs w:val="18"/>
        </w:rPr>
        <w:tab/>
        <w:t>………………………………………………………………………………………</w:t>
      </w:r>
    </w:p>
    <w:p w14:paraId="0BA1CC1C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591FF67B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3A3FC23F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b/>
          <w:szCs w:val="18"/>
        </w:rPr>
        <w:t>Justeras</w:t>
      </w:r>
    </w:p>
    <w:p w14:paraId="3B0BC480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4D7E45A1" w14:textId="4ABE853A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t>Skyddsombud</w:t>
      </w:r>
      <w:r w:rsidRPr="00E4228D">
        <w:rPr>
          <w:rFonts w:cs="Open Sans"/>
          <w:szCs w:val="18"/>
        </w:rPr>
        <w:tab/>
        <w:t>……………………………………………...</w:t>
      </w:r>
      <w:r w:rsidRPr="00E4228D">
        <w:rPr>
          <w:rFonts w:cs="Open Sans"/>
          <w:szCs w:val="18"/>
        </w:rPr>
        <w:tab/>
        <w:t xml:space="preserve">Datum </w:t>
      </w:r>
      <w:proofErr w:type="gramStart"/>
      <w:r w:rsidRPr="00E4228D">
        <w:rPr>
          <w:rFonts w:cs="Open Sans"/>
          <w:szCs w:val="18"/>
        </w:rPr>
        <w:t>2</w:t>
      </w:r>
      <w:r w:rsidR="003C433B">
        <w:rPr>
          <w:rFonts w:cs="Open Sans"/>
          <w:szCs w:val="18"/>
        </w:rPr>
        <w:t>0</w:t>
      </w:r>
      <w:r w:rsidR="00274221">
        <w:rPr>
          <w:rFonts w:cs="Open Sans"/>
          <w:szCs w:val="18"/>
        </w:rPr>
        <w:t>2</w:t>
      </w:r>
      <w:r>
        <w:rPr>
          <w:rFonts w:cs="Open Sans"/>
          <w:szCs w:val="18"/>
        </w:rPr>
        <w:t>....</w:t>
      </w:r>
      <w:proofErr w:type="gramEnd"/>
      <w:r w:rsidRPr="00E4228D">
        <w:rPr>
          <w:rFonts w:cs="Open Sans"/>
          <w:szCs w:val="18"/>
        </w:rPr>
        <w:t>…-….….-….…</w:t>
      </w:r>
    </w:p>
    <w:p w14:paraId="0042173F" w14:textId="77777777" w:rsidR="00030276" w:rsidRPr="00E4228D" w:rsidRDefault="00030276" w:rsidP="00030276">
      <w:pPr>
        <w:spacing w:line="276" w:lineRule="auto"/>
        <w:rPr>
          <w:rFonts w:cs="Open Sans"/>
          <w:szCs w:val="18"/>
        </w:rPr>
      </w:pPr>
    </w:p>
    <w:p w14:paraId="028272A1" w14:textId="0A09F16B" w:rsidR="00030276" w:rsidRPr="00E4228D" w:rsidRDefault="00030276" w:rsidP="00030276">
      <w:pPr>
        <w:spacing w:line="276" w:lineRule="auto"/>
        <w:rPr>
          <w:rFonts w:cs="Open Sans"/>
          <w:szCs w:val="18"/>
        </w:rPr>
      </w:pPr>
      <w:r w:rsidRPr="00E4228D">
        <w:rPr>
          <w:rFonts w:cs="Open Sans"/>
          <w:szCs w:val="18"/>
        </w:rPr>
        <w:t>Arbetsgivare</w:t>
      </w:r>
      <w:r w:rsidRPr="00E4228D">
        <w:rPr>
          <w:rFonts w:cs="Open Sans"/>
          <w:szCs w:val="18"/>
        </w:rPr>
        <w:tab/>
        <w:t>……………………………………………...</w:t>
      </w:r>
      <w:r w:rsidRPr="00E4228D">
        <w:rPr>
          <w:rFonts w:cs="Open Sans"/>
          <w:szCs w:val="18"/>
        </w:rPr>
        <w:tab/>
        <w:t xml:space="preserve">Datum </w:t>
      </w:r>
      <w:proofErr w:type="gramStart"/>
      <w:r w:rsidRPr="00E4228D">
        <w:rPr>
          <w:rFonts w:cs="Open Sans"/>
          <w:szCs w:val="18"/>
        </w:rPr>
        <w:t>2</w:t>
      </w:r>
      <w:r w:rsidR="003C433B">
        <w:rPr>
          <w:rFonts w:cs="Open Sans"/>
          <w:szCs w:val="18"/>
        </w:rPr>
        <w:t>0</w:t>
      </w:r>
      <w:r w:rsidR="00274221">
        <w:rPr>
          <w:rFonts w:cs="Open Sans"/>
          <w:szCs w:val="18"/>
        </w:rPr>
        <w:t>2</w:t>
      </w:r>
      <w:r>
        <w:rPr>
          <w:rFonts w:cs="Open Sans"/>
          <w:szCs w:val="18"/>
        </w:rPr>
        <w:t>....</w:t>
      </w:r>
      <w:proofErr w:type="gramEnd"/>
      <w:r w:rsidRPr="00E4228D">
        <w:rPr>
          <w:rFonts w:cs="Open Sans"/>
          <w:szCs w:val="18"/>
        </w:rPr>
        <w:t>…-….….-….…</w:t>
      </w:r>
    </w:p>
    <w:p w14:paraId="61743A71" w14:textId="77777777" w:rsidR="00030276" w:rsidRPr="004115C6" w:rsidRDefault="00030276" w:rsidP="00030276"/>
    <w:p w14:paraId="18580999" w14:textId="77777777" w:rsidR="00030276" w:rsidRPr="00EA58D7" w:rsidRDefault="00030276" w:rsidP="00030276">
      <w:pPr>
        <w:tabs>
          <w:tab w:val="left" w:pos="3686"/>
          <w:tab w:val="left" w:pos="4962"/>
          <w:tab w:val="left" w:pos="5670"/>
          <w:tab w:val="left" w:pos="6379"/>
        </w:tabs>
        <w:spacing w:before="120" w:line="276" w:lineRule="auto"/>
        <w:rPr>
          <w:rFonts w:cs="Open Sans"/>
          <w:szCs w:val="18"/>
        </w:rPr>
      </w:pPr>
    </w:p>
    <w:p w14:paraId="166FF64F" w14:textId="77777777" w:rsidR="001D178A" w:rsidRPr="00EA58D7" w:rsidRDefault="001D178A" w:rsidP="001D178A">
      <w:pPr>
        <w:spacing w:line="276" w:lineRule="auto"/>
        <w:rPr>
          <w:rFonts w:cs="Open Sans"/>
          <w:szCs w:val="18"/>
        </w:rPr>
      </w:pPr>
    </w:p>
    <w:p w14:paraId="6048E194" w14:textId="77777777" w:rsidR="001D178A" w:rsidRDefault="001D178A" w:rsidP="001D178A">
      <w:pPr>
        <w:spacing w:line="276" w:lineRule="auto"/>
        <w:rPr>
          <w:rFonts w:cs="Open Sans"/>
          <w:szCs w:val="18"/>
        </w:rPr>
      </w:pPr>
    </w:p>
    <w:p w14:paraId="0F3BF290" w14:textId="77777777" w:rsidR="001D178A" w:rsidRDefault="001D178A" w:rsidP="00912727"/>
    <w:sectPr w:rsidR="001D178A" w:rsidSect="00BF00BF">
      <w:type w:val="continuous"/>
      <w:pgSz w:w="11906" w:h="16838" w:code="9"/>
      <w:pgMar w:top="1134" w:right="1418" w:bottom="1701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C2D9" w14:textId="77777777" w:rsidR="00BF00BF" w:rsidRDefault="00BF00BF" w:rsidP="001D2A79">
      <w:pPr>
        <w:spacing w:line="240" w:lineRule="auto"/>
      </w:pPr>
      <w:r>
        <w:separator/>
      </w:r>
    </w:p>
  </w:endnote>
  <w:endnote w:type="continuationSeparator" w:id="0">
    <w:p w14:paraId="638F8339" w14:textId="77777777" w:rsidR="00BF00BF" w:rsidRDefault="00BF00BF" w:rsidP="001D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C23D" w14:textId="77777777" w:rsidR="00C501CD" w:rsidRDefault="00C501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47DA" w14:textId="79A0BACF" w:rsidR="00B65243" w:rsidRPr="00660CEA" w:rsidRDefault="00C501CD" w:rsidP="00660CEA">
    <w:pPr>
      <w:pStyle w:val="Sidfot"/>
    </w:pPr>
    <w:r>
      <w:t xml:space="preserve">checklista </w:t>
    </w:r>
    <w:r w:rsidR="00030276">
      <w:t>ställningar</w:t>
    </w:r>
    <w:r w:rsidR="001D178A">
      <w:t xml:space="preserve"> </w:t>
    </w:r>
    <w:r w:rsidR="00916B84">
      <w:t xml:space="preserve">|  </w:t>
    </w:r>
    <w:r w:rsidR="00B65243" w:rsidRPr="00916B84">
      <w:rPr>
        <w:b/>
        <w:bCs/>
      </w:rPr>
      <w:fldChar w:fldCharType="begin"/>
    </w:r>
    <w:r w:rsidR="00B65243" w:rsidRPr="00916B84">
      <w:rPr>
        <w:b/>
        <w:bCs/>
      </w:rPr>
      <w:instrText xml:space="preserve"> PAGE </w:instrText>
    </w:r>
    <w:r w:rsidR="00B65243" w:rsidRPr="00916B84">
      <w:rPr>
        <w:b/>
        <w:bCs/>
      </w:rPr>
      <w:fldChar w:fldCharType="separate"/>
    </w:r>
    <w:r w:rsidR="00B65243" w:rsidRPr="00916B84">
      <w:rPr>
        <w:b/>
        <w:bCs/>
      </w:rPr>
      <w:t>2</w:t>
    </w:r>
    <w:r w:rsidR="00B65243" w:rsidRPr="00916B84">
      <w:rPr>
        <w:b/>
        <w:bCs/>
      </w:rPr>
      <w:fldChar w:fldCharType="end"/>
    </w:r>
    <w:r w:rsidR="00B65243" w:rsidRPr="00660CE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E12DB" w14:textId="5ECADD20" w:rsidR="00417DC1" w:rsidRPr="00F012F5" w:rsidRDefault="00F012F5" w:rsidP="00F012F5">
    <w:pPr>
      <w:pStyle w:val="Sidfot"/>
    </w:pPr>
    <w:r>
      <w:rPr>
        <w:noProof/>
      </w:rPr>
      <w:drawing>
        <wp:inline distT="0" distB="0" distL="0" distR="0" wp14:anchorId="2791EB9E" wp14:editId="2408E1D2">
          <wp:extent cx="1584960" cy="3886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7BBB" w14:textId="77777777" w:rsidR="00BF00BF" w:rsidRDefault="00BF00BF" w:rsidP="001D2A79">
      <w:pPr>
        <w:spacing w:line="240" w:lineRule="auto"/>
      </w:pPr>
      <w:r>
        <w:separator/>
      </w:r>
    </w:p>
  </w:footnote>
  <w:footnote w:type="continuationSeparator" w:id="0">
    <w:p w14:paraId="5CDBDC8A" w14:textId="77777777" w:rsidR="00BF00BF" w:rsidRDefault="00BF00BF" w:rsidP="001D2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3E56" w14:textId="77777777" w:rsidR="00C501CD" w:rsidRDefault="00C501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FEF6" w14:textId="77777777" w:rsidR="00417DC1" w:rsidRDefault="00417DC1" w:rsidP="00B65243">
    <w:pPr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9F6A" w14:textId="77777777" w:rsidR="00C501CD" w:rsidRDefault="00C501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30F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CF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80D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2D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0D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EB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F8A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144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D0AEF"/>
    <w:multiLevelType w:val="hybridMultilevel"/>
    <w:tmpl w:val="383CA3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51657"/>
    <w:multiLevelType w:val="hybridMultilevel"/>
    <w:tmpl w:val="7A66301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47A6B"/>
    <w:multiLevelType w:val="hybridMultilevel"/>
    <w:tmpl w:val="6D3E4F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45F09"/>
    <w:multiLevelType w:val="hybridMultilevel"/>
    <w:tmpl w:val="445E27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154FFC"/>
    <w:multiLevelType w:val="multilevel"/>
    <w:tmpl w:val="DB365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5DF4B51"/>
    <w:multiLevelType w:val="hybridMultilevel"/>
    <w:tmpl w:val="237467A6"/>
    <w:lvl w:ilvl="0" w:tplc="8B604E66">
      <w:start w:val="1"/>
      <w:numFmt w:val="decimal"/>
      <w:pStyle w:val="Rubrik2paragraf"/>
      <w:lvlText w:val="%1 §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11" w:hanging="360"/>
      </w:pPr>
    </w:lvl>
    <w:lvl w:ilvl="2" w:tplc="041D001B" w:tentative="1">
      <w:start w:val="1"/>
      <w:numFmt w:val="lowerRoman"/>
      <w:lvlText w:val="%3."/>
      <w:lvlJc w:val="right"/>
      <w:pPr>
        <w:ind w:left="1731" w:hanging="180"/>
      </w:pPr>
    </w:lvl>
    <w:lvl w:ilvl="3" w:tplc="041D000F" w:tentative="1">
      <w:start w:val="1"/>
      <w:numFmt w:val="decimal"/>
      <w:lvlText w:val="%4."/>
      <w:lvlJc w:val="left"/>
      <w:pPr>
        <w:ind w:left="2451" w:hanging="360"/>
      </w:pPr>
    </w:lvl>
    <w:lvl w:ilvl="4" w:tplc="041D0019" w:tentative="1">
      <w:start w:val="1"/>
      <w:numFmt w:val="lowerLetter"/>
      <w:lvlText w:val="%5."/>
      <w:lvlJc w:val="left"/>
      <w:pPr>
        <w:ind w:left="3171" w:hanging="360"/>
      </w:pPr>
    </w:lvl>
    <w:lvl w:ilvl="5" w:tplc="041D001B" w:tentative="1">
      <w:start w:val="1"/>
      <w:numFmt w:val="lowerRoman"/>
      <w:lvlText w:val="%6."/>
      <w:lvlJc w:val="right"/>
      <w:pPr>
        <w:ind w:left="3891" w:hanging="180"/>
      </w:pPr>
    </w:lvl>
    <w:lvl w:ilvl="6" w:tplc="041D000F" w:tentative="1">
      <w:start w:val="1"/>
      <w:numFmt w:val="decimal"/>
      <w:lvlText w:val="%7."/>
      <w:lvlJc w:val="left"/>
      <w:pPr>
        <w:ind w:left="4611" w:hanging="360"/>
      </w:pPr>
    </w:lvl>
    <w:lvl w:ilvl="7" w:tplc="041D0019" w:tentative="1">
      <w:start w:val="1"/>
      <w:numFmt w:val="lowerLetter"/>
      <w:lvlText w:val="%8."/>
      <w:lvlJc w:val="left"/>
      <w:pPr>
        <w:ind w:left="5331" w:hanging="360"/>
      </w:pPr>
    </w:lvl>
    <w:lvl w:ilvl="8" w:tplc="041D001B" w:tentative="1">
      <w:start w:val="1"/>
      <w:numFmt w:val="lowerRoman"/>
      <w:lvlText w:val="%9."/>
      <w:lvlJc w:val="right"/>
      <w:pPr>
        <w:ind w:left="6051" w:hanging="180"/>
      </w:pPr>
    </w:lvl>
  </w:abstractNum>
  <w:num w:numId="1" w16cid:durableId="1680349095">
    <w:abstractNumId w:val="8"/>
  </w:num>
  <w:num w:numId="2" w16cid:durableId="26495386">
    <w:abstractNumId w:val="3"/>
  </w:num>
  <w:num w:numId="3" w16cid:durableId="214783017">
    <w:abstractNumId w:val="2"/>
  </w:num>
  <w:num w:numId="4" w16cid:durableId="1729769089">
    <w:abstractNumId w:val="1"/>
  </w:num>
  <w:num w:numId="5" w16cid:durableId="824274929">
    <w:abstractNumId w:val="0"/>
  </w:num>
  <w:num w:numId="6" w16cid:durableId="705181237">
    <w:abstractNumId w:val="9"/>
  </w:num>
  <w:num w:numId="7" w16cid:durableId="808208391">
    <w:abstractNumId w:val="7"/>
  </w:num>
  <w:num w:numId="8" w16cid:durableId="2112124533">
    <w:abstractNumId w:val="6"/>
  </w:num>
  <w:num w:numId="9" w16cid:durableId="1033189695">
    <w:abstractNumId w:val="5"/>
  </w:num>
  <w:num w:numId="10" w16cid:durableId="1906795219">
    <w:abstractNumId w:val="4"/>
  </w:num>
  <w:num w:numId="11" w16cid:durableId="1222866192">
    <w:abstractNumId w:val="9"/>
  </w:num>
  <w:num w:numId="12" w16cid:durableId="731192262">
    <w:abstractNumId w:val="0"/>
  </w:num>
  <w:num w:numId="13" w16cid:durableId="2067071348">
    <w:abstractNumId w:val="15"/>
  </w:num>
  <w:num w:numId="14" w16cid:durableId="1986011344">
    <w:abstractNumId w:val="11"/>
  </w:num>
  <w:num w:numId="15" w16cid:durableId="2015840077">
    <w:abstractNumId w:val="10"/>
  </w:num>
  <w:num w:numId="16" w16cid:durableId="176434135">
    <w:abstractNumId w:val="12"/>
  </w:num>
  <w:num w:numId="17" w16cid:durableId="1243948204">
    <w:abstractNumId w:val="14"/>
  </w:num>
  <w:num w:numId="18" w16cid:durableId="438456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BF"/>
    <w:rsid w:val="0002251D"/>
    <w:rsid w:val="00030276"/>
    <w:rsid w:val="00052F7D"/>
    <w:rsid w:val="000747D4"/>
    <w:rsid w:val="00077795"/>
    <w:rsid w:val="000777EA"/>
    <w:rsid w:val="00084D8C"/>
    <w:rsid w:val="000C1746"/>
    <w:rsid w:val="00107F48"/>
    <w:rsid w:val="00117AC8"/>
    <w:rsid w:val="001518E3"/>
    <w:rsid w:val="00190D3F"/>
    <w:rsid w:val="001A665B"/>
    <w:rsid w:val="001B0714"/>
    <w:rsid w:val="001D178A"/>
    <w:rsid w:val="001D2A79"/>
    <w:rsid w:val="00202ACE"/>
    <w:rsid w:val="00205B61"/>
    <w:rsid w:val="00237639"/>
    <w:rsid w:val="00237803"/>
    <w:rsid w:val="00262CAF"/>
    <w:rsid w:val="00264D1A"/>
    <w:rsid w:val="00264E50"/>
    <w:rsid w:val="00274221"/>
    <w:rsid w:val="0032542A"/>
    <w:rsid w:val="00340D25"/>
    <w:rsid w:val="00351362"/>
    <w:rsid w:val="00367770"/>
    <w:rsid w:val="0037532D"/>
    <w:rsid w:val="003B2472"/>
    <w:rsid w:val="003B3039"/>
    <w:rsid w:val="003B46DE"/>
    <w:rsid w:val="003C433B"/>
    <w:rsid w:val="0041135B"/>
    <w:rsid w:val="00417DC1"/>
    <w:rsid w:val="00426F3A"/>
    <w:rsid w:val="004851C8"/>
    <w:rsid w:val="004A5EC0"/>
    <w:rsid w:val="004D37BD"/>
    <w:rsid w:val="00526DEC"/>
    <w:rsid w:val="005A19FF"/>
    <w:rsid w:val="005C49E0"/>
    <w:rsid w:val="005D69C4"/>
    <w:rsid w:val="00607DF5"/>
    <w:rsid w:val="00660CEA"/>
    <w:rsid w:val="00674E65"/>
    <w:rsid w:val="006B3203"/>
    <w:rsid w:val="007063F8"/>
    <w:rsid w:val="00706B49"/>
    <w:rsid w:val="00711AF6"/>
    <w:rsid w:val="00763D82"/>
    <w:rsid w:val="00776276"/>
    <w:rsid w:val="007C1B48"/>
    <w:rsid w:val="007C6F4B"/>
    <w:rsid w:val="007F3965"/>
    <w:rsid w:val="00806EAF"/>
    <w:rsid w:val="008576C5"/>
    <w:rsid w:val="008E3491"/>
    <w:rsid w:val="008F3D79"/>
    <w:rsid w:val="008F7E50"/>
    <w:rsid w:val="009012FB"/>
    <w:rsid w:val="009120B5"/>
    <w:rsid w:val="00916B84"/>
    <w:rsid w:val="00932791"/>
    <w:rsid w:val="00936F09"/>
    <w:rsid w:val="0095232E"/>
    <w:rsid w:val="00952C91"/>
    <w:rsid w:val="00957F3B"/>
    <w:rsid w:val="00992624"/>
    <w:rsid w:val="009F51B7"/>
    <w:rsid w:val="00A55794"/>
    <w:rsid w:val="00A7681C"/>
    <w:rsid w:val="00AA4BBA"/>
    <w:rsid w:val="00AF29A4"/>
    <w:rsid w:val="00B03599"/>
    <w:rsid w:val="00B17E47"/>
    <w:rsid w:val="00B41E89"/>
    <w:rsid w:val="00B43174"/>
    <w:rsid w:val="00B65243"/>
    <w:rsid w:val="00BD2413"/>
    <w:rsid w:val="00BF00BF"/>
    <w:rsid w:val="00C501CD"/>
    <w:rsid w:val="00C74CF9"/>
    <w:rsid w:val="00C847BF"/>
    <w:rsid w:val="00C95424"/>
    <w:rsid w:val="00CB4DDA"/>
    <w:rsid w:val="00CD179D"/>
    <w:rsid w:val="00CE0034"/>
    <w:rsid w:val="00CF4B7B"/>
    <w:rsid w:val="00D01ACE"/>
    <w:rsid w:val="00D178B5"/>
    <w:rsid w:val="00D75BEA"/>
    <w:rsid w:val="00E12C52"/>
    <w:rsid w:val="00E306C3"/>
    <w:rsid w:val="00E63223"/>
    <w:rsid w:val="00EC3733"/>
    <w:rsid w:val="00EE0078"/>
    <w:rsid w:val="00EE56B4"/>
    <w:rsid w:val="00F012F5"/>
    <w:rsid w:val="00F04714"/>
    <w:rsid w:val="00F4771E"/>
    <w:rsid w:val="00F52709"/>
    <w:rsid w:val="00F53257"/>
    <w:rsid w:val="00F60922"/>
    <w:rsid w:val="00F677D0"/>
    <w:rsid w:val="00F72596"/>
    <w:rsid w:val="00FC5F46"/>
    <w:rsid w:val="00FC62CB"/>
    <w:rsid w:val="00FD2D06"/>
    <w:rsid w:val="00FE578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73BE8"/>
  <w15:chartTrackingRefBased/>
  <w15:docId w15:val="{11303336-B4F0-46F4-B77F-2A9DB81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DEC"/>
    <w:pPr>
      <w:spacing w:after="0" w:line="220" w:lineRule="atLeast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2"/>
    <w:qFormat/>
    <w:rsid w:val="00264E50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A7681C"/>
    <w:pPr>
      <w:outlineLvl w:val="1"/>
    </w:pPr>
    <w:rPr>
      <w:rFonts w:ascii="Open Sans" w:hAnsi="Open Sans"/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052F7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A7681C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264E50"/>
    <w:rPr>
      <w:rFonts w:asciiTheme="majorHAnsi" w:eastAsiaTheme="majorEastAsia" w:hAnsiTheme="majorHAnsi" w:cstheme="majorBidi"/>
      <w:b/>
      <w:spacing w:val="-6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A7681C"/>
    <w:rPr>
      <w:rFonts w:ascii="Open Sans" w:eastAsiaTheme="majorEastAsia" w:hAnsi="Open Sans" w:cstheme="majorBidi"/>
      <w:b/>
      <w:sz w:val="26"/>
      <w:szCs w:val="26"/>
    </w:rPr>
  </w:style>
  <w:style w:type="paragraph" w:styleId="Rubrik">
    <w:name w:val="Title"/>
    <w:basedOn w:val="Rubrik1"/>
    <w:next w:val="Normal"/>
    <w:link w:val="RubrikChar"/>
    <w:uiPriority w:val="10"/>
    <w:semiHidden/>
    <w:qFormat/>
    <w:rsid w:val="008576C5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8576C5"/>
    <w:rPr>
      <w:rFonts w:ascii="Georgia" w:eastAsiaTheme="majorEastAsia" w:hAnsi="Georgia" w:cstheme="majorBidi"/>
      <w:i/>
      <w:spacing w:val="-10"/>
      <w:kern w:val="28"/>
      <w:szCs w:val="56"/>
    </w:rPr>
  </w:style>
  <w:style w:type="character" w:customStyle="1" w:styleId="Rubrik3Char">
    <w:name w:val="Rubrik 3 Char"/>
    <w:basedOn w:val="Standardstycketeckensnitt"/>
    <w:link w:val="Rubrik3"/>
    <w:uiPriority w:val="2"/>
    <w:rsid w:val="00052F7D"/>
    <w:rPr>
      <w:rFonts w:asciiTheme="majorHAnsi" w:eastAsiaTheme="majorEastAsia" w:hAnsiTheme="majorHAnsi" w:cstheme="majorBidi"/>
      <w:i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7681C"/>
    <w:rPr>
      <w:rFonts w:ascii="Open Sans SemiBold" w:eastAsiaTheme="majorEastAsia" w:hAnsi="Open Sans SemiBold" w:cstheme="majorBidi"/>
      <w:iCs/>
      <w:sz w:val="18"/>
      <w:szCs w:val="32"/>
    </w:rPr>
  </w:style>
  <w:style w:type="table" w:styleId="Tabellrutnt">
    <w:name w:val="Table Grid"/>
    <w:basedOn w:val="Normaltabell"/>
    <w:rsid w:val="00B17E47"/>
    <w:pPr>
      <w:spacing w:after="0" w:line="240" w:lineRule="auto"/>
    </w:pPr>
    <w:rPr>
      <w:rFonts w:eastAsia="Times New Roman" w:cs="Times New Roman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er">
    <w:name w:val="Rubriker"/>
    <w:basedOn w:val="Normal"/>
    <w:uiPriority w:val="4"/>
    <w:semiHidden/>
    <w:rsid w:val="00952C91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text">
    <w:name w:val="Rubriktext"/>
    <w:basedOn w:val="Normal"/>
    <w:uiPriority w:val="4"/>
    <w:semiHidden/>
    <w:rsid w:val="00952C91"/>
    <w:pPr>
      <w:spacing w:after="79" w:line="190" w:lineRule="atLeast"/>
    </w:pPr>
    <w:rPr>
      <w:rFonts w:eastAsia="Times New Roman" w:cs="Times New Roman"/>
      <w:sz w:val="16"/>
      <w:szCs w:val="16"/>
    </w:rPr>
  </w:style>
  <w:style w:type="paragraph" w:styleId="Sidhuvud">
    <w:name w:val="header"/>
    <w:basedOn w:val="Normal"/>
    <w:link w:val="SidhuvudChar"/>
    <w:rsid w:val="001D2A79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74E6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rsid w:val="005D69C4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D69C4"/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semiHidden/>
    <w:rsid w:val="00F677D0"/>
  </w:style>
  <w:style w:type="character" w:styleId="Platshllartext">
    <w:name w:val="Placeholder Text"/>
    <w:basedOn w:val="Standardstycketeckensnitt"/>
    <w:uiPriority w:val="99"/>
    <w:rsid w:val="00FE578C"/>
    <w:rPr>
      <w:color w:val="FF0000"/>
    </w:rPr>
  </w:style>
  <w:style w:type="table" w:customStyle="1" w:styleId="Ingenlinje">
    <w:name w:val="Ingen linje"/>
    <w:basedOn w:val="Normaltabell"/>
    <w:uiPriority w:val="99"/>
    <w:rsid w:val="001518E3"/>
    <w:pPr>
      <w:spacing w:after="0" w:line="240" w:lineRule="auto"/>
    </w:pPr>
    <w:tblPr>
      <w:tblCellMar>
        <w:left w:w="0" w:type="dxa"/>
      </w:tblCellMar>
    </w:tblPr>
  </w:style>
  <w:style w:type="paragraph" w:styleId="Ingetavstnd">
    <w:name w:val="No Spacing"/>
    <w:basedOn w:val="Normal"/>
    <w:uiPriority w:val="1"/>
    <w:qFormat/>
    <w:rsid w:val="00FF665B"/>
    <w:pPr>
      <w:spacing w:line="240" w:lineRule="auto"/>
    </w:pPr>
  </w:style>
  <w:style w:type="paragraph" w:customStyle="1" w:styleId="zEnpunktstycke">
    <w:name w:val="z_Enpunktstycke"/>
    <w:basedOn w:val="Normal"/>
    <w:uiPriority w:val="99"/>
    <w:qFormat/>
    <w:rsid w:val="00FF665B"/>
    <w:pPr>
      <w:spacing w:line="240" w:lineRule="auto"/>
    </w:pPr>
    <w:rPr>
      <w:sz w:val="2"/>
      <w:lang w:eastAsia="sv-SE"/>
    </w:rPr>
  </w:style>
  <w:style w:type="paragraph" w:customStyle="1" w:styleId="Rubrikrad1">
    <w:name w:val="Rubrikrad1"/>
    <w:basedOn w:val="Rubrik1"/>
    <w:uiPriority w:val="3"/>
    <w:rsid w:val="00A7681C"/>
    <w:pPr>
      <w:spacing w:before="0" w:after="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5D69C4"/>
  </w:style>
  <w:style w:type="paragraph" w:customStyle="1" w:styleId="zDokMrkning">
    <w:name w:val="z_DokMärkning"/>
    <w:basedOn w:val="Normal"/>
    <w:uiPriority w:val="4"/>
    <w:semiHidden/>
    <w:qFormat/>
    <w:rsid w:val="00EC3733"/>
    <w:rPr>
      <w:sz w:val="12"/>
      <w:szCs w:val="12"/>
    </w:rPr>
  </w:style>
  <w:style w:type="paragraph" w:customStyle="1" w:styleId="zIndexdatarad">
    <w:name w:val="z_Indexdatarad"/>
    <w:basedOn w:val="Normal"/>
    <w:uiPriority w:val="4"/>
    <w:semiHidden/>
    <w:rsid w:val="00EC3733"/>
    <w:pPr>
      <w:spacing w:line="240" w:lineRule="auto"/>
    </w:pPr>
    <w:rPr>
      <w:rFonts w:ascii="Arial" w:hAnsi="Arial" w:cs="Arial"/>
      <w:noProof/>
      <w:color w:val="FFFFFF" w:themeColor="background1"/>
      <w:sz w:val="8"/>
      <w:szCs w:val="8"/>
    </w:rPr>
  </w:style>
  <w:style w:type="paragraph" w:styleId="Brdtext">
    <w:name w:val="Body Text"/>
    <w:basedOn w:val="Normal"/>
    <w:link w:val="BrdtextChar"/>
    <w:uiPriority w:val="1"/>
    <w:qFormat/>
    <w:rsid w:val="00660CEA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60CEA"/>
    <w:rPr>
      <w:sz w:val="18"/>
    </w:rPr>
  </w:style>
  <w:style w:type="paragraph" w:customStyle="1" w:styleId="Tabellrubriker">
    <w:name w:val="Tabell rubriker"/>
    <w:basedOn w:val="Rubriker"/>
    <w:uiPriority w:val="4"/>
    <w:qFormat/>
    <w:rsid w:val="00264E50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264E50"/>
    <w:pPr>
      <w:spacing w:line="240" w:lineRule="auto"/>
    </w:pPr>
    <w:rPr>
      <w:b/>
      <w:lang w:eastAsia="sv-SE"/>
    </w:rPr>
  </w:style>
  <w:style w:type="paragraph" w:customStyle="1" w:styleId="Punktlistastreck">
    <w:name w:val="Punktlista streck"/>
    <w:basedOn w:val="Punktlista"/>
    <w:rsid w:val="00A55794"/>
  </w:style>
  <w:style w:type="paragraph" w:styleId="Punktlista">
    <w:name w:val="List Bullet"/>
    <w:basedOn w:val="Normal"/>
    <w:uiPriority w:val="99"/>
    <w:rsid w:val="00A55794"/>
    <w:pPr>
      <w:widowControl w:val="0"/>
      <w:spacing w:after="60"/>
      <w:ind w:left="357" w:hanging="357"/>
    </w:pPr>
    <w:rPr>
      <w:rFonts w:eastAsia="Times New Roman" w:cs="Times New Roman"/>
      <w:snapToGrid w:val="0"/>
      <w:szCs w:val="20"/>
      <w:lang w:eastAsia="sv-SE"/>
    </w:rPr>
  </w:style>
  <w:style w:type="paragraph" w:customStyle="1" w:styleId="RubrikradBilaga">
    <w:name w:val="Rubrikrad Bilaga"/>
    <w:basedOn w:val="Rubrikrad1"/>
    <w:next w:val="Brdtext"/>
    <w:rsid w:val="005D69C4"/>
  </w:style>
  <w:style w:type="paragraph" w:styleId="Liststycke">
    <w:name w:val="List Paragraph"/>
    <w:basedOn w:val="Normal"/>
    <w:uiPriority w:val="34"/>
    <w:qFormat/>
    <w:rsid w:val="00BF00BF"/>
    <w:pPr>
      <w:tabs>
        <w:tab w:val="left" w:pos="851"/>
      </w:tabs>
      <w:spacing w:after="60"/>
      <w:ind w:left="720"/>
    </w:pPr>
  </w:style>
  <w:style w:type="paragraph" w:customStyle="1" w:styleId="Rubrik2paragraf">
    <w:name w:val="Rubrik 2 paragraf"/>
    <w:basedOn w:val="Rubrik2"/>
    <w:next w:val="Normal"/>
    <w:qFormat/>
    <w:rsid w:val="00BF00BF"/>
    <w:pPr>
      <w:numPr>
        <w:numId w:val="13"/>
      </w:numPr>
      <w:tabs>
        <w:tab w:val="left" w:pos="851"/>
      </w:tabs>
      <w:ind w:left="680" w:hanging="680"/>
    </w:pPr>
  </w:style>
  <w:style w:type="paragraph" w:customStyle="1" w:styleId="Default">
    <w:name w:val="Default"/>
    <w:rsid w:val="001D178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mema\AppData\Local\OfficeKey\Workgrou\gemensam\78_Avtal_centr_logo_utan_sid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1B28C164CCC419EE73D534798F42F" ma:contentTypeVersion="13" ma:contentTypeDescription="Skapa ett nytt dokument." ma:contentTypeScope="" ma:versionID="b5a525b547ccbf42a7e9e55f5a8eb93d">
  <xsd:schema xmlns:xsd="http://www.w3.org/2001/XMLSchema" xmlns:xs="http://www.w3.org/2001/XMLSchema" xmlns:p="http://schemas.microsoft.com/office/2006/metadata/properties" xmlns:ns3="faac63c6-41ee-48de-87b2-1cacb8aab6b7" xmlns:ns4="073c5022-0b1d-4778-86b1-2f3cae3d4fd4" targetNamespace="http://schemas.microsoft.com/office/2006/metadata/properties" ma:root="true" ma:fieldsID="71d3ea18261a7d203fde492f339fd7d6" ns3:_="" ns4:_="">
    <xsd:import namespace="faac63c6-41ee-48de-87b2-1cacb8aab6b7"/>
    <xsd:import namespace="073c5022-0b1d-4778-86b1-2f3cae3d4f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63c6-41ee-48de-87b2-1cacb8aab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c5022-0b1d-4778-86b1-2f3cae3d4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90D00-0853-43A7-A182-778EEDBAF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5F373-9E9D-4497-B8B8-4CFC88645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9A552-24DE-406E-8530-AC8237448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5ACE3-6D17-4A8D-A3A3-67669B52A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63c6-41ee-48de-87b2-1cacb8aab6b7"/>
    <ds:schemaRef ds:uri="073c5022-0b1d-4778-86b1-2f3cae3d4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78_Avtal_centr_logo_utan_sidfot</Template>
  <TotalTime>7</TotalTime>
  <Pages>4</Pages>
  <Words>664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Byggnads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Melvina Marckmann</dc:creator>
  <cp:keywords/>
  <dc:description/>
  <cp:lastModifiedBy>Melvina Marckmann</cp:lastModifiedBy>
  <cp:revision>8</cp:revision>
  <dcterms:created xsi:type="dcterms:W3CDTF">2022-04-27T12:40:00Z</dcterms:created>
  <dcterms:modified xsi:type="dcterms:W3CDTF">2022-05-12T07:42:00Z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Mailmergekoppling">
    <vt:lpwstr>avtal.txt</vt:lpwstr>
  </property>
  <property fmtid="{D5CDD505-2E9C-101B-9397-08002B2CF9AE}" pid="4" name="CentralTemplate">
    <vt:lpwstr>Color</vt:lpwstr>
  </property>
  <property fmtid="{D5CDD505-2E9C-101B-9397-08002B2CF9AE}" pid="5" name="OK_Malltext">
    <vt:lpwstr>78_Avtal_Kollektivavtal_Bygg, Sv ftg.docx</vt:lpwstr>
  </property>
  <property fmtid="{D5CDD505-2E9C-101B-9397-08002B2CF9AE}" pid="6" name="OK_Basmall">
    <vt:lpwstr>78_Avtal_centr_logo_utan_sidfot.dotx</vt:lpwstr>
  </property>
  <property fmtid="{D5CDD505-2E9C-101B-9397-08002B2CF9AE}" pid="7" name="Dialog">
    <vt:i4>2</vt:i4>
  </property>
</Properties>
</file>