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8BEC" w14:textId="0EE47573" w:rsidR="00E624D5" w:rsidRPr="0014004D" w:rsidRDefault="0014004D" w:rsidP="00E624D5">
      <w:pPr>
        <w:pStyle w:val="Rubrikrad3"/>
        <w:rPr>
          <w:b/>
          <w:bCs/>
          <w:i w:val="0"/>
          <w:iCs/>
          <w:sz w:val="52"/>
          <w:szCs w:val="52"/>
        </w:rPr>
      </w:pPr>
      <w:bookmarkStart w:id="0" w:name="zz_0Dokumenttyp_Underrubrik"/>
      <w:r w:rsidRPr="0014004D">
        <w:rPr>
          <w:b/>
          <w:bCs/>
          <w:i w:val="0"/>
          <w:iCs/>
          <w:sz w:val="52"/>
          <w:szCs w:val="52"/>
        </w:rPr>
        <w:t xml:space="preserve">Inbjudan </w:t>
      </w:r>
      <w:r>
        <w:rPr>
          <w:b/>
          <w:bCs/>
          <w:i w:val="0"/>
          <w:iCs/>
          <w:sz w:val="52"/>
          <w:szCs w:val="52"/>
        </w:rPr>
        <w:t>till</w:t>
      </w:r>
      <w:r w:rsidRPr="0014004D">
        <w:rPr>
          <w:b/>
          <w:bCs/>
          <w:i w:val="0"/>
          <w:iCs/>
          <w:sz w:val="52"/>
          <w:szCs w:val="52"/>
        </w:rPr>
        <w:t xml:space="preserve"> Yrkesträffar</w:t>
      </w:r>
      <w:bookmarkEnd w:id="0"/>
      <w:r w:rsidR="00221DCC">
        <w:rPr>
          <w:b/>
          <w:bCs/>
          <w:i w:val="0"/>
          <w:iCs/>
          <w:sz w:val="52"/>
          <w:szCs w:val="52"/>
        </w:rPr>
        <w:t xml:space="preserve"> 2023</w:t>
      </w:r>
    </w:p>
    <w:p w14:paraId="0119A964" w14:textId="4C18D77F" w:rsidR="00264E50" w:rsidRPr="00152FB0" w:rsidRDefault="00152FB0" w:rsidP="005D69C4">
      <w:pPr>
        <w:pStyle w:val="Rubrikrad1"/>
        <w:rPr>
          <w:sz w:val="28"/>
          <w:szCs w:val="28"/>
        </w:rPr>
      </w:pPr>
      <w:bookmarkStart w:id="1" w:name="zz_1Dokumentrubrik"/>
      <w:r w:rsidRPr="00152FB0">
        <w:rPr>
          <w:sz w:val="28"/>
          <w:szCs w:val="28"/>
        </w:rPr>
        <w:t>(</w:t>
      </w:r>
      <w:r w:rsidR="0014004D" w:rsidRPr="00152FB0">
        <w:rPr>
          <w:sz w:val="28"/>
          <w:szCs w:val="28"/>
        </w:rPr>
        <w:t>På samtliga kontor i Byggnads Mälardalen</w:t>
      </w:r>
      <w:bookmarkEnd w:id="1"/>
      <w:r w:rsidR="0014004D" w:rsidRPr="00152FB0">
        <w:rPr>
          <w:sz w:val="28"/>
          <w:szCs w:val="28"/>
        </w:rPr>
        <w:t xml:space="preserve"> samtidigt</w:t>
      </w:r>
      <w:r w:rsidRPr="00152FB0">
        <w:rPr>
          <w:sz w:val="28"/>
          <w:szCs w:val="28"/>
        </w:rPr>
        <w:t>)</w:t>
      </w:r>
    </w:p>
    <w:p w14:paraId="30230A6C" w14:textId="4B538EFA" w:rsidR="0014004D" w:rsidRDefault="0014004D" w:rsidP="0014004D">
      <w:pPr>
        <w:pStyle w:val="Brdtext"/>
      </w:pPr>
    </w:p>
    <w:p w14:paraId="4AEDCE2B" w14:textId="2018573D" w:rsidR="00B00B0C" w:rsidRPr="00152FB0" w:rsidRDefault="0014004D" w:rsidP="0014004D">
      <w:pPr>
        <w:pStyle w:val="Brdtext"/>
        <w:rPr>
          <w:sz w:val="22"/>
        </w:rPr>
      </w:pPr>
      <w:r w:rsidRPr="00152FB0">
        <w:rPr>
          <w:sz w:val="22"/>
        </w:rPr>
        <w:t>Byggnads Mälardalen bjuder in till yrkesträffar</w:t>
      </w:r>
      <w:r w:rsidR="00152FB0" w:rsidRPr="00152FB0">
        <w:rPr>
          <w:sz w:val="22"/>
        </w:rPr>
        <w:t>.</w:t>
      </w:r>
      <w:r w:rsidRPr="00152FB0">
        <w:rPr>
          <w:sz w:val="22"/>
        </w:rPr>
        <w:t xml:space="preserve"> </w:t>
      </w:r>
      <w:r w:rsidR="00152FB0" w:rsidRPr="00152FB0">
        <w:rPr>
          <w:sz w:val="22"/>
        </w:rPr>
        <w:t>T</w:t>
      </w:r>
      <w:r w:rsidRPr="00152FB0">
        <w:rPr>
          <w:sz w:val="22"/>
        </w:rPr>
        <w:t xml:space="preserve">a chansen att komma och prata med kollegor i samma bransch som du. Hur gick det i avtalsrörelsen? Vilka frågor är heta </w:t>
      </w:r>
      <w:r w:rsidR="00B00B0C" w:rsidRPr="00152FB0">
        <w:rPr>
          <w:sz w:val="22"/>
        </w:rPr>
        <w:t>inom just ditt yrke? Finns det något som kan bli bättre?</w:t>
      </w:r>
    </w:p>
    <w:p w14:paraId="4BFF346B" w14:textId="188ADDB7" w:rsidR="00B00B0C" w:rsidRPr="00152FB0" w:rsidRDefault="00B00B0C" w:rsidP="0014004D">
      <w:pPr>
        <w:pStyle w:val="Brdtext"/>
        <w:rPr>
          <w:sz w:val="22"/>
        </w:rPr>
      </w:pPr>
    </w:p>
    <w:p w14:paraId="22687E17" w14:textId="0F19F616" w:rsidR="00B00B0C" w:rsidRPr="00152FB0" w:rsidRDefault="00B00B0C" w:rsidP="0014004D">
      <w:pPr>
        <w:pStyle w:val="Brdtext"/>
        <w:rPr>
          <w:sz w:val="22"/>
        </w:rPr>
      </w:pPr>
      <w:r w:rsidRPr="00152FB0">
        <w:rPr>
          <w:sz w:val="22"/>
        </w:rPr>
        <w:t>Mat kommer finnas på samtliga kontor</w:t>
      </w:r>
      <w:r w:rsidR="00152FB0" w:rsidRPr="00152FB0">
        <w:rPr>
          <w:sz w:val="22"/>
        </w:rPr>
        <w:t>.</w:t>
      </w:r>
      <w:r w:rsidRPr="00152FB0">
        <w:rPr>
          <w:sz w:val="22"/>
        </w:rPr>
        <w:t xml:space="preserve"> Starttid är </w:t>
      </w:r>
      <w:proofErr w:type="spellStart"/>
      <w:r w:rsidRPr="00152FB0">
        <w:rPr>
          <w:sz w:val="22"/>
        </w:rPr>
        <w:t>kl</w:t>
      </w:r>
      <w:proofErr w:type="spellEnd"/>
      <w:r w:rsidRPr="00152FB0">
        <w:rPr>
          <w:sz w:val="22"/>
        </w:rPr>
        <w:t xml:space="preserve"> 17.00. Träffarna är alltså samtidigt på vår</w:t>
      </w:r>
      <w:r w:rsidR="00152FB0" w:rsidRPr="00152FB0">
        <w:rPr>
          <w:sz w:val="22"/>
        </w:rPr>
        <w:t>a</w:t>
      </w:r>
      <w:r w:rsidRPr="00152FB0">
        <w:rPr>
          <w:sz w:val="22"/>
        </w:rPr>
        <w:t xml:space="preserve"> samtliga tre kontor.</w:t>
      </w:r>
      <w:r w:rsidR="00F50B9F" w:rsidRPr="00152FB0">
        <w:rPr>
          <w:sz w:val="22"/>
        </w:rPr>
        <w:t xml:space="preserve"> Man åker till det kontor som är smidigast att ta sig till.</w:t>
      </w:r>
    </w:p>
    <w:p w14:paraId="1D129F56" w14:textId="6E776C39" w:rsidR="00B00B0C" w:rsidRPr="00152FB0" w:rsidRDefault="00B00B0C" w:rsidP="0014004D">
      <w:pPr>
        <w:pStyle w:val="Brdtext"/>
        <w:rPr>
          <w:sz w:val="22"/>
        </w:rPr>
      </w:pPr>
    </w:p>
    <w:p w14:paraId="1180EC43" w14:textId="77777777" w:rsidR="00B00B0C" w:rsidRPr="00152FB0" w:rsidRDefault="00B00B0C" w:rsidP="00B00B0C">
      <w:pPr>
        <w:pStyle w:val="Brdtext"/>
        <w:rPr>
          <w:sz w:val="22"/>
        </w:rPr>
      </w:pPr>
      <w:r w:rsidRPr="00152FB0">
        <w:rPr>
          <w:sz w:val="22"/>
        </w:rPr>
        <w:t>Adresser till våra kontor:</w:t>
      </w:r>
    </w:p>
    <w:p w14:paraId="543F8998" w14:textId="0054EDF6" w:rsidR="00B00B0C" w:rsidRPr="00152FB0" w:rsidRDefault="00B00B0C" w:rsidP="00B00B0C">
      <w:pPr>
        <w:pStyle w:val="Brdtext"/>
        <w:rPr>
          <w:sz w:val="22"/>
        </w:rPr>
      </w:pPr>
      <w:r w:rsidRPr="00152FB0">
        <w:rPr>
          <w:sz w:val="22"/>
        </w:rPr>
        <w:t xml:space="preserve">Uppsala, Stallängsgatan 17A </w:t>
      </w:r>
    </w:p>
    <w:p w14:paraId="767FB992" w14:textId="773CEA22" w:rsidR="00B00B0C" w:rsidRPr="00152FB0" w:rsidRDefault="00B00B0C" w:rsidP="00B00B0C">
      <w:pPr>
        <w:pStyle w:val="Brdtext"/>
        <w:rPr>
          <w:sz w:val="22"/>
        </w:rPr>
      </w:pPr>
      <w:r w:rsidRPr="00152FB0">
        <w:rPr>
          <w:sz w:val="22"/>
        </w:rPr>
        <w:t>Västerås, Hemdalsvägen 1</w:t>
      </w:r>
    </w:p>
    <w:p w14:paraId="76EF24BE" w14:textId="296636B3" w:rsidR="00B00B0C" w:rsidRPr="00152FB0" w:rsidRDefault="00B00B0C" w:rsidP="00B00B0C">
      <w:pPr>
        <w:pStyle w:val="Brdtext"/>
        <w:rPr>
          <w:sz w:val="22"/>
        </w:rPr>
      </w:pPr>
      <w:r w:rsidRPr="00152FB0">
        <w:rPr>
          <w:sz w:val="22"/>
        </w:rPr>
        <w:t xml:space="preserve">Eskilstuna, </w:t>
      </w:r>
      <w:proofErr w:type="spellStart"/>
      <w:r w:rsidRPr="00152FB0">
        <w:rPr>
          <w:sz w:val="22"/>
        </w:rPr>
        <w:t>Rinmans</w:t>
      </w:r>
      <w:r w:rsidR="00A73077" w:rsidRPr="00152FB0">
        <w:rPr>
          <w:sz w:val="22"/>
        </w:rPr>
        <w:t>gatan</w:t>
      </w:r>
      <w:proofErr w:type="spellEnd"/>
      <w:r w:rsidRPr="00152FB0">
        <w:rPr>
          <w:sz w:val="22"/>
        </w:rPr>
        <w:t xml:space="preserve"> 18</w:t>
      </w:r>
    </w:p>
    <w:p w14:paraId="02082505" w14:textId="0D80D9BB" w:rsidR="00B00B0C" w:rsidRPr="00152FB0" w:rsidRDefault="00B00B0C" w:rsidP="00B00B0C">
      <w:pPr>
        <w:pStyle w:val="Brdtext"/>
        <w:rPr>
          <w:sz w:val="22"/>
        </w:rPr>
      </w:pPr>
    </w:p>
    <w:p w14:paraId="232D9528" w14:textId="3F5F0D24" w:rsidR="00B00B0C" w:rsidRPr="00152FB0" w:rsidRDefault="00B00B0C" w:rsidP="00B00B0C">
      <w:pPr>
        <w:pStyle w:val="Brdtext"/>
        <w:rPr>
          <w:sz w:val="22"/>
        </w:rPr>
      </w:pPr>
      <w:r w:rsidRPr="00152FB0">
        <w:rPr>
          <w:sz w:val="22"/>
        </w:rPr>
        <w:t>Datum för träffar:</w:t>
      </w:r>
    </w:p>
    <w:p w14:paraId="3C87FA2A" w14:textId="5E733CE5" w:rsidR="006F5093" w:rsidRPr="00152FB0" w:rsidRDefault="00A73077" w:rsidP="00A73077">
      <w:pPr>
        <w:pStyle w:val="Brdtext"/>
        <w:rPr>
          <w:sz w:val="22"/>
        </w:rPr>
      </w:pPr>
      <w:r w:rsidRPr="00152FB0">
        <w:rPr>
          <w:sz w:val="22"/>
        </w:rPr>
        <w:t>Tornkran 22/5</w:t>
      </w:r>
    </w:p>
    <w:p w14:paraId="0903B578" w14:textId="2FA48D74" w:rsidR="006F5093" w:rsidRPr="00152FB0" w:rsidRDefault="00A73077" w:rsidP="006F5093">
      <w:pPr>
        <w:pStyle w:val="Brdtext"/>
        <w:rPr>
          <w:sz w:val="22"/>
        </w:rPr>
      </w:pPr>
      <w:r w:rsidRPr="00152FB0">
        <w:rPr>
          <w:sz w:val="22"/>
        </w:rPr>
        <w:t>Markanläggare 23/5</w:t>
      </w:r>
    </w:p>
    <w:p w14:paraId="606E208D" w14:textId="1C556234" w:rsidR="006F5093" w:rsidRPr="00152FB0" w:rsidRDefault="006F5093" w:rsidP="006F5093">
      <w:pPr>
        <w:pStyle w:val="Brdtext"/>
        <w:rPr>
          <w:sz w:val="22"/>
        </w:rPr>
      </w:pPr>
      <w:r w:rsidRPr="00152FB0">
        <w:rPr>
          <w:sz w:val="22"/>
        </w:rPr>
        <w:t>Papp 30/5</w:t>
      </w:r>
    </w:p>
    <w:p w14:paraId="12A5391D" w14:textId="7E595D7D" w:rsidR="00A73077" w:rsidRPr="00152FB0" w:rsidRDefault="00A73077" w:rsidP="006F5093">
      <w:pPr>
        <w:pStyle w:val="Brdtext"/>
        <w:rPr>
          <w:sz w:val="22"/>
        </w:rPr>
      </w:pPr>
      <w:r w:rsidRPr="00152FB0">
        <w:rPr>
          <w:sz w:val="22"/>
        </w:rPr>
        <w:t>Murare/plattsättare 31/5</w:t>
      </w:r>
    </w:p>
    <w:p w14:paraId="6991DA83" w14:textId="451A1A26" w:rsidR="006F5093" w:rsidRPr="00152FB0" w:rsidRDefault="006F5093" w:rsidP="006F5093">
      <w:pPr>
        <w:pStyle w:val="Brdtext"/>
        <w:rPr>
          <w:sz w:val="22"/>
        </w:rPr>
      </w:pPr>
      <w:r w:rsidRPr="00152FB0">
        <w:rPr>
          <w:sz w:val="22"/>
        </w:rPr>
        <w:t>Golv 7/6</w:t>
      </w:r>
    </w:p>
    <w:p w14:paraId="02540799" w14:textId="39FEA1A0" w:rsidR="006F5093" w:rsidRPr="00152FB0" w:rsidRDefault="006F5093" w:rsidP="006F5093">
      <w:pPr>
        <w:pStyle w:val="Brdtext"/>
        <w:rPr>
          <w:sz w:val="22"/>
        </w:rPr>
      </w:pPr>
      <w:r w:rsidRPr="00152FB0">
        <w:rPr>
          <w:sz w:val="22"/>
        </w:rPr>
        <w:t>Bil</w:t>
      </w:r>
      <w:r w:rsidR="006C4792">
        <w:rPr>
          <w:sz w:val="22"/>
        </w:rPr>
        <w:t>förare/</w:t>
      </w:r>
      <w:r w:rsidRPr="00152FB0">
        <w:rPr>
          <w:sz w:val="22"/>
        </w:rPr>
        <w:t>maskin</w:t>
      </w:r>
      <w:r w:rsidR="006C4792">
        <w:rPr>
          <w:sz w:val="22"/>
        </w:rPr>
        <w:t>förare</w:t>
      </w:r>
      <w:r w:rsidRPr="00152FB0">
        <w:rPr>
          <w:sz w:val="22"/>
        </w:rPr>
        <w:t xml:space="preserve"> 8/6</w:t>
      </w:r>
    </w:p>
    <w:p w14:paraId="1D895D8E" w14:textId="51961180" w:rsidR="006F5093" w:rsidRPr="00152FB0" w:rsidRDefault="006F5093" w:rsidP="006F5093">
      <w:pPr>
        <w:pStyle w:val="Brdtext"/>
        <w:rPr>
          <w:sz w:val="22"/>
        </w:rPr>
      </w:pPr>
      <w:r w:rsidRPr="00152FB0">
        <w:rPr>
          <w:sz w:val="22"/>
        </w:rPr>
        <w:t>Glas 13/6</w:t>
      </w:r>
    </w:p>
    <w:p w14:paraId="03DDF56E" w14:textId="7AFF2542" w:rsidR="006F5093" w:rsidRPr="00152FB0" w:rsidRDefault="006F5093" w:rsidP="006F5093">
      <w:pPr>
        <w:pStyle w:val="Brdtext"/>
        <w:rPr>
          <w:sz w:val="22"/>
        </w:rPr>
      </w:pPr>
      <w:r w:rsidRPr="00152FB0">
        <w:rPr>
          <w:sz w:val="22"/>
        </w:rPr>
        <w:t>Plåt 20/6</w:t>
      </w:r>
    </w:p>
    <w:p w14:paraId="2B0A3687" w14:textId="2D3279A7" w:rsidR="006F5093" w:rsidRPr="00152FB0" w:rsidRDefault="006F5093" w:rsidP="006F5093">
      <w:pPr>
        <w:pStyle w:val="Brdtext"/>
        <w:rPr>
          <w:sz w:val="22"/>
        </w:rPr>
      </w:pPr>
      <w:r w:rsidRPr="00152FB0">
        <w:rPr>
          <w:sz w:val="22"/>
        </w:rPr>
        <w:t>VVS-Kyl 21/6</w:t>
      </w:r>
    </w:p>
    <w:p w14:paraId="1B58C87A" w14:textId="41DAA206" w:rsidR="00B00B0C" w:rsidRPr="00152FB0" w:rsidRDefault="006F5093" w:rsidP="006F5093">
      <w:pPr>
        <w:pStyle w:val="Brdtext"/>
        <w:rPr>
          <w:sz w:val="22"/>
        </w:rPr>
      </w:pPr>
      <w:r w:rsidRPr="00152FB0">
        <w:rPr>
          <w:sz w:val="22"/>
        </w:rPr>
        <w:t>Ställning 28/6</w:t>
      </w:r>
    </w:p>
    <w:p w14:paraId="60B93E23" w14:textId="77777777" w:rsidR="00B00B0C" w:rsidRPr="00152FB0" w:rsidRDefault="00B00B0C" w:rsidP="0014004D">
      <w:pPr>
        <w:pStyle w:val="Brdtext"/>
        <w:rPr>
          <w:sz w:val="22"/>
        </w:rPr>
      </w:pPr>
    </w:p>
    <w:p w14:paraId="5FA0DA12" w14:textId="236092D6" w:rsidR="0014004D" w:rsidRPr="00152FB0" w:rsidRDefault="0014004D" w:rsidP="0014004D">
      <w:pPr>
        <w:pStyle w:val="Brdtext"/>
        <w:rPr>
          <w:sz w:val="22"/>
        </w:rPr>
      </w:pPr>
      <w:r w:rsidRPr="00152FB0">
        <w:rPr>
          <w:sz w:val="22"/>
        </w:rPr>
        <w:t xml:space="preserve"> </w:t>
      </w:r>
    </w:p>
    <w:p w14:paraId="50840DD6" w14:textId="627CC480" w:rsidR="00776276" w:rsidRPr="00152FB0" w:rsidRDefault="00F50B9F" w:rsidP="00B33676">
      <w:pPr>
        <w:pStyle w:val="Brdtext"/>
        <w:rPr>
          <w:sz w:val="22"/>
        </w:rPr>
      </w:pPr>
      <w:bookmarkStart w:id="2" w:name="zStart"/>
      <w:bookmarkEnd w:id="2"/>
      <w:r w:rsidRPr="00152FB0">
        <w:rPr>
          <w:sz w:val="22"/>
        </w:rPr>
        <w:t xml:space="preserve">Vid </w:t>
      </w:r>
      <w:r w:rsidR="00152FB0" w:rsidRPr="00152FB0">
        <w:rPr>
          <w:sz w:val="22"/>
        </w:rPr>
        <w:t>f</w:t>
      </w:r>
      <w:r w:rsidRPr="00152FB0">
        <w:rPr>
          <w:sz w:val="22"/>
        </w:rPr>
        <w:t>rågor</w:t>
      </w:r>
      <w:r w:rsidR="00152FB0" w:rsidRPr="00152FB0">
        <w:rPr>
          <w:sz w:val="22"/>
        </w:rPr>
        <w:t xml:space="preserve"> samt anmälan</w:t>
      </w:r>
      <w:r w:rsidRPr="00152FB0">
        <w:rPr>
          <w:sz w:val="22"/>
        </w:rPr>
        <w:t xml:space="preserve"> </w:t>
      </w:r>
      <w:r w:rsidR="003F59F0" w:rsidRPr="00152FB0">
        <w:rPr>
          <w:sz w:val="22"/>
        </w:rPr>
        <w:t>kontakt</w:t>
      </w:r>
      <w:r w:rsidR="00152FB0" w:rsidRPr="00152FB0">
        <w:rPr>
          <w:sz w:val="22"/>
        </w:rPr>
        <w:t>a</w:t>
      </w:r>
      <w:r w:rsidR="003F59F0" w:rsidRPr="00152FB0">
        <w:rPr>
          <w:sz w:val="22"/>
        </w:rPr>
        <w:t xml:space="preserve"> Byggnads Mälardalen på 010-6011</w:t>
      </w:r>
      <w:r w:rsidR="00221DCC">
        <w:rPr>
          <w:sz w:val="22"/>
        </w:rPr>
        <w:t>447</w:t>
      </w:r>
      <w:r w:rsidR="003F59F0" w:rsidRPr="00152FB0">
        <w:rPr>
          <w:sz w:val="22"/>
        </w:rPr>
        <w:t xml:space="preserve"> alternativt via mail på </w:t>
      </w:r>
      <w:r w:rsidR="00221DCC">
        <w:rPr>
          <w:sz w:val="22"/>
        </w:rPr>
        <w:t>annica.eng</w:t>
      </w:r>
      <w:r w:rsidR="003F59F0" w:rsidRPr="00152FB0">
        <w:rPr>
          <w:sz w:val="22"/>
        </w:rPr>
        <w:t>@byggnads.se</w:t>
      </w:r>
    </w:p>
    <w:sectPr w:rsidR="00776276" w:rsidRPr="00152FB0" w:rsidSect="001400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418" w:bottom="1985" w:left="1418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50FF" w14:textId="77777777" w:rsidR="0014004D" w:rsidRDefault="0014004D" w:rsidP="001D2A79">
      <w:pPr>
        <w:spacing w:line="240" w:lineRule="auto"/>
      </w:pPr>
      <w:r>
        <w:separator/>
      </w:r>
    </w:p>
  </w:endnote>
  <w:endnote w:type="continuationSeparator" w:id="0">
    <w:p w14:paraId="7AC76B30" w14:textId="77777777" w:rsidR="0014004D" w:rsidRDefault="0014004D" w:rsidP="001D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C0EA" w14:textId="77777777" w:rsidR="0014004D" w:rsidRDefault="001400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D218" w14:textId="32369FE0" w:rsidR="00B65243" w:rsidRPr="00660CEA" w:rsidRDefault="00E35EAC" w:rsidP="00660CEA">
    <w:pPr>
      <w:pStyle w:val="Sidfot"/>
    </w:pPr>
    <w:r>
      <w:fldChar w:fldCharType="begin"/>
    </w:r>
    <w:r>
      <w:instrText xml:space="preserve"> STYLEREF  Rubrikrad1  \* MERGEFORMAT </w:instrText>
    </w:r>
    <w:r>
      <w:fldChar w:fldCharType="separate"/>
    </w:r>
    <w:r>
      <w:rPr>
        <w:noProof/>
      </w:rPr>
      <w:t>(På samtliga kontor i Byggnads Mälardalen samtidigt)</w:t>
    </w:r>
    <w:r>
      <w:rPr>
        <w:noProof/>
      </w:rPr>
      <w:fldChar w:fldCharType="end"/>
    </w:r>
    <w:r w:rsidR="00916B84">
      <w:t xml:space="preserve">  |  </w:t>
    </w:r>
    <w:r w:rsidR="00B65243" w:rsidRPr="00916B84">
      <w:rPr>
        <w:b/>
        <w:bCs/>
      </w:rPr>
      <w:fldChar w:fldCharType="begin"/>
    </w:r>
    <w:r w:rsidR="00B65243" w:rsidRPr="00916B84">
      <w:rPr>
        <w:b/>
        <w:bCs/>
      </w:rPr>
      <w:instrText xml:space="preserve"> PAGE </w:instrText>
    </w:r>
    <w:r w:rsidR="00B65243" w:rsidRPr="00916B84">
      <w:rPr>
        <w:b/>
        <w:bCs/>
      </w:rPr>
      <w:fldChar w:fldCharType="separate"/>
    </w:r>
    <w:r w:rsidR="00B65243" w:rsidRPr="00916B84">
      <w:rPr>
        <w:b/>
        <w:bCs/>
      </w:rPr>
      <w:t>2</w:t>
    </w:r>
    <w:r w:rsidR="00B65243" w:rsidRPr="00916B84">
      <w:rPr>
        <w:b/>
        <w:bCs/>
      </w:rPr>
      <w:fldChar w:fldCharType="end"/>
    </w:r>
    <w:r w:rsidR="00B65243" w:rsidRPr="00660CEA">
      <w:t xml:space="preserve"> (</w:t>
    </w:r>
    <w:r>
      <w:fldChar w:fldCharType="begin"/>
    </w:r>
    <w:r>
      <w:instrText xml:space="preserve"> SECTIONPAGES  </w:instrText>
    </w:r>
    <w:r>
      <w:fldChar w:fldCharType="separate"/>
    </w:r>
    <w:r w:rsidR="0014004D">
      <w:rPr>
        <w:noProof/>
      </w:rPr>
      <w:t>1</w:t>
    </w:r>
    <w:r>
      <w:rPr>
        <w:noProof/>
      </w:rPr>
      <w:fldChar w:fldCharType="end"/>
    </w:r>
    <w:r w:rsidR="00B65243" w:rsidRPr="00660CE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4530"/>
      <w:gridCol w:w="5272"/>
    </w:tblGrid>
    <w:tr w:rsidR="0087112A" w14:paraId="415CC65E" w14:textId="77777777" w:rsidTr="00683F58">
      <w:tc>
        <w:tcPr>
          <w:tcW w:w="4530" w:type="dxa"/>
          <w:vAlign w:val="bottom"/>
        </w:tcPr>
        <w:bookmarkStart w:id="3" w:name="zhLogo" w:colFirst="1" w:colLast="1"/>
        <w:p w14:paraId="45D91B1D" w14:textId="77777777" w:rsidR="0087112A" w:rsidRDefault="0087112A" w:rsidP="00556365">
          <w:pPr>
            <w:pStyle w:val="Sidfot"/>
            <w:jc w:val="left"/>
          </w:pPr>
          <w:r w:rsidRPr="00957F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B2CFB40" wp14:editId="27AF8770">
                    <wp:simplePos x="0" y="0"/>
                    <wp:positionH relativeFrom="page">
                      <wp:posOffset>622935</wp:posOffset>
                    </wp:positionH>
                    <wp:positionV relativeFrom="page">
                      <wp:posOffset>5717540</wp:posOffset>
                    </wp:positionV>
                    <wp:extent cx="190800" cy="370440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0800" cy="370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0A4274" w14:textId="77777777" w:rsidR="0087112A" w:rsidRPr="00D77A64" w:rsidRDefault="0087112A" w:rsidP="0087112A">
                                <w:pPr>
                                  <w:pStyle w:val="zDokMrkning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2CFB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49.05pt;margin-top:450.2pt;width:15pt;height:29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" stroked="f">
                    <v:textbox style="layout-flow:vertical;mso-layout-flow-alt:bottom-to-top" inset="0,0,0,0">
                      <w:txbxContent>
                        <w:p w14:paraId="400A4274" w14:textId="77777777" w:rsidR="0087112A" w:rsidRPr="00D77A64" w:rsidRDefault="0087112A" w:rsidP="0087112A">
                          <w:pPr>
                            <w:pStyle w:val="zDokMrkning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bookmarkStart w:id="4" w:name="zDokInfogaMallversionPos"/>
          <w:bookmarkEnd w:id="4"/>
          <w:r>
            <w:t xml:space="preserve"> </w:t>
          </w:r>
        </w:p>
      </w:tc>
      <w:tc>
        <w:tcPr>
          <w:tcW w:w="5272" w:type="dxa"/>
        </w:tcPr>
        <w:p w14:paraId="34F1F550" w14:textId="77777777" w:rsidR="0087112A" w:rsidRDefault="0014004D" w:rsidP="0014004D">
          <w:pPr>
            <w:pStyle w:val="zLogo"/>
          </w:pPr>
          <w:r>
            <w:drawing>
              <wp:inline distT="0" distB="0" distL="0" distR="0" wp14:anchorId="13EBAE94" wp14:editId="539523E7">
                <wp:extent cx="1584960" cy="388620"/>
                <wp:effectExtent l="0" t="0" r="0" b="0"/>
                <wp:docPr id="4" name="Bildobjekt 4" descr="Byggn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Byggnads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3"/>
  <w:p w14:paraId="1F32E8DB" w14:textId="77777777" w:rsidR="00417DC1" w:rsidRPr="00957F3B" w:rsidRDefault="00417DC1" w:rsidP="0087112A">
    <w:pPr>
      <w:pStyle w:val="zEnpunktstycke"/>
    </w:pPr>
    <w:r w:rsidRPr="00957F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F4157" wp14:editId="61CA7A13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800" cy="370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00" cy="370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1FA85" w14:textId="77777777" w:rsidR="00417DC1" w:rsidRPr="00D77A64" w:rsidRDefault="00417DC1" w:rsidP="008F3D79">
                          <w:pPr>
                            <w:pStyle w:val="zDokMrkning"/>
                          </w:pPr>
                          <w:bookmarkStart w:id="5" w:name="zDokNamn"/>
                          <w:bookmarkEnd w:id="5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F4157" id="_x0000_s1027" type="#_x0000_t202" style="position:absolute;margin-left:49.05pt;margin-top:450.2pt;width:15pt;height:29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" stroked="f">
              <v:textbox style="layout-flow:vertical;mso-layout-flow-alt:bottom-to-top" inset="0,0,0,0">
                <w:txbxContent>
                  <w:p w14:paraId="0C91FA85" w14:textId="77777777" w:rsidR="00417DC1" w:rsidRPr="00D77A64" w:rsidRDefault="00417DC1" w:rsidP="008F3D79">
                    <w:pPr>
                      <w:pStyle w:val="zDokMrkning"/>
                    </w:pPr>
                    <w:bookmarkStart w:id="6" w:name="zDokNamn"/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E1DB" w14:textId="77777777" w:rsidR="0014004D" w:rsidRDefault="0014004D" w:rsidP="001D2A79">
      <w:pPr>
        <w:spacing w:line="240" w:lineRule="auto"/>
      </w:pPr>
      <w:r>
        <w:separator/>
      </w:r>
    </w:p>
  </w:footnote>
  <w:footnote w:type="continuationSeparator" w:id="0">
    <w:p w14:paraId="3B2B6ED0" w14:textId="77777777" w:rsidR="0014004D" w:rsidRDefault="0014004D" w:rsidP="001D2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62F5" w14:textId="77777777" w:rsidR="0014004D" w:rsidRDefault="001400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957C" w14:textId="77777777" w:rsidR="00417DC1" w:rsidRDefault="00417DC1" w:rsidP="00B65243">
    <w:pPr>
      <w:ind w:right="-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260F" w14:textId="77777777" w:rsidR="0014004D" w:rsidRDefault="001400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C0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0F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25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CF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80D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2D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D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E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F8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144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52CB5"/>
    <w:multiLevelType w:val="hybridMultilevel"/>
    <w:tmpl w:val="B4DC11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A1676"/>
    <w:multiLevelType w:val="hybridMultilevel"/>
    <w:tmpl w:val="CEE842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048B8"/>
    <w:multiLevelType w:val="hybridMultilevel"/>
    <w:tmpl w:val="1D525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260886">
    <w:abstractNumId w:val="8"/>
  </w:num>
  <w:num w:numId="2" w16cid:durableId="1247107722">
    <w:abstractNumId w:val="3"/>
  </w:num>
  <w:num w:numId="3" w16cid:durableId="894242380">
    <w:abstractNumId w:val="2"/>
  </w:num>
  <w:num w:numId="4" w16cid:durableId="740910197">
    <w:abstractNumId w:val="1"/>
  </w:num>
  <w:num w:numId="5" w16cid:durableId="1305890900">
    <w:abstractNumId w:val="0"/>
  </w:num>
  <w:num w:numId="6" w16cid:durableId="1401713939">
    <w:abstractNumId w:val="9"/>
  </w:num>
  <w:num w:numId="7" w16cid:durableId="1959792335">
    <w:abstractNumId w:val="7"/>
  </w:num>
  <w:num w:numId="8" w16cid:durableId="55125996">
    <w:abstractNumId w:val="6"/>
  </w:num>
  <w:num w:numId="9" w16cid:durableId="818114803">
    <w:abstractNumId w:val="5"/>
  </w:num>
  <w:num w:numId="10" w16cid:durableId="88083735">
    <w:abstractNumId w:val="4"/>
  </w:num>
  <w:num w:numId="11" w16cid:durableId="2031639429">
    <w:abstractNumId w:val="9"/>
  </w:num>
  <w:num w:numId="12" w16cid:durableId="541016022">
    <w:abstractNumId w:val="0"/>
  </w:num>
  <w:num w:numId="13" w16cid:durableId="1269316775">
    <w:abstractNumId w:val="10"/>
  </w:num>
  <w:num w:numId="14" w16cid:durableId="1249583174">
    <w:abstractNumId w:val="11"/>
  </w:num>
  <w:num w:numId="15" w16cid:durableId="634137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4D"/>
    <w:rsid w:val="00021EF3"/>
    <w:rsid w:val="0002251D"/>
    <w:rsid w:val="00052F7D"/>
    <w:rsid w:val="000747D4"/>
    <w:rsid w:val="00077795"/>
    <w:rsid w:val="000777EA"/>
    <w:rsid w:val="00084D8C"/>
    <w:rsid w:val="000A6B3D"/>
    <w:rsid w:val="00107F48"/>
    <w:rsid w:val="00114E01"/>
    <w:rsid w:val="00117AC8"/>
    <w:rsid w:val="0014004D"/>
    <w:rsid w:val="00140D8D"/>
    <w:rsid w:val="001518E3"/>
    <w:rsid w:val="00152FB0"/>
    <w:rsid w:val="00171DCC"/>
    <w:rsid w:val="001A665B"/>
    <w:rsid w:val="001B0714"/>
    <w:rsid w:val="001B18A6"/>
    <w:rsid w:val="001D2A79"/>
    <w:rsid w:val="001E1CDE"/>
    <w:rsid w:val="00202ACE"/>
    <w:rsid w:val="00205B61"/>
    <w:rsid w:val="00221DCC"/>
    <w:rsid w:val="0022767F"/>
    <w:rsid w:val="00237639"/>
    <w:rsid w:val="00237803"/>
    <w:rsid w:val="00262CAF"/>
    <w:rsid w:val="00264D1A"/>
    <w:rsid w:val="00264E50"/>
    <w:rsid w:val="002B3852"/>
    <w:rsid w:val="002B799B"/>
    <w:rsid w:val="0031627F"/>
    <w:rsid w:val="0032542A"/>
    <w:rsid w:val="00340D25"/>
    <w:rsid w:val="00367770"/>
    <w:rsid w:val="003B2472"/>
    <w:rsid w:val="003B3039"/>
    <w:rsid w:val="003B46DE"/>
    <w:rsid w:val="003D6D24"/>
    <w:rsid w:val="003F59F0"/>
    <w:rsid w:val="00404A5A"/>
    <w:rsid w:val="0041135B"/>
    <w:rsid w:val="00417DC1"/>
    <w:rsid w:val="00426F3A"/>
    <w:rsid w:val="00427A89"/>
    <w:rsid w:val="004A0F41"/>
    <w:rsid w:val="00516F08"/>
    <w:rsid w:val="00526DEC"/>
    <w:rsid w:val="005441B8"/>
    <w:rsid w:val="00556365"/>
    <w:rsid w:val="00567A7E"/>
    <w:rsid w:val="0057579A"/>
    <w:rsid w:val="005A19FF"/>
    <w:rsid w:val="005C49E0"/>
    <w:rsid w:val="005D69C4"/>
    <w:rsid w:val="00607DF5"/>
    <w:rsid w:val="00660CEA"/>
    <w:rsid w:val="00674E65"/>
    <w:rsid w:val="006B3203"/>
    <w:rsid w:val="006C4792"/>
    <w:rsid w:val="006D103C"/>
    <w:rsid w:val="006F5093"/>
    <w:rsid w:val="00711AF6"/>
    <w:rsid w:val="00763D82"/>
    <w:rsid w:val="00776276"/>
    <w:rsid w:val="007B5437"/>
    <w:rsid w:val="007C1B48"/>
    <w:rsid w:val="007F3965"/>
    <w:rsid w:val="00806EAF"/>
    <w:rsid w:val="008333BA"/>
    <w:rsid w:val="008576C5"/>
    <w:rsid w:val="0087112A"/>
    <w:rsid w:val="00885D11"/>
    <w:rsid w:val="0089641D"/>
    <w:rsid w:val="008E3491"/>
    <w:rsid w:val="008F3D79"/>
    <w:rsid w:val="008F7E50"/>
    <w:rsid w:val="009012FB"/>
    <w:rsid w:val="009120B5"/>
    <w:rsid w:val="00916B84"/>
    <w:rsid w:val="00932791"/>
    <w:rsid w:val="0095232E"/>
    <w:rsid w:val="00952C91"/>
    <w:rsid w:val="00957F3B"/>
    <w:rsid w:val="00992624"/>
    <w:rsid w:val="009F0E88"/>
    <w:rsid w:val="009F51B7"/>
    <w:rsid w:val="00A34580"/>
    <w:rsid w:val="00A446F0"/>
    <w:rsid w:val="00A55794"/>
    <w:rsid w:val="00A73077"/>
    <w:rsid w:val="00A7681C"/>
    <w:rsid w:val="00AA4BBA"/>
    <w:rsid w:val="00AF29A4"/>
    <w:rsid w:val="00B00B0C"/>
    <w:rsid w:val="00B03599"/>
    <w:rsid w:val="00B10555"/>
    <w:rsid w:val="00B17E47"/>
    <w:rsid w:val="00B33676"/>
    <w:rsid w:val="00B43174"/>
    <w:rsid w:val="00B60515"/>
    <w:rsid w:val="00B65243"/>
    <w:rsid w:val="00BD2413"/>
    <w:rsid w:val="00C2337C"/>
    <w:rsid w:val="00C74CF9"/>
    <w:rsid w:val="00C847BF"/>
    <w:rsid w:val="00C95424"/>
    <w:rsid w:val="00CB4DDA"/>
    <w:rsid w:val="00CD179D"/>
    <w:rsid w:val="00CE0034"/>
    <w:rsid w:val="00D01ACE"/>
    <w:rsid w:val="00D16FA6"/>
    <w:rsid w:val="00D178B5"/>
    <w:rsid w:val="00D75BEA"/>
    <w:rsid w:val="00DE5E11"/>
    <w:rsid w:val="00E12C52"/>
    <w:rsid w:val="00E1452A"/>
    <w:rsid w:val="00E306C3"/>
    <w:rsid w:val="00E35EAC"/>
    <w:rsid w:val="00E624D5"/>
    <w:rsid w:val="00E63223"/>
    <w:rsid w:val="00E87E23"/>
    <w:rsid w:val="00E97C87"/>
    <w:rsid w:val="00EC3733"/>
    <w:rsid w:val="00EE0078"/>
    <w:rsid w:val="00EE56B4"/>
    <w:rsid w:val="00F04714"/>
    <w:rsid w:val="00F103B3"/>
    <w:rsid w:val="00F4771E"/>
    <w:rsid w:val="00F50B9F"/>
    <w:rsid w:val="00F51FEA"/>
    <w:rsid w:val="00F52709"/>
    <w:rsid w:val="00F53257"/>
    <w:rsid w:val="00F677D0"/>
    <w:rsid w:val="00F72596"/>
    <w:rsid w:val="00F802D2"/>
    <w:rsid w:val="00FC5F46"/>
    <w:rsid w:val="00FC62CB"/>
    <w:rsid w:val="00FE578C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CC2A5"/>
  <w15:chartTrackingRefBased/>
  <w15:docId w15:val="{A231EC53-BD81-40B4-BD9D-DB451F51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EC"/>
    <w:pPr>
      <w:spacing w:after="0" w:line="220" w:lineRule="atLeast"/>
    </w:pPr>
    <w:rPr>
      <w:sz w:val="18"/>
    </w:rPr>
  </w:style>
  <w:style w:type="paragraph" w:styleId="Rubrik1">
    <w:name w:val="heading 1"/>
    <w:basedOn w:val="Normal"/>
    <w:next w:val="Brdtext"/>
    <w:link w:val="Rubrik1Char"/>
    <w:uiPriority w:val="2"/>
    <w:qFormat/>
    <w:rsid w:val="00264E50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b/>
      <w:spacing w:val="-6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2"/>
    <w:qFormat/>
    <w:rsid w:val="00404A5A"/>
    <w:pPr>
      <w:outlineLvl w:val="1"/>
    </w:pPr>
    <w:rPr>
      <w:spacing w:val="0"/>
      <w:sz w:val="26"/>
      <w:szCs w:val="26"/>
    </w:rPr>
  </w:style>
  <w:style w:type="paragraph" w:styleId="Rubrik3">
    <w:name w:val="heading 3"/>
    <w:basedOn w:val="Rubrik1"/>
    <w:next w:val="Brdtext"/>
    <w:link w:val="Rubrik3Char"/>
    <w:uiPriority w:val="2"/>
    <w:qFormat/>
    <w:rsid w:val="00052F7D"/>
    <w:pPr>
      <w:outlineLvl w:val="2"/>
    </w:pPr>
    <w:rPr>
      <w:b w:val="0"/>
      <w:i/>
      <w:spacing w:val="0"/>
      <w:sz w:val="22"/>
      <w:szCs w:val="24"/>
    </w:rPr>
  </w:style>
  <w:style w:type="paragraph" w:styleId="Rubrik4">
    <w:name w:val="heading 4"/>
    <w:basedOn w:val="Rubrik1"/>
    <w:next w:val="Brdtext"/>
    <w:link w:val="Rubrik4Char"/>
    <w:uiPriority w:val="2"/>
    <w:qFormat/>
    <w:rsid w:val="00A7681C"/>
    <w:pPr>
      <w:outlineLvl w:val="3"/>
    </w:pPr>
    <w:rPr>
      <w:rFonts w:ascii="Open Sans SemiBold" w:hAnsi="Open Sans SemiBold"/>
      <w:b w:val="0"/>
      <w:iCs/>
      <w:spacing w:val="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264E50"/>
    <w:rPr>
      <w:rFonts w:asciiTheme="majorHAnsi" w:eastAsiaTheme="majorEastAsia" w:hAnsiTheme="majorHAnsi" w:cstheme="majorBidi"/>
      <w:b/>
      <w:spacing w:val="-6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404A5A"/>
    <w:rPr>
      <w:rFonts w:asciiTheme="majorHAnsi" w:eastAsiaTheme="majorEastAsia" w:hAnsiTheme="majorHAnsi" w:cstheme="majorBidi"/>
      <w:b/>
      <w:sz w:val="26"/>
      <w:szCs w:val="26"/>
    </w:rPr>
  </w:style>
  <w:style w:type="paragraph" w:styleId="Rubrik">
    <w:name w:val="Title"/>
    <w:basedOn w:val="Rubrik1"/>
    <w:next w:val="Normal"/>
    <w:link w:val="RubrikChar"/>
    <w:uiPriority w:val="10"/>
    <w:semiHidden/>
    <w:qFormat/>
    <w:rsid w:val="008576C5"/>
    <w:rPr>
      <w:b w:val="0"/>
      <w:i/>
      <w:spacing w:val="-10"/>
      <w:kern w:val="28"/>
      <w:sz w:val="2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576C5"/>
    <w:rPr>
      <w:rFonts w:ascii="Georgia" w:eastAsiaTheme="majorEastAsia" w:hAnsi="Georgia" w:cstheme="majorBidi"/>
      <w:i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2"/>
    <w:rsid w:val="00052F7D"/>
    <w:rPr>
      <w:rFonts w:asciiTheme="majorHAnsi" w:eastAsiaTheme="majorEastAsia" w:hAnsiTheme="majorHAnsi" w:cstheme="majorBidi"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A7681C"/>
    <w:rPr>
      <w:rFonts w:ascii="Open Sans SemiBold" w:eastAsiaTheme="majorEastAsia" w:hAnsi="Open Sans SemiBold" w:cstheme="majorBidi"/>
      <w:iCs/>
      <w:sz w:val="18"/>
      <w:szCs w:val="32"/>
    </w:rPr>
  </w:style>
  <w:style w:type="table" w:styleId="Tabellrutnt">
    <w:name w:val="Table Grid"/>
    <w:basedOn w:val="Normaltabell"/>
    <w:rsid w:val="00B17E47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er">
    <w:name w:val="Rubriker"/>
    <w:basedOn w:val="Normal"/>
    <w:uiPriority w:val="4"/>
    <w:semiHidden/>
    <w:rsid w:val="00952C91"/>
    <w:pPr>
      <w:spacing w:line="190" w:lineRule="atLeast"/>
    </w:pPr>
    <w:rPr>
      <w:rFonts w:eastAsia="Times New Roman" w:cs="Times New Roman"/>
      <w:i/>
      <w:sz w:val="14"/>
      <w:szCs w:val="14"/>
    </w:rPr>
  </w:style>
  <w:style w:type="paragraph" w:customStyle="1" w:styleId="Rubriktext">
    <w:name w:val="Rubriktext"/>
    <w:basedOn w:val="Normal"/>
    <w:uiPriority w:val="4"/>
    <w:semiHidden/>
    <w:rsid w:val="00952C91"/>
    <w:pPr>
      <w:spacing w:after="79" w:line="190" w:lineRule="atLeast"/>
    </w:pPr>
    <w:rPr>
      <w:rFonts w:eastAsia="Times New Roman" w:cs="Times New Roman"/>
      <w:sz w:val="16"/>
      <w:szCs w:val="16"/>
    </w:rPr>
  </w:style>
  <w:style w:type="paragraph" w:styleId="Sidhuvud">
    <w:name w:val="header"/>
    <w:basedOn w:val="Normal"/>
    <w:link w:val="SidhuvudChar"/>
    <w:rsid w:val="001D2A79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74E65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rsid w:val="005D69C4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caps/>
      <w:spacing w:val="10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D69C4"/>
    <w:rPr>
      <w:rFonts w:ascii="Open Sans Light" w:hAnsi="Open Sans Light"/>
      <w:caps/>
      <w:spacing w:val="10"/>
      <w:sz w:val="14"/>
    </w:rPr>
  </w:style>
  <w:style w:type="character" w:styleId="Sidnummer">
    <w:name w:val="page number"/>
    <w:basedOn w:val="Standardstycketeckensnitt"/>
    <w:uiPriority w:val="4"/>
    <w:semiHidden/>
    <w:rsid w:val="00F677D0"/>
  </w:style>
  <w:style w:type="character" w:styleId="Platshllartext">
    <w:name w:val="Placeholder Text"/>
    <w:basedOn w:val="Standardstycketeckensnitt"/>
    <w:uiPriority w:val="99"/>
    <w:semiHidden/>
    <w:rsid w:val="00FE578C"/>
    <w:rPr>
      <w:color w:val="FF0000"/>
    </w:rPr>
  </w:style>
  <w:style w:type="table" w:customStyle="1" w:styleId="Ingenlinje">
    <w:name w:val="Ingen linje"/>
    <w:basedOn w:val="Normaltabell"/>
    <w:uiPriority w:val="99"/>
    <w:rsid w:val="001518E3"/>
    <w:pPr>
      <w:spacing w:after="0" w:line="240" w:lineRule="auto"/>
    </w:pPr>
    <w:tblPr>
      <w:tblCellMar>
        <w:left w:w="0" w:type="dxa"/>
      </w:tblCellMar>
    </w:tblPr>
  </w:style>
  <w:style w:type="paragraph" w:styleId="Ingetavstnd">
    <w:name w:val="No Spacing"/>
    <w:basedOn w:val="Normal"/>
    <w:uiPriority w:val="1"/>
    <w:qFormat/>
    <w:rsid w:val="00FF665B"/>
    <w:pPr>
      <w:spacing w:line="240" w:lineRule="auto"/>
    </w:pPr>
  </w:style>
  <w:style w:type="paragraph" w:customStyle="1" w:styleId="zEnpunktstycke">
    <w:name w:val="z_Enpunktstycke"/>
    <w:basedOn w:val="Normal"/>
    <w:uiPriority w:val="99"/>
    <w:rsid w:val="00FF665B"/>
    <w:pPr>
      <w:spacing w:line="240" w:lineRule="auto"/>
    </w:pPr>
    <w:rPr>
      <w:sz w:val="2"/>
      <w:lang w:eastAsia="sv-SE"/>
    </w:rPr>
  </w:style>
  <w:style w:type="paragraph" w:customStyle="1" w:styleId="Rubrikrad1">
    <w:name w:val="Rubrikrad1"/>
    <w:basedOn w:val="Rubrik1"/>
    <w:next w:val="Brdtext"/>
    <w:uiPriority w:val="3"/>
    <w:rsid w:val="0087112A"/>
    <w:pPr>
      <w:spacing w:before="0" w:after="480"/>
    </w:pPr>
    <w:rPr>
      <w:spacing w:val="-20"/>
      <w:sz w:val="48"/>
    </w:rPr>
  </w:style>
  <w:style w:type="paragraph" w:customStyle="1" w:styleId="Rubrikrad3">
    <w:name w:val="Rubrikrad3"/>
    <w:basedOn w:val="Rubrik3"/>
    <w:uiPriority w:val="3"/>
    <w:rsid w:val="0087112A"/>
    <w:pPr>
      <w:spacing w:before="440"/>
      <w:outlineLvl w:val="0"/>
    </w:pPr>
  </w:style>
  <w:style w:type="paragraph" w:customStyle="1" w:styleId="zDokMrkning">
    <w:name w:val="z_DokMärkning"/>
    <w:basedOn w:val="Normal"/>
    <w:uiPriority w:val="4"/>
    <w:semiHidden/>
    <w:qFormat/>
    <w:rsid w:val="00EC3733"/>
    <w:rPr>
      <w:sz w:val="12"/>
      <w:szCs w:val="12"/>
    </w:rPr>
  </w:style>
  <w:style w:type="paragraph" w:customStyle="1" w:styleId="zIndexdatarad">
    <w:name w:val="z_Indexdatarad"/>
    <w:basedOn w:val="Normal"/>
    <w:uiPriority w:val="4"/>
    <w:semiHidden/>
    <w:rsid w:val="00EC3733"/>
    <w:pPr>
      <w:spacing w:line="240" w:lineRule="auto"/>
    </w:pPr>
    <w:rPr>
      <w:rFonts w:ascii="Arial" w:hAnsi="Arial" w:cs="Arial"/>
      <w:noProof/>
      <w:color w:val="FFFFFF" w:themeColor="background1"/>
      <w:sz w:val="8"/>
      <w:szCs w:val="8"/>
    </w:rPr>
  </w:style>
  <w:style w:type="paragraph" w:styleId="Brdtext">
    <w:name w:val="Body Text"/>
    <w:basedOn w:val="Normal"/>
    <w:link w:val="BrdtextChar"/>
    <w:uiPriority w:val="1"/>
    <w:qFormat/>
    <w:rsid w:val="00660CEA"/>
    <w:pPr>
      <w:spacing w:after="120"/>
      <w:contextualSpacing/>
    </w:pPr>
  </w:style>
  <w:style w:type="character" w:customStyle="1" w:styleId="BrdtextChar">
    <w:name w:val="Brödtext Char"/>
    <w:basedOn w:val="Standardstycketeckensnitt"/>
    <w:link w:val="Brdtext"/>
    <w:uiPriority w:val="1"/>
    <w:rsid w:val="00660CEA"/>
    <w:rPr>
      <w:sz w:val="18"/>
    </w:rPr>
  </w:style>
  <w:style w:type="paragraph" w:customStyle="1" w:styleId="Tabellrubriker">
    <w:name w:val="Tabell rubriker"/>
    <w:basedOn w:val="Rubriker"/>
    <w:uiPriority w:val="4"/>
    <w:qFormat/>
    <w:rsid w:val="00264E50"/>
    <w:pPr>
      <w:spacing w:after="60"/>
    </w:pPr>
    <w:rPr>
      <w:rFonts w:ascii="Open Sans SemiBold" w:hAnsi="Open Sans SemiBold"/>
      <w:color w:val="7F7F7F" w:themeColor="text1" w:themeTint="80"/>
      <w:sz w:val="13"/>
      <w:lang w:eastAsia="sv-SE"/>
    </w:rPr>
  </w:style>
  <w:style w:type="paragraph" w:customStyle="1" w:styleId="Tabelltext">
    <w:name w:val="Tabell text"/>
    <w:basedOn w:val="Normal"/>
    <w:uiPriority w:val="4"/>
    <w:qFormat/>
    <w:rsid w:val="00264E50"/>
    <w:pPr>
      <w:spacing w:line="240" w:lineRule="auto"/>
    </w:pPr>
    <w:rPr>
      <w:b/>
      <w:lang w:eastAsia="sv-SE"/>
    </w:rPr>
  </w:style>
  <w:style w:type="paragraph" w:customStyle="1" w:styleId="Punktlistastreck">
    <w:name w:val="Punktlista streck"/>
    <w:basedOn w:val="Punktlista"/>
    <w:rsid w:val="00A55794"/>
  </w:style>
  <w:style w:type="paragraph" w:styleId="Punktlista">
    <w:name w:val="List Bullet"/>
    <w:basedOn w:val="Normal"/>
    <w:uiPriority w:val="99"/>
    <w:rsid w:val="00A55794"/>
    <w:pPr>
      <w:widowControl w:val="0"/>
      <w:spacing w:after="60"/>
      <w:ind w:left="357" w:hanging="357"/>
    </w:pPr>
    <w:rPr>
      <w:rFonts w:eastAsia="Times New Roman" w:cs="Times New Roman"/>
      <w:snapToGrid w:val="0"/>
      <w:szCs w:val="20"/>
      <w:lang w:eastAsia="sv-SE"/>
    </w:rPr>
  </w:style>
  <w:style w:type="paragraph" w:customStyle="1" w:styleId="RubrikradBilaga">
    <w:name w:val="Rubrikrad Bilaga"/>
    <w:basedOn w:val="Rubrikrad1"/>
    <w:next w:val="Brdtext"/>
    <w:rsid w:val="005D69C4"/>
  </w:style>
  <w:style w:type="paragraph" w:customStyle="1" w:styleId="zLogo">
    <w:name w:val="zLogo"/>
    <w:basedOn w:val="Sidfot"/>
    <w:rsid w:val="0087112A"/>
    <w:rPr>
      <w:rFonts w:eastAsia="Times New Roman" w:cs="Times New Roman"/>
      <w:noProof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pab1\AppData\Local\OfficeKey\Workgrou\Gemensam\78_Basmall_region_logo_utan_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yggnads 202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1B28C164CCC419EE73D534798F42F" ma:contentTypeVersion="13" ma:contentTypeDescription="Skapa ett nytt dokument." ma:contentTypeScope="" ma:versionID="b5a525b547ccbf42a7e9e55f5a8eb93d">
  <xsd:schema xmlns:xsd="http://www.w3.org/2001/XMLSchema" xmlns:xs="http://www.w3.org/2001/XMLSchema" xmlns:p="http://schemas.microsoft.com/office/2006/metadata/properties" xmlns:ns3="faac63c6-41ee-48de-87b2-1cacb8aab6b7" xmlns:ns4="073c5022-0b1d-4778-86b1-2f3cae3d4fd4" targetNamespace="http://schemas.microsoft.com/office/2006/metadata/properties" ma:root="true" ma:fieldsID="71d3ea18261a7d203fde492f339fd7d6" ns3:_="" ns4:_="">
    <xsd:import namespace="faac63c6-41ee-48de-87b2-1cacb8aab6b7"/>
    <xsd:import namespace="073c5022-0b1d-4778-86b1-2f3cae3d4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63c6-41ee-48de-87b2-1cacb8aab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5022-0b1d-4778-86b1-2f3cae3d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5ACE3-6D17-4A8D-A3A3-67669B52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63c6-41ee-48de-87b2-1cacb8aab6b7"/>
    <ds:schemaRef ds:uri="073c5022-0b1d-4778-86b1-2f3cae3d4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90D00-0853-43A7-A182-778EEDBAF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95F373-9E9D-4497-B8B8-4CFC88645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9A552-24DE-406E-8530-AC82374485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78_Basmall_region_logo_utan_sidfot</Template>
  <TotalTime>0</TotalTime>
  <Pages>1</Pages>
  <Words>141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Byggnads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Bergman</dc:creator>
  <cp:keywords/>
  <dc:description/>
  <cp:lastModifiedBy>Annica Eng</cp:lastModifiedBy>
  <cp:revision>2</cp:revision>
  <cp:lastPrinted>2023-04-13T12:18:00Z</cp:lastPrinted>
  <dcterms:created xsi:type="dcterms:W3CDTF">2023-04-13T12:18:00Z</dcterms:created>
  <dcterms:modified xsi:type="dcterms:W3CDTF">2023-04-13T12:18:00Z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