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E3" w:rsidRDefault="002246E3" w:rsidP="007B710E">
      <w:bookmarkStart w:id="0" w:name="_GoBack"/>
      <w:bookmarkEnd w:id="0"/>
    </w:p>
    <w:p w:rsidR="007F7AFC" w:rsidRDefault="007F7AFC" w:rsidP="007B710E"/>
    <w:p w:rsidR="007F7AFC" w:rsidRDefault="007F7AFC" w:rsidP="007B710E"/>
    <w:p w:rsidR="007F7AFC" w:rsidRDefault="007F7AFC" w:rsidP="007F7AFC">
      <w:pPr>
        <w:jc w:val="center"/>
      </w:pPr>
      <w:r>
        <w:t>Lönerekommendatio</w:t>
      </w:r>
      <w:r w:rsidR="00DE5E79">
        <w:t>n för feriearbetande elever 2017</w:t>
      </w:r>
    </w:p>
    <w:p w:rsidR="007F7AFC" w:rsidRDefault="007F7AFC" w:rsidP="007B710E"/>
    <w:p w:rsidR="007F7AFC" w:rsidRDefault="007F7AFC" w:rsidP="007B710E"/>
    <w:p w:rsidR="007F7AFC" w:rsidRDefault="007F7AFC" w:rsidP="007B710E">
      <w:r>
        <w:t>För feriearbetande elever som påbörjat eller ska påbörja studier på VVS- och fastighetsprogrammet eller annan likvärdig utbildning gäller följande lönerekommendation. Rekommendationen gäl</w:t>
      </w:r>
      <w:r w:rsidR="00DE5E79">
        <w:t>ler 7 juni 2017 till 7 juni 201</w:t>
      </w:r>
      <w:r w:rsidR="007F4853">
        <w:t>8</w:t>
      </w:r>
      <w:r>
        <w:t>.</w:t>
      </w:r>
    </w:p>
    <w:p w:rsidR="007F7AFC" w:rsidRPr="007F7AFC" w:rsidRDefault="007F7AFC" w:rsidP="007F7AFC">
      <w:r w:rsidRPr="007F7AFC">
        <w:t xml:space="preserve">Elev som har genomgått första året: </w:t>
      </w:r>
      <w:r w:rsidRPr="007F7AFC">
        <w:tab/>
      </w:r>
      <w:r w:rsidR="00DE5E79">
        <w:tab/>
        <w:t xml:space="preserve">84 kr/timme eller </w:t>
      </w:r>
      <w:r w:rsidR="007F4853">
        <w:t>14 620</w:t>
      </w:r>
      <w:r w:rsidR="004A6C3E">
        <w:t xml:space="preserve"> kr/mån</w:t>
      </w:r>
      <w:r w:rsidRPr="007F7AFC">
        <w:tab/>
      </w:r>
      <w:r w:rsidRPr="007F7AFC">
        <w:tab/>
      </w:r>
    </w:p>
    <w:p w:rsidR="007F7AFC" w:rsidRPr="007F7AFC" w:rsidRDefault="007F7AFC" w:rsidP="007F7AFC">
      <w:r w:rsidRPr="007F7AFC">
        <w:t>Elev som har genomgått andra året:</w:t>
      </w:r>
      <w:r w:rsidRPr="007F7AFC">
        <w:tab/>
      </w:r>
      <w:r w:rsidR="00DE5E79">
        <w:tab/>
        <w:t xml:space="preserve">94 kr/timme eller </w:t>
      </w:r>
      <w:r w:rsidR="007F4853">
        <w:t xml:space="preserve">16 360 </w:t>
      </w:r>
      <w:r w:rsidR="004A6C3E">
        <w:t>kr/mån</w:t>
      </w:r>
      <w:r w:rsidRPr="007F7AFC">
        <w:tab/>
      </w:r>
      <w:r w:rsidRPr="007F7AFC">
        <w:tab/>
      </w:r>
    </w:p>
    <w:p w:rsidR="007F7AFC" w:rsidRPr="007F7AFC" w:rsidRDefault="007F7AFC" w:rsidP="007F7AFC">
      <w:r w:rsidRPr="007F7AFC">
        <w:t xml:space="preserve">Elev från grundskolan som sökt VVS- </w:t>
      </w:r>
      <w:r w:rsidRPr="007F7AFC">
        <w:tab/>
      </w:r>
      <w:r w:rsidRPr="007F7AFC">
        <w:tab/>
      </w:r>
      <w:r w:rsidR="00DE5E79">
        <w:t xml:space="preserve">74 kr/timme eller </w:t>
      </w:r>
      <w:r w:rsidR="007F4853">
        <w:t xml:space="preserve">12 880 </w:t>
      </w:r>
      <w:r w:rsidR="004A6C3E">
        <w:t>kr/mån</w:t>
      </w:r>
    </w:p>
    <w:p w:rsidR="007F7AFC" w:rsidRPr="007F7AFC" w:rsidRDefault="007F7AFC" w:rsidP="007F7AFC">
      <w:r w:rsidRPr="007F7AFC">
        <w:t>och fastighetsprogrammet</w:t>
      </w:r>
      <w:r w:rsidRPr="007F7AFC">
        <w:tab/>
      </w:r>
    </w:p>
    <w:p w:rsidR="007F4853" w:rsidRDefault="007F4853">
      <w:pPr>
        <w:spacing w:after="160" w:line="259" w:lineRule="auto"/>
      </w:pPr>
      <w:r>
        <w:br w:type="page"/>
      </w:r>
    </w:p>
    <w:p w:rsidR="007F4853" w:rsidRDefault="007F4853" w:rsidP="007F4853">
      <w:pPr>
        <w:jc w:val="center"/>
      </w:pPr>
      <w:r>
        <w:lastRenderedPageBreak/>
        <w:t>Lönerekommendation för feriearbetande elever 2018</w:t>
      </w:r>
    </w:p>
    <w:p w:rsidR="007F4853" w:rsidRDefault="007F4853" w:rsidP="007F4853"/>
    <w:p w:rsidR="007F4853" w:rsidRDefault="007F4853" w:rsidP="007F4853"/>
    <w:p w:rsidR="007F4853" w:rsidRDefault="007F4853" w:rsidP="007F4853">
      <w:r>
        <w:t>För feriearbetande elever som påbörjat eller ska påbörja studier på VVS- och fastighetsprogrammet eller annan likvärdig utbildning gäller följande lönerekommendation. Rekommendationen gäller 7 juni 2018 till 7 juni 2019.</w:t>
      </w:r>
    </w:p>
    <w:p w:rsidR="007F7AFC" w:rsidRDefault="00DE5E79" w:rsidP="007B710E">
      <w:r>
        <w:t>2018</w:t>
      </w:r>
    </w:p>
    <w:p w:rsidR="00DE5E79" w:rsidRPr="007F7AFC" w:rsidRDefault="00DE5E79" w:rsidP="00DE5E79">
      <w:r w:rsidRPr="007F7AFC">
        <w:t xml:space="preserve">Elev som har genomgått första året: </w:t>
      </w:r>
      <w:r w:rsidRPr="007F7AFC">
        <w:tab/>
      </w:r>
      <w:r w:rsidR="007F4853">
        <w:tab/>
        <w:t xml:space="preserve">86 kr/timme eller 14 960 </w:t>
      </w:r>
      <w:r>
        <w:t>kr/mån</w:t>
      </w:r>
      <w:r w:rsidRPr="007F7AFC">
        <w:tab/>
      </w:r>
      <w:r w:rsidRPr="007F7AFC">
        <w:tab/>
      </w:r>
    </w:p>
    <w:p w:rsidR="00DE5E79" w:rsidRPr="007F7AFC" w:rsidRDefault="00DE5E79" w:rsidP="00DE5E79">
      <w:r w:rsidRPr="007F7AFC">
        <w:t>Elev som har genomgått andra året:</w:t>
      </w:r>
      <w:r w:rsidRPr="007F7AFC">
        <w:tab/>
      </w:r>
      <w:r w:rsidR="007F4853">
        <w:tab/>
        <w:t xml:space="preserve">97 kr/timme eller 16 880 </w:t>
      </w:r>
      <w:r>
        <w:t>kr/mån</w:t>
      </w:r>
      <w:r w:rsidRPr="007F7AFC">
        <w:tab/>
      </w:r>
      <w:r w:rsidRPr="007F7AFC">
        <w:tab/>
      </w:r>
    </w:p>
    <w:p w:rsidR="00DE5E79" w:rsidRPr="007F7AFC" w:rsidRDefault="00DE5E79" w:rsidP="00DE5E79">
      <w:r w:rsidRPr="007F7AFC">
        <w:t xml:space="preserve">Elev från grundskolan som sökt VVS- </w:t>
      </w:r>
      <w:r w:rsidRPr="007F7AFC">
        <w:tab/>
      </w:r>
      <w:r w:rsidRPr="007F7AFC">
        <w:tab/>
      </w:r>
      <w:r w:rsidR="007F4853">
        <w:t xml:space="preserve">76 kr/timme eller 13 225 </w:t>
      </w:r>
      <w:r>
        <w:t>kr/mån</w:t>
      </w:r>
    </w:p>
    <w:p w:rsidR="00DE5E79" w:rsidRPr="007F7AFC" w:rsidRDefault="00DE5E79" w:rsidP="00DE5E79">
      <w:r w:rsidRPr="007F7AFC">
        <w:t>och fastighetsprogrammet</w:t>
      </w:r>
      <w:r w:rsidRPr="007F7AFC">
        <w:tab/>
      </w:r>
    </w:p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/>
    <w:p w:rsidR="005E6E1F" w:rsidRDefault="005E6E1F" w:rsidP="005E6E1F">
      <w:r>
        <w:t>Anita Hagelin</w:t>
      </w:r>
      <w:r>
        <w:tab/>
      </w:r>
      <w:r>
        <w:tab/>
      </w:r>
      <w:r>
        <w:tab/>
        <w:t>Anders Larsson</w:t>
      </w:r>
    </w:p>
    <w:p w:rsidR="005E6E1F" w:rsidRPr="00627EB6" w:rsidRDefault="005E6E1F" w:rsidP="005E6E1F">
      <w:r>
        <w:t>Installatörsföretagen</w:t>
      </w:r>
      <w:r>
        <w:tab/>
      </w:r>
      <w:r>
        <w:tab/>
      </w:r>
      <w:r>
        <w:tab/>
        <w:t>Byggnads</w:t>
      </w:r>
    </w:p>
    <w:p w:rsidR="007F4853" w:rsidRDefault="007F4853">
      <w:pPr>
        <w:spacing w:after="160" w:line="259" w:lineRule="auto"/>
      </w:pPr>
    </w:p>
    <w:p w:rsidR="005E6E1F" w:rsidRDefault="005E6E1F">
      <w:pPr>
        <w:spacing w:after="160" w:line="259" w:lineRule="auto"/>
      </w:pPr>
      <w:r>
        <w:br w:type="page"/>
      </w:r>
    </w:p>
    <w:p w:rsidR="005E6E1F" w:rsidRDefault="005E6E1F" w:rsidP="007F4853"/>
    <w:p w:rsidR="005E6E1F" w:rsidRDefault="005E6E1F" w:rsidP="005E6E1F">
      <w:pPr>
        <w:jc w:val="center"/>
      </w:pPr>
      <w:r>
        <w:t>Lönerekommendation för feriearbetande elever 2019</w:t>
      </w:r>
    </w:p>
    <w:p w:rsidR="005E6E1F" w:rsidRDefault="005E6E1F" w:rsidP="007F4853"/>
    <w:p w:rsidR="007F4853" w:rsidRDefault="007F4853" w:rsidP="007F4853">
      <w:r>
        <w:t>För feriearbetande elever som påbörjat eller ska påbörja studier på VVS- och fastighetsprogrammet eller annan likvärdig utbildning gäller följande lönerekommendation. Rekommendationen gäller 7 juni 201</w:t>
      </w:r>
      <w:r w:rsidR="005E6E1F">
        <w:t>9</w:t>
      </w:r>
      <w:r>
        <w:t xml:space="preserve"> till 7 juni 20</w:t>
      </w:r>
      <w:r w:rsidR="005E6E1F">
        <w:t>20</w:t>
      </w:r>
      <w:r>
        <w:t>.</w:t>
      </w:r>
    </w:p>
    <w:p w:rsidR="007F4853" w:rsidRPr="007F7AFC" w:rsidRDefault="007F4853" w:rsidP="007F4853">
      <w:r w:rsidRPr="007F7AFC">
        <w:t xml:space="preserve">Elev som har genomgått första året: </w:t>
      </w:r>
      <w:r w:rsidRPr="007F7AFC">
        <w:tab/>
      </w:r>
      <w:r>
        <w:tab/>
        <w:t>88 kr/timme eller  15 310 kr/mån</w:t>
      </w:r>
      <w:r w:rsidRPr="007F7AFC">
        <w:tab/>
      </w:r>
      <w:r w:rsidRPr="007F7AFC">
        <w:tab/>
      </w:r>
    </w:p>
    <w:p w:rsidR="007F4853" w:rsidRPr="007F7AFC" w:rsidRDefault="007F4853" w:rsidP="007F4853">
      <w:r w:rsidRPr="007F7AFC">
        <w:t>Elev som har genomgått andra året:</w:t>
      </w:r>
      <w:r w:rsidRPr="007F7AFC">
        <w:tab/>
      </w:r>
      <w:r>
        <w:tab/>
        <w:t>99 kr/timme eller 17 230 kr/mån</w:t>
      </w:r>
      <w:r w:rsidRPr="007F7AFC">
        <w:tab/>
      </w:r>
      <w:r w:rsidRPr="007F7AFC">
        <w:tab/>
      </w:r>
    </w:p>
    <w:p w:rsidR="007F4853" w:rsidRPr="007F7AFC" w:rsidRDefault="007F4853" w:rsidP="007F4853">
      <w:r w:rsidRPr="007F7AFC">
        <w:t xml:space="preserve">Elev från grundskolan som sökt VVS- </w:t>
      </w:r>
      <w:r w:rsidRPr="007F7AFC">
        <w:tab/>
      </w:r>
      <w:r w:rsidRPr="007F7AFC">
        <w:tab/>
      </w:r>
      <w:r>
        <w:t>78 kr/timme eller  13 575 kr/mån</w:t>
      </w:r>
    </w:p>
    <w:p w:rsidR="007F4853" w:rsidRPr="007F7AFC" w:rsidRDefault="007F4853" w:rsidP="007F4853">
      <w:r w:rsidRPr="007F7AFC">
        <w:t>och fastighetsprogrammet</w:t>
      </w:r>
      <w:r w:rsidRPr="007F7AFC">
        <w:tab/>
      </w:r>
    </w:p>
    <w:p w:rsidR="007F4853" w:rsidRDefault="007F4853" w:rsidP="007F4853"/>
    <w:p w:rsidR="00DE5E79" w:rsidRDefault="00DE5E79" w:rsidP="00DE5E79"/>
    <w:p w:rsidR="00DE5E79" w:rsidRDefault="00DE5E79" w:rsidP="007B710E"/>
    <w:p w:rsidR="00784DB8" w:rsidRDefault="00784DB8" w:rsidP="007B710E"/>
    <w:p w:rsidR="00784DB8" w:rsidRDefault="00784DB8" w:rsidP="007B710E"/>
    <w:p w:rsidR="00784DB8" w:rsidRDefault="00784DB8" w:rsidP="007B710E"/>
    <w:p w:rsidR="00784DB8" w:rsidRDefault="00784DB8" w:rsidP="007B710E"/>
    <w:p w:rsidR="00784DB8" w:rsidRDefault="00784DB8" w:rsidP="007B710E">
      <w:r>
        <w:t>Anita Hagelin</w:t>
      </w:r>
      <w:r>
        <w:tab/>
      </w:r>
      <w:r>
        <w:tab/>
      </w:r>
      <w:r>
        <w:tab/>
        <w:t>Anders Larsson</w:t>
      </w:r>
    </w:p>
    <w:p w:rsidR="00784DB8" w:rsidRPr="00627EB6" w:rsidRDefault="00784DB8" w:rsidP="007B710E">
      <w:r>
        <w:t>Installatörsföretagen</w:t>
      </w:r>
      <w:r>
        <w:tab/>
      </w:r>
      <w:r>
        <w:tab/>
      </w:r>
      <w:r>
        <w:tab/>
        <w:t>Byggnads</w:t>
      </w:r>
    </w:p>
    <w:sectPr w:rsidR="00784DB8" w:rsidRPr="00627EB6" w:rsidSect="00922D70">
      <w:headerReference w:type="default" r:id="rId8"/>
      <w:pgSz w:w="11906" w:h="16838" w:code="9"/>
      <w:pgMar w:top="1134" w:right="1276" w:bottom="1418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79" w:rsidRDefault="00DE5E79" w:rsidP="000F4C9F">
      <w:pPr>
        <w:spacing w:after="0"/>
      </w:pPr>
      <w:r>
        <w:separator/>
      </w:r>
    </w:p>
  </w:endnote>
  <w:endnote w:type="continuationSeparator" w:id="0">
    <w:p w:rsidR="00DE5E79" w:rsidRDefault="00DE5E79" w:rsidP="000F4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79" w:rsidRDefault="00DE5E79" w:rsidP="000F4C9F">
      <w:pPr>
        <w:spacing w:after="0"/>
      </w:pPr>
      <w:r>
        <w:separator/>
      </w:r>
    </w:p>
  </w:footnote>
  <w:footnote w:type="continuationSeparator" w:id="0">
    <w:p w:rsidR="00DE5E79" w:rsidRDefault="00DE5E79" w:rsidP="000F4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79" w:rsidRDefault="00DE5E79" w:rsidP="00922D70">
    <w:pPr>
      <w:pStyle w:val="Sidhuvud"/>
      <w:spacing w:after="1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90C0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748F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D6F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32A7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6AEF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2CF6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8D40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49162B"/>
    <w:multiLevelType w:val="multilevel"/>
    <w:tmpl w:val="7F82389A"/>
    <w:styleLink w:val="Numreradlistarubrik3"/>
    <w:lvl w:ilvl="0">
      <w:start w:val="1"/>
      <w:numFmt w:val="decimal"/>
      <w:pStyle w:val="NumreradRubrik3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NumreradRubrik3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Rubrik311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" w15:restartNumberingAfterBreak="0">
    <w:nsid w:val="07F576E2"/>
    <w:multiLevelType w:val="multilevel"/>
    <w:tmpl w:val="17B4B258"/>
    <w:numStyleLink w:val="ListformatNumreradLista"/>
  </w:abstractNum>
  <w:abstractNum w:abstractNumId="9" w15:restartNumberingAfterBreak="0">
    <w:nsid w:val="09E37B51"/>
    <w:multiLevelType w:val="multilevel"/>
    <w:tmpl w:val="868063FE"/>
    <w:styleLink w:val="Listformatfrgadpunktlista"/>
    <w:lvl w:ilvl="0">
      <w:start w:val="1"/>
      <w:numFmt w:val="bullet"/>
      <w:pStyle w:val="Frgadpunktlista"/>
      <w:lvlText w:val=""/>
      <w:lvlJc w:val="left"/>
      <w:pPr>
        <w:ind w:left="567" w:hanging="567"/>
      </w:pPr>
      <w:rPr>
        <w:rFonts w:ascii="Symbol" w:hAnsi="Symbol" w:hint="default"/>
        <w:color w:val="FC7C00" w:themeColor="accent2"/>
      </w:rPr>
    </w:lvl>
    <w:lvl w:ilvl="1">
      <w:start w:val="1"/>
      <w:numFmt w:val="bullet"/>
      <w:pStyle w:val="Frgadpunktlista2"/>
      <w:lvlText w:val=""/>
      <w:lvlJc w:val="left"/>
      <w:pPr>
        <w:ind w:left="1134" w:hanging="567"/>
      </w:pPr>
      <w:rPr>
        <w:rFonts w:ascii="Symbol" w:hAnsi="Symbol" w:hint="default"/>
        <w:color w:val="FC7C00" w:themeColor="accent2"/>
      </w:rPr>
    </w:lvl>
    <w:lvl w:ilvl="2">
      <w:start w:val="1"/>
      <w:numFmt w:val="bullet"/>
      <w:pStyle w:val="Frgadpunktlista3"/>
      <w:lvlText w:val=""/>
      <w:lvlJc w:val="left"/>
      <w:pPr>
        <w:ind w:left="1701" w:hanging="567"/>
      </w:pPr>
      <w:rPr>
        <w:rFonts w:ascii="Symbol" w:hAnsi="Symbol" w:hint="default"/>
        <w:color w:val="FC7C00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C6D6A"/>
    <w:multiLevelType w:val="multilevel"/>
    <w:tmpl w:val="7F82389A"/>
    <w:numStyleLink w:val="Numreradlistarubrik3"/>
  </w:abstractNum>
  <w:abstractNum w:abstractNumId="11" w15:restartNumberingAfterBreak="0">
    <w:nsid w:val="11383CAB"/>
    <w:multiLevelType w:val="multilevel"/>
    <w:tmpl w:val="BCD6079A"/>
    <w:numStyleLink w:val="Numreradlistarubrik1"/>
  </w:abstractNum>
  <w:abstractNum w:abstractNumId="12" w15:restartNumberingAfterBreak="0">
    <w:nsid w:val="1B025AB4"/>
    <w:multiLevelType w:val="multilevel"/>
    <w:tmpl w:val="9FE477B8"/>
    <w:numStyleLink w:val="Numreradlistarubrik2"/>
  </w:abstractNum>
  <w:abstractNum w:abstractNumId="13" w15:restartNumberingAfterBreak="0">
    <w:nsid w:val="1C3C696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C6015"/>
    <w:multiLevelType w:val="multilevel"/>
    <w:tmpl w:val="17B4B258"/>
    <w:numStyleLink w:val="ListformatNumreradLista"/>
  </w:abstractNum>
  <w:abstractNum w:abstractNumId="15" w15:restartNumberingAfterBreak="0">
    <w:nsid w:val="25D811F5"/>
    <w:multiLevelType w:val="multilevel"/>
    <w:tmpl w:val="7916B986"/>
    <w:styleLink w:val="Numreradlistarubrik4"/>
    <w:lvl w:ilvl="0">
      <w:start w:val="1"/>
      <w:numFmt w:val="decimal"/>
      <w:pStyle w:val="NumreradRubrik4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4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Rubrik411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7D00882"/>
    <w:multiLevelType w:val="multilevel"/>
    <w:tmpl w:val="9FE477B8"/>
    <w:numStyleLink w:val="Numreradlistarubrik2"/>
  </w:abstractNum>
  <w:abstractNum w:abstractNumId="17" w15:restartNumberingAfterBreak="0">
    <w:nsid w:val="29B36E28"/>
    <w:multiLevelType w:val="multilevel"/>
    <w:tmpl w:val="17B4B258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320C83"/>
    <w:multiLevelType w:val="multilevel"/>
    <w:tmpl w:val="BCD6079A"/>
    <w:numStyleLink w:val="Numreradlistarubrik1"/>
  </w:abstractNum>
  <w:abstractNum w:abstractNumId="19" w15:restartNumberingAfterBreak="0">
    <w:nsid w:val="3003176F"/>
    <w:multiLevelType w:val="multilevel"/>
    <w:tmpl w:val="9FE477B8"/>
    <w:styleLink w:val="Numreradlistarubrik2"/>
    <w:lvl w:ilvl="0">
      <w:start w:val="1"/>
      <w:numFmt w:val="decimal"/>
      <w:pStyle w:val="NumreradRubrik2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NumreradRubrik2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reradRubrik211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8DB6626"/>
    <w:multiLevelType w:val="multilevel"/>
    <w:tmpl w:val="77C06E4A"/>
    <w:numStyleLink w:val="Listformatpunktlista"/>
  </w:abstractNum>
  <w:abstractNum w:abstractNumId="21" w15:restartNumberingAfterBreak="0">
    <w:nsid w:val="3AB86EDD"/>
    <w:multiLevelType w:val="multilevel"/>
    <w:tmpl w:val="77C06E4A"/>
    <w:numStyleLink w:val="Listformatpunktlista"/>
  </w:abstractNum>
  <w:abstractNum w:abstractNumId="22" w15:restartNumberingAfterBreak="0">
    <w:nsid w:val="417857C2"/>
    <w:multiLevelType w:val="multilevel"/>
    <w:tmpl w:val="17B4B258"/>
    <w:numStyleLink w:val="ListformatNumreradLista"/>
  </w:abstractNum>
  <w:abstractNum w:abstractNumId="23" w15:restartNumberingAfterBreak="0">
    <w:nsid w:val="4E043EEE"/>
    <w:multiLevelType w:val="multilevel"/>
    <w:tmpl w:val="9FE477B8"/>
    <w:numStyleLink w:val="Numreradlistarubrik2"/>
  </w:abstractNum>
  <w:abstractNum w:abstractNumId="24" w15:restartNumberingAfterBreak="0">
    <w:nsid w:val="56320059"/>
    <w:multiLevelType w:val="multilevel"/>
    <w:tmpl w:val="77C06E4A"/>
    <w:styleLink w:val="Listformat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368483F"/>
    <w:multiLevelType w:val="multilevel"/>
    <w:tmpl w:val="17B4B258"/>
    <w:numStyleLink w:val="ListformatNumreradLista"/>
  </w:abstractNum>
  <w:abstractNum w:abstractNumId="26" w15:restartNumberingAfterBreak="0">
    <w:nsid w:val="691047AB"/>
    <w:multiLevelType w:val="multilevel"/>
    <w:tmpl w:val="7F82389A"/>
    <w:numStyleLink w:val="Numreradlistarubrik3"/>
  </w:abstractNum>
  <w:abstractNum w:abstractNumId="27" w15:restartNumberingAfterBreak="0">
    <w:nsid w:val="6FA441CB"/>
    <w:multiLevelType w:val="multilevel"/>
    <w:tmpl w:val="BCD6079A"/>
    <w:numStyleLink w:val="Numreradlistarubrik1"/>
  </w:abstractNum>
  <w:abstractNum w:abstractNumId="28" w15:restartNumberingAfterBreak="0">
    <w:nsid w:val="7BAA0AF0"/>
    <w:multiLevelType w:val="multilevel"/>
    <w:tmpl w:val="BCD6079A"/>
    <w:styleLink w:val="Numreradlistarubrik1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NumreradRubrik11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pStyle w:val="NumreradRubrik111"/>
      <w:lvlText w:val="%1.%2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7"/>
  </w:num>
  <w:num w:numId="5">
    <w:abstractNumId w:val="1"/>
  </w:num>
  <w:num w:numId="6">
    <w:abstractNumId w:val="0"/>
  </w:num>
  <w:num w:numId="7">
    <w:abstractNumId w:val="14"/>
  </w:num>
  <w:num w:numId="8">
    <w:abstractNumId w:val="25"/>
  </w:num>
  <w:num w:numId="9">
    <w:abstractNumId w:val="8"/>
  </w:num>
  <w:num w:numId="10">
    <w:abstractNumId w:val="22"/>
  </w:num>
  <w:num w:numId="11">
    <w:abstractNumId w:val="4"/>
  </w:num>
  <w:num w:numId="12">
    <w:abstractNumId w:val="3"/>
  </w:num>
  <w:num w:numId="13">
    <w:abstractNumId w:val="24"/>
  </w:num>
  <w:num w:numId="14">
    <w:abstractNumId w:val="9"/>
  </w:num>
  <w:num w:numId="15">
    <w:abstractNumId w:val="28"/>
  </w:num>
  <w:num w:numId="16">
    <w:abstractNumId w:val="19"/>
  </w:num>
  <w:num w:numId="17">
    <w:abstractNumId w:val="16"/>
  </w:num>
  <w:num w:numId="18">
    <w:abstractNumId w:val="18"/>
  </w:num>
  <w:num w:numId="19">
    <w:abstractNumId w:val="7"/>
  </w:num>
  <w:num w:numId="20">
    <w:abstractNumId w:val="27"/>
  </w:num>
  <w:num w:numId="21">
    <w:abstractNumId w:val="23"/>
  </w:num>
  <w:num w:numId="22">
    <w:abstractNumId w:val="10"/>
  </w:num>
  <w:num w:numId="23">
    <w:abstractNumId w:val="21"/>
  </w:num>
  <w:num w:numId="24">
    <w:abstractNumId w:val="11"/>
  </w:num>
  <w:num w:numId="25">
    <w:abstractNumId w:val="12"/>
  </w:num>
  <w:num w:numId="26">
    <w:abstractNumId w:val="26"/>
  </w:num>
  <w:num w:numId="27">
    <w:abstractNumId w:val="15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FC"/>
    <w:rsid w:val="00071765"/>
    <w:rsid w:val="000F4C9F"/>
    <w:rsid w:val="001354F9"/>
    <w:rsid w:val="001E395E"/>
    <w:rsid w:val="001F1526"/>
    <w:rsid w:val="001F17B9"/>
    <w:rsid w:val="002246E3"/>
    <w:rsid w:val="002B5218"/>
    <w:rsid w:val="002E4186"/>
    <w:rsid w:val="003001E0"/>
    <w:rsid w:val="003C1CB3"/>
    <w:rsid w:val="0042000C"/>
    <w:rsid w:val="004A6C3E"/>
    <w:rsid w:val="004D589B"/>
    <w:rsid w:val="005A2B67"/>
    <w:rsid w:val="005C33DC"/>
    <w:rsid w:val="005E6E1F"/>
    <w:rsid w:val="0060446F"/>
    <w:rsid w:val="00627EB6"/>
    <w:rsid w:val="00771CEC"/>
    <w:rsid w:val="00784DB8"/>
    <w:rsid w:val="007B710E"/>
    <w:rsid w:val="007F4853"/>
    <w:rsid w:val="007F7AFC"/>
    <w:rsid w:val="0088576C"/>
    <w:rsid w:val="008C0565"/>
    <w:rsid w:val="009018A8"/>
    <w:rsid w:val="00922D70"/>
    <w:rsid w:val="009A36EF"/>
    <w:rsid w:val="009A6615"/>
    <w:rsid w:val="009D3311"/>
    <w:rsid w:val="009D3B8F"/>
    <w:rsid w:val="00B562B2"/>
    <w:rsid w:val="00BC1518"/>
    <w:rsid w:val="00D86208"/>
    <w:rsid w:val="00D86CB6"/>
    <w:rsid w:val="00DE5E79"/>
    <w:rsid w:val="00E40764"/>
    <w:rsid w:val="00E572E2"/>
    <w:rsid w:val="00E73D94"/>
    <w:rsid w:val="00EC4BDE"/>
    <w:rsid w:val="00F621FF"/>
    <w:rsid w:val="00F722A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5C8DD9C-D813-4CA5-8C3C-EA55C5C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0E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6CB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6CB6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86CB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86CB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6CB6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6CB6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86CB6"/>
    <w:rPr>
      <w:rFonts w:asciiTheme="majorHAnsi" w:eastAsiaTheme="majorEastAsia" w:hAnsiTheme="majorHAnsi" w:cstheme="majorBidi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86CB6"/>
    <w:pPr>
      <w:spacing w:before="120"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86CB6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idfot">
    <w:name w:val="footer"/>
    <w:basedOn w:val="Normal"/>
    <w:link w:val="SidfotChar"/>
    <w:uiPriority w:val="99"/>
    <w:rsid w:val="001F1526"/>
    <w:pPr>
      <w:tabs>
        <w:tab w:val="center" w:pos="4536"/>
        <w:tab w:val="right" w:pos="9072"/>
      </w:tabs>
    </w:pPr>
    <w:rPr>
      <w:rFonts w:asciiTheme="majorHAnsi" w:hAnsiTheme="majorHAnsi"/>
      <w:sz w:val="17"/>
    </w:rPr>
  </w:style>
  <w:style w:type="character" w:customStyle="1" w:styleId="SidfotChar">
    <w:name w:val="Sidfot Char"/>
    <w:basedOn w:val="Standardstycketeckensnitt"/>
    <w:link w:val="Sidfot"/>
    <w:uiPriority w:val="99"/>
    <w:rsid w:val="001F1526"/>
    <w:rPr>
      <w:rFonts w:asciiTheme="majorHAnsi" w:hAnsiTheme="majorHAnsi"/>
      <w:sz w:val="17"/>
    </w:rPr>
  </w:style>
  <w:style w:type="paragraph" w:customStyle="1" w:styleId="Skvg">
    <w:name w:val="Sökväg"/>
    <w:basedOn w:val="Normal"/>
    <w:uiPriority w:val="19"/>
    <w:unhideWhenUsed/>
    <w:rsid w:val="001354F9"/>
    <w:rPr>
      <w:sz w:val="14"/>
    </w:rPr>
  </w:style>
  <w:style w:type="numbering" w:customStyle="1" w:styleId="ListformatNumreradLista">
    <w:name w:val="Listformat Numrerad Lista"/>
    <w:uiPriority w:val="99"/>
    <w:rsid w:val="00B562B2"/>
    <w:pPr>
      <w:numPr>
        <w:numId w:val="4"/>
      </w:numPr>
    </w:pPr>
  </w:style>
  <w:style w:type="numbering" w:customStyle="1" w:styleId="Listformatpunktlista">
    <w:name w:val="Listformat punktlista"/>
    <w:uiPriority w:val="99"/>
    <w:rsid w:val="007B710E"/>
    <w:pPr>
      <w:numPr>
        <w:numId w:val="13"/>
      </w:numPr>
    </w:pPr>
  </w:style>
  <w:style w:type="paragraph" w:styleId="Numreradlista">
    <w:name w:val="List Number"/>
    <w:basedOn w:val="Normal"/>
    <w:uiPriority w:val="13"/>
    <w:qFormat/>
    <w:rsid w:val="00B562B2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13"/>
    <w:rsid w:val="00B562B2"/>
    <w:pPr>
      <w:numPr>
        <w:ilvl w:val="1"/>
        <w:numId w:val="10"/>
      </w:numPr>
      <w:contextualSpacing/>
    </w:pPr>
  </w:style>
  <w:style w:type="paragraph" w:styleId="Numreradlista3">
    <w:name w:val="List Number 3"/>
    <w:basedOn w:val="Normal"/>
    <w:uiPriority w:val="13"/>
    <w:rsid w:val="00B562B2"/>
    <w:pPr>
      <w:numPr>
        <w:ilvl w:val="2"/>
        <w:numId w:val="10"/>
      </w:numPr>
      <w:contextualSpacing/>
    </w:pPr>
  </w:style>
  <w:style w:type="paragraph" w:customStyle="1" w:styleId="Frgadpunktlista">
    <w:name w:val="Färgad punktlista"/>
    <w:basedOn w:val="Normal"/>
    <w:uiPriority w:val="12"/>
    <w:semiHidden/>
    <w:qFormat/>
    <w:rsid w:val="00EC4BDE"/>
    <w:pPr>
      <w:numPr>
        <w:numId w:val="14"/>
      </w:numPr>
    </w:pPr>
  </w:style>
  <w:style w:type="paragraph" w:styleId="Punktlista">
    <w:name w:val="List Bullet"/>
    <w:basedOn w:val="Normal"/>
    <w:uiPriority w:val="12"/>
    <w:qFormat/>
    <w:rsid w:val="007B710E"/>
    <w:pPr>
      <w:numPr>
        <w:numId w:val="29"/>
      </w:numPr>
      <w:contextualSpacing/>
    </w:pPr>
  </w:style>
  <w:style w:type="paragraph" w:styleId="Punktlista2">
    <w:name w:val="List Bullet 2"/>
    <w:basedOn w:val="Normal"/>
    <w:uiPriority w:val="12"/>
    <w:rsid w:val="007B710E"/>
    <w:pPr>
      <w:numPr>
        <w:ilvl w:val="1"/>
        <w:numId w:val="29"/>
      </w:numPr>
      <w:contextualSpacing/>
    </w:pPr>
  </w:style>
  <w:style w:type="paragraph" w:styleId="Punktlista3">
    <w:name w:val="List Bullet 3"/>
    <w:basedOn w:val="Normal"/>
    <w:uiPriority w:val="12"/>
    <w:rsid w:val="007B710E"/>
    <w:pPr>
      <w:numPr>
        <w:ilvl w:val="2"/>
        <w:numId w:val="29"/>
      </w:numPr>
      <w:contextualSpacing/>
    </w:pPr>
  </w:style>
  <w:style w:type="paragraph" w:customStyle="1" w:styleId="Frgadpunktlista2">
    <w:name w:val="Färgad punktlista 2"/>
    <w:basedOn w:val="Frgadpunktlista"/>
    <w:uiPriority w:val="12"/>
    <w:semiHidden/>
    <w:rsid w:val="00EC4BDE"/>
    <w:pPr>
      <w:numPr>
        <w:ilvl w:val="1"/>
      </w:numPr>
    </w:pPr>
  </w:style>
  <w:style w:type="paragraph" w:customStyle="1" w:styleId="Frgadpunktlista3">
    <w:name w:val="Färgad punktlista 3"/>
    <w:basedOn w:val="Frgadpunktlista2"/>
    <w:uiPriority w:val="12"/>
    <w:semiHidden/>
    <w:rsid w:val="00EC4BDE"/>
    <w:pPr>
      <w:numPr>
        <w:ilvl w:val="2"/>
      </w:numPr>
    </w:pPr>
  </w:style>
  <w:style w:type="numbering" w:customStyle="1" w:styleId="Listformatfrgadpunktlista">
    <w:name w:val="Listformat färgad punktlista"/>
    <w:uiPriority w:val="99"/>
    <w:rsid w:val="00EC4BDE"/>
    <w:pPr>
      <w:numPr>
        <w:numId w:val="14"/>
      </w:numPr>
    </w:pPr>
  </w:style>
  <w:style w:type="paragraph" w:customStyle="1" w:styleId="NormalFet">
    <w:name w:val="Normal Fet"/>
    <w:basedOn w:val="Normal"/>
    <w:qFormat/>
    <w:rsid w:val="009A6615"/>
    <w:rPr>
      <w:b/>
    </w:rPr>
  </w:style>
  <w:style w:type="paragraph" w:customStyle="1" w:styleId="NumreradRubrik1">
    <w:name w:val="Numrerad Rubrik 1"/>
    <w:basedOn w:val="Normal"/>
    <w:uiPriority w:val="11"/>
    <w:qFormat/>
    <w:rsid w:val="00D86CB6"/>
    <w:pPr>
      <w:numPr>
        <w:numId w:val="24"/>
      </w:numPr>
      <w:spacing w:before="320"/>
    </w:pPr>
    <w:rPr>
      <w:rFonts w:asciiTheme="majorHAnsi" w:hAnsiTheme="majorHAnsi"/>
      <w:sz w:val="32"/>
    </w:rPr>
  </w:style>
  <w:style w:type="numbering" w:customStyle="1" w:styleId="Numreradlistarubrik1">
    <w:name w:val="Numrerad lista rubrik 1"/>
    <w:uiPriority w:val="99"/>
    <w:rsid w:val="00D86CB6"/>
    <w:pPr>
      <w:numPr>
        <w:numId w:val="15"/>
      </w:numPr>
    </w:pPr>
  </w:style>
  <w:style w:type="numbering" w:customStyle="1" w:styleId="Numreradlistarubrik2">
    <w:name w:val="Numrerad lista rubrik 2"/>
    <w:uiPriority w:val="99"/>
    <w:rsid w:val="00FF4499"/>
    <w:pPr>
      <w:numPr>
        <w:numId w:val="16"/>
      </w:numPr>
    </w:pPr>
  </w:style>
  <w:style w:type="paragraph" w:customStyle="1" w:styleId="NumreradRubrik2">
    <w:name w:val="Numrerad Rubrik 2"/>
    <w:basedOn w:val="Rubrik2"/>
    <w:uiPriority w:val="11"/>
    <w:qFormat/>
    <w:rsid w:val="00FF4499"/>
    <w:pPr>
      <w:numPr>
        <w:numId w:val="25"/>
      </w:numPr>
    </w:pPr>
  </w:style>
  <w:style w:type="paragraph" w:customStyle="1" w:styleId="NumreradRubrik3">
    <w:name w:val="Numrerad Rubrik 3"/>
    <w:basedOn w:val="Normal"/>
    <w:uiPriority w:val="11"/>
    <w:qFormat/>
    <w:rsid w:val="00FF4499"/>
    <w:pPr>
      <w:numPr>
        <w:numId w:val="26"/>
      </w:numPr>
      <w:spacing w:before="240"/>
    </w:pPr>
    <w:rPr>
      <w:rFonts w:asciiTheme="majorHAnsi" w:hAnsiTheme="majorHAnsi"/>
    </w:rPr>
  </w:style>
  <w:style w:type="numbering" w:customStyle="1" w:styleId="Numreradlistarubrik3">
    <w:name w:val="Numrerad lista rubrik 3"/>
    <w:uiPriority w:val="99"/>
    <w:rsid w:val="00FF4499"/>
    <w:pPr>
      <w:numPr>
        <w:numId w:val="19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86CB6"/>
    <w:rPr>
      <w:rFonts w:asciiTheme="majorHAnsi" w:eastAsiaTheme="majorEastAsia" w:hAnsiTheme="majorHAnsi" w:cstheme="majorBidi"/>
      <w:i/>
      <w:iCs/>
      <w:sz w:val="24"/>
    </w:rPr>
  </w:style>
  <w:style w:type="paragraph" w:customStyle="1" w:styleId="NumreradRubrik4">
    <w:name w:val="Numrerad Rubrik 4"/>
    <w:basedOn w:val="Rubrik4"/>
    <w:uiPriority w:val="11"/>
    <w:qFormat/>
    <w:rsid w:val="00FF4499"/>
    <w:pPr>
      <w:numPr>
        <w:numId w:val="27"/>
      </w:numPr>
      <w:spacing w:before="200" w:after="80"/>
    </w:pPr>
  </w:style>
  <w:style w:type="paragraph" w:customStyle="1" w:styleId="NumreradRubrik11">
    <w:name w:val="Numrerad Rubrik 1.1"/>
    <w:basedOn w:val="NumreradRubrik1"/>
    <w:uiPriority w:val="11"/>
    <w:rsid w:val="00D86CB6"/>
    <w:pPr>
      <w:numPr>
        <w:ilvl w:val="1"/>
      </w:numPr>
    </w:pPr>
  </w:style>
  <w:style w:type="paragraph" w:customStyle="1" w:styleId="NumreradRubrik111">
    <w:name w:val="Numrerad Rubrik 1.1.1"/>
    <w:basedOn w:val="NumreradRubrik1"/>
    <w:uiPriority w:val="11"/>
    <w:rsid w:val="00D86CB6"/>
    <w:pPr>
      <w:numPr>
        <w:ilvl w:val="2"/>
      </w:numPr>
    </w:pPr>
  </w:style>
  <w:style w:type="paragraph" w:customStyle="1" w:styleId="NumreradRubrik21">
    <w:name w:val="Numrerad Rubrik 2.1"/>
    <w:basedOn w:val="NumreradRubrik2"/>
    <w:uiPriority w:val="11"/>
    <w:rsid w:val="00FF4499"/>
    <w:pPr>
      <w:numPr>
        <w:ilvl w:val="1"/>
      </w:numPr>
    </w:pPr>
  </w:style>
  <w:style w:type="paragraph" w:customStyle="1" w:styleId="NumreradRubrik211">
    <w:name w:val="Numrerad Rubrik 2.1.1"/>
    <w:basedOn w:val="NumreradRubrik2"/>
    <w:uiPriority w:val="11"/>
    <w:rsid w:val="00FF4499"/>
    <w:pPr>
      <w:numPr>
        <w:ilvl w:val="2"/>
      </w:numPr>
    </w:pPr>
  </w:style>
  <w:style w:type="paragraph" w:customStyle="1" w:styleId="NumreradRubrik31">
    <w:name w:val="Numrerad Rubrik 3.1"/>
    <w:basedOn w:val="NumreradRubrik3"/>
    <w:uiPriority w:val="11"/>
    <w:rsid w:val="00FF4499"/>
    <w:pPr>
      <w:numPr>
        <w:ilvl w:val="1"/>
      </w:numPr>
    </w:pPr>
  </w:style>
  <w:style w:type="paragraph" w:customStyle="1" w:styleId="NumreradRubrik311">
    <w:name w:val="Numrerad Rubrik 3.1.1"/>
    <w:basedOn w:val="NumreradRubrik3"/>
    <w:uiPriority w:val="11"/>
    <w:rsid w:val="00FF4499"/>
    <w:pPr>
      <w:numPr>
        <w:ilvl w:val="2"/>
      </w:numPr>
    </w:pPr>
  </w:style>
  <w:style w:type="paragraph" w:customStyle="1" w:styleId="NumreradRubrik41">
    <w:name w:val="Numrerad Rubrik 4.1"/>
    <w:basedOn w:val="NumreradRubrik4"/>
    <w:uiPriority w:val="11"/>
    <w:qFormat/>
    <w:rsid w:val="00FF4499"/>
    <w:pPr>
      <w:numPr>
        <w:ilvl w:val="1"/>
      </w:numPr>
    </w:pPr>
  </w:style>
  <w:style w:type="paragraph" w:customStyle="1" w:styleId="NumreradRubrik411">
    <w:name w:val="Numrerad Rubrik 4.1.1"/>
    <w:basedOn w:val="NumreradRubrik4"/>
    <w:uiPriority w:val="11"/>
    <w:qFormat/>
    <w:rsid w:val="00FF4499"/>
    <w:pPr>
      <w:numPr>
        <w:ilvl w:val="2"/>
      </w:numPr>
    </w:pPr>
  </w:style>
  <w:style w:type="numbering" w:customStyle="1" w:styleId="Numreradlistarubrik4">
    <w:name w:val="Numrerad lista rubrik 4"/>
    <w:uiPriority w:val="99"/>
    <w:rsid w:val="00FF4499"/>
    <w:pPr>
      <w:numPr>
        <w:numId w:val="27"/>
      </w:numPr>
    </w:pPr>
  </w:style>
  <w:style w:type="paragraph" w:styleId="Sidhuvud">
    <w:name w:val="header"/>
    <w:basedOn w:val="Normal"/>
    <w:link w:val="SidhuvudChar"/>
    <w:uiPriority w:val="99"/>
    <w:semiHidden/>
    <w:rsid w:val="000F4C9F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C9F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2246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46E3"/>
    <w:rPr>
      <w:rFonts w:ascii="Tahoma" w:hAnsi="Tahoma" w:cs="Tahoma"/>
      <w:sz w:val="16"/>
      <w:szCs w:val="16"/>
    </w:rPr>
  </w:style>
  <w:style w:type="paragraph" w:styleId="Punktlista4">
    <w:name w:val="List Bullet 4"/>
    <w:basedOn w:val="Normal"/>
    <w:uiPriority w:val="99"/>
    <w:rsid w:val="007B710E"/>
    <w:pPr>
      <w:numPr>
        <w:ilvl w:val="3"/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VS Word">
  <a:themeElements>
    <a:clrScheme name="VVS">
      <a:dk1>
        <a:sysClr val="windowText" lastClr="000000"/>
      </a:dk1>
      <a:lt1>
        <a:sysClr val="window" lastClr="FFFFFF"/>
      </a:lt1>
      <a:dk2>
        <a:srgbClr val="1F497D"/>
      </a:dk2>
      <a:lt2>
        <a:srgbClr val="D4D6D7"/>
      </a:lt2>
      <a:accent1>
        <a:srgbClr val="0768A9"/>
      </a:accent1>
      <a:accent2>
        <a:srgbClr val="FC7C00"/>
      </a:accent2>
      <a:accent3>
        <a:srgbClr val="8CC63F"/>
      </a:accent3>
      <a:accent4>
        <a:srgbClr val="D4D6D7"/>
      </a:accent4>
      <a:accent5>
        <a:srgbClr val="004990"/>
      </a:accent5>
      <a:accent6>
        <a:srgbClr val="FFB771"/>
      </a:accent6>
      <a:hlink>
        <a:srgbClr val="0000FF"/>
      </a:hlink>
      <a:folHlink>
        <a:srgbClr val="800080"/>
      </a:folHlink>
    </a:clrScheme>
    <a:fontScheme name="VVS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A014-8870-4731-82DA-E8CB126A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AD3DAE0A</Template>
  <TotalTime>30</TotalTime>
  <Pages>3</Pages>
  <Words>268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Hagelin, Anita</dc:creator>
  <cp:keywords/>
  <dc:description/>
  <cp:lastModifiedBy>Eng Annica /Mälardalen</cp:lastModifiedBy>
  <cp:revision>2</cp:revision>
  <cp:lastPrinted>2017-05-12T15:29:00Z</cp:lastPrinted>
  <dcterms:created xsi:type="dcterms:W3CDTF">2017-05-18T09:37:00Z</dcterms:created>
  <dcterms:modified xsi:type="dcterms:W3CDTF">2017-05-18T09:37:00Z</dcterms:modified>
</cp:coreProperties>
</file>