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A" w:rsidRPr="001851A4" w:rsidRDefault="006743AA">
      <w:pPr>
        <w:rPr>
          <w:rFonts w:ascii="Times New Roman" w:hAnsi="Times New Roman" w:cs="Times New Roman"/>
        </w:rPr>
      </w:pPr>
    </w:p>
    <w:p w:rsidR="001851A4" w:rsidRDefault="001851A4">
      <w:pPr>
        <w:rPr>
          <w:rFonts w:ascii="Times New Roman" w:hAnsi="Times New Roman" w:cs="Times New Roman"/>
          <w:b/>
          <w:sz w:val="24"/>
          <w:szCs w:val="24"/>
        </w:rPr>
      </w:pPr>
      <w:r w:rsidRPr="001851A4">
        <w:rPr>
          <w:rFonts w:ascii="Times New Roman" w:hAnsi="Times New Roman" w:cs="Times New Roman"/>
          <w:b/>
          <w:sz w:val="24"/>
          <w:szCs w:val="24"/>
        </w:rPr>
        <w:t>UNDERLAG FÖR KONTROLL AV UNDERENTREPRENÖRER ENLIGT 1995 ÅRS BRANSCHÖVERENSKOMMELSE OM UE – MBL 38-40 §§</w:t>
      </w:r>
    </w:p>
    <w:p w:rsidR="001851A4" w:rsidRPr="001851A4" w:rsidRDefault="001851A4" w:rsidP="0018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1A4">
        <w:rPr>
          <w:rFonts w:ascii="Times New Roman" w:hAnsi="Times New Roman" w:cs="Times New Roman"/>
          <w:b/>
          <w:sz w:val="20"/>
          <w:szCs w:val="20"/>
        </w:rPr>
        <w:t>Beställare</w:t>
      </w:r>
    </w:p>
    <w:tbl>
      <w:tblPr>
        <w:tblStyle w:val="Tabellrutnt"/>
        <w:tblW w:w="9602" w:type="dxa"/>
        <w:tblLook w:val="0420" w:firstRow="1" w:lastRow="0" w:firstColumn="0" w:lastColumn="0" w:noHBand="0" w:noVBand="1"/>
        <w:tblCaption w:val="Beställare"/>
      </w:tblPr>
      <w:tblGrid>
        <w:gridCol w:w="2673"/>
        <w:gridCol w:w="3463"/>
        <w:gridCol w:w="3466"/>
      </w:tblGrid>
      <w:tr w:rsidR="001851A4" w:rsidTr="001851A4">
        <w:trPr>
          <w:cantSplit/>
          <w:trHeight w:val="309"/>
        </w:trPr>
        <w:tc>
          <w:tcPr>
            <w:tcW w:w="2673" w:type="dxa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Org.nr: </w:t>
            </w:r>
          </w:p>
        </w:tc>
        <w:tc>
          <w:tcPr>
            <w:tcW w:w="6929" w:type="dxa"/>
            <w:gridSpan w:val="2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Företagsnamn: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51A4" w:rsidTr="001851A4">
        <w:trPr>
          <w:cantSplit/>
          <w:trHeight w:val="836"/>
        </w:trPr>
        <w:tc>
          <w:tcPr>
            <w:tcW w:w="2673" w:type="dxa"/>
            <w:vAlign w:val="center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Ort:</w:t>
            </w:r>
            <w:r w:rsidR="00DB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3" w:type="dxa"/>
            <w:vAlign w:val="center"/>
          </w:tcPr>
          <w:p w:rsidR="001851A4" w:rsidRDefault="001851A4" w:rsidP="001E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65" w:type="dxa"/>
            <w:vAlign w:val="center"/>
          </w:tcPr>
          <w:p w:rsidR="001851A4" w:rsidRDefault="00185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Namnteckning: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851A4" w:rsidRDefault="001851A4">
      <w:pPr>
        <w:rPr>
          <w:rFonts w:ascii="Times New Roman" w:hAnsi="Times New Roman" w:cs="Times New Roman"/>
          <w:sz w:val="20"/>
          <w:szCs w:val="20"/>
        </w:rPr>
      </w:pPr>
    </w:p>
    <w:p w:rsidR="001851A4" w:rsidRDefault="001851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 anledning av MBLs krav på förhandling vid upphandling av underentreprenörer hemställs a</w:t>
      </w:r>
      <w:r w:rsidR="00D33C07">
        <w:rPr>
          <w:rFonts w:ascii="Times New Roman" w:hAnsi="Times New Roman" w:cs="Times New Roman"/>
          <w:sz w:val="20"/>
          <w:szCs w:val="20"/>
        </w:rPr>
        <w:t>tt ni lämnar följande uppgifter:</w:t>
      </w:r>
    </w:p>
    <w:p w:rsidR="001851A4" w:rsidRPr="00701724" w:rsidRDefault="001851A4" w:rsidP="0018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724">
        <w:rPr>
          <w:rFonts w:ascii="Times New Roman" w:hAnsi="Times New Roman" w:cs="Times New Roman"/>
          <w:b/>
          <w:sz w:val="20"/>
          <w:szCs w:val="20"/>
        </w:rPr>
        <w:t>Underentreprenör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1A4" w:rsidTr="001851A4">
        <w:trPr>
          <w:trHeight w:val="350"/>
        </w:trPr>
        <w:tc>
          <w:tcPr>
            <w:tcW w:w="9062" w:type="dxa"/>
            <w:gridSpan w:val="2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Företag: </w:t>
            </w:r>
          </w:p>
        </w:tc>
      </w:tr>
      <w:tr w:rsidR="001851A4" w:rsidTr="001851A4">
        <w:trPr>
          <w:trHeight w:val="270"/>
        </w:trPr>
        <w:tc>
          <w:tcPr>
            <w:tcW w:w="9062" w:type="dxa"/>
            <w:gridSpan w:val="2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Org.nr: </w:t>
            </w:r>
          </w:p>
        </w:tc>
      </w:tr>
      <w:tr w:rsidR="001851A4" w:rsidTr="001851A4">
        <w:trPr>
          <w:trHeight w:val="288"/>
        </w:trPr>
        <w:tc>
          <w:tcPr>
            <w:tcW w:w="9062" w:type="dxa"/>
            <w:gridSpan w:val="2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51A4" w:rsidTr="001851A4">
        <w:trPr>
          <w:trHeight w:val="320"/>
        </w:trPr>
        <w:tc>
          <w:tcPr>
            <w:tcW w:w="4531" w:type="dxa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Postadress: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1851A4" w:rsidRDefault="001851A4" w:rsidP="0024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851A4" w:rsidRDefault="001851A4">
      <w:pPr>
        <w:rPr>
          <w:rFonts w:ascii="Times New Roman" w:hAnsi="Times New Roman" w:cs="Times New Roman"/>
          <w:sz w:val="20"/>
          <w:szCs w:val="20"/>
        </w:rPr>
      </w:pPr>
    </w:p>
    <w:p w:rsidR="00701724" w:rsidRPr="00D0600F" w:rsidRDefault="00701724">
      <w:pPr>
        <w:rPr>
          <w:rFonts w:ascii="Times New Roman" w:hAnsi="Times New Roman" w:cs="Times New Roman"/>
          <w:b/>
          <w:sz w:val="20"/>
          <w:szCs w:val="20"/>
        </w:rPr>
      </w:pPr>
      <w:r w:rsidRPr="00D0600F">
        <w:rPr>
          <w:rFonts w:ascii="Times New Roman" w:hAnsi="Times New Roman" w:cs="Times New Roman"/>
          <w:b/>
          <w:sz w:val="20"/>
          <w:szCs w:val="20"/>
        </w:rPr>
        <w:t>Markera med ett kryss i tillämpliga rutor: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C07" w:rsidTr="00D0600F">
        <w:trPr>
          <w:trHeight w:val="440"/>
        </w:trPr>
        <w:tc>
          <w:tcPr>
            <w:tcW w:w="9062" w:type="dxa"/>
            <w:vAlign w:val="center"/>
          </w:tcPr>
          <w:p w:rsidR="00D33C07" w:rsidRDefault="00D33C07" w:rsidP="00D0600F">
            <w:pPr>
              <w:tabs>
                <w:tab w:val="center" w:pos="4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Företaget (UE) är ett enmansföretag: </w:t>
            </w:r>
            <w:r w:rsidR="00D0600F">
              <w:rPr>
                <w:rFonts w:ascii="Times New Roman" w:hAnsi="Times New Roman" w:cs="Times New Roman"/>
                <w:sz w:val="20"/>
                <w:szCs w:val="20"/>
              </w:rPr>
              <w:t xml:space="preserve">           JA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86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060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NEJ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71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3C07" w:rsidTr="00D0600F">
        <w:trPr>
          <w:trHeight w:val="2685"/>
        </w:trPr>
        <w:tc>
          <w:tcPr>
            <w:tcW w:w="9062" w:type="dxa"/>
          </w:tcPr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07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 nej – UE är bundet av kollektivavtal för ifrågavarande arbete: </w:t>
            </w:r>
          </w:p>
          <w:p w:rsidR="00D0600F" w:rsidRDefault="00D0600F" w:rsidP="00D0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00F">
              <w:rPr>
                <w:rFonts w:ascii="Times New Roman" w:hAnsi="Times New Roman" w:cs="Times New Roman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2720076</wp:posOffset>
                      </wp:positionH>
                      <wp:positionV relativeFrom="paragraph">
                        <wp:posOffset>90314</wp:posOffset>
                      </wp:positionV>
                      <wp:extent cx="1793875" cy="922655"/>
                      <wp:effectExtent l="0" t="0" r="15875" b="1079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00F" w:rsidRDefault="00CE474E" w:rsidP="00D0600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5447878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600F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60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Glasavtalet</w:t>
                                  </w:r>
                                </w:p>
                                <w:p w:rsidR="00D0600F" w:rsidRDefault="00CE474E" w:rsidP="00D0600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2067147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600F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60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Plåtavtalet    </w:t>
                                  </w:r>
                                </w:p>
                                <w:p w:rsidR="00D0600F" w:rsidRDefault="00CE474E" w:rsidP="00D0600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4662280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600F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060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Teknikinstallationsavtalet</w:t>
                                  </w:r>
                                </w:p>
                                <w:p w:rsidR="00D0600F" w:rsidRDefault="00D060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214.2pt;margin-top:7.1pt;width:141.25pt;height: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">
                      <v:textbox>
                        <w:txbxContent>
                          <w:p w:rsidR="00D0600F" w:rsidRDefault="00D0600F" w:rsidP="00D060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44787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Glasavtalet</w:t>
                            </w:r>
                          </w:p>
                          <w:p w:rsidR="00D0600F" w:rsidRDefault="00D0600F" w:rsidP="00D060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67147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Plåtavtalet    </w:t>
                            </w:r>
                          </w:p>
                          <w:p w:rsidR="00D0600F" w:rsidRDefault="00D0600F" w:rsidP="00D060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466228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Teknikinstallationsavtalet</w:t>
                            </w:r>
                          </w:p>
                          <w:p w:rsidR="00D0600F" w:rsidRDefault="00D0600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UE är innehavare av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0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F-skattebevis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28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Momsreg.bev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44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Reg.bev</w:t>
            </w:r>
            <w:proofErr w:type="spellEnd"/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724" w:rsidRDefault="00701724">
      <w:pPr>
        <w:rPr>
          <w:rFonts w:ascii="Times New Roman" w:hAnsi="Times New Roman" w:cs="Times New Roman"/>
          <w:sz w:val="20"/>
          <w:szCs w:val="20"/>
        </w:rPr>
      </w:pPr>
    </w:p>
    <w:p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  <w:r w:rsidRPr="00D0600F">
        <w:rPr>
          <w:rFonts w:ascii="Times New Roman" w:hAnsi="Times New Roman" w:cs="Times New Roman"/>
          <w:b/>
          <w:sz w:val="20"/>
          <w:szCs w:val="20"/>
        </w:rPr>
        <w:t>Undertecknad underentreprenör garanterar att ovannämnda uppgifter är till fullo korrekta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600F" w:rsidTr="00D0600F">
        <w:trPr>
          <w:trHeight w:val="1051"/>
        </w:trPr>
        <w:tc>
          <w:tcPr>
            <w:tcW w:w="3020" w:type="dxa"/>
          </w:tcPr>
          <w:p w:rsidR="00D0600F" w:rsidRDefault="001E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Ort: </w:t>
            </w:r>
          </w:p>
        </w:tc>
        <w:tc>
          <w:tcPr>
            <w:tcW w:w="3021" w:type="dxa"/>
          </w:tcPr>
          <w:p w:rsidR="00D0600F" w:rsidRDefault="00D0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Datum:</w:t>
            </w:r>
          </w:p>
        </w:tc>
        <w:tc>
          <w:tcPr>
            <w:tcW w:w="3021" w:type="dxa"/>
          </w:tcPr>
          <w:p w:rsidR="00D0600F" w:rsidRDefault="00D0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Namnteckning:</w:t>
            </w:r>
          </w:p>
        </w:tc>
      </w:tr>
    </w:tbl>
    <w:p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</w:p>
    <w:p w:rsid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 anledning av branschöverenskommelsen om UE har parterna utarbetat avtalsvillkor för underentreprenader i anslutning till medbestämmandelagen, ”UE 95” att tillämpas i entreprenadavtalen avseende arbeten som kan utföras på respektive avtals område. </w:t>
      </w:r>
    </w:p>
    <w:p w:rsid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UE 95 ska gälla i samtliga de avtal som utförande av arbete som framledes kan komma att träffas med Er, oavsett om detta anges i varje särskilt fall eller ej. Detta föreskrivs av praktiska skäl, eftersom avtal ibland ingås </w:t>
      </w:r>
      <w:r w:rsidR="001E1B10">
        <w:rPr>
          <w:rFonts w:ascii="Times New Roman" w:hAnsi="Times New Roman" w:cs="Times New Roman"/>
          <w:sz w:val="20"/>
          <w:szCs w:val="20"/>
        </w:rPr>
        <w:t>muntligt eller elj</w:t>
      </w:r>
      <w:r>
        <w:rPr>
          <w:rFonts w:ascii="Times New Roman" w:hAnsi="Times New Roman" w:cs="Times New Roman"/>
          <w:sz w:val="20"/>
          <w:szCs w:val="20"/>
        </w:rPr>
        <w:t xml:space="preserve">est på sådant sätt att det lätt skulle kunna förbises att åberopa UE 95. </w:t>
      </w:r>
    </w:p>
    <w:p w:rsidR="00DB2912" w:rsidRP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Underlaget mailas till </w:t>
      </w:r>
      <w:hyperlink r:id="rId6" w:history="1">
        <w:r w:rsidR="00DB2912" w:rsidRPr="00826630">
          <w:rPr>
            <w:rStyle w:val="Hyperlnk"/>
            <w:rFonts w:ascii="Times New Roman" w:hAnsi="Times New Roman" w:cs="Times New Roman"/>
            <w:b/>
            <w:sz w:val="20"/>
            <w:szCs w:val="20"/>
          </w:rPr>
          <w:t>uemellannorrland@byggnads.se</w:t>
        </w:r>
      </w:hyperlink>
      <w:r w:rsidR="00DB291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2912" w:rsidRPr="00D0600F" w:rsidRDefault="00DB2912">
      <w:pPr>
        <w:rPr>
          <w:rFonts w:ascii="Times New Roman" w:hAnsi="Times New Roman" w:cs="Times New Roman"/>
          <w:b/>
          <w:sz w:val="20"/>
          <w:szCs w:val="20"/>
        </w:rPr>
      </w:pPr>
    </w:p>
    <w:sectPr w:rsidR="00DB2912" w:rsidRPr="00D0600F" w:rsidSect="00185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A4" w:rsidRDefault="001851A4" w:rsidP="001851A4">
      <w:pPr>
        <w:spacing w:after="0" w:line="240" w:lineRule="auto"/>
      </w:pPr>
      <w:r>
        <w:separator/>
      </w:r>
    </w:p>
  </w:endnote>
  <w:endnote w:type="continuationSeparator" w:id="0">
    <w:p w:rsidR="001851A4" w:rsidRDefault="001851A4" w:rsidP="001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A4" w:rsidRDefault="001851A4" w:rsidP="001851A4">
      <w:pPr>
        <w:spacing w:after="0" w:line="240" w:lineRule="auto"/>
      </w:pPr>
      <w:r>
        <w:separator/>
      </w:r>
    </w:p>
  </w:footnote>
  <w:footnote w:type="continuationSeparator" w:id="0">
    <w:p w:rsidR="001851A4" w:rsidRDefault="001851A4" w:rsidP="001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Pr="001851A4" w:rsidRDefault="00242464" w:rsidP="001851A4">
    <w:bookmarkStart w:id="1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pt;height:30.55pt">
          <v:imagedata r:id="rId1" o:title="MellanNorrland_pos_farg_rgb-44-600_2"/>
        </v:shape>
      </w:pic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 w:cryptProviderType="rsaAES" w:cryptAlgorithmClass="hash" w:cryptAlgorithmType="typeAny" w:cryptAlgorithmSid="14" w:cryptSpinCount="100000" w:hash="3kaS46fajD/TkG2mWdTUBCszJCuY0ZKQ82ZekotRfGQLN47ZaNq67vFc11GYa0tHYnD6bxMp/+qBoexx7Smjkg==" w:salt="W5e9pVGY1afu1u4iw+AC1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4"/>
    <w:rsid w:val="001851A4"/>
    <w:rsid w:val="001E1B10"/>
    <w:rsid w:val="00242464"/>
    <w:rsid w:val="006743AA"/>
    <w:rsid w:val="00701724"/>
    <w:rsid w:val="00CE474E"/>
    <w:rsid w:val="00D0600F"/>
    <w:rsid w:val="00D33C07"/>
    <w:rsid w:val="00DB2912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E27D4-809B-4B0F-8412-7143852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51A4"/>
  </w:style>
  <w:style w:type="paragraph" w:styleId="Sidfot">
    <w:name w:val="footer"/>
    <w:basedOn w:val="Normal"/>
    <w:link w:val="SidfotChar"/>
    <w:uiPriority w:val="99"/>
    <w:unhideWhenUsed/>
    <w:rsid w:val="001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51A4"/>
  </w:style>
  <w:style w:type="table" w:styleId="Tabellrutnt">
    <w:name w:val="Table Grid"/>
    <w:basedOn w:val="Normaltabell"/>
    <w:uiPriority w:val="39"/>
    <w:rsid w:val="001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600F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E1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mellannorrland@byggnads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E"/>
    <w:rsid w:val="00903E1F"/>
    <w:rsid w:val="00A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217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ED3A5294.dotm</Template>
  <TotalTime>28</TotalTime>
  <Pages>1</Pages>
  <Words>230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Engblom</dc:creator>
  <cp:keywords/>
  <dc:description/>
  <cp:lastModifiedBy>Emelie Engblom</cp:lastModifiedBy>
  <cp:revision>4</cp:revision>
  <dcterms:created xsi:type="dcterms:W3CDTF">2020-04-15T08:04:00Z</dcterms:created>
  <dcterms:modified xsi:type="dcterms:W3CDTF">2020-04-15T08:34:00Z</dcterms:modified>
</cp:coreProperties>
</file>