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4B" w:rsidRDefault="00555DB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DADE" wp14:editId="6155762D">
                <wp:simplePos x="0" y="0"/>
                <wp:positionH relativeFrom="margin">
                  <wp:posOffset>1962150</wp:posOffset>
                </wp:positionH>
                <wp:positionV relativeFrom="paragraph">
                  <wp:posOffset>4445</wp:posOffset>
                </wp:positionV>
                <wp:extent cx="3327400" cy="836295"/>
                <wp:effectExtent l="0" t="0" r="0" b="190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DB7" w:rsidRPr="00555DB7" w:rsidRDefault="00555DB7" w:rsidP="00555DB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5DB7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Verksamhetsplan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DADE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54.5pt;margin-top:.35pt;width:262pt;height:6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" filled="f" stroked="f">
                <v:fill o:detectmouseclick="t"/>
                <v:textbox>
                  <w:txbxContent>
                    <w:p w:rsidR="00555DB7" w:rsidRPr="00555DB7" w:rsidRDefault="00555DB7" w:rsidP="00555DB7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5DB7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Verksamhetsplan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D30">
        <w:rPr>
          <w:noProof/>
          <w:lang w:eastAsia="sv-SE"/>
        </w:rPr>
        <w:drawing>
          <wp:inline distT="0" distB="0" distL="0" distR="0">
            <wp:extent cx="1362075" cy="619180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a-logotyp-1320x6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931" cy="62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7CF" w:rsidRPr="006A495D" w:rsidRDefault="00555DB7">
      <w:pPr>
        <w:rPr>
          <w:b/>
          <w:sz w:val="28"/>
          <w:szCs w:val="28"/>
          <w:u w:val="single"/>
        </w:rPr>
      </w:pPr>
      <w:r w:rsidRPr="006A495D">
        <w:rPr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25709" wp14:editId="19B1AF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5DB7" w:rsidRDefault="00555DB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25709" id="Textruta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YgtH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555DB7" w:rsidRDefault="00555DB7"/>
                  </w:txbxContent>
                </v:textbox>
              </v:shape>
            </w:pict>
          </mc:Fallback>
        </mc:AlternateContent>
      </w:r>
      <w:r w:rsidR="00AD67CF" w:rsidRPr="006A495D">
        <w:rPr>
          <w:b/>
          <w:sz w:val="28"/>
          <w:szCs w:val="28"/>
          <w:u w:val="single"/>
        </w:rPr>
        <w:t xml:space="preserve">Januari: </w:t>
      </w:r>
    </w:p>
    <w:p w:rsidR="00AD67CF" w:rsidRPr="00AD67CF" w:rsidRDefault="00AD67CF">
      <w:pPr>
        <w:rPr>
          <w:u w:val="single"/>
        </w:rPr>
      </w:pPr>
      <w:r w:rsidRPr="00AD67CF">
        <w:rPr>
          <w:u w:val="single"/>
        </w:rPr>
        <w:t>Träff med kvinnojouren IRIS.</w:t>
      </w:r>
    </w:p>
    <w:p w:rsidR="009D7D30" w:rsidRDefault="00AD67CF">
      <w:r>
        <w:t>Föreläsning/inspirationskväll om systerskap,  trakasserier, mobbning m.m. GRATIS! Mat kommer att serveras.</w:t>
      </w:r>
    </w:p>
    <w:p w:rsidR="00AD67CF" w:rsidRPr="00692E11" w:rsidRDefault="00AD67CF">
      <w:pPr>
        <w:rPr>
          <w:b/>
          <w:sz w:val="28"/>
          <w:szCs w:val="28"/>
          <w:u w:val="single"/>
        </w:rPr>
      </w:pPr>
      <w:r w:rsidRPr="00692E11">
        <w:rPr>
          <w:b/>
          <w:sz w:val="28"/>
          <w:szCs w:val="28"/>
          <w:u w:val="single"/>
        </w:rPr>
        <w:t>Mars:</w:t>
      </w:r>
    </w:p>
    <w:p w:rsidR="00692E11" w:rsidRDefault="00AD67CF">
      <w:pPr>
        <w:rPr>
          <w:u w:val="single"/>
        </w:rPr>
      </w:pPr>
      <w:r w:rsidRPr="00692E11">
        <w:rPr>
          <w:u w:val="single"/>
        </w:rPr>
        <w:t>Internationella kvinnodagen den 8 mars</w:t>
      </w:r>
      <w:r w:rsidR="00692E11">
        <w:rPr>
          <w:u w:val="single"/>
        </w:rPr>
        <w:t>:</w:t>
      </w:r>
    </w:p>
    <w:p w:rsidR="00AD67CF" w:rsidRDefault="00692E11">
      <w:r>
        <w:t>Då</w:t>
      </w:r>
      <w:r w:rsidR="00AD67CF">
        <w:t xml:space="preserve"> kommer vi synas på stan! Tema/fokus fördomar, ”Kom och fråga mig om mitt jobb”. Mat kommer att serveras.</w:t>
      </w:r>
      <w:r>
        <w:t xml:space="preserve"> Ge bort</w:t>
      </w:r>
      <w:r w:rsidR="00AD67CF">
        <w:t xml:space="preserve"> </w:t>
      </w:r>
      <w:proofErr w:type="spellStart"/>
      <w:r w:rsidR="000D73A3">
        <w:t>Give</w:t>
      </w:r>
      <w:proofErr w:type="spellEnd"/>
      <w:r w:rsidR="000D73A3">
        <w:t xml:space="preserve"> </w:t>
      </w:r>
      <w:proofErr w:type="spellStart"/>
      <w:r>
        <w:t>aways</w:t>
      </w:r>
      <w:proofErr w:type="spellEnd"/>
      <w:r>
        <w:t xml:space="preserve"> </w:t>
      </w:r>
    </w:p>
    <w:p w:rsidR="00692E11" w:rsidRPr="00692E11" w:rsidRDefault="00692E11">
      <w:pPr>
        <w:rPr>
          <w:b/>
          <w:sz w:val="28"/>
          <w:szCs w:val="28"/>
          <w:u w:val="single"/>
        </w:rPr>
      </w:pPr>
      <w:r w:rsidRPr="00692E11">
        <w:rPr>
          <w:b/>
          <w:sz w:val="28"/>
          <w:szCs w:val="28"/>
          <w:u w:val="single"/>
        </w:rPr>
        <w:t>Maj:</w:t>
      </w:r>
    </w:p>
    <w:p w:rsidR="00692E11" w:rsidRPr="00692E11" w:rsidRDefault="00692E11">
      <w:pPr>
        <w:rPr>
          <w:u w:val="single"/>
        </w:rPr>
      </w:pPr>
      <w:r w:rsidRPr="00692E11">
        <w:rPr>
          <w:u w:val="single"/>
        </w:rPr>
        <w:t>1:a Maj-tåget:</w:t>
      </w:r>
      <w:bookmarkStart w:id="0" w:name="_GoBack"/>
      <w:bookmarkEnd w:id="0"/>
    </w:p>
    <w:p w:rsidR="00692E11" w:rsidRDefault="00692E11">
      <w:r>
        <w:t>Marschera för fler kvinnor i byggbranschen, - en byggbransch för alla!! Mat ko</w:t>
      </w:r>
      <w:r w:rsidR="000D73A3">
        <w:t xml:space="preserve">mmer att serveras. Ge bort </w:t>
      </w:r>
      <w:proofErr w:type="spellStart"/>
      <w:r w:rsidR="000D73A3">
        <w:t>Give</w:t>
      </w:r>
      <w:proofErr w:type="spellEnd"/>
      <w:r w:rsidR="000D73A3">
        <w:t xml:space="preserve"> </w:t>
      </w:r>
      <w:proofErr w:type="spellStart"/>
      <w:r>
        <w:t>aways</w:t>
      </w:r>
      <w:proofErr w:type="spellEnd"/>
      <w:r>
        <w:t>.</w:t>
      </w:r>
    </w:p>
    <w:p w:rsidR="00692E11" w:rsidRPr="00D96298" w:rsidRDefault="00692E11">
      <w:pPr>
        <w:rPr>
          <w:b/>
          <w:sz w:val="28"/>
          <w:szCs w:val="28"/>
          <w:u w:val="single"/>
        </w:rPr>
      </w:pPr>
      <w:r w:rsidRPr="00D96298">
        <w:rPr>
          <w:b/>
          <w:sz w:val="28"/>
          <w:szCs w:val="28"/>
          <w:u w:val="single"/>
        </w:rPr>
        <w:t>Juni</w:t>
      </w:r>
      <w:r w:rsidR="00D96298">
        <w:rPr>
          <w:b/>
          <w:sz w:val="28"/>
          <w:szCs w:val="28"/>
          <w:u w:val="single"/>
        </w:rPr>
        <w:t>-September</w:t>
      </w:r>
      <w:r w:rsidRPr="00D96298">
        <w:rPr>
          <w:b/>
          <w:sz w:val="28"/>
          <w:szCs w:val="28"/>
          <w:u w:val="single"/>
        </w:rPr>
        <w:t>:</w:t>
      </w:r>
    </w:p>
    <w:p w:rsidR="00692E11" w:rsidRPr="00D96298" w:rsidRDefault="00692E11">
      <w:pPr>
        <w:rPr>
          <w:color w:val="FF0000"/>
          <w:u w:val="single"/>
        </w:rPr>
      </w:pPr>
      <w:r w:rsidRPr="00D96298">
        <w:rPr>
          <w:color w:val="FF0000"/>
          <w:u w:val="single"/>
        </w:rPr>
        <w:t>P</w:t>
      </w:r>
      <w:r w:rsidRPr="00980E95">
        <w:rPr>
          <w:color w:val="4472C4" w:themeColor="accent5"/>
          <w:u w:val="single"/>
        </w:rPr>
        <w:t>R</w:t>
      </w:r>
      <w:r w:rsidRPr="00980E95">
        <w:rPr>
          <w:color w:val="FFFF00"/>
          <w:u w:val="single"/>
        </w:rPr>
        <w:t>I</w:t>
      </w:r>
      <w:r w:rsidRPr="00980E95">
        <w:rPr>
          <w:color w:val="7030A0"/>
          <w:u w:val="single"/>
        </w:rPr>
        <w:t>D</w:t>
      </w:r>
      <w:r w:rsidRPr="00980E95">
        <w:rPr>
          <w:color w:val="00B050"/>
          <w:u w:val="single"/>
        </w:rPr>
        <w:t>E</w:t>
      </w:r>
      <w:r w:rsidRPr="00D96298">
        <w:rPr>
          <w:color w:val="FF0000"/>
          <w:u w:val="single"/>
        </w:rPr>
        <w:t>!:</w:t>
      </w:r>
    </w:p>
    <w:p w:rsidR="00692E11" w:rsidRDefault="00692E11">
      <w:r>
        <w:t>Gå med i paraden. För kvinnor, män och hen – en bransch för alla!!!</w:t>
      </w:r>
      <w:r w:rsidR="00D96298">
        <w:t xml:space="preserve"> Mat kommer att serveras.</w:t>
      </w:r>
      <w:r w:rsidR="00042C69">
        <w:t xml:space="preserve"> </w:t>
      </w:r>
      <w:proofErr w:type="spellStart"/>
      <w:r w:rsidR="00042C69">
        <w:t>Give</w:t>
      </w:r>
      <w:proofErr w:type="spellEnd"/>
      <w:r w:rsidR="00042C69">
        <w:t xml:space="preserve"> </w:t>
      </w:r>
      <w:proofErr w:type="spellStart"/>
      <w:r w:rsidR="00042C69">
        <w:t>aways</w:t>
      </w:r>
      <w:proofErr w:type="spellEnd"/>
    </w:p>
    <w:p w:rsidR="00D96298" w:rsidRPr="00D96298" w:rsidRDefault="00D96298">
      <w:pPr>
        <w:rPr>
          <w:u w:val="single"/>
        </w:rPr>
      </w:pPr>
      <w:r w:rsidRPr="00D96298">
        <w:rPr>
          <w:u w:val="single"/>
        </w:rPr>
        <w:t>Sommaravslutning:</w:t>
      </w:r>
    </w:p>
    <w:p w:rsidR="00D96298" w:rsidRDefault="00D96298">
      <w:r>
        <w:t>Aktiviteter på Alcatraz samt mat.</w:t>
      </w:r>
    </w:p>
    <w:p w:rsidR="00D96298" w:rsidRPr="00D96298" w:rsidRDefault="00D96298">
      <w:pPr>
        <w:rPr>
          <w:b/>
          <w:sz w:val="28"/>
          <w:szCs w:val="28"/>
          <w:u w:val="single"/>
        </w:rPr>
      </w:pPr>
      <w:r w:rsidRPr="00D96298">
        <w:rPr>
          <w:b/>
          <w:sz w:val="28"/>
          <w:szCs w:val="28"/>
          <w:u w:val="single"/>
        </w:rPr>
        <w:t>Oktober-December:</w:t>
      </w:r>
    </w:p>
    <w:p w:rsidR="00D96298" w:rsidRDefault="00D96298">
      <w:pPr>
        <w:rPr>
          <w:u w:val="single"/>
        </w:rPr>
      </w:pPr>
      <w:r w:rsidRPr="00D96298">
        <w:rPr>
          <w:u w:val="single"/>
        </w:rPr>
        <w:t xml:space="preserve">Make </w:t>
      </w:r>
      <w:proofErr w:type="spellStart"/>
      <w:r w:rsidRPr="00D96298">
        <w:rPr>
          <w:u w:val="single"/>
        </w:rPr>
        <w:t>Equal</w:t>
      </w:r>
      <w:proofErr w:type="spellEnd"/>
      <w:r w:rsidRPr="00D96298">
        <w:rPr>
          <w:u w:val="single"/>
        </w:rPr>
        <w:t>:</w:t>
      </w:r>
      <w:r w:rsidR="00980E95">
        <w:rPr>
          <w:u w:val="single"/>
        </w:rPr>
        <w:t xml:space="preserve"> </w:t>
      </w:r>
    </w:p>
    <w:p w:rsidR="00313CAA" w:rsidRDefault="00313CAA">
      <w:r>
        <w:t xml:space="preserve">2-dagars utbildning i samarbete med unga byggare. Utbilda kring machokultur och jämställdhet samt stärka unga och tjejer i byggbranschen. </w:t>
      </w:r>
    </w:p>
    <w:p w:rsidR="000D73A3" w:rsidRDefault="000D73A3">
      <w:pPr>
        <w:rPr>
          <w:u w:val="single"/>
        </w:rPr>
      </w:pPr>
      <w:r>
        <w:rPr>
          <w:u w:val="single"/>
        </w:rPr>
        <w:t>Verksam</w:t>
      </w:r>
      <w:r w:rsidRPr="000D73A3">
        <w:rPr>
          <w:u w:val="single"/>
        </w:rPr>
        <w:t>hetsträff:</w:t>
      </w:r>
    </w:p>
    <w:p w:rsidR="000D73A3" w:rsidRPr="002F6FAA" w:rsidRDefault="002F6FAA">
      <w:r>
        <w:t>Verksamhetsplan för 2019 ska tas fram.  Mat kommer serveras.</w:t>
      </w:r>
    </w:p>
    <w:p w:rsidR="00313CAA" w:rsidRPr="00F22944" w:rsidRDefault="00313CAA">
      <w:pPr>
        <w:rPr>
          <w:u w:val="single"/>
        </w:rPr>
      </w:pPr>
      <w:r w:rsidRPr="00F22944">
        <w:rPr>
          <w:u w:val="single"/>
        </w:rPr>
        <w:t>Julavslutning:</w:t>
      </w:r>
    </w:p>
    <w:p w:rsidR="00313CAA" w:rsidRPr="00313CAA" w:rsidRDefault="00313CAA">
      <w:r>
        <w:t>Mat serveras samt rolig aktivitet</w:t>
      </w:r>
    </w:p>
    <w:p w:rsidR="00980E95" w:rsidRPr="00D96298" w:rsidRDefault="00980E95"/>
    <w:p w:rsidR="00D96298" w:rsidRPr="00AD67CF" w:rsidRDefault="00D96298"/>
    <w:sectPr w:rsidR="00D96298" w:rsidRPr="00AD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30"/>
    <w:rsid w:val="00042C69"/>
    <w:rsid w:val="000D73A3"/>
    <w:rsid w:val="001558BB"/>
    <w:rsid w:val="002F6FAA"/>
    <w:rsid w:val="00313CAA"/>
    <w:rsid w:val="00555DB7"/>
    <w:rsid w:val="00692E11"/>
    <w:rsid w:val="006A495D"/>
    <w:rsid w:val="00980E95"/>
    <w:rsid w:val="009D7D30"/>
    <w:rsid w:val="00AD67CF"/>
    <w:rsid w:val="00B3109A"/>
    <w:rsid w:val="00D96298"/>
    <w:rsid w:val="00DC5F4B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97B83-45B6-4686-85E8-DA018CA4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5D52-C70C-44A9-BD3A-D5462415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F3BCE2A1</Template>
  <TotalTime>0</TotalTime>
  <Pages>1</Pages>
  <Words>149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Renberg</dc:creator>
  <cp:keywords/>
  <dc:description/>
  <cp:lastModifiedBy>Jonsson Anu /Norrbotten</cp:lastModifiedBy>
  <cp:revision>2</cp:revision>
  <dcterms:created xsi:type="dcterms:W3CDTF">2017-10-26T09:12:00Z</dcterms:created>
  <dcterms:modified xsi:type="dcterms:W3CDTF">2017-10-26T09:12:00Z</dcterms:modified>
</cp:coreProperties>
</file>