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00B1" w:rsidRPr="008F53DE" w:rsidRDefault="00523EE3" w:rsidP="008F53DE">
      <w:r>
        <w:rPr>
          <w:noProof/>
          <w:lang w:val="sv-SE" w:eastAsia="sv-SE" w:bidi="ar-SA"/>
        </w:rPr>
        <mc:AlternateContent>
          <mc:Choice Requires="wps">
            <w:drawing>
              <wp:anchor distT="91440" distB="91440" distL="137160" distR="137160" simplePos="0" relativeHeight="251726336" behindDoc="0" locked="0" layoutInCell="0" allowOverlap="1">
                <wp:simplePos x="0" y="0"/>
                <wp:positionH relativeFrom="margin">
                  <wp:posOffset>4443095</wp:posOffset>
                </wp:positionH>
                <wp:positionV relativeFrom="margin">
                  <wp:posOffset>4265295</wp:posOffset>
                </wp:positionV>
                <wp:extent cx="1979295" cy="2606040"/>
                <wp:effectExtent l="6033" t="0" r="7937" b="26988"/>
                <wp:wrapSquare wrapText="bothSides"/>
                <wp:docPr id="5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523EE3" w:rsidRPr="00523EE3" w:rsidRDefault="003C474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sv-SE"/>
                              </w:rPr>
                              <w:t xml:space="preserve">Kontinuerlig kontakt med olika kretsar i regionen för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sv-SE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sv-SE"/>
                              </w:rPr>
                              <w:t xml:space="preserve"> samarbeten.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igur 2" o:spid="_x0000_s1026" style="position:absolute;margin-left:349.85pt;margin-top:335.85pt;width:155.85pt;height:205.2pt;rotation:90;z-index:251726336;visibility:visible;mso-wrap-style:square;mso-width-percent:44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" o:allowincell="f" fillcolor="#4f81bd [3204]" stroked="f">
                <v:textbox>
                  <w:txbxContent>
                    <w:p w:rsidR="00523EE3" w:rsidRPr="00523EE3" w:rsidRDefault="003C474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sv-SE"/>
                        </w:rPr>
                        <w:t xml:space="preserve">Kontinuerlig kontakt med olika kretsar i regionen för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sv-SE"/>
                        </w:rPr>
                        <w:t>ev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sv-SE"/>
                        </w:rPr>
                        <w:t xml:space="preserve"> samarbeten.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823E8">
        <w:rPr>
          <w:noProof/>
          <w:lang w:val="sv-SE" w:eastAsia="sv-SE" w:bidi="ar-SA"/>
        </w:rPr>
        <mc:AlternateContent>
          <mc:Choice Requires="wps">
            <w:drawing>
              <wp:anchor distT="91440" distB="91440" distL="137160" distR="137160" simplePos="0" relativeHeight="251724288" behindDoc="0" locked="0" layoutInCell="0" allowOverlap="1">
                <wp:simplePos x="0" y="0"/>
                <wp:positionH relativeFrom="margin">
                  <wp:posOffset>4443095</wp:posOffset>
                </wp:positionH>
                <wp:positionV relativeFrom="margin">
                  <wp:posOffset>2074545</wp:posOffset>
                </wp:positionV>
                <wp:extent cx="1979295" cy="2606040"/>
                <wp:effectExtent l="6033" t="0" r="7937" b="26988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A823E8" w:rsidRPr="00A823E8" w:rsidRDefault="003C474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sv-SE"/>
                              </w:rPr>
                              <w:t xml:space="preserve">Kontinuerlig kontakt med Unga Byggare under årets gång för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sv-SE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sv-SE"/>
                              </w:rPr>
                              <w:t xml:space="preserve"> samarbeten.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_x0000_s1027" style="position:absolute;margin-left:349.85pt;margin-top:163.35pt;width:155.85pt;height:205.2pt;rotation:90;z-index:251724288;visibility:visible;mso-wrap-style:square;mso-width-percent:44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" o:allowincell="f" fillcolor="#4f81bd [3204]" stroked="f">
                <v:textbox>
                  <w:txbxContent>
                    <w:p w:rsidR="00A823E8" w:rsidRPr="00A823E8" w:rsidRDefault="003C474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sv-SE"/>
                        </w:rPr>
                        <w:t xml:space="preserve">Kontinuerlig kontakt med Unga Byggare under årets gång för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sv-SE"/>
                        </w:rPr>
                        <w:t>ev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sv-SE"/>
                        </w:rPr>
                        <w:t xml:space="preserve"> samarbeten.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946ED">
        <w:rPr>
          <w:noProof/>
          <w:lang w:val="sv-SE" w:eastAsia="sv-SE" w:bidi="ar-SA"/>
        </w:rPr>
        <w:drawing>
          <wp:anchor distT="0" distB="0" distL="114300" distR="114300" simplePos="0" relativeHeight="251722240" behindDoc="0" locked="0" layoutInCell="1" allowOverlap="1" wp14:anchorId="4F3D971A">
            <wp:simplePos x="0" y="0"/>
            <wp:positionH relativeFrom="column">
              <wp:posOffset>5136432</wp:posOffset>
            </wp:positionH>
            <wp:positionV relativeFrom="paragraph">
              <wp:posOffset>-457200</wp:posOffset>
            </wp:positionV>
            <wp:extent cx="2011128" cy="1076325"/>
            <wp:effectExtent l="0" t="0" r="8255" b="0"/>
            <wp:wrapNone/>
            <wp:docPr id="4" name="Bild 4" descr="Bildresultat för Byggnad kvinnliga nätv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 för Byggnad kvinnliga nätve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877" cy="107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686"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7667625</wp:posOffset>
                </wp:positionV>
                <wp:extent cx="6846570" cy="1474470"/>
                <wp:effectExtent l="0" t="0" r="0" b="0"/>
                <wp:wrapNone/>
                <wp:docPr id="79" name="Freeform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474470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997BEAC" id="Freeform 402" o:spid="_x0000_s1026" style="position:absolute;margin-left:0;margin-top:603.75pt;width:539.1pt;height:116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fillcolor="#c6d9f1" stroked="f">
                <v:path arrowok="t" o:connecttype="custom" o:connectlocs="6846570,377691;6844030,1359440;6697345,1474470;144145,1474470;0,1329914;0,529628;1068705,500102;2132965,252819;3034665,421980;3987165,252819;4987290,412138;6008370,313717;6846570,377691" o:connectangles="0,0,0,0,0,0,0,0,0,0,0,0,0"/>
              </v:shape>
            </w:pict>
          </mc:Fallback>
        </mc:AlternateContent>
      </w:r>
      <w:r w:rsidR="00A41686"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1085850</wp:posOffset>
                </wp:positionV>
                <wp:extent cx="3508375" cy="5142865"/>
                <wp:effectExtent l="6350" t="9525" r="9525" b="5080"/>
                <wp:wrapNone/>
                <wp:docPr id="156" name="AutoShape 9" descr="Rounded Rectangl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8375" cy="5142865"/>
                        </a:xfrm>
                        <a:prstGeom prst="roundRect">
                          <a:avLst>
                            <a:gd name="adj" fmla="val 3912"/>
                          </a:avLst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B8CCE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181B" w:rsidRDefault="0049181B" w:rsidP="0049181B">
                            <w:pPr>
                              <w:pStyle w:val="Greeting"/>
                              <w:jc w:val="left"/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lang w:val="sv-SE"/>
                              </w:rPr>
                              <w:t>Januari</w:t>
                            </w:r>
                            <w:r w:rsidR="007622D1"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lang w:val="sv-SE"/>
                              </w:rPr>
                              <w:t>/februari</w:t>
                            </w:r>
                            <w:r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lang w:val="sv-SE"/>
                              </w:rPr>
                              <w:t xml:space="preserve">: </w:t>
                            </w:r>
                            <w:r w:rsidR="007622D1"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  <w:t xml:space="preserve">Uppstartsträff för det nya året. </w:t>
                            </w:r>
                            <w:proofErr w:type="spellStart"/>
                            <w:r w:rsidR="007622D1"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  <w:t>Ev</w:t>
                            </w:r>
                            <w:proofErr w:type="spellEnd"/>
                            <w:r w:rsidR="007622D1"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  <w:t xml:space="preserve"> någon gäst (föreläsning eller workshop).</w:t>
                            </w:r>
                            <w:r w:rsidR="003C4749"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  <w:t xml:space="preserve"> Planering inför internationella kvinnodagen.</w:t>
                            </w:r>
                          </w:p>
                          <w:p w:rsidR="0049181B" w:rsidRDefault="0049181B" w:rsidP="0049181B">
                            <w:pPr>
                              <w:pStyle w:val="Greeting"/>
                              <w:jc w:val="both"/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lang w:val="sv-SE"/>
                              </w:rPr>
                              <w:t xml:space="preserve">8:e mars: </w:t>
                            </w:r>
                            <w:r w:rsidR="007622D1"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  <w:t>Aktivitet i samband med internationella kvinnodagen.</w:t>
                            </w:r>
                          </w:p>
                          <w:p w:rsidR="004A466B" w:rsidRDefault="003C4749" w:rsidP="0049181B">
                            <w:pPr>
                              <w:pStyle w:val="Greeting"/>
                              <w:jc w:val="left"/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lang w:val="sv-SE"/>
                              </w:rPr>
                              <w:t xml:space="preserve">April: </w:t>
                            </w:r>
                            <w:r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  <w:t xml:space="preserve">Planeringsträff inför 1:a maj samt PRIDE Luleå. </w:t>
                            </w:r>
                          </w:p>
                          <w:p w:rsidR="0049181B" w:rsidRDefault="0049181B" w:rsidP="003C4749">
                            <w:pPr>
                              <w:pStyle w:val="Greeting"/>
                              <w:jc w:val="left"/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lang w:val="sv-SE"/>
                              </w:rPr>
                              <w:t xml:space="preserve">1:a maj-tåget: </w:t>
                            </w:r>
                            <w:r w:rsidR="007622D1"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  <w:t>Marschera i tåget/tågen. Samspela med fler delar av Byggnads Norrbotten.</w:t>
                            </w:r>
                          </w:p>
                          <w:p w:rsidR="0049181B" w:rsidRDefault="0049181B" w:rsidP="0049181B">
                            <w:pPr>
                              <w:pStyle w:val="Greeting"/>
                              <w:jc w:val="both"/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lang w:val="sv-SE"/>
                              </w:rPr>
                              <w:t>PRIDE</w:t>
                            </w:r>
                            <w:r w:rsidR="007622D1"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lang w:val="sv-SE"/>
                              </w:rPr>
                              <w:t xml:space="preserve"> LULEÅ</w:t>
                            </w:r>
                            <w:r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lang w:val="sv-SE"/>
                              </w:rPr>
                              <w:t xml:space="preserve">: </w:t>
                            </w:r>
                            <w:r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  <w:t>Gå med i paraden</w:t>
                            </w:r>
                            <w:r w:rsidR="007622D1"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  <w:t>. Samspela med fler delar av Byggnads Norrbotten.</w:t>
                            </w:r>
                            <w:r w:rsidR="001946ED" w:rsidRPr="001946ED">
                              <w:rPr>
                                <w:noProof/>
                                <w:lang w:val="sv-SE"/>
                              </w:rPr>
                              <w:t xml:space="preserve"> </w:t>
                            </w:r>
                          </w:p>
                          <w:p w:rsidR="0049181B" w:rsidRDefault="0049181B" w:rsidP="0049181B">
                            <w:pPr>
                              <w:pStyle w:val="Greeting"/>
                              <w:jc w:val="both"/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lang w:val="sv-SE"/>
                              </w:rPr>
                              <w:t xml:space="preserve">Sommaravslutning: </w:t>
                            </w:r>
                            <w:r w:rsidR="007622D1"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  <w:t>Avslutningsaktivitet.</w:t>
                            </w:r>
                            <w:r w:rsidR="003C4749"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3C4749" w:rsidRDefault="003C4749" w:rsidP="0049181B">
                            <w:pPr>
                              <w:pStyle w:val="Greeting"/>
                              <w:jc w:val="both"/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lang w:val="sv-SE"/>
                              </w:rPr>
                              <w:t xml:space="preserve">Oktober: </w:t>
                            </w:r>
                            <w:r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  <w:t xml:space="preserve">Planeringsträff inför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  <w:t>jämställdhetsdag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  <w:t>.</w:t>
                            </w:r>
                          </w:p>
                          <w:p w:rsidR="0049181B" w:rsidRPr="007622D1" w:rsidRDefault="007622D1" w:rsidP="0049181B">
                            <w:pPr>
                              <w:pStyle w:val="Greeting"/>
                              <w:jc w:val="both"/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lang w:val="sv-SE"/>
                              </w:rPr>
                              <w:t xml:space="preserve">November/december: </w:t>
                            </w:r>
                            <w:r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  <w:t>Jämställdhetsutbildning/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  <w:t>jämställdhetsdag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  <w:t xml:space="preserve">, liknande 2018. </w:t>
                            </w:r>
                          </w:p>
                          <w:p w:rsidR="0049181B" w:rsidRPr="0049181B" w:rsidRDefault="0049181B" w:rsidP="0049181B">
                            <w:pPr>
                              <w:pStyle w:val="Greeting"/>
                              <w:jc w:val="both"/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00"/>
                                <w:sz w:val="24"/>
                                <w:lang w:val="sv-SE"/>
                              </w:rPr>
                              <w:t xml:space="preserve">Julavslutning: </w:t>
                            </w:r>
                            <w:r w:rsidR="007622D1">
                              <w:rPr>
                                <w:rFonts w:ascii="Baskerville Old Face" w:hAnsi="Baskerville Old Face"/>
                                <w:b w:val="0"/>
                                <w:color w:val="000000"/>
                                <w:sz w:val="24"/>
                                <w:lang w:val="sv-SE"/>
                              </w:rPr>
                              <w:t>Avslutningsaktivitet.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alt="Rounded Rectangle:" style="position:absolute;margin-left:13.25pt;margin-top:85.5pt;width:276.25pt;height:404.9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" strokecolor="#b8cce4">
                <v:fill opacity="26214f"/>
                <v:textbox style="mso-fit-shape-to-text:t" inset=",7.2pt,,7.2pt">
                  <w:txbxContent>
                    <w:p w:rsidR="0049181B" w:rsidRDefault="0049181B" w:rsidP="0049181B">
                      <w:pPr>
                        <w:pStyle w:val="Greeting"/>
                        <w:jc w:val="left"/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</w:pPr>
                      <w:r>
                        <w:rPr>
                          <w:rFonts w:ascii="Baskerville Old Face" w:hAnsi="Baskerville Old Face"/>
                          <w:color w:val="000000"/>
                          <w:sz w:val="24"/>
                          <w:lang w:val="sv-SE"/>
                        </w:rPr>
                        <w:t>Januari</w:t>
                      </w:r>
                      <w:r w:rsidR="007622D1">
                        <w:rPr>
                          <w:rFonts w:ascii="Baskerville Old Face" w:hAnsi="Baskerville Old Face"/>
                          <w:color w:val="000000"/>
                          <w:sz w:val="24"/>
                          <w:lang w:val="sv-SE"/>
                        </w:rPr>
                        <w:t>/februari</w:t>
                      </w:r>
                      <w:r>
                        <w:rPr>
                          <w:rFonts w:ascii="Baskerville Old Face" w:hAnsi="Baskerville Old Face"/>
                          <w:color w:val="000000"/>
                          <w:sz w:val="24"/>
                          <w:lang w:val="sv-SE"/>
                        </w:rPr>
                        <w:t xml:space="preserve">: </w:t>
                      </w:r>
                      <w:r w:rsidR="007622D1"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  <w:t xml:space="preserve">Uppstartsträff för det nya året. </w:t>
                      </w:r>
                      <w:proofErr w:type="spellStart"/>
                      <w:r w:rsidR="007622D1"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  <w:t>Ev</w:t>
                      </w:r>
                      <w:proofErr w:type="spellEnd"/>
                      <w:r w:rsidR="007622D1"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  <w:t xml:space="preserve"> någon gäst (föreläsning eller workshop).</w:t>
                      </w:r>
                      <w:r w:rsidR="003C4749"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  <w:t xml:space="preserve"> Planering inför internationella kvinnodagen.</w:t>
                      </w:r>
                    </w:p>
                    <w:p w:rsidR="0049181B" w:rsidRDefault="0049181B" w:rsidP="0049181B">
                      <w:pPr>
                        <w:pStyle w:val="Greeting"/>
                        <w:jc w:val="both"/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</w:pPr>
                      <w:r>
                        <w:rPr>
                          <w:rFonts w:ascii="Baskerville Old Face" w:hAnsi="Baskerville Old Face"/>
                          <w:color w:val="000000"/>
                          <w:sz w:val="24"/>
                          <w:lang w:val="sv-SE"/>
                        </w:rPr>
                        <w:t xml:space="preserve">8:e mars: </w:t>
                      </w:r>
                      <w:r w:rsidR="007622D1"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  <w:t>Aktivitet i samband med internationella kvinnodagen.</w:t>
                      </w:r>
                    </w:p>
                    <w:p w:rsidR="004A466B" w:rsidRDefault="003C4749" w:rsidP="0049181B">
                      <w:pPr>
                        <w:pStyle w:val="Greeting"/>
                        <w:jc w:val="left"/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</w:pPr>
                      <w:r>
                        <w:rPr>
                          <w:rFonts w:ascii="Baskerville Old Face" w:hAnsi="Baskerville Old Face"/>
                          <w:color w:val="000000"/>
                          <w:sz w:val="24"/>
                          <w:lang w:val="sv-SE"/>
                        </w:rPr>
                        <w:t xml:space="preserve">April: </w:t>
                      </w:r>
                      <w:r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  <w:t xml:space="preserve">Planeringsträff inför 1:a maj samt PRIDE Luleå. </w:t>
                      </w:r>
                    </w:p>
                    <w:p w:rsidR="0049181B" w:rsidRDefault="0049181B" w:rsidP="003C4749">
                      <w:pPr>
                        <w:pStyle w:val="Greeting"/>
                        <w:jc w:val="left"/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</w:pPr>
                      <w:r>
                        <w:rPr>
                          <w:rFonts w:ascii="Baskerville Old Face" w:hAnsi="Baskerville Old Face"/>
                          <w:color w:val="000000"/>
                          <w:sz w:val="24"/>
                          <w:lang w:val="sv-SE"/>
                        </w:rPr>
                        <w:t xml:space="preserve">1:a maj-tåget: </w:t>
                      </w:r>
                      <w:r w:rsidR="007622D1"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  <w:t>Marschera i tåget/tågen. Samspela med fler delar av Byggnads Norrbotten.</w:t>
                      </w:r>
                    </w:p>
                    <w:p w:rsidR="0049181B" w:rsidRDefault="0049181B" w:rsidP="0049181B">
                      <w:pPr>
                        <w:pStyle w:val="Greeting"/>
                        <w:jc w:val="both"/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</w:pPr>
                      <w:r>
                        <w:rPr>
                          <w:rFonts w:ascii="Baskerville Old Face" w:hAnsi="Baskerville Old Face"/>
                          <w:color w:val="000000"/>
                          <w:sz w:val="24"/>
                          <w:lang w:val="sv-SE"/>
                        </w:rPr>
                        <w:t>PRIDE</w:t>
                      </w:r>
                      <w:r w:rsidR="007622D1">
                        <w:rPr>
                          <w:rFonts w:ascii="Baskerville Old Face" w:hAnsi="Baskerville Old Face"/>
                          <w:color w:val="000000"/>
                          <w:sz w:val="24"/>
                          <w:lang w:val="sv-SE"/>
                        </w:rPr>
                        <w:t xml:space="preserve"> LULEÅ</w:t>
                      </w:r>
                      <w:r>
                        <w:rPr>
                          <w:rFonts w:ascii="Baskerville Old Face" w:hAnsi="Baskerville Old Face"/>
                          <w:color w:val="000000"/>
                          <w:sz w:val="24"/>
                          <w:lang w:val="sv-SE"/>
                        </w:rPr>
                        <w:t xml:space="preserve">: </w:t>
                      </w:r>
                      <w:r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  <w:t>Gå med i paraden</w:t>
                      </w:r>
                      <w:r w:rsidR="007622D1"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  <w:t>. Samspela med fler delar av Byggnads Norrbotten.</w:t>
                      </w:r>
                      <w:r w:rsidR="001946ED" w:rsidRPr="001946ED">
                        <w:rPr>
                          <w:noProof/>
                          <w:lang w:val="sv-SE"/>
                        </w:rPr>
                        <w:t xml:space="preserve"> </w:t>
                      </w:r>
                    </w:p>
                    <w:p w:rsidR="0049181B" w:rsidRDefault="0049181B" w:rsidP="0049181B">
                      <w:pPr>
                        <w:pStyle w:val="Greeting"/>
                        <w:jc w:val="both"/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</w:pPr>
                      <w:r>
                        <w:rPr>
                          <w:rFonts w:ascii="Baskerville Old Face" w:hAnsi="Baskerville Old Face"/>
                          <w:color w:val="000000"/>
                          <w:sz w:val="24"/>
                          <w:lang w:val="sv-SE"/>
                        </w:rPr>
                        <w:t xml:space="preserve">Sommaravslutning: </w:t>
                      </w:r>
                      <w:r w:rsidR="007622D1"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  <w:t>Avslutningsaktivitet.</w:t>
                      </w:r>
                      <w:r w:rsidR="003C4749"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  <w:t xml:space="preserve"> </w:t>
                      </w:r>
                    </w:p>
                    <w:p w:rsidR="003C4749" w:rsidRDefault="003C4749" w:rsidP="0049181B">
                      <w:pPr>
                        <w:pStyle w:val="Greeting"/>
                        <w:jc w:val="both"/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askerville Old Face" w:hAnsi="Baskerville Old Face"/>
                          <w:color w:val="000000"/>
                          <w:sz w:val="24"/>
                          <w:lang w:val="sv-SE"/>
                        </w:rPr>
                        <w:t xml:space="preserve">Oktober: </w:t>
                      </w:r>
                      <w:r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  <w:t xml:space="preserve">Planeringsträff inför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  <w:t>jämställdhetsdag</w:t>
                      </w:r>
                      <w:proofErr w:type="spellEnd"/>
                      <w:r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  <w:t>.</w:t>
                      </w:r>
                    </w:p>
                    <w:p w:rsidR="0049181B" w:rsidRPr="007622D1" w:rsidRDefault="007622D1" w:rsidP="0049181B">
                      <w:pPr>
                        <w:pStyle w:val="Greeting"/>
                        <w:jc w:val="both"/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</w:pPr>
                      <w:r>
                        <w:rPr>
                          <w:rFonts w:ascii="Baskerville Old Face" w:hAnsi="Baskerville Old Face"/>
                          <w:color w:val="000000"/>
                          <w:sz w:val="24"/>
                          <w:lang w:val="sv-SE"/>
                        </w:rPr>
                        <w:t xml:space="preserve">November/december: </w:t>
                      </w:r>
                      <w:r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  <w:t>Jämställdhetsutbildning/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  <w:t>jämställdhetsdag</w:t>
                      </w:r>
                      <w:proofErr w:type="spellEnd"/>
                      <w:r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  <w:t xml:space="preserve">, liknande 2018. </w:t>
                      </w:r>
                    </w:p>
                    <w:p w:rsidR="0049181B" w:rsidRPr="0049181B" w:rsidRDefault="0049181B" w:rsidP="0049181B">
                      <w:pPr>
                        <w:pStyle w:val="Greeting"/>
                        <w:jc w:val="both"/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</w:pPr>
                      <w:r>
                        <w:rPr>
                          <w:rFonts w:ascii="Baskerville Old Face" w:hAnsi="Baskerville Old Face"/>
                          <w:color w:val="000000"/>
                          <w:sz w:val="24"/>
                          <w:lang w:val="sv-SE"/>
                        </w:rPr>
                        <w:t xml:space="preserve">Julavslutning: </w:t>
                      </w:r>
                      <w:r w:rsidR="007622D1">
                        <w:rPr>
                          <w:rFonts w:ascii="Baskerville Old Face" w:hAnsi="Baskerville Old Face"/>
                          <w:b w:val="0"/>
                          <w:color w:val="000000"/>
                          <w:sz w:val="24"/>
                          <w:lang w:val="sv-SE"/>
                        </w:rPr>
                        <w:t>Avslutningsaktivitet.</w:t>
                      </w:r>
                    </w:p>
                  </w:txbxContent>
                </v:textbox>
              </v:roundrect>
            </w:pict>
          </mc:Fallback>
        </mc:AlternateContent>
      </w:r>
      <w:r w:rsidR="00602E9A"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742950</wp:posOffset>
                </wp:positionV>
                <wp:extent cx="6845300" cy="727075"/>
                <wp:effectExtent l="0" t="0" r="3175" b="0"/>
                <wp:wrapNone/>
                <wp:docPr id="158" name="Text Box 6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9A3" w:rsidRDefault="0049181B" w:rsidP="001946ED">
                            <w:pPr>
                              <w:pStyle w:val="Name"/>
                              <w:jc w:val="both"/>
                            </w:pPr>
                            <w:r>
                              <w:t xml:space="preserve"> VERKSAMHETSPLAN 201</w:t>
                            </w:r>
                            <w:r w:rsidR="007622D1">
                              <w:t>9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alt="Text Box:" style="position:absolute;margin-left:0;margin-top:58.5pt;width:539pt;height:57.2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" filled="f" stroked="f">
                <v:textbox inset="14.4pt,0,14.4pt,0">
                  <w:txbxContent>
                    <w:p w:rsidR="008239A3" w:rsidRDefault="0049181B" w:rsidP="001946ED">
                      <w:pPr>
                        <w:pStyle w:val="Name"/>
                        <w:jc w:val="both"/>
                      </w:pPr>
                      <w:r>
                        <w:t xml:space="preserve"> VERKSAMHETSPLAN 201</w:t>
                      </w:r>
                      <w:r w:rsidR="007622D1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02E9A"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581025</wp:posOffset>
                </wp:positionV>
                <wp:extent cx="6845300" cy="342900"/>
                <wp:effectExtent l="0" t="0" r="3175" b="0"/>
                <wp:wrapNone/>
                <wp:docPr id="157" name="Text Box 7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ABB" w:rsidRPr="00A41686" w:rsidRDefault="0049181B" w:rsidP="001946ED">
                            <w:pPr>
                              <w:rPr>
                                <w:color w:val="FF0000"/>
                                <w:lang w:val="sv-SE"/>
                              </w:rPr>
                            </w:pPr>
                            <w:r w:rsidRPr="00A41686">
                              <w:rPr>
                                <w:rStyle w:val="RubrikChar"/>
                                <w:color w:val="FF0000"/>
                                <w:lang w:val="sv-SE"/>
                              </w:rPr>
                              <w:t>*NÄTA NORRBOTTEN – BYGGKVINNOR I NORR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7" o:spid="_x0000_s1030" type="#_x0000_t202" alt="Text Box:" style="position:absolute;margin-left:0;margin-top:45.75pt;width:539pt;height:27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" filled="f" stroked="f">
                <v:textbox inset="14.4pt,0,14.4pt,0">
                  <w:txbxContent>
                    <w:p w:rsidR="009D3ABB" w:rsidRPr="00A41686" w:rsidRDefault="0049181B" w:rsidP="001946ED">
                      <w:pPr>
                        <w:rPr>
                          <w:color w:val="FF0000"/>
                          <w:lang w:val="sv-SE"/>
                        </w:rPr>
                      </w:pPr>
                      <w:r w:rsidRPr="00A41686">
                        <w:rPr>
                          <w:rStyle w:val="RubrikChar"/>
                          <w:color w:val="FF0000"/>
                          <w:lang w:val="sv-SE"/>
                        </w:rPr>
                        <w:t>*NÄTA NORRBOTTEN – BYGGKVINNOR I NORR</w:t>
                      </w:r>
                    </w:p>
                  </w:txbxContent>
                </v:textbox>
              </v:shape>
            </w:pict>
          </mc:Fallback>
        </mc:AlternateContent>
      </w:r>
      <w:r w:rsidR="00602E9A"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4124325</wp:posOffset>
                </wp:positionH>
                <wp:positionV relativeFrom="page">
                  <wp:posOffset>1816735</wp:posOffset>
                </wp:positionV>
                <wp:extent cx="3138170" cy="2078355"/>
                <wp:effectExtent l="0" t="0" r="0" b="635"/>
                <wp:wrapNone/>
                <wp:docPr id="155" name="Text Box 154" descr="Text Box: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07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B19" w:rsidRDefault="00A45A58" w:rsidP="0001193F">
                            <w:pPr>
                              <w:pStyle w:val="Beskrivning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54" o:spid="_x0000_s1031" type="#_x0000_t202" alt="Text Box:&#10;" style="position:absolute;margin-left:324.75pt;margin-top:143.05pt;width:247.1pt;height:163.6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" o:allowincell="f" filled="f" stroked="f">
                <v:textbox style="mso-fit-shape-to-text:t" inset="0,0,0,0">
                  <w:txbxContent>
                    <w:p w:rsidR="00D72B19" w:rsidRDefault="00523EE3" w:rsidP="0001193F">
                      <w:pPr>
                        <w:pStyle w:val="Beskrivning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2E9A">
        <w:rPr>
          <w:noProof/>
          <w:lang w:val="sv-SE" w:eastAsia="sv-SE" w:bidi="ar-SA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1678940</wp:posOffset>
                </wp:positionV>
                <wp:extent cx="5760085" cy="5377180"/>
                <wp:effectExtent l="17145" t="12065" r="13970" b="11430"/>
                <wp:wrapNone/>
                <wp:docPr id="14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5377180"/>
                          <a:chOff x="1752" y="3364"/>
                          <a:chExt cx="9071" cy="8468"/>
                        </a:xfrm>
                      </wpg:grpSpPr>
                      <wps:wsp>
                        <wps:cNvPr id="142" name="Freeform 140"/>
                        <wps:cNvSpPr>
                          <a:spLocks/>
                        </wps:cNvSpPr>
                        <wps:spPr bwMode="auto">
                          <a:xfrm>
                            <a:off x="1752" y="3364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3121" y="4812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2"/>
                        <wps:cNvSpPr>
                          <a:spLocks/>
                        </wps:cNvSpPr>
                        <wps:spPr bwMode="auto">
                          <a:xfrm>
                            <a:off x="5175" y="3610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3"/>
                        <wps:cNvSpPr>
                          <a:spLocks/>
                        </wps:cNvSpPr>
                        <wps:spPr bwMode="auto">
                          <a:xfrm>
                            <a:off x="7211" y="4927"/>
                            <a:ext cx="915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4"/>
                        <wps:cNvSpPr>
                          <a:spLocks/>
                        </wps:cNvSpPr>
                        <wps:spPr bwMode="auto">
                          <a:xfrm>
                            <a:off x="9402" y="3397"/>
                            <a:ext cx="915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5"/>
                        <wps:cNvSpPr>
                          <a:spLocks/>
                        </wps:cNvSpPr>
                        <wps:spPr bwMode="auto">
                          <a:xfrm>
                            <a:off x="9420" y="7116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6"/>
                        <wps:cNvSpPr>
                          <a:spLocks/>
                        </wps:cNvSpPr>
                        <wps:spPr bwMode="auto">
                          <a:xfrm>
                            <a:off x="6869" y="8959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7"/>
                        <wps:cNvSpPr>
                          <a:spLocks/>
                        </wps:cNvSpPr>
                        <wps:spPr bwMode="auto">
                          <a:xfrm>
                            <a:off x="5654" y="6507"/>
                            <a:ext cx="915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8"/>
                        <wps:cNvSpPr>
                          <a:spLocks/>
                        </wps:cNvSpPr>
                        <wps:spPr bwMode="auto">
                          <a:xfrm>
                            <a:off x="3224" y="8433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9"/>
                        <wps:cNvSpPr>
                          <a:spLocks/>
                        </wps:cNvSpPr>
                        <wps:spPr bwMode="auto">
                          <a:xfrm>
                            <a:off x="1991" y="6755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0"/>
                        <wps:cNvSpPr>
                          <a:spLocks/>
                        </wps:cNvSpPr>
                        <wps:spPr bwMode="auto">
                          <a:xfrm>
                            <a:off x="2231" y="11082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1"/>
                        <wps:cNvSpPr>
                          <a:spLocks/>
                        </wps:cNvSpPr>
                        <wps:spPr bwMode="auto">
                          <a:xfrm>
                            <a:off x="5534" y="10605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2"/>
                        <wps:cNvSpPr>
                          <a:spLocks/>
                        </wps:cNvSpPr>
                        <wps:spPr bwMode="auto">
                          <a:xfrm>
                            <a:off x="9909" y="9708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83F7A41" id="Group 169" o:spid="_x0000_s1026" style="position:absolute;margin-left:51.6pt;margin-top:132.2pt;width:453.55pt;height:423.4pt;z-index:251644416" coordorigin="1752,3364" coordsize="9071,8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">
                <v:shape id="Freeform 140" o:spid="_x0000_s1027" style="position:absolute;left:1752;top:3364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1" o:spid="_x0000_s1028" style="position:absolute;left:3121;top:4812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142" o:spid="_x0000_s1029" style="position:absolute;left:5175;top:3610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3" o:spid="_x0000_s1030" style="position:absolute;left:7211;top:4927;width:915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    </v:shape>
                <v:shape id="Freeform 144" o:spid="_x0000_s1031" style="position:absolute;left:9402;top:3397;width:915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2;321,116;403,112;526,177;530,114;549,37;619,77;695,17;732,116;600,181;660,215;705,288;711,357;835,280;896,361;810,392;806,471;736,443;674,417;672,553;629,620;718,650;685,745;590,719;594,633;514,644;385,574;384,639;368,710;302,674;216,727;185,631;315,572;255,532;218,460;206,398;84,474;21,394;111,353;113,282;177,301;236,338;243,200;290,135;199,97;228,2" o:connectangles="0,0,0,0,0,0,0,0,0,0,0,0,0,0,0,0,0,0,0,0,0,0,0,0,0,0,0,0,0,0,0,0,0,0,0,0,0,0,0,0,0,0,0,0,0,0"/>
                </v:shape>
                <v:shape id="Freeform 145" o:spid="_x0000_s1032" style="position:absolute;left:9420;top:7116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6" o:spid="_x0000_s1033" style="position:absolute;left:6869;top:8959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7" o:spid="_x0000_s1034" style="position:absolute;left:5654;top:6507;width:915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    </v:shape>
                <v:shape id="Freeform 148" o:spid="_x0000_s1035" style="position:absolute;left:3224;top:8433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149" o:spid="_x0000_s1036" style="position:absolute;left:1991;top:6755;width:914;height:749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150" o:spid="_x0000_s1037" style="position:absolute;left:2231;top:11082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51" o:spid="_x0000_s1038" style="position:absolute;left:5534;top:10605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52" o:spid="_x0000_s1039" style="position:absolute;left:9909;top:9708;width:914;height:750;visibility:visible;mso-wrap-style:square;v-text-anchor:top" coordsize="8790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</v:group>
            </w:pict>
          </mc:Fallback>
        </mc:AlternateContent>
      </w:r>
      <w:r w:rsidR="00602E9A"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7717155</wp:posOffset>
                </wp:positionV>
                <wp:extent cx="6846570" cy="1426845"/>
                <wp:effectExtent l="8255" t="1905" r="3175" b="0"/>
                <wp:wrapNone/>
                <wp:docPr id="86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426845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94B40EF" id="Freeform 95" o:spid="_x0000_s1026" style="position:absolute;margin-left:-.85pt;margin-top:607.65pt;width:539.1pt;height:112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stroked="f">
                <v:fill opacity="10537f"/>
                <v:path arrowok="t" o:connecttype="custom" o:connectlocs="6846570,365491;6844030,1315531;6697345,1426845;144145,1426845;0,1286958;0,512521;1068705,483949;2132965,244653;3034665,408350;3987165,244653;4987290,398826;6008370,303584;6846570,365491" o:connectangles="0,0,0,0,0,0,0,0,0,0,0,0,0"/>
              </v:shape>
            </w:pict>
          </mc:Fallback>
        </mc:AlternateContent>
      </w:r>
      <w:r w:rsidR="00602E9A"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7621905</wp:posOffset>
                </wp:positionV>
                <wp:extent cx="6846570" cy="1522095"/>
                <wp:effectExtent l="8255" t="1905" r="3175" b="0"/>
                <wp:wrapNone/>
                <wp:docPr id="8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522095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63CEBA1" id="Freeform 22" o:spid="_x0000_s1026" style="position:absolute;margin-left:-.1pt;margin-top:600.15pt;width:539.1pt;height:119.8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fillcolor="#c6d9f1" stroked="f">
                <v:path arrowok="t" o:connecttype="custom" o:connectlocs="6846570,389890;6844030,1403350;6697345,1522095;144145,1522095;0,1372870;0,546735;1068705,516255;2132965,260985;3034665,435610;3987165,260985;4987290,425450;6008370,323850;6846570,389890" o:connectangles="0,0,0,0,0,0,0,0,0,0,0,0,0"/>
              </v:shape>
            </w:pict>
          </mc:Fallback>
        </mc:AlternateContent>
      </w:r>
      <w:r w:rsidR="00602E9A"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1527175"/>
                <wp:effectExtent l="0" t="0" r="3175" b="0"/>
                <wp:wrapNone/>
                <wp:docPr id="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DEF" w:rsidRDefault="00A45A58"/>
                        </w:txbxContent>
                      </wps:txbx>
                      <wps:bodyPr rot="0" vert="horz" wrap="square" lIns="182880" tIns="18288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5" o:spid="_x0000_s1032" style="position:absolute;margin-left:0;margin-top:0;width:539pt;height:120.2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" filled="f" stroked="f">
                <v:textbox inset="14.4pt,14.4pt,0,0">
                  <w:txbxContent>
                    <w:p w:rsidR="006B2DEF" w:rsidRDefault="00523EE3"/>
                  </w:txbxContent>
                </v:textbox>
              </v:rect>
            </w:pict>
          </mc:Fallback>
        </mc:AlternateContent>
      </w:r>
      <w:r w:rsidR="00602E9A">
        <w:softHyphen/>
      </w:r>
      <w:r w:rsidR="00602E9A">
        <w:softHyphen/>
      </w:r>
      <w:r w:rsidR="00A41686">
        <w:rPr>
          <w:noProof/>
          <w:lang w:val="sv-SE" w:eastAsia="sv-SE" w:bidi="ar-SA"/>
        </w:rPr>
        <w:drawing>
          <wp:inline distT="0" distB="0" distL="0" distR="0" wp14:anchorId="7412C357" wp14:editId="0EDCDAAB">
            <wp:extent cx="5400675" cy="1143000"/>
            <wp:effectExtent l="0" t="0" r="9525" b="0"/>
            <wp:docPr id="162" name="Picture 3" descr="E:\micrososft\ms-word\s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icrososft\ms-word\sk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0B1" w:rsidRPr="008F53DE" w:rsidSect="008F5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1B"/>
    <w:rsid w:val="001946ED"/>
    <w:rsid w:val="00233ABF"/>
    <w:rsid w:val="003C4749"/>
    <w:rsid w:val="00464C09"/>
    <w:rsid w:val="0049181B"/>
    <w:rsid w:val="004A466B"/>
    <w:rsid w:val="004C676B"/>
    <w:rsid w:val="004F5794"/>
    <w:rsid w:val="00523EE3"/>
    <w:rsid w:val="00602E9A"/>
    <w:rsid w:val="007622D1"/>
    <w:rsid w:val="00A41686"/>
    <w:rsid w:val="00A45A58"/>
    <w:rsid w:val="00A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 strokecolor="none [3069]">
      <v:fill color="none [3212]"/>
      <v:stroke color="none [3069]"/>
    </o:shapedefaults>
    <o:shapelayout v:ext="edit">
      <o:idmap v:ext="edit" data="1"/>
    </o:shapelayout>
  </w:shapeDefaults>
  <w:decimalSymbol w:val=","/>
  <w:listSeparator w:val=";"/>
  <w15:docId w15:val="{48665965-1F3B-4AFE-8AE9-711E6D8C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93F"/>
    <w:pPr>
      <w:spacing w:after="200" w:line="276" w:lineRule="auto"/>
    </w:pPr>
    <w:rPr>
      <w:sz w:val="22"/>
      <w:szCs w:val="22"/>
      <w:lang w:bidi="hi-IN"/>
    </w:rPr>
  </w:style>
  <w:style w:type="paragraph" w:styleId="Rubrik1">
    <w:name w:val="heading 1"/>
    <w:basedOn w:val="Normal"/>
    <w:next w:val="Normal"/>
    <w:link w:val="Rubrik1Char"/>
    <w:uiPriority w:val="9"/>
    <w:qFormat/>
    <w:rsid w:val="008F53DE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5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1193F"/>
    <w:pPr>
      <w:jc w:val="both"/>
      <w:outlineLvl w:val="1"/>
    </w:pPr>
    <w:rPr>
      <w:b/>
      <w:bCs/>
      <w:color w:val="365F9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F53DE"/>
    <w:rPr>
      <w:rFonts w:ascii="Arial" w:eastAsia="Times New Roman" w:hAnsi="Arial" w:cs="Times New Roman"/>
      <w:b/>
      <w:bCs/>
      <w:color w:val="365F91"/>
      <w:sz w:val="28"/>
      <w:szCs w:val="2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53D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53DE"/>
    <w:rPr>
      <w:rFonts w:ascii="Tahoma" w:hAnsi="Tahoma" w:cs="Mangal"/>
      <w:sz w:val="16"/>
      <w:szCs w:val="14"/>
    </w:rPr>
  </w:style>
  <w:style w:type="character" w:styleId="Platshllartext">
    <w:name w:val="Placeholder Text"/>
    <w:basedOn w:val="Standardstycketeckensnitt"/>
    <w:uiPriority w:val="99"/>
    <w:semiHidden/>
    <w:rsid w:val="008239A3"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qFormat/>
    <w:rsid w:val="0001193F"/>
    <w:pPr>
      <w:jc w:val="right"/>
    </w:pPr>
    <w:rPr>
      <w:b/>
      <w:caps/>
      <w:color w:val="E36C0A"/>
    </w:rPr>
  </w:style>
  <w:style w:type="character" w:customStyle="1" w:styleId="RubrikChar">
    <w:name w:val="Rubrik Char"/>
    <w:basedOn w:val="Standardstycketeckensnitt"/>
    <w:link w:val="Rubrik"/>
    <w:uiPriority w:val="10"/>
    <w:rsid w:val="0001193F"/>
    <w:rPr>
      <w:b/>
      <w:caps/>
      <w:color w:val="E36C0A"/>
    </w:rPr>
  </w:style>
  <w:style w:type="paragraph" w:customStyle="1" w:styleId="Name">
    <w:name w:val="Name"/>
    <w:basedOn w:val="Normal"/>
    <w:qFormat/>
    <w:rsid w:val="0001193F"/>
    <w:pPr>
      <w:jc w:val="right"/>
    </w:pPr>
    <w:rPr>
      <w:b/>
      <w:color w:val="4F81BD"/>
      <w:sz w:val="44"/>
    </w:rPr>
  </w:style>
  <w:style w:type="paragraph" w:styleId="Beskrivning">
    <w:name w:val="caption"/>
    <w:basedOn w:val="Normal"/>
    <w:next w:val="Normal"/>
    <w:uiPriority w:val="35"/>
    <w:unhideWhenUsed/>
    <w:qFormat/>
    <w:rsid w:val="0001193F"/>
    <w:pPr>
      <w:spacing w:after="0" w:line="240" w:lineRule="auto"/>
      <w:jc w:val="center"/>
    </w:pPr>
    <w:rPr>
      <w:i/>
      <w:noProof/>
      <w:sz w:val="20"/>
      <w:szCs w:val="20"/>
    </w:rPr>
  </w:style>
  <w:style w:type="paragraph" w:customStyle="1" w:styleId="Greeting">
    <w:name w:val="Greeting"/>
    <w:basedOn w:val="Normal"/>
    <w:qFormat/>
    <w:rsid w:val="0001193F"/>
    <w:pPr>
      <w:jc w:val="right"/>
    </w:pPr>
    <w:rPr>
      <w:b/>
      <w:color w:val="4F81BD"/>
      <w:sz w:val="20"/>
    </w:rPr>
  </w:style>
  <w:style w:type="paragraph" w:customStyle="1" w:styleId="PageNo">
    <w:name w:val="Page No."/>
    <w:basedOn w:val="Normal"/>
    <w:qFormat/>
    <w:rsid w:val="0001193F"/>
    <w:pPr>
      <w:jc w:val="right"/>
    </w:pPr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01193F"/>
    <w:rPr>
      <w:b/>
      <w:bCs/>
      <w:color w:val="365F91"/>
      <w:sz w:val="20"/>
    </w:rPr>
  </w:style>
  <w:style w:type="paragraph" w:customStyle="1" w:styleId="Addressblock">
    <w:name w:val="Address block"/>
    <w:basedOn w:val="Normal"/>
    <w:qFormat/>
    <w:rsid w:val="002847FB"/>
    <w:rPr>
      <w:color w:val="365F91"/>
      <w:sz w:val="16"/>
      <w:szCs w:val="16"/>
    </w:rPr>
  </w:style>
  <w:style w:type="character" w:customStyle="1" w:styleId="tw4winExternal">
    <w:name w:val="tw4winExternal"/>
    <w:basedOn w:val="Standardstycketeckensnitt"/>
    <w:rsid w:val="00024F20"/>
    <w:rPr>
      <w:rFonts w:ascii="Courier New" w:hAnsi="Courier New" w:cs="Courier New"/>
      <w:noProof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lt\AppData\Roaming\Microsoft\Templates\Sl&#228;ktnyhetsbrev%20f&#246;r%20helg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002C-58E7-465F-B4C2-0213385F5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F2662-3752-4B28-975B-C380B8CE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Släktnyhetsbrev för helger.dotx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Family holiday newsletter</vt:lpstr>
      <vt:lpstr>Family holiday newsletter</vt:lpstr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holiday newsletter</dc:title>
  <dc:subject/>
  <dc:creator>Rebecca Ekström</dc:creator>
  <cp:keywords/>
  <cp:lastModifiedBy>Alexandra Renberg</cp:lastModifiedBy>
  <cp:revision>2</cp:revision>
  <cp:lastPrinted>2018-10-29T13:51:00Z</cp:lastPrinted>
  <dcterms:created xsi:type="dcterms:W3CDTF">2019-04-02T06:45:00Z</dcterms:created>
  <dcterms:modified xsi:type="dcterms:W3CDTF">2019-04-02T06:45:00Z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TC102896109990</vt:lpwstr>
  </property>
</Properties>
</file>