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6F" w:rsidRPr="00A557BE" w:rsidRDefault="002F63F8" w:rsidP="0030416F">
      <w:pPr>
        <w:rPr>
          <w:b/>
          <w:sz w:val="24"/>
        </w:rPr>
      </w:pPr>
      <w:bookmarkStart w:id="0" w:name="_GoBack"/>
      <w:bookmarkEnd w:id="0"/>
      <w:r w:rsidRPr="00A557BE">
        <w:rPr>
          <w:b/>
          <w:sz w:val="24"/>
        </w:rPr>
        <w:t>Ansökan om ar</w:t>
      </w:r>
      <w:r w:rsidR="003125D6" w:rsidRPr="00A557BE">
        <w:rPr>
          <w:b/>
          <w:sz w:val="24"/>
        </w:rPr>
        <w:t xml:space="preserve">betstidsförläggning mellan </w:t>
      </w:r>
      <w:proofErr w:type="spellStart"/>
      <w:r w:rsidR="003125D6" w:rsidRPr="00A557BE">
        <w:rPr>
          <w:b/>
          <w:sz w:val="24"/>
        </w:rPr>
        <w:t>kl</w:t>
      </w:r>
      <w:proofErr w:type="spellEnd"/>
      <w:r w:rsidR="003125D6" w:rsidRPr="00A557BE">
        <w:rPr>
          <w:b/>
          <w:sz w:val="24"/>
        </w:rPr>
        <w:t xml:space="preserve"> 24</w:t>
      </w:r>
      <w:r w:rsidRPr="00A557BE">
        <w:rPr>
          <w:b/>
          <w:sz w:val="24"/>
        </w:rPr>
        <w:t>.00 och 05.00</w:t>
      </w:r>
    </w:p>
    <w:p w:rsidR="00B055B9" w:rsidRPr="00F6719A" w:rsidRDefault="00B055B9" w:rsidP="00B055B9">
      <w:pPr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6E4249" w:rsidTr="00A557BE">
        <w:trPr>
          <w:trHeight w:val="407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Datum (fr om – t o m)</w:t>
            </w:r>
          </w:p>
          <w:p w:rsidR="00B60789" w:rsidRPr="00B60789" w:rsidRDefault="00B60789" w:rsidP="005173E4">
            <w:pPr>
              <w:rPr>
                <w:szCs w:val="22"/>
              </w:rPr>
            </w:pPr>
          </w:p>
        </w:tc>
      </w:tr>
      <w:tr w:rsidR="006E4249" w:rsidTr="00A557BE">
        <w:trPr>
          <w:trHeight w:val="413"/>
        </w:trPr>
        <w:tc>
          <w:tcPr>
            <w:tcW w:w="7964" w:type="dxa"/>
          </w:tcPr>
          <w:p w:rsidR="006E4249" w:rsidRDefault="006E4249" w:rsidP="005173E4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Klockan (fr o m – t o m)</w:t>
            </w:r>
          </w:p>
          <w:p w:rsidR="00B60789" w:rsidRPr="00B60789" w:rsidRDefault="00B60789" w:rsidP="005173E4">
            <w:pPr>
              <w:rPr>
                <w:szCs w:val="22"/>
              </w:rPr>
            </w:pPr>
          </w:p>
        </w:tc>
      </w:tr>
      <w:tr w:rsidR="006E4249" w:rsidTr="00A557BE">
        <w:trPr>
          <w:trHeight w:val="535"/>
        </w:trPr>
        <w:tc>
          <w:tcPr>
            <w:tcW w:w="7964" w:type="dxa"/>
          </w:tcPr>
          <w:p w:rsidR="006E4249" w:rsidRDefault="00FD6019" w:rsidP="005173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Projekt/arbetsplats</w:t>
            </w:r>
          </w:p>
          <w:p w:rsidR="006E4249" w:rsidRPr="00B60789" w:rsidRDefault="006E4249" w:rsidP="005173E4">
            <w:pPr>
              <w:rPr>
                <w:szCs w:val="22"/>
              </w:rPr>
            </w:pPr>
          </w:p>
        </w:tc>
      </w:tr>
      <w:tr w:rsidR="006E4249" w:rsidTr="006E4249">
        <w:trPr>
          <w:trHeight w:val="462"/>
        </w:trPr>
        <w:tc>
          <w:tcPr>
            <w:tcW w:w="7964" w:type="dxa"/>
          </w:tcPr>
          <w:p w:rsidR="006E4249" w:rsidRDefault="006E4249" w:rsidP="003125D6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Anledn</w:t>
            </w:r>
            <w:r w:rsidR="003125D6" w:rsidRPr="00223EC0">
              <w:rPr>
                <w:sz w:val="18"/>
                <w:szCs w:val="18"/>
              </w:rPr>
              <w:t>ing till arbetstidsförläggningen</w:t>
            </w:r>
          </w:p>
          <w:p w:rsidR="00B60789" w:rsidRPr="00B60789" w:rsidRDefault="00B60789" w:rsidP="003125D6">
            <w:pPr>
              <w:rPr>
                <w:szCs w:val="22"/>
              </w:rPr>
            </w:pPr>
          </w:p>
        </w:tc>
      </w:tr>
      <w:tr w:rsidR="003125D6" w:rsidTr="006E4249">
        <w:trPr>
          <w:trHeight w:val="192"/>
        </w:trPr>
        <w:tc>
          <w:tcPr>
            <w:tcW w:w="7964" w:type="dxa"/>
          </w:tcPr>
          <w:p w:rsidR="003125D6" w:rsidRDefault="003125D6" w:rsidP="005173E4"/>
        </w:tc>
      </w:tr>
      <w:tr w:rsidR="006E4249" w:rsidTr="006E4249">
        <w:trPr>
          <w:trHeight w:val="224"/>
        </w:trPr>
        <w:tc>
          <w:tcPr>
            <w:tcW w:w="7964" w:type="dxa"/>
          </w:tcPr>
          <w:p w:rsidR="006E4249" w:rsidRDefault="006E4249" w:rsidP="005173E4"/>
        </w:tc>
      </w:tr>
    </w:tbl>
    <w:p w:rsidR="00B055B9" w:rsidRDefault="00B055B9" w:rsidP="00B055B9"/>
    <w:p w:rsidR="006E4249" w:rsidRDefault="00D64D88" w:rsidP="00B055B9">
      <w:r>
        <w:t>Personer som ska arbeta: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CC5CD9" w:rsidTr="006A4714">
        <w:trPr>
          <w:trHeight w:val="462"/>
        </w:trPr>
        <w:tc>
          <w:tcPr>
            <w:tcW w:w="7964" w:type="dxa"/>
          </w:tcPr>
          <w:p w:rsidR="00CC5CD9" w:rsidRDefault="00246E82" w:rsidP="006E42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och personnummer</w:t>
            </w:r>
          </w:p>
          <w:p w:rsidR="00B60789" w:rsidRPr="00B60789" w:rsidRDefault="00B60789" w:rsidP="006E4249">
            <w:pPr>
              <w:rPr>
                <w:szCs w:val="22"/>
              </w:rPr>
            </w:pPr>
          </w:p>
        </w:tc>
      </w:tr>
      <w:tr w:rsidR="00CC5CD9" w:rsidTr="00180E44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192"/>
        </w:trPr>
        <w:tc>
          <w:tcPr>
            <w:tcW w:w="7964" w:type="dxa"/>
          </w:tcPr>
          <w:p w:rsidR="00AF25A5" w:rsidRDefault="00AF25A5" w:rsidP="005173E4"/>
        </w:tc>
      </w:tr>
      <w:tr w:rsidR="00AF25A5" w:rsidTr="00AF25A5">
        <w:trPr>
          <w:trHeight w:val="224"/>
        </w:trPr>
        <w:tc>
          <w:tcPr>
            <w:tcW w:w="7964" w:type="dxa"/>
          </w:tcPr>
          <w:p w:rsidR="00AF25A5" w:rsidRDefault="00AF25A5" w:rsidP="005173E4"/>
        </w:tc>
      </w:tr>
    </w:tbl>
    <w:p w:rsidR="00B055B9" w:rsidRDefault="00B055B9" w:rsidP="00B055B9"/>
    <w:p w:rsidR="00A557BE" w:rsidRDefault="00A557BE" w:rsidP="00A557BE">
      <w:r>
        <w:t>Kontaktuppgifter ansvarig arbetsledare: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06"/>
        <w:gridCol w:w="3908"/>
      </w:tblGrid>
      <w:tr w:rsidR="00A557BE" w:rsidTr="0063473B">
        <w:trPr>
          <w:trHeight w:val="416"/>
        </w:trPr>
        <w:tc>
          <w:tcPr>
            <w:tcW w:w="3982" w:type="dxa"/>
          </w:tcPr>
          <w:p w:rsidR="00B60789" w:rsidRPr="00223EC0" w:rsidRDefault="00A557BE" w:rsidP="0063473B">
            <w:pPr>
              <w:rPr>
                <w:sz w:val="18"/>
                <w:szCs w:val="18"/>
              </w:rPr>
            </w:pPr>
            <w:r w:rsidRPr="00223EC0">
              <w:rPr>
                <w:sz w:val="18"/>
                <w:szCs w:val="18"/>
              </w:rPr>
              <w:t>Namn</w:t>
            </w:r>
          </w:p>
          <w:p w:rsidR="00A557BE" w:rsidRPr="00B60789" w:rsidRDefault="00A557BE" w:rsidP="0063473B">
            <w:pPr>
              <w:rPr>
                <w:sz w:val="24"/>
              </w:rPr>
            </w:pPr>
          </w:p>
        </w:tc>
        <w:tc>
          <w:tcPr>
            <w:tcW w:w="3982" w:type="dxa"/>
          </w:tcPr>
          <w:p w:rsidR="00B60789" w:rsidRDefault="00B60789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</w:tr>
    </w:tbl>
    <w:p w:rsidR="00A557BE" w:rsidRDefault="00A557BE" w:rsidP="00B055B9"/>
    <w:p w:rsidR="003125D6" w:rsidRDefault="003125D6" w:rsidP="003125D6">
      <w:r>
        <w:t>Övrig information: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814"/>
      </w:tblGrid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192"/>
        </w:trPr>
        <w:tc>
          <w:tcPr>
            <w:tcW w:w="7964" w:type="dxa"/>
          </w:tcPr>
          <w:p w:rsidR="003125D6" w:rsidRDefault="003125D6" w:rsidP="008B52DD"/>
        </w:tc>
      </w:tr>
      <w:tr w:rsidR="003125D6" w:rsidTr="008B52DD">
        <w:trPr>
          <w:trHeight w:val="224"/>
        </w:trPr>
        <w:tc>
          <w:tcPr>
            <w:tcW w:w="7964" w:type="dxa"/>
          </w:tcPr>
          <w:p w:rsidR="003125D6" w:rsidRDefault="003125D6" w:rsidP="008B52DD"/>
        </w:tc>
      </w:tr>
    </w:tbl>
    <w:p w:rsidR="002F63F8" w:rsidRDefault="002F63F8" w:rsidP="0030416F"/>
    <w:p w:rsidR="00B055B9" w:rsidRDefault="00CC5CD9" w:rsidP="00B055B9">
      <w:r>
        <w:t>Kontaktuppgifter sökande: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8"/>
        <w:gridCol w:w="3037"/>
        <w:gridCol w:w="2439"/>
      </w:tblGrid>
      <w:tr w:rsidR="006957F2" w:rsidTr="00532782">
        <w:trPr>
          <w:trHeight w:val="560"/>
        </w:trPr>
        <w:tc>
          <w:tcPr>
            <w:tcW w:w="5495" w:type="dxa"/>
            <w:gridSpan w:val="2"/>
          </w:tcPr>
          <w:p w:rsidR="006957F2" w:rsidRDefault="00532782" w:rsidP="006957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Arbetsgivare</w:t>
            </w:r>
          </w:p>
          <w:p w:rsidR="00B60789" w:rsidRPr="00B60789" w:rsidRDefault="00B60789" w:rsidP="006957F2">
            <w:pPr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6957F2" w:rsidRDefault="00532782" w:rsidP="005173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 nr</w:t>
            </w:r>
          </w:p>
          <w:p w:rsidR="006957F2" w:rsidRPr="00B60789" w:rsidRDefault="006957F2" w:rsidP="00223EC0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532782" w:rsidTr="00F6719A">
        <w:trPr>
          <w:trHeight w:val="560"/>
        </w:trPr>
        <w:tc>
          <w:tcPr>
            <w:tcW w:w="2376" w:type="dxa"/>
          </w:tcPr>
          <w:p w:rsidR="00532782" w:rsidRDefault="00532782" w:rsidP="0053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532782" w:rsidRPr="00246E82" w:rsidRDefault="00532782" w:rsidP="006957F2">
            <w:pPr>
              <w:rPr>
                <w:szCs w:val="22"/>
              </w:rPr>
            </w:pPr>
          </w:p>
        </w:tc>
        <w:tc>
          <w:tcPr>
            <w:tcW w:w="5588" w:type="dxa"/>
            <w:gridSpan w:val="2"/>
          </w:tcPr>
          <w:p w:rsidR="00532782" w:rsidRDefault="00532782" w:rsidP="005173E4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 namnförtydligande</w:t>
            </w:r>
          </w:p>
          <w:p w:rsidR="00246E82" w:rsidRPr="00246E82" w:rsidRDefault="00246E82" w:rsidP="005173E4">
            <w:pPr>
              <w:spacing w:line="240" w:lineRule="auto"/>
              <w:rPr>
                <w:szCs w:val="22"/>
              </w:rPr>
            </w:pPr>
          </w:p>
        </w:tc>
      </w:tr>
      <w:tr w:rsidR="006957F2" w:rsidTr="006957F2">
        <w:trPr>
          <w:trHeight w:val="512"/>
        </w:trPr>
        <w:tc>
          <w:tcPr>
            <w:tcW w:w="2376" w:type="dxa"/>
          </w:tcPr>
          <w:p w:rsidR="006957F2" w:rsidRDefault="006957F2" w:rsidP="0063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:rsidR="00B60789" w:rsidRPr="00B60789" w:rsidRDefault="00B60789" w:rsidP="0063473B">
            <w:pPr>
              <w:rPr>
                <w:sz w:val="24"/>
              </w:rPr>
            </w:pPr>
          </w:p>
        </w:tc>
        <w:tc>
          <w:tcPr>
            <w:tcW w:w="5588" w:type="dxa"/>
            <w:gridSpan w:val="2"/>
          </w:tcPr>
          <w:p w:rsidR="006957F2" w:rsidRDefault="006957F2" w:rsidP="006957F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:rsidR="00B60789" w:rsidRPr="00B60789" w:rsidRDefault="00B60789" w:rsidP="006957F2">
            <w:pPr>
              <w:spacing w:line="240" w:lineRule="auto"/>
              <w:rPr>
                <w:sz w:val="24"/>
              </w:rPr>
            </w:pPr>
          </w:p>
        </w:tc>
      </w:tr>
    </w:tbl>
    <w:p w:rsidR="00A557BE" w:rsidRDefault="00A557BE" w:rsidP="00A557BE"/>
    <w:p w:rsidR="00A557BE" w:rsidRPr="00F6719A" w:rsidRDefault="00A557BE" w:rsidP="00A557BE">
      <w:pPr>
        <w:rPr>
          <w:sz w:val="20"/>
          <w:szCs w:val="20"/>
        </w:rPr>
      </w:pPr>
      <w:r w:rsidRPr="00F6719A">
        <w:rPr>
          <w:sz w:val="20"/>
          <w:szCs w:val="20"/>
        </w:rPr>
        <w:t xml:space="preserve">Enligt </w:t>
      </w:r>
      <w:r w:rsidR="004F2E05">
        <w:rPr>
          <w:sz w:val="20"/>
          <w:szCs w:val="20"/>
        </w:rPr>
        <w:t>Tek</w:t>
      </w:r>
      <w:r w:rsidR="00D4425A">
        <w:rPr>
          <w:sz w:val="20"/>
          <w:szCs w:val="20"/>
        </w:rPr>
        <w:t>nikinstallationsavtalet §3 mon5.</w:t>
      </w:r>
      <w:r w:rsidR="004F2E05">
        <w:rPr>
          <w:sz w:val="20"/>
          <w:szCs w:val="20"/>
        </w:rPr>
        <w:t xml:space="preserve">4 </w:t>
      </w:r>
      <w:r w:rsidRPr="00F6719A">
        <w:rPr>
          <w:sz w:val="20"/>
          <w:szCs w:val="20"/>
        </w:rPr>
        <w:t xml:space="preserve">, kan arbetsgivaren och lokalavdelningen för en enskild arbetsplats och/eller del av arbetsplats träffa en överenskommelse om arbetstidsförläggning mellan klockan 24.00 och 05.00. Överenskommelse får avse en period om </w:t>
      </w:r>
      <w:r w:rsidRPr="00F6719A">
        <w:rPr>
          <w:sz w:val="20"/>
          <w:szCs w:val="20"/>
          <w:u w:val="single"/>
        </w:rPr>
        <w:t>högst en månad</w:t>
      </w:r>
      <w:r w:rsidRPr="00F6719A">
        <w:rPr>
          <w:sz w:val="20"/>
          <w:szCs w:val="20"/>
        </w:rPr>
        <w:t>. Därefter krävs överenskommelse mellan de centrala parterna.</w:t>
      </w:r>
    </w:p>
    <w:p w:rsidR="00A557BE" w:rsidRPr="00F6719A" w:rsidRDefault="00A557BE" w:rsidP="00A557BE">
      <w:pPr>
        <w:rPr>
          <w:sz w:val="20"/>
          <w:szCs w:val="20"/>
        </w:rPr>
      </w:pPr>
    </w:p>
    <w:p w:rsidR="00677BBD" w:rsidRPr="00C43BD3" w:rsidRDefault="00A557BE" w:rsidP="003125D6">
      <w:pPr>
        <w:rPr>
          <w:rStyle w:val="Hyperlnk"/>
          <w:color w:val="auto"/>
          <w:sz w:val="20"/>
          <w:szCs w:val="20"/>
          <w:u w:val="none"/>
        </w:rPr>
      </w:pPr>
      <w:r w:rsidRPr="00F6719A">
        <w:rPr>
          <w:sz w:val="20"/>
          <w:szCs w:val="20"/>
        </w:rPr>
        <w:t>Ifylld ansökan skickas</w:t>
      </w:r>
      <w:r w:rsidR="00677BBD" w:rsidRPr="00F6719A">
        <w:rPr>
          <w:sz w:val="20"/>
          <w:szCs w:val="20"/>
        </w:rPr>
        <w:t xml:space="preserve"> för godkännande</w:t>
      </w:r>
      <w:r w:rsidR="00C43BD3">
        <w:rPr>
          <w:sz w:val="20"/>
          <w:szCs w:val="20"/>
        </w:rPr>
        <w:t xml:space="preserve"> till</w:t>
      </w:r>
      <w:r w:rsidRPr="00246E82">
        <w:rPr>
          <w:sz w:val="20"/>
          <w:szCs w:val="20"/>
        </w:rPr>
        <w:t xml:space="preserve">: </w:t>
      </w:r>
      <w:hyperlink r:id="rId7" w:history="1">
        <w:r w:rsidRPr="00246E82">
          <w:rPr>
            <w:rStyle w:val="Hyperlnk"/>
            <w:sz w:val="20"/>
            <w:szCs w:val="20"/>
          </w:rPr>
          <w:t>norrbotten@byggnads.se</w:t>
        </w:r>
      </w:hyperlink>
    </w:p>
    <w:p w:rsidR="003E7B21" w:rsidRPr="00246E82" w:rsidRDefault="003E7B21" w:rsidP="003125D6">
      <w:pPr>
        <w:rPr>
          <w:color w:val="0000FF"/>
          <w:szCs w:val="22"/>
          <w:u w:val="single"/>
        </w:rPr>
      </w:pPr>
    </w:p>
    <w:p w:rsidR="00F6719A" w:rsidRPr="00246E82" w:rsidRDefault="00F6719A" w:rsidP="003125D6">
      <w:pPr>
        <w:rPr>
          <w:szCs w:val="22"/>
        </w:rPr>
      </w:pPr>
      <w:r w:rsidRPr="00246E82">
        <w:rPr>
          <w:szCs w:val="22"/>
        </w:rPr>
        <w:t>Godkännande av ansökan: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31"/>
        <w:gridCol w:w="5483"/>
      </w:tblGrid>
      <w:tr w:rsidR="003E7B21" w:rsidRPr="00B60789" w:rsidTr="00F6719A">
        <w:trPr>
          <w:trHeight w:val="414"/>
        </w:trPr>
        <w:tc>
          <w:tcPr>
            <w:tcW w:w="2376" w:type="dxa"/>
          </w:tcPr>
          <w:p w:rsidR="003E7B21" w:rsidRDefault="003E7B21" w:rsidP="009655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:rsidR="003E7B21" w:rsidRPr="00B60789" w:rsidRDefault="003E7B21" w:rsidP="0096557E">
            <w:pPr>
              <w:rPr>
                <w:sz w:val="28"/>
                <w:szCs w:val="28"/>
              </w:rPr>
            </w:pPr>
          </w:p>
        </w:tc>
        <w:tc>
          <w:tcPr>
            <w:tcW w:w="5588" w:type="dxa"/>
          </w:tcPr>
          <w:p w:rsidR="003E7B21" w:rsidRDefault="001A6055" w:rsidP="0096557E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Underskrift och</w:t>
            </w:r>
            <w:r w:rsidR="003E7B21" w:rsidRPr="00223EC0">
              <w:rPr>
                <w:sz w:val="18"/>
                <w:szCs w:val="18"/>
              </w:rPr>
              <w:t xml:space="preserve"> namnförtydligande</w:t>
            </w:r>
          </w:p>
          <w:p w:rsidR="003E7B21" w:rsidRPr="00B60789" w:rsidRDefault="003E7B21" w:rsidP="0096557E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77BBD" w:rsidRPr="0083528C" w:rsidRDefault="0083528C" w:rsidP="003125D6">
      <w:pPr>
        <w:rPr>
          <w:color w:val="0000FF"/>
          <w:szCs w:val="22"/>
          <w:u w:val="single"/>
          <w:lang w:val="en-US"/>
        </w:rPr>
      </w:pPr>
      <w:r w:rsidRPr="0083528C">
        <w:rPr>
          <w:color w:val="0000FF"/>
          <w:szCs w:val="22"/>
          <w:u w:val="single"/>
          <w:lang w:val="en-US"/>
        </w:rPr>
        <w:t xml:space="preserve">   </w:t>
      </w:r>
    </w:p>
    <w:sectPr w:rsidR="00677BBD" w:rsidRPr="0083528C" w:rsidSect="00F671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58" w:right="1814" w:bottom="1276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07B" w:rsidRDefault="00CD407B">
      <w:pPr>
        <w:spacing w:line="240" w:lineRule="auto"/>
      </w:pPr>
      <w:r>
        <w:separator/>
      </w:r>
    </w:p>
  </w:endnote>
  <w:endnote w:type="continuationSeparator" w:id="0">
    <w:p w:rsidR="00CD407B" w:rsidRDefault="00CD40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51D" w:rsidRPr="00D85766" w:rsidRDefault="007A1EC8" w:rsidP="008515B1">
    <w:pPr>
      <w:pStyle w:val="zPageNr"/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 wp14:anchorId="0EF36158" wp14:editId="29EA14C2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1390" w:rsidRPr="0027151E" w:rsidRDefault="0094744C" w:rsidP="008515B1">
                          <w:pPr>
                            <w:pStyle w:val="zDokID"/>
                          </w:pPr>
                          <w:r>
                            <w:fldChar w:fldCharType="begin"/>
                          </w:r>
                          <w:r>
                            <w:instrText xml:space="preserve"> FILENAME </w:instrText>
                          </w:r>
                          <w:r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EF361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pt;margin-top:671.9pt;width:27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" stroked="f">
              <v:textbox style="layout-flow:vertical;mso-layout-flow-alt:bottom-to-top">
                <w:txbxContent>
                  <w:p w:rsidR="004B1390" w:rsidRPr="0027151E" w:rsidRDefault="004F2E05" w:rsidP="008515B1">
                    <w:pPr>
                      <w:pStyle w:val="zDokID"/>
                    </w:pPr>
                    <w:r>
                      <w:fldChar w:fldCharType="begin"/>
                    </w:r>
                    <w:r>
                      <w:instrText xml:space="preserve"> FILENAME </w:instrText>
                    </w:r>
                    <w:r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7816C2" w:rsidRPr="00D85766">
      <w:fldChar w:fldCharType="begin"/>
    </w:r>
    <w:r w:rsidR="00D85766" w:rsidRPr="00D85766">
      <w:instrText xml:space="preserve"> PAGE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 xml:space="preserve"> (</w:t>
    </w:r>
    <w:r w:rsidR="007816C2" w:rsidRPr="00D85766">
      <w:fldChar w:fldCharType="begin"/>
    </w:r>
    <w:r w:rsidR="00D85766" w:rsidRPr="00D85766">
      <w:instrText xml:space="preserve"> NUMPAGES  </w:instrText>
    </w:r>
    <w:r w:rsidR="007816C2" w:rsidRPr="00D85766">
      <w:fldChar w:fldCharType="separate"/>
    </w:r>
    <w:r w:rsidR="00532782">
      <w:t>2</w:t>
    </w:r>
    <w:r w:rsidR="007816C2" w:rsidRPr="00D85766">
      <w:fldChar w:fldCharType="end"/>
    </w:r>
    <w:r w:rsidR="00D85766" w:rsidRPr="00D85766"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4DE" w:rsidRPr="00D85766" w:rsidRDefault="005D54DE" w:rsidP="008515B1">
    <w:pPr>
      <w:pStyle w:val="zPageNr"/>
    </w:pPr>
    <w:r w:rsidRPr="00D85766">
      <w:fldChar w:fldCharType="begin"/>
    </w:r>
    <w:r w:rsidRPr="00D85766">
      <w:instrText xml:space="preserve"> PAGE </w:instrText>
    </w:r>
    <w:r w:rsidRPr="00D85766">
      <w:fldChar w:fldCharType="separate"/>
    </w:r>
    <w:r w:rsidR="0094744C">
      <w:t>1</w:t>
    </w:r>
    <w:r w:rsidRPr="00D85766">
      <w:fldChar w:fldCharType="end"/>
    </w:r>
    <w:r w:rsidRPr="00D85766">
      <w:t xml:space="preserve"> (</w:t>
    </w:r>
    <w:r w:rsidRPr="00D85766">
      <w:fldChar w:fldCharType="begin"/>
    </w:r>
    <w:r w:rsidRPr="00D85766">
      <w:instrText xml:space="preserve"> NUMPAGES  </w:instrText>
    </w:r>
    <w:r w:rsidRPr="00D85766">
      <w:fldChar w:fldCharType="separate"/>
    </w:r>
    <w:r w:rsidR="0094744C">
      <w:t>1</w:t>
    </w:r>
    <w:r w:rsidRPr="00D85766">
      <w:fldChar w:fldCharType="end"/>
    </w:r>
    <w:r w:rsidRPr="00D85766">
      <w:t>)</w:t>
    </w:r>
  </w:p>
  <w:p w:rsidR="009A751D" w:rsidRPr="00525C2F" w:rsidRDefault="007A1EC8" w:rsidP="00F517FB">
    <w:pPr>
      <w:spacing w:line="240" w:lineRule="auto"/>
      <w:rPr>
        <w:sz w:val="2"/>
      </w:rPr>
    </w:pPr>
    <w:r w:rsidRPr="00525C2F">
      <w:rPr>
        <w:noProof/>
        <w:color w:val="A3A3A1"/>
        <w:sz w:val="2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79AA4D4" wp14:editId="12B23388">
              <wp:simplePos x="0" y="0"/>
              <wp:positionH relativeFrom="page">
                <wp:posOffset>431800</wp:posOffset>
              </wp:positionH>
              <wp:positionV relativeFrom="page">
                <wp:posOffset>8533130</wp:posOffset>
              </wp:positionV>
              <wp:extent cx="342900" cy="1800225"/>
              <wp:effectExtent l="3175" t="0" r="0" b="1270"/>
              <wp:wrapTight wrapText="bothSides">
                <wp:wrapPolygon edited="0">
                  <wp:start x="-920" y="0"/>
                  <wp:lineTo x="-920" y="21600"/>
                  <wp:lineTo x="22520" y="21600"/>
                  <wp:lineTo x="22520" y="0"/>
                  <wp:lineTo x="-92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49" w:rsidRPr="0027151E" w:rsidRDefault="007816C2" w:rsidP="008515B1">
                          <w:pPr>
                            <w:pStyle w:val="zDokID"/>
                          </w:pPr>
                          <w:r w:rsidRPr="0027151E">
                            <w:fldChar w:fldCharType="begin"/>
                          </w:r>
                          <w:r w:rsidR="0027151E" w:rsidRPr="0027151E">
                            <w:instrText xml:space="preserve"> FILENAME </w:instrText>
                          </w:r>
                          <w:r w:rsidRPr="0027151E">
                            <w:fldChar w:fldCharType="separate"/>
                          </w:r>
                          <w:r w:rsidR="00532782">
                            <w:rPr>
                              <w:noProof/>
                            </w:rPr>
                            <w:t>Ansökan om arbetstidsförläggning.docx</w:t>
                          </w:r>
                          <w:r w:rsidRPr="0027151E"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79A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pt;margin-top:671.9pt;width:27pt;height:141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" stroked="f">
              <v:textbox style="layout-flow:vertical;mso-layout-flow-alt:bottom-to-top">
                <w:txbxContent>
                  <w:p w:rsidR="00232049" w:rsidRPr="0027151E" w:rsidRDefault="007816C2" w:rsidP="008515B1">
                    <w:pPr>
                      <w:pStyle w:val="zDokID"/>
                    </w:pPr>
                    <w:r w:rsidRPr="0027151E">
                      <w:fldChar w:fldCharType="begin"/>
                    </w:r>
                    <w:r w:rsidR="0027151E" w:rsidRPr="0027151E">
                      <w:instrText xml:space="preserve"> FILENAME </w:instrText>
                    </w:r>
                    <w:r w:rsidRPr="0027151E">
                      <w:fldChar w:fldCharType="separate"/>
                    </w:r>
                    <w:r w:rsidR="00532782">
                      <w:rPr>
                        <w:noProof/>
                      </w:rPr>
                      <w:t>Ansökan om arbetstidsförläggning.docx</w:t>
                    </w:r>
                    <w:r w:rsidRPr="0027151E"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07B" w:rsidRDefault="00CD407B">
      <w:pPr>
        <w:spacing w:line="240" w:lineRule="auto"/>
      </w:pPr>
      <w:r>
        <w:separator/>
      </w:r>
    </w:p>
  </w:footnote>
  <w:footnote w:type="continuationSeparator" w:id="0">
    <w:p w:rsidR="00CD407B" w:rsidRDefault="00CD40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860" w:rsidRDefault="007F7860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81" w:type="dxa"/>
      <w:tblInd w:w="-1440" w:type="dxa"/>
      <w:tblLook w:val="04A0" w:firstRow="1" w:lastRow="0" w:firstColumn="1" w:lastColumn="0" w:noHBand="0" w:noVBand="1"/>
    </w:tblPr>
    <w:tblGrid>
      <w:gridCol w:w="5502"/>
      <w:gridCol w:w="5179"/>
    </w:tblGrid>
    <w:tr w:rsidR="00B52454" w:rsidTr="00D63800">
      <w:trPr>
        <w:trHeight w:val="1563"/>
      </w:trPr>
      <w:tc>
        <w:tcPr>
          <w:tcW w:w="5502" w:type="dxa"/>
        </w:tcPr>
        <w:p w:rsidR="00B52454" w:rsidRDefault="00B52454" w:rsidP="006D32C4">
          <w:pPr>
            <w:pStyle w:val="Sidhuvud"/>
            <w:tabs>
              <w:tab w:val="clear" w:pos="9072"/>
            </w:tabs>
            <w:ind w:right="-898"/>
          </w:pPr>
        </w:p>
      </w:tc>
      <w:tc>
        <w:tcPr>
          <w:tcW w:w="5179" w:type="dxa"/>
        </w:tcPr>
        <w:p w:rsidR="00B52454" w:rsidRDefault="00B52454" w:rsidP="006D32C4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:rsidR="00B52454" w:rsidRDefault="00B52454" w:rsidP="00D63800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F8"/>
    <w:rsid w:val="00017DEA"/>
    <w:rsid w:val="0007642E"/>
    <w:rsid w:val="000A2998"/>
    <w:rsid w:val="000B2E70"/>
    <w:rsid w:val="000C030D"/>
    <w:rsid w:val="000C05C7"/>
    <w:rsid w:val="000C5872"/>
    <w:rsid w:val="001245C0"/>
    <w:rsid w:val="0013224F"/>
    <w:rsid w:val="00140030"/>
    <w:rsid w:val="00150B09"/>
    <w:rsid w:val="00165359"/>
    <w:rsid w:val="00193E92"/>
    <w:rsid w:val="00194161"/>
    <w:rsid w:val="001A6055"/>
    <w:rsid w:val="001B115F"/>
    <w:rsid w:val="001B270B"/>
    <w:rsid w:val="001C1FDA"/>
    <w:rsid w:val="001D708B"/>
    <w:rsid w:val="001F405B"/>
    <w:rsid w:val="002034E2"/>
    <w:rsid w:val="00221F13"/>
    <w:rsid w:val="00223EC0"/>
    <w:rsid w:val="00232049"/>
    <w:rsid w:val="0023218B"/>
    <w:rsid w:val="00246E82"/>
    <w:rsid w:val="0027151E"/>
    <w:rsid w:val="002765B9"/>
    <w:rsid w:val="002A2825"/>
    <w:rsid w:val="002B1848"/>
    <w:rsid w:val="002B36AE"/>
    <w:rsid w:val="002D285A"/>
    <w:rsid w:val="002F3146"/>
    <w:rsid w:val="002F4AAA"/>
    <w:rsid w:val="002F63F8"/>
    <w:rsid w:val="0030416F"/>
    <w:rsid w:val="003125D6"/>
    <w:rsid w:val="003135FD"/>
    <w:rsid w:val="003168EC"/>
    <w:rsid w:val="00343F24"/>
    <w:rsid w:val="003600E9"/>
    <w:rsid w:val="003766BF"/>
    <w:rsid w:val="00382EA8"/>
    <w:rsid w:val="00390CC3"/>
    <w:rsid w:val="00394AC4"/>
    <w:rsid w:val="003B3748"/>
    <w:rsid w:val="003C0525"/>
    <w:rsid w:val="003E68C6"/>
    <w:rsid w:val="003E7B21"/>
    <w:rsid w:val="00401C18"/>
    <w:rsid w:val="00415824"/>
    <w:rsid w:val="0042546D"/>
    <w:rsid w:val="00437DB5"/>
    <w:rsid w:val="00461E42"/>
    <w:rsid w:val="0049037F"/>
    <w:rsid w:val="0049325F"/>
    <w:rsid w:val="004959C6"/>
    <w:rsid w:val="004B1390"/>
    <w:rsid w:val="004B7E2E"/>
    <w:rsid w:val="004D4F8E"/>
    <w:rsid w:val="004F2E05"/>
    <w:rsid w:val="0051378B"/>
    <w:rsid w:val="00517D8C"/>
    <w:rsid w:val="00522136"/>
    <w:rsid w:val="00525C2F"/>
    <w:rsid w:val="00532782"/>
    <w:rsid w:val="00535F02"/>
    <w:rsid w:val="00544AD4"/>
    <w:rsid w:val="005813B8"/>
    <w:rsid w:val="00585FF7"/>
    <w:rsid w:val="005A27C7"/>
    <w:rsid w:val="005A7BCD"/>
    <w:rsid w:val="005D54DE"/>
    <w:rsid w:val="005E0D7B"/>
    <w:rsid w:val="005F1CB0"/>
    <w:rsid w:val="00604433"/>
    <w:rsid w:val="00607963"/>
    <w:rsid w:val="00627338"/>
    <w:rsid w:val="0064260B"/>
    <w:rsid w:val="00677BBD"/>
    <w:rsid w:val="00687617"/>
    <w:rsid w:val="00690CD2"/>
    <w:rsid w:val="006957F2"/>
    <w:rsid w:val="006C259B"/>
    <w:rsid w:val="006D32C4"/>
    <w:rsid w:val="006E3E10"/>
    <w:rsid w:val="006E4249"/>
    <w:rsid w:val="00724489"/>
    <w:rsid w:val="0077752E"/>
    <w:rsid w:val="007816C2"/>
    <w:rsid w:val="00787A37"/>
    <w:rsid w:val="007A1EC8"/>
    <w:rsid w:val="007C02E4"/>
    <w:rsid w:val="007D1693"/>
    <w:rsid w:val="007D2751"/>
    <w:rsid w:val="007D2C81"/>
    <w:rsid w:val="007F7860"/>
    <w:rsid w:val="00811DD8"/>
    <w:rsid w:val="00811F3D"/>
    <w:rsid w:val="0083528C"/>
    <w:rsid w:val="008515B1"/>
    <w:rsid w:val="0085576D"/>
    <w:rsid w:val="008663AA"/>
    <w:rsid w:val="00892B34"/>
    <w:rsid w:val="008959BE"/>
    <w:rsid w:val="008D0821"/>
    <w:rsid w:val="008D5A85"/>
    <w:rsid w:val="009160F3"/>
    <w:rsid w:val="009401CC"/>
    <w:rsid w:val="0094744C"/>
    <w:rsid w:val="0095004F"/>
    <w:rsid w:val="009662AD"/>
    <w:rsid w:val="0099601C"/>
    <w:rsid w:val="009A1D75"/>
    <w:rsid w:val="009A751D"/>
    <w:rsid w:val="009C34A2"/>
    <w:rsid w:val="009C6BBE"/>
    <w:rsid w:val="009D50A6"/>
    <w:rsid w:val="009D609D"/>
    <w:rsid w:val="00A04FB0"/>
    <w:rsid w:val="00A079B1"/>
    <w:rsid w:val="00A2240E"/>
    <w:rsid w:val="00A31EB8"/>
    <w:rsid w:val="00A362E5"/>
    <w:rsid w:val="00A45BE4"/>
    <w:rsid w:val="00A557BE"/>
    <w:rsid w:val="00AC1DCF"/>
    <w:rsid w:val="00AF25A5"/>
    <w:rsid w:val="00AF5A30"/>
    <w:rsid w:val="00B055B9"/>
    <w:rsid w:val="00B13FA4"/>
    <w:rsid w:val="00B261F3"/>
    <w:rsid w:val="00B52454"/>
    <w:rsid w:val="00B60789"/>
    <w:rsid w:val="00B61F35"/>
    <w:rsid w:val="00B652B9"/>
    <w:rsid w:val="00B672A5"/>
    <w:rsid w:val="00B80966"/>
    <w:rsid w:val="00B9737B"/>
    <w:rsid w:val="00BA584E"/>
    <w:rsid w:val="00BB2198"/>
    <w:rsid w:val="00BE4856"/>
    <w:rsid w:val="00BF4EFA"/>
    <w:rsid w:val="00C2377D"/>
    <w:rsid w:val="00C37C01"/>
    <w:rsid w:val="00C43BD3"/>
    <w:rsid w:val="00C70DA5"/>
    <w:rsid w:val="00C71452"/>
    <w:rsid w:val="00C816DA"/>
    <w:rsid w:val="00C86ABA"/>
    <w:rsid w:val="00C97760"/>
    <w:rsid w:val="00CA412B"/>
    <w:rsid w:val="00CB0E78"/>
    <w:rsid w:val="00CC5CD9"/>
    <w:rsid w:val="00CD407B"/>
    <w:rsid w:val="00CD43B9"/>
    <w:rsid w:val="00CE5A09"/>
    <w:rsid w:val="00D163CF"/>
    <w:rsid w:val="00D4425A"/>
    <w:rsid w:val="00D632A5"/>
    <w:rsid w:val="00D63800"/>
    <w:rsid w:val="00D64D88"/>
    <w:rsid w:val="00D65EE1"/>
    <w:rsid w:val="00D85766"/>
    <w:rsid w:val="00D91C0C"/>
    <w:rsid w:val="00D93F17"/>
    <w:rsid w:val="00DA55AF"/>
    <w:rsid w:val="00DC0647"/>
    <w:rsid w:val="00DC70C5"/>
    <w:rsid w:val="00DD2E22"/>
    <w:rsid w:val="00DE3B24"/>
    <w:rsid w:val="00DF6D4C"/>
    <w:rsid w:val="00E06151"/>
    <w:rsid w:val="00E06F5A"/>
    <w:rsid w:val="00E37F86"/>
    <w:rsid w:val="00E4400F"/>
    <w:rsid w:val="00E53759"/>
    <w:rsid w:val="00E602F6"/>
    <w:rsid w:val="00E60514"/>
    <w:rsid w:val="00E66794"/>
    <w:rsid w:val="00E70D7F"/>
    <w:rsid w:val="00E95E0E"/>
    <w:rsid w:val="00EB5A8F"/>
    <w:rsid w:val="00F06256"/>
    <w:rsid w:val="00F1066F"/>
    <w:rsid w:val="00F1351C"/>
    <w:rsid w:val="00F30AD4"/>
    <w:rsid w:val="00F335A1"/>
    <w:rsid w:val="00F517FB"/>
    <w:rsid w:val="00F642BE"/>
    <w:rsid w:val="00F6719A"/>
    <w:rsid w:val="00F744C8"/>
    <w:rsid w:val="00F74832"/>
    <w:rsid w:val="00FD6019"/>
    <w:rsid w:val="00FF2888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210D5AFC-BC1C-416C-A8C9-FE9B5B1B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E78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qFormat/>
    <w:rsid w:val="0099601C"/>
    <w:pPr>
      <w:keepNext/>
      <w:spacing w:line="360" w:lineRule="auto"/>
      <w:outlineLvl w:val="0"/>
    </w:pPr>
    <w:rPr>
      <w:rFonts w:cs="Arial"/>
      <w:bCs/>
      <w:sz w:val="28"/>
      <w:szCs w:val="32"/>
    </w:rPr>
  </w:style>
  <w:style w:type="paragraph" w:styleId="Rubrik2">
    <w:name w:val="heading 2"/>
    <w:basedOn w:val="Normal"/>
    <w:next w:val="Normal"/>
    <w:qFormat/>
    <w:rsid w:val="0099601C"/>
    <w:pPr>
      <w:keepNext/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99601C"/>
    <w:pPr>
      <w:keepNext/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40030"/>
    <w:pPr>
      <w:keepNext/>
      <w:spacing w:after="40"/>
      <w:outlineLvl w:val="3"/>
    </w:pPr>
    <w:rPr>
      <w:rFonts w:ascii="Arial" w:hAnsi="Arial"/>
      <w:bCs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semiHidden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rsid w:val="00522136"/>
    <w:pPr>
      <w:spacing w:line="360" w:lineRule="auto"/>
    </w:pPr>
    <w:rPr>
      <w:rFonts w:ascii="Georgia" w:hAnsi="Georgia" w:cs="Arial"/>
      <w:bCs/>
      <w:color w:val="595959"/>
      <w:sz w:val="28"/>
      <w:szCs w:val="32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140030"/>
    <w:rPr>
      <w:rFonts w:ascii="Arial" w:hAnsi="Arial"/>
      <w:bCs/>
      <w:i/>
      <w:sz w:val="22"/>
      <w:szCs w:val="28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7A1EC8"/>
    <w:pPr>
      <w:spacing w:before="0"/>
    </w:pPr>
    <w:rPr>
      <w:b w:val="0"/>
    </w:rPr>
  </w:style>
  <w:style w:type="paragraph" w:styleId="Innehll1">
    <w:name w:val="toc 1"/>
    <w:basedOn w:val="Normal"/>
    <w:next w:val="Normal"/>
    <w:autoRedefine/>
    <w:uiPriority w:val="39"/>
    <w:unhideWhenUsed/>
    <w:rsid w:val="00E66794"/>
    <w:pPr>
      <w:tabs>
        <w:tab w:val="right" w:leader="dot" w:pos="7814"/>
      </w:tabs>
    </w:pPr>
    <w:rPr>
      <w:rFonts w:ascii="Arial" w:eastAsia="Calibri" w:hAnsi="Arial"/>
      <w:szCs w:val="22"/>
      <w:lang w:eastAsia="en-US"/>
    </w:rPr>
  </w:style>
  <w:style w:type="paragraph" w:styleId="Innehll2">
    <w:name w:val="toc 2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284"/>
    </w:pPr>
    <w:rPr>
      <w:rFonts w:ascii="Arial" w:eastAsia="Calibri" w:hAnsi="Arial"/>
      <w:szCs w:val="22"/>
      <w:lang w:eastAsia="en-US"/>
    </w:rPr>
  </w:style>
  <w:style w:type="paragraph" w:styleId="Innehll3">
    <w:name w:val="toc 3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spacing w:line="30" w:lineRule="atLeast"/>
      <w:ind w:left="567"/>
    </w:pPr>
    <w:rPr>
      <w:rFonts w:ascii="Arial" w:eastAsia="Calibri" w:hAnsi="Arial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E66794"/>
    <w:pPr>
      <w:tabs>
        <w:tab w:val="right" w:leader="dot" w:pos="7813"/>
      </w:tabs>
      <w:ind w:left="851"/>
    </w:pPr>
    <w:rPr>
      <w:rFonts w:ascii="Calibri" w:eastAsia="Calibri" w:hAnsi="Calibri"/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BF4EFA"/>
    <w:pPr>
      <w:keepLines/>
      <w:spacing w:before="480" w:line="276" w:lineRule="auto"/>
      <w:outlineLvl w:val="9"/>
    </w:pPr>
    <w:rPr>
      <w:rFonts w:cs="Times New Roman"/>
      <w:szCs w:val="28"/>
    </w:rPr>
  </w:style>
  <w:style w:type="character" w:styleId="Hyperlnk">
    <w:name w:val="Hyperlink"/>
    <w:uiPriority w:val="99"/>
    <w:unhideWhenUsed/>
    <w:rsid w:val="00304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rrbotten@byggnads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NCCMALL\Workgroup\gemensam\General_word_p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601DD-F6C4-494C-8A95-87AE9212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General_word_p_se</Template>
  <TotalTime>0</TotalTime>
  <Pages>1</Pages>
  <Words>111</Words>
  <Characters>869</Characters>
  <Application>Microsoft Office Word</Application>
  <DocSecurity>4</DocSecurity>
  <Lines>7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Blomstig Stefan</dc:creator>
  <cp:lastModifiedBy>Jonsson Anu /Norrbotten</cp:lastModifiedBy>
  <cp:revision>2</cp:revision>
  <cp:lastPrinted>2015-04-20T11:44:00Z</cp:lastPrinted>
  <dcterms:created xsi:type="dcterms:W3CDTF">2018-04-06T06:01:00Z</dcterms:created>
  <dcterms:modified xsi:type="dcterms:W3CDTF">2018-04-06T06:01:00Z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