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6F" w:rsidRPr="00A557BE" w:rsidRDefault="002F63F8" w:rsidP="0030416F">
      <w:pPr>
        <w:rPr>
          <w:b/>
          <w:sz w:val="24"/>
        </w:rPr>
      </w:pPr>
      <w:r w:rsidRPr="00A557BE">
        <w:rPr>
          <w:b/>
          <w:sz w:val="24"/>
        </w:rPr>
        <w:t>Ansökan om ar</w:t>
      </w:r>
      <w:r w:rsidR="00C20E16">
        <w:rPr>
          <w:b/>
          <w:sz w:val="24"/>
        </w:rPr>
        <w:t>b</w:t>
      </w:r>
      <w:r w:rsidR="006619C2">
        <w:rPr>
          <w:b/>
          <w:sz w:val="24"/>
        </w:rPr>
        <w:t xml:space="preserve">etstidsförläggning mellan </w:t>
      </w:r>
      <w:proofErr w:type="spellStart"/>
      <w:r w:rsidR="006619C2">
        <w:rPr>
          <w:b/>
          <w:sz w:val="24"/>
        </w:rPr>
        <w:t>kl</w:t>
      </w:r>
      <w:proofErr w:type="spellEnd"/>
      <w:r w:rsidR="006619C2">
        <w:rPr>
          <w:b/>
          <w:sz w:val="24"/>
        </w:rPr>
        <w:t>: 24</w:t>
      </w:r>
      <w:r w:rsidRPr="00A557BE">
        <w:rPr>
          <w:b/>
          <w:sz w:val="24"/>
        </w:rPr>
        <w:t>.00 och 05.00</w:t>
      </w:r>
    </w:p>
    <w:p w:rsidR="00B055B9" w:rsidRPr="00F6719A" w:rsidRDefault="00B055B9" w:rsidP="00B055B9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6E4249" w:rsidTr="00A557BE">
        <w:trPr>
          <w:trHeight w:val="407"/>
        </w:trPr>
        <w:tc>
          <w:tcPr>
            <w:tcW w:w="7964" w:type="dxa"/>
          </w:tcPr>
          <w:p w:rsidR="006E4249" w:rsidRDefault="006E4249" w:rsidP="005173E4">
            <w:pPr>
              <w:rPr>
                <w:sz w:val="18"/>
                <w:szCs w:val="18"/>
              </w:rPr>
            </w:pPr>
            <w:r w:rsidRPr="00223EC0">
              <w:rPr>
                <w:sz w:val="18"/>
                <w:szCs w:val="18"/>
              </w:rPr>
              <w:t>Datum (fr om – t o m)</w:t>
            </w:r>
            <w:r w:rsidR="009138A1">
              <w:rPr>
                <w:sz w:val="18"/>
                <w:szCs w:val="18"/>
              </w:rPr>
              <w:t xml:space="preserve">      </w:t>
            </w:r>
          </w:p>
          <w:p w:rsidR="00B60789" w:rsidRPr="00B60789" w:rsidRDefault="00B60789" w:rsidP="005173E4">
            <w:pPr>
              <w:rPr>
                <w:szCs w:val="22"/>
              </w:rPr>
            </w:pPr>
          </w:p>
        </w:tc>
      </w:tr>
      <w:tr w:rsidR="006E4249" w:rsidTr="00A557BE">
        <w:trPr>
          <w:trHeight w:val="413"/>
        </w:trPr>
        <w:tc>
          <w:tcPr>
            <w:tcW w:w="7964" w:type="dxa"/>
          </w:tcPr>
          <w:p w:rsidR="006E4249" w:rsidRDefault="006E4249" w:rsidP="005173E4">
            <w:pPr>
              <w:rPr>
                <w:sz w:val="18"/>
                <w:szCs w:val="18"/>
              </w:rPr>
            </w:pPr>
            <w:r w:rsidRPr="00223EC0">
              <w:rPr>
                <w:sz w:val="18"/>
                <w:szCs w:val="18"/>
              </w:rPr>
              <w:t>Klockan (fr o m – t o m)</w:t>
            </w:r>
          </w:p>
          <w:p w:rsidR="00B60789" w:rsidRPr="00B60789" w:rsidRDefault="009138A1" w:rsidP="005173E4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</w:t>
            </w:r>
            <w:r w:rsidR="00B41B67">
              <w:rPr>
                <w:szCs w:val="22"/>
              </w:rPr>
              <w:t xml:space="preserve">                              </w:t>
            </w:r>
          </w:p>
        </w:tc>
      </w:tr>
      <w:tr w:rsidR="006E4249" w:rsidTr="00A557BE">
        <w:trPr>
          <w:trHeight w:val="535"/>
        </w:trPr>
        <w:tc>
          <w:tcPr>
            <w:tcW w:w="7964" w:type="dxa"/>
          </w:tcPr>
          <w:p w:rsidR="006E4249" w:rsidRDefault="00FD6019" w:rsidP="0051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Projekt/arbetsplats</w:t>
            </w:r>
          </w:p>
          <w:p w:rsidR="006E4249" w:rsidRPr="00B60789" w:rsidRDefault="009138A1" w:rsidP="005173E4">
            <w:pPr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6E0362">
              <w:rPr>
                <w:szCs w:val="22"/>
              </w:rPr>
              <w:t xml:space="preserve">                              </w:t>
            </w:r>
          </w:p>
        </w:tc>
      </w:tr>
      <w:tr w:rsidR="006E4249" w:rsidTr="006E4249">
        <w:trPr>
          <w:trHeight w:val="462"/>
        </w:trPr>
        <w:tc>
          <w:tcPr>
            <w:tcW w:w="7964" w:type="dxa"/>
          </w:tcPr>
          <w:p w:rsidR="006E4249" w:rsidRDefault="006E4249" w:rsidP="003125D6">
            <w:pPr>
              <w:rPr>
                <w:sz w:val="18"/>
                <w:szCs w:val="18"/>
              </w:rPr>
            </w:pPr>
            <w:r w:rsidRPr="00223EC0">
              <w:rPr>
                <w:sz w:val="18"/>
                <w:szCs w:val="18"/>
              </w:rPr>
              <w:t>Anledn</w:t>
            </w:r>
            <w:r w:rsidR="003125D6" w:rsidRPr="00223EC0">
              <w:rPr>
                <w:sz w:val="18"/>
                <w:szCs w:val="18"/>
              </w:rPr>
              <w:t>ing till arbetstidsförläggningen</w:t>
            </w:r>
          </w:p>
          <w:p w:rsidR="00B60789" w:rsidRPr="00B60789" w:rsidRDefault="00B60789" w:rsidP="003125D6">
            <w:pPr>
              <w:rPr>
                <w:szCs w:val="22"/>
              </w:rPr>
            </w:pPr>
          </w:p>
        </w:tc>
      </w:tr>
      <w:tr w:rsidR="003125D6" w:rsidTr="006E4249">
        <w:trPr>
          <w:trHeight w:val="192"/>
        </w:trPr>
        <w:tc>
          <w:tcPr>
            <w:tcW w:w="7964" w:type="dxa"/>
          </w:tcPr>
          <w:p w:rsidR="003125D6" w:rsidRDefault="003125D6" w:rsidP="005173E4">
            <w:pPr>
              <w:rPr>
                <w:szCs w:val="22"/>
              </w:rPr>
            </w:pPr>
          </w:p>
          <w:p w:rsidR="00C20E16" w:rsidRDefault="00C20E16" w:rsidP="005173E4">
            <w:pPr>
              <w:rPr>
                <w:szCs w:val="22"/>
              </w:rPr>
            </w:pPr>
          </w:p>
          <w:p w:rsidR="00C20E16" w:rsidRDefault="00C20E16" w:rsidP="005173E4"/>
        </w:tc>
      </w:tr>
      <w:tr w:rsidR="006E4249" w:rsidTr="006E4249">
        <w:trPr>
          <w:trHeight w:val="224"/>
        </w:trPr>
        <w:tc>
          <w:tcPr>
            <w:tcW w:w="7964" w:type="dxa"/>
          </w:tcPr>
          <w:p w:rsidR="006E4249" w:rsidRDefault="006E4249" w:rsidP="005173E4"/>
        </w:tc>
      </w:tr>
    </w:tbl>
    <w:p w:rsidR="00B055B9" w:rsidRDefault="00B055B9" w:rsidP="00B055B9"/>
    <w:p w:rsidR="006E4249" w:rsidRDefault="00D64D88" w:rsidP="00B055B9">
      <w:r>
        <w:t>Personer som ska arbeta: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CC5CD9" w:rsidTr="006A4714">
        <w:trPr>
          <w:trHeight w:val="462"/>
        </w:trPr>
        <w:tc>
          <w:tcPr>
            <w:tcW w:w="7964" w:type="dxa"/>
          </w:tcPr>
          <w:p w:rsidR="00CC5CD9" w:rsidRDefault="00246E82" w:rsidP="006E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och personnummer</w:t>
            </w:r>
          </w:p>
          <w:p w:rsidR="00B60789" w:rsidRPr="00B60789" w:rsidRDefault="00B60789" w:rsidP="006E0362">
            <w:pPr>
              <w:rPr>
                <w:szCs w:val="22"/>
              </w:rPr>
            </w:pPr>
          </w:p>
        </w:tc>
      </w:tr>
      <w:tr w:rsidR="00CC5CD9" w:rsidTr="00180E44">
        <w:trPr>
          <w:trHeight w:val="192"/>
        </w:trPr>
        <w:tc>
          <w:tcPr>
            <w:tcW w:w="7964" w:type="dxa"/>
          </w:tcPr>
          <w:p w:rsidR="00AF25A5" w:rsidRDefault="00AF25A5" w:rsidP="005173E4"/>
        </w:tc>
      </w:tr>
      <w:tr w:rsidR="00AF25A5" w:rsidTr="00AF25A5">
        <w:trPr>
          <w:trHeight w:val="192"/>
        </w:trPr>
        <w:tc>
          <w:tcPr>
            <w:tcW w:w="7964" w:type="dxa"/>
          </w:tcPr>
          <w:p w:rsidR="00AF25A5" w:rsidRDefault="00AF25A5" w:rsidP="005173E4"/>
        </w:tc>
      </w:tr>
      <w:tr w:rsidR="00AF25A5" w:rsidTr="00AF25A5">
        <w:trPr>
          <w:trHeight w:val="224"/>
        </w:trPr>
        <w:tc>
          <w:tcPr>
            <w:tcW w:w="7964" w:type="dxa"/>
          </w:tcPr>
          <w:p w:rsidR="00AF25A5" w:rsidRDefault="00AF25A5" w:rsidP="005173E4"/>
        </w:tc>
      </w:tr>
    </w:tbl>
    <w:p w:rsidR="00B055B9" w:rsidRDefault="00B055B9" w:rsidP="00B055B9"/>
    <w:p w:rsidR="00A557BE" w:rsidRDefault="00A557BE" w:rsidP="00A557BE">
      <w:r>
        <w:t>Kontaktuppgifter ansvarig arbetsledare: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06"/>
        <w:gridCol w:w="3908"/>
      </w:tblGrid>
      <w:tr w:rsidR="00A557BE" w:rsidTr="0063473B">
        <w:trPr>
          <w:trHeight w:val="416"/>
        </w:trPr>
        <w:tc>
          <w:tcPr>
            <w:tcW w:w="3982" w:type="dxa"/>
          </w:tcPr>
          <w:p w:rsidR="00A557BE" w:rsidRPr="00C20E16" w:rsidRDefault="00A557BE" w:rsidP="0063473B">
            <w:pPr>
              <w:rPr>
                <w:sz w:val="18"/>
                <w:szCs w:val="18"/>
              </w:rPr>
            </w:pPr>
            <w:r w:rsidRPr="00223EC0">
              <w:rPr>
                <w:sz w:val="18"/>
                <w:szCs w:val="18"/>
              </w:rPr>
              <w:t>Namn</w:t>
            </w:r>
            <w:r w:rsidR="009138A1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3982" w:type="dxa"/>
          </w:tcPr>
          <w:p w:rsidR="00B60789" w:rsidRDefault="00B60789" w:rsidP="00634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:rsidR="00B60789" w:rsidRPr="00B60789" w:rsidRDefault="00B60789" w:rsidP="0063473B">
            <w:pPr>
              <w:rPr>
                <w:sz w:val="24"/>
              </w:rPr>
            </w:pPr>
          </w:p>
        </w:tc>
      </w:tr>
    </w:tbl>
    <w:p w:rsidR="00A557BE" w:rsidRDefault="00A557BE" w:rsidP="00B055B9"/>
    <w:p w:rsidR="003125D6" w:rsidRDefault="003125D6" w:rsidP="003125D6">
      <w:r>
        <w:t>Övrig information: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3125D6" w:rsidTr="008B52DD">
        <w:trPr>
          <w:trHeight w:val="192"/>
        </w:trPr>
        <w:tc>
          <w:tcPr>
            <w:tcW w:w="7964" w:type="dxa"/>
          </w:tcPr>
          <w:p w:rsidR="003125D6" w:rsidRDefault="003125D6" w:rsidP="008B52DD"/>
        </w:tc>
      </w:tr>
      <w:tr w:rsidR="003125D6" w:rsidTr="008B52DD">
        <w:trPr>
          <w:trHeight w:val="192"/>
        </w:trPr>
        <w:tc>
          <w:tcPr>
            <w:tcW w:w="7964" w:type="dxa"/>
          </w:tcPr>
          <w:p w:rsidR="003125D6" w:rsidRDefault="003125D6" w:rsidP="008B52DD"/>
        </w:tc>
      </w:tr>
      <w:tr w:rsidR="003125D6" w:rsidTr="008B52DD">
        <w:trPr>
          <w:trHeight w:val="224"/>
        </w:trPr>
        <w:tc>
          <w:tcPr>
            <w:tcW w:w="7964" w:type="dxa"/>
          </w:tcPr>
          <w:p w:rsidR="003125D6" w:rsidRDefault="003125D6" w:rsidP="008B52DD"/>
        </w:tc>
      </w:tr>
    </w:tbl>
    <w:p w:rsidR="002F63F8" w:rsidRDefault="002F63F8" w:rsidP="0030416F"/>
    <w:p w:rsidR="00B055B9" w:rsidRDefault="00CC5CD9" w:rsidP="00B055B9">
      <w:r>
        <w:t>Kontaktuppgifter sökande: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8"/>
        <w:gridCol w:w="3037"/>
        <w:gridCol w:w="2439"/>
      </w:tblGrid>
      <w:tr w:rsidR="006957F2" w:rsidTr="00532782">
        <w:trPr>
          <w:trHeight w:val="560"/>
        </w:trPr>
        <w:tc>
          <w:tcPr>
            <w:tcW w:w="5495" w:type="dxa"/>
            <w:gridSpan w:val="2"/>
          </w:tcPr>
          <w:p w:rsidR="006957F2" w:rsidRDefault="00532782" w:rsidP="00695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Arbetsgivare</w:t>
            </w:r>
          </w:p>
          <w:p w:rsidR="00B60789" w:rsidRPr="00B60789" w:rsidRDefault="00B60789" w:rsidP="006957F2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6957F2" w:rsidRPr="00C20E16" w:rsidRDefault="00C20E16" w:rsidP="00223E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Organisations nummer</w:t>
            </w:r>
          </w:p>
        </w:tc>
      </w:tr>
      <w:tr w:rsidR="00532782" w:rsidTr="00F6719A">
        <w:trPr>
          <w:trHeight w:val="560"/>
        </w:trPr>
        <w:tc>
          <w:tcPr>
            <w:tcW w:w="2376" w:type="dxa"/>
          </w:tcPr>
          <w:p w:rsidR="00532782" w:rsidRDefault="00532782" w:rsidP="00532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  <w:p w:rsidR="00532782" w:rsidRPr="00246E82" w:rsidRDefault="00532782" w:rsidP="006957F2">
            <w:pPr>
              <w:rPr>
                <w:szCs w:val="22"/>
              </w:rPr>
            </w:pPr>
          </w:p>
        </w:tc>
        <w:tc>
          <w:tcPr>
            <w:tcW w:w="5588" w:type="dxa"/>
            <w:gridSpan w:val="2"/>
          </w:tcPr>
          <w:p w:rsidR="00532782" w:rsidRDefault="00532782" w:rsidP="005173E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och namnförtydligande</w:t>
            </w:r>
          </w:p>
          <w:p w:rsidR="00246E82" w:rsidRPr="00246E82" w:rsidRDefault="00246E82" w:rsidP="005173E4">
            <w:pPr>
              <w:spacing w:line="240" w:lineRule="auto"/>
              <w:rPr>
                <w:szCs w:val="22"/>
              </w:rPr>
            </w:pPr>
          </w:p>
        </w:tc>
      </w:tr>
      <w:tr w:rsidR="006957F2" w:rsidTr="006957F2">
        <w:trPr>
          <w:trHeight w:val="512"/>
        </w:trPr>
        <w:tc>
          <w:tcPr>
            <w:tcW w:w="2376" w:type="dxa"/>
          </w:tcPr>
          <w:p w:rsidR="006957F2" w:rsidRDefault="006957F2" w:rsidP="00634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:rsidR="00B60789" w:rsidRPr="00B60789" w:rsidRDefault="00B60789" w:rsidP="0063473B">
            <w:pPr>
              <w:rPr>
                <w:sz w:val="24"/>
              </w:rPr>
            </w:pPr>
          </w:p>
        </w:tc>
        <w:tc>
          <w:tcPr>
            <w:tcW w:w="5588" w:type="dxa"/>
            <w:gridSpan w:val="2"/>
          </w:tcPr>
          <w:p w:rsidR="006957F2" w:rsidRDefault="006957F2" w:rsidP="006957F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  <w:p w:rsidR="00B60789" w:rsidRPr="00B60789" w:rsidRDefault="00B60789" w:rsidP="006957F2">
            <w:pPr>
              <w:spacing w:line="240" w:lineRule="auto"/>
              <w:rPr>
                <w:sz w:val="24"/>
              </w:rPr>
            </w:pPr>
          </w:p>
        </w:tc>
      </w:tr>
    </w:tbl>
    <w:p w:rsidR="00A557BE" w:rsidRDefault="00A557BE" w:rsidP="00A557BE"/>
    <w:p w:rsidR="00A557BE" w:rsidRPr="00F6719A" w:rsidRDefault="00A557BE" w:rsidP="00A557BE">
      <w:pPr>
        <w:rPr>
          <w:sz w:val="20"/>
          <w:szCs w:val="20"/>
        </w:rPr>
      </w:pPr>
      <w:r w:rsidRPr="00F6719A">
        <w:rPr>
          <w:sz w:val="20"/>
          <w:szCs w:val="20"/>
        </w:rPr>
        <w:t xml:space="preserve">Enligt Byggavtalet § 2 punkt 2, kan arbetsgivaren och lokalavdelningen för en enskild arbetsplats och/eller del av arbetsplats träffa en överenskommelse om arbetstidsförläggning mellan klockan 24.00 och 05.00. Överenskommelse får avse en period om </w:t>
      </w:r>
      <w:r w:rsidRPr="00F6719A">
        <w:rPr>
          <w:sz w:val="20"/>
          <w:szCs w:val="20"/>
          <w:u w:val="single"/>
        </w:rPr>
        <w:t>högst en månad</w:t>
      </w:r>
      <w:r w:rsidRPr="00F6719A">
        <w:rPr>
          <w:sz w:val="20"/>
          <w:szCs w:val="20"/>
        </w:rPr>
        <w:t>. Därefter krävs överenskommelse mellan de centrala parterna.</w:t>
      </w:r>
    </w:p>
    <w:p w:rsidR="00A557BE" w:rsidRPr="00F6719A" w:rsidRDefault="00A557BE" w:rsidP="00A557BE">
      <w:pPr>
        <w:rPr>
          <w:sz w:val="20"/>
          <w:szCs w:val="20"/>
        </w:rPr>
      </w:pPr>
    </w:p>
    <w:p w:rsidR="00677BBD" w:rsidRPr="00C43BD3" w:rsidRDefault="00A557BE" w:rsidP="003125D6">
      <w:pPr>
        <w:rPr>
          <w:rStyle w:val="Hyperlnk"/>
          <w:color w:val="auto"/>
          <w:sz w:val="20"/>
          <w:szCs w:val="20"/>
          <w:u w:val="none"/>
        </w:rPr>
      </w:pPr>
      <w:r w:rsidRPr="00F6719A">
        <w:rPr>
          <w:sz w:val="20"/>
          <w:szCs w:val="20"/>
        </w:rPr>
        <w:t>Ifylld ansökan skickas</w:t>
      </w:r>
      <w:r w:rsidR="00677BBD" w:rsidRPr="00F6719A">
        <w:rPr>
          <w:sz w:val="20"/>
          <w:szCs w:val="20"/>
        </w:rPr>
        <w:t xml:space="preserve"> för godkännande</w:t>
      </w:r>
      <w:r w:rsidR="00C43BD3">
        <w:rPr>
          <w:sz w:val="20"/>
          <w:szCs w:val="20"/>
        </w:rPr>
        <w:t xml:space="preserve"> till</w:t>
      </w:r>
      <w:r w:rsidRPr="00246E82">
        <w:rPr>
          <w:sz w:val="20"/>
          <w:szCs w:val="20"/>
        </w:rPr>
        <w:t xml:space="preserve">: </w:t>
      </w:r>
      <w:hyperlink r:id="rId7" w:history="1">
        <w:r w:rsidRPr="00246E82">
          <w:rPr>
            <w:rStyle w:val="Hyperlnk"/>
            <w:sz w:val="20"/>
            <w:szCs w:val="20"/>
          </w:rPr>
          <w:t>norrbotten@byggnads.se</w:t>
        </w:r>
      </w:hyperlink>
    </w:p>
    <w:p w:rsidR="003E7B21" w:rsidRPr="00246E82" w:rsidRDefault="003E7B21" w:rsidP="003125D6">
      <w:pPr>
        <w:rPr>
          <w:color w:val="0000FF"/>
          <w:szCs w:val="22"/>
          <w:u w:val="single"/>
        </w:rPr>
      </w:pPr>
    </w:p>
    <w:p w:rsidR="00F6719A" w:rsidRPr="00246E82" w:rsidRDefault="00F6719A" w:rsidP="003125D6">
      <w:pPr>
        <w:rPr>
          <w:szCs w:val="22"/>
        </w:rPr>
      </w:pPr>
      <w:r w:rsidRPr="00246E82">
        <w:rPr>
          <w:szCs w:val="22"/>
        </w:rPr>
        <w:t>Godkännande av ansökan: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1"/>
        <w:gridCol w:w="5483"/>
      </w:tblGrid>
      <w:tr w:rsidR="003E7B21" w:rsidRPr="00B60789" w:rsidTr="00F6719A">
        <w:trPr>
          <w:trHeight w:val="414"/>
        </w:trPr>
        <w:tc>
          <w:tcPr>
            <w:tcW w:w="2376" w:type="dxa"/>
          </w:tcPr>
          <w:p w:rsidR="003E7B21" w:rsidRDefault="003E7B21" w:rsidP="00965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  <w:p w:rsidR="003E7B21" w:rsidRPr="00B60789" w:rsidRDefault="003E7B21" w:rsidP="0096557E">
            <w:pPr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3E7B21" w:rsidRDefault="001A6055" w:rsidP="0096557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och</w:t>
            </w:r>
            <w:r w:rsidR="003E7B21" w:rsidRPr="00223EC0">
              <w:rPr>
                <w:sz w:val="18"/>
                <w:szCs w:val="18"/>
              </w:rPr>
              <w:t xml:space="preserve"> namnförtydligande</w:t>
            </w:r>
          </w:p>
          <w:p w:rsidR="003E7B21" w:rsidRPr="00B60789" w:rsidRDefault="003E7B21" w:rsidP="0096557E">
            <w:pPr>
              <w:spacing w:line="240" w:lineRule="auto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77BBD" w:rsidRPr="0083528C" w:rsidRDefault="00677BBD" w:rsidP="001311B3">
      <w:pPr>
        <w:rPr>
          <w:color w:val="0000FF"/>
          <w:szCs w:val="22"/>
          <w:u w:val="single"/>
          <w:lang w:val="en-US"/>
        </w:rPr>
      </w:pPr>
    </w:p>
    <w:sectPr w:rsidR="00677BBD" w:rsidRPr="0083528C" w:rsidSect="001311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58" w:right="1814" w:bottom="1077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21" w:rsidRDefault="002B6B21">
      <w:pPr>
        <w:spacing w:line="240" w:lineRule="auto"/>
      </w:pPr>
      <w:r>
        <w:separator/>
      </w:r>
    </w:p>
  </w:endnote>
  <w:endnote w:type="continuationSeparator" w:id="0">
    <w:p w:rsidR="002B6B21" w:rsidRDefault="002B6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1D" w:rsidRPr="00D85766" w:rsidRDefault="00401A76" w:rsidP="008515B1">
    <w:pPr>
      <w:pStyle w:val="zPageNr"/>
    </w:pPr>
    <w: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8533130</wp:posOffset>
              </wp:positionV>
              <wp:extent cx="342900" cy="1800225"/>
              <wp:effectExtent l="0" t="0" r="0" b="9525"/>
              <wp:wrapTight wrapText="bothSides">
                <wp:wrapPolygon edited="0">
                  <wp:start x="0" y="0"/>
                  <wp:lineTo x="0" y="21486"/>
                  <wp:lineTo x="20400" y="21486"/>
                  <wp:lineTo x="20400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390" w:rsidRPr="0027151E" w:rsidRDefault="00CF632E" w:rsidP="008515B1">
                          <w:pPr>
                            <w:pStyle w:val="zDokID"/>
                          </w:pPr>
                          <w:r>
                            <w:fldChar w:fldCharType="begin"/>
                          </w:r>
                          <w:r w:rsidR="00836427">
                            <w:instrText xml:space="preserve"> FILENAME </w:instrText>
                          </w:r>
                          <w:r>
                            <w:fldChar w:fldCharType="separate"/>
                          </w:r>
                          <w:r w:rsidR="00EB060B">
                            <w:rPr>
                              <w:noProof/>
                            </w:rPr>
                            <w:t>Ansökan om nattarbete Mall.docx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pt;margin-top:671.9pt;width:27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" stroked="f">
              <v:textbox style="layout-flow:vertical;mso-layout-flow-alt:bottom-to-top">
                <w:txbxContent>
                  <w:p w:rsidR="004B1390" w:rsidRPr="0027151E" w:rsidRDefault="00CF632E" w:rsidP="008515B1">
                    <w:pPr>
                      <w:pStyle w:val="zDokID"/>
                    </w:pPr>
                    <w:r>
                      <w:fldChar w:fldCharType="begin"/>
                    </w:r>
                    <w:r w:rsidR="00836427">
                      <w:instrText xml:space="preserve"> FILENAME </w:instrText>
                    </w:r>
                    <w:r>
                      <w:fldChar w:fldCharType="separate"/>
                    </w:r>
                    <w:r w:rsidR="00EB060B">
                      <w:rPr>
                        <w:noProof/>
                      </w:rPr>
                      <w:t>Ansökan om nattarbete Mall.docx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CF632E" w:rsidRPr="00D85766">
      <w:fldChar w:fldCharType="begin"/>
    </w:r>
    <w:r w:rsidR="00D85766" w:rsidRPr="00D85766">
      <w:instrText xml:space="preserve"> PAGE </w:instrText>
    </w:r>
    <w:r w:rsidR="00CF632E" w:rsidRPr="00D85766">
      <w:fldChar w:fldCharType="separate"/>
    </w:r>
    <w:r w:rsidR="001311B3">
      <w:t>2</w:t>
    </w:r>
    <w:r w:rsidR="00CF632E" w:rsidRPr="00D85766">
      <w:fldChar w:fldCharType="end"/>
    </w:r>
    <w:r w:rsidR="00D85766" w:rsidRPr="00D85766">
      <w:t xml:space="preserve"> (</w:t>
    </w:r>
    <w:r w:rsidR="00CF632E" w:rsidRPr="00D85766">
      <w:fldChar w:fldCharType="begin"/>
    </w:r>
    <w:r w:rsidR="00D85766" w:rsidRPr="00D85766">
      <w:instrText xml:space="preserve"> NUMPAGES  </w:instrText>
    </w:r>
    <w:r w:rsidR="00CF632E" w:rsidRPr="00D85766">
      <w:fldChar w:fldCharType="separate"/>
    </w:r>
    <w:r w:rsidR="001311B3">
      <w:t>2</w:t>
    </w:r>
    <w:r w:rsidR="00CF632E" w:rsidRPr="00D85766">
      <w:fldChar w:fldCharType="end"/>
    </w:r>
    <w:r w:rsidR="00D85766" w:rsidRPr="00D85766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DE" w:rsidRPr="00D85766" w:rsidRDefault="00CF632E" w:rsidP="008515B1">
    <w:pPr>
      <w:pStyle w:val="zPageNr"/>
    </w:pPr>
    <w:r w:rsidRPr="00D85766">
      <w:fldChar w:fldCharType="begin"/>
    </w:r>
    <w:r w:rsidR="005D54DE" w:rsidRPr="00D85766">
      <w:instrText xml:space="preserve"> PAGE </w:instrText>
    </w:r>
    <w:r w:rsidRPr="00D85766">
      <w:fldChar w:fldCharType="separate"/>
    </w:r>
    <w:r w:rsidR="001311B3">
      <w:t>1</w:t>
    </w:r>
    <w:r w:rsidRPr="00D85766">
      <w:fldChar w:fldCharType="end"/>
    </w:r>
    <w:r w:rsidR="005D54DE" w:rsidRPr="00D85766">
      <w:t xml:space="preserve"> (</w:t>
    </w:r>
    <w:r w:rsidRPr="00D85766">
      <w:fldChar w:fldCharType="begin"/>
    </w:r>
    <w:r w:rsidR="005D54DE" w:rsidRPr="00D85766">
      <w:instrText xml:space="preserve"> NUMPAGES  </w:instrText>
    </w:r>
    <w:r w:rsidRPr="00D85766">
      <w:fldChar w:fldCharType="separate"/>
    </w:r>
    <w:r w:rsidR="001311B3">
      <w:t>2</w:t>
    </w:r>
    <w:r w:rsidRPr="00D85766">
      <w:fldChar w:fldCharType="end"/>
    </w:r>
    <w:r w:rsidR="005D54DE" w:rsidRPr="00D85766">
      <w:t>)</w:t>
    </w:r>
  </w:p>
  <w:p w:rsidR="009A751D" w:rsidRPr="00525C2F" w:rsidRDefault="00401A76" w:rsidP="00F517FB">
    <w:pPr>
      <w:spacing w:line="240" w:lineRule="auto"/>
      <w:rPr>
        <w:sz w:val="2"/>
      </w:rPr>
    </w:pPr>
    <w:r>
      <w:rPr>
        <w:noProof/>
        <w:color w:val="A3A3A1"/>
        <w:sz w:val="2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8533130</wp:posOffset>
              </wp:positionV>
              <wp:extent cx="342900" cy="1800225"/>
              <wp:effectExtent l="0" t="0" r="0" b="9525"/>
              <wp:wrapTight wrapText="bothSides">
                <wp:wrapPolygon edited="0">
                  <wp:start x="0" y="0"/>
                  <wp:lineTo x="0" y="21486"/>
                  <wp:lineTo x="20400" y="21486"/>
                  <wp:lineTo x="20400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049" w:rsidRPr="0027151E" w:rsidRDefault="00CF632E" w:rsidP="008515B1">
                          <w:pPr>
                            <w:pStyle w:val="zDokID"/>
                          </w:pPr>
                          <w:r w:rsidRPr="0027151E">
                            <w:fldChar w:fldCharType="begin"/>
                          </w:r>
                          <w:r w:rsidR="0027151E" w:rsidRPr="0027151E">
                            <w:instrText xml:space="preserve"> FILENAME </w:instrText>
                          </w:r>
                          <w:r w:rsidRPr="0027151E">
                            <w:fldChar w:fldCharType="separate"/>
                          </w:r>
                          <w:r w:rsidR="00EB060B">
                            <w:rPr>
                              <w:noProof/>
                            </w:rPr>
                            <w:t>Ansökan om nattarbete Mall.docx</w:t>
                          </w:r>
                          <w:r w:rsidRPr="0027151E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pt;margin-top:671.9pt;width:27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" stroked="f">
              <v:textbox style="layout-flow:vertical;mso-layout-flow-alt:bottom-to-top">
                <w:txbxContent>
                  <w:p w:rsidR="00232049" w:rsidRPr="0027151E" w:rsidRDefault="00CF632E" w:rsidP="008515B1">
                    <w:pPr>
                      <w:pStyle w:val="zDokID"/>
                    </w:pPr>
                    <w:r w:rsidRPr="0027151E">
                      <w:fldChar w:fldCharType="begin"/>
                    </w:r>
                    <w:r w:rsidR="0027151E" w:rsidRPr="0027151E">
                      <w:instrText xml:space="preserve"> FILENAME </w:instrText>
                    </w:r>
                    <w:r w:rsidRPr="0027151E">
                      <w:fldChar w:fldCharType="separate"/>
                    </w:r>
                    <w:r w:rsidR="00EB060B">
                      <w:rPr>
                        <w:noProof/>
                      </w:rPr>
                      <w:t>Ansökan om nattarbete Mall.docx</w:t>
                    </w:r>
                    <w:r w:rsidRPr="0027151E"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21" w:rsidRDefault="002B6B21">
      <w:pPr>
        <w:spacing w:line="240" w:lineRule="auto"/>
      </w:pPr>
      <w:r>
        <w:separator/>
      </w:r>
    </w:p>
  </w:footnote>
  <w:footnote w:type="continuationSeparator" w:id="0">
    <w:p w:rsidR="002B6B21" w:rsidRDefault="002B6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60" w:rsidRDefault="007F7860" w:rsidP="009401CC">
    <w:pPr>
      <w:pStyle w:val="Sidhuvud"/>
      <w:tabs>
        <w:tab w:val="clear" w:pos="9072"/>
      </w:tabs>
      <w:spacing w:line="240" w:lineRule="auto"/>
      <w:ind w:right="-8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1" w:type="dxa"/>
      <w:tblInd w:w="-1440" w:type="dxa"/>
      <w:tblLook w:val="04A0" w:firstRow="1" w:lastRow="0" w:firstColumn="1" w:lastColumn="0" w:noHBand="0" w:noVBand="1"/>
    </w:tblPr>
    <w:tblGrid>
      <w:gridCol w:w="5502"/>
      <w:gridCol w:w="5179"/>
    </w:tblGrid>
    <w:tr w:rsidR="00B52454" w:rsidTr="00D63800">
      <w:trPr>
        <w:trHeight w:val="1563"/>
      </w:trPr>
      <w:tc>
        <w:tcPr>
          <w:tcW w:w="5502" w:type="dxa"/>
        </w:tcPr>
        <w:p w:rsidR="00B52454" w:rsidRDefault="00B52454" w:rsidP="006D32C4">
          <w:pPr>
            <w:pStyle w:val="Sidhuvud"/>
            <w:tabs>
              <w:tab w:val="clear" w:pos="9072"/>
            </w:tabs>
            <w:ind w:right="-898"/>
          </w:pPr>
        </w:p>
      </w:tc>
      <w:tc>
        <w:tcPr>
          <w:tcW w:w="5179" w:type="dxa"/>
        </w:tcPr>
        <w:p w:rsidR="00B52454" w:rsidRDefault="00B52454" w:rsidP="006D32C4">
          <w:pPr>
            <w:pStyle w:val="Sidhuvud"/>
            <w:tabs>
              <w:tab w:val="clear" w:pos="4536"/>
              <w:tab w:val="clear" w:pos="9072"/>
            </w:tabs>
            <w:jc w:val="right"/>
          </w:pPr>
        </w:p>
      </w:tc>
    </w:tr>
  </w:tbl>
  <w:p w:rsidR="00B52454" w:rsidRDefault="00B52454" w:rsidP="00D63800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F8"/>
    <w:rsid w:val="00017DEA"/>
    <w:rsid w:val="0007642E"/>
    <w:rsid w:val="000A2998"/>
    <w:rsid w:val="000B2E70"/>
    <w:rsid w:val="000C030D"/>
    <w:rsid w:val="000C05C7"/>
    <w:rsid w:val="000C5872"/>
    <w:rsid w:val="001245C0"/>
    <w:rsid w:val="001311B3"/>
    <w:rsid w:val="0013224F"/>
    <w:rsid w:val="00140030"/>
    <w:rsid w:val="001459A7"/>
    <w:rsid w:val="00150B09"/>
    <w:rsid w:val="00165359"/>
    <w:rsid w:val="00193E92"/>
    <w:rsid w:val="00194161"/>
    <w:rsid w:val="001A6055"/>
    <w:rsid w:val="001B115F"/>
    <w:rsid w:val="001B270B"/>
    <w:rsid w:val="001C1FDA"/>
    <w:rsid w:val="001D708B"/>
    <w:rsid w:val="001F405B"/>
    <w:rsid w:val="002034E2"/>
    <w:rsid w:val="00221F13"/>
    <w:rsid w:val="00223EC0"/>
    <w:rsid w:val="00232049"/>
    <w:rsid w:val="0023218B"/>
    <w:rsid w:val="00246E82"/>
    <w:rsid w:val="0027151E"/>
    <w:rsid w:val="002765B9"/>
    <w:rsid w:val="002A2825"/>
    <w:rsid w:val="002B1848"/>
    <w:rsid w:val="002B36AE"/>
    <w:rsid w:val="002B6B21"/>
    <w:rsid w:val="002D285A"/>
    <w:rsid w:val="002F3146"/>
    <w:rsid w:val="002F4AAA"/>
    <w:rsid w:val="002F63F8"/>
    <w:rsid w:val="0030416F"/>
    <w:rsid w:val="003125D6"/>
    <w:rsid w:val="003135FD"/>
    <w:rsid w:val="003168EC"/>
    <w:rsid w:val="00343F24"/>
    <w:rsid w:val="003600E9"/>
    <w:rsid w:val="003766BF"/>
    <w:rsid w:val="00382EA8"/>
    <w:rsid w:val="00390CC3"/>
    <w:rsid w:val="00394AC4"/>
    <w:rsid w:val="003B3748"/>
    <w:rsid w:val="003C0525"/>
    <w:rsid w:val="003E68C6"/>
    <w:rsid w:val="003E7B21"/>
    <w:rsid w:val="00401A76"/>
    <w:rsid w:val="00401C18"/>
    <w:rsid w:val="0040286D"/>
    <w:rsid w:val="00415824"/>
    <w:rsid w:val="0042546D"/>
    <w:rsid w:val="00437DB5"/>
    <w:rsid w:val="00461E42"/>
    <w:rsid w:val="0049037F"/>
    <w:rsid w:val="0049325F"/>
    <w:rsid w:val="004959C6"/>
    <w:rsid w:val="004B1390"/>
    <w:rsid w:val="004B7E2E"/>
    <w:rsid w:val="004D4F8E"/>
    <w:rsid w:val="0051378B"/>
    <w:rsid w:val="00517D8C"/>
    <w:rsid w:val="00522136"/>
    <w:rsid w:val="00525C2F"/>
    <w:rsid w:val="00532782"/>
    <w:rsid w:val="00535F02"/>
    <w:rsid w:val="00544AD4"/>
    <w:rsid w:val="005813B8"/>
    <w:rsid w:val="00585FF7"/>
    <w:rsid w:val="005A27C7"/>
    <w:rsid w:val="005A7BCD"/>
    <w:rsid w:val="005D54DE"/>
    <w:rsid w:val="005E0D7B"/>
    <w:rsid w:val="005F1CB0"/>
    <w:rsid w:val="00604433"/>
    <w:rsid w:val="00607963"/>
    <w:rsid w:val="00627338"/>
    <w:rsid w:val="0064260B"/>
    <w:rsid w:val="006619C2"/>
    <w:rsid w:val="00677BBD"/>
    <w:rsid w:val="00687617"/>
    <w:rsid w:val="00690CD2"/>
    <w:rsid w:val="006957F2"/>
    <w:rsid w:val="006C259B"/>
    <w:rsid w:val="006D32C4"/>
    <w:rsid w:val="006E0362"/>
    <w:rsid w:val="006E3E10"/>
    <w:rsid w:val="006E4249"/>
    <w:rsid w:val="00724489"/>
    <w:rsid w:val="0077752E"/>
    <w:rsid w:val="007816C2"/>
    <w:rsid w:val="00787A37"/>
    <w:rsid w:val="007A1EC8"/>
    <w:rsid w:val="007C02E4"/>
    <w:rsid w:val="007C42B2"/>
    <w:rsid w:val="007D1693"/>
    <w:rsid w:val="007D2751"/>
    <w:rsid w:val="007D2C81"/>
    <w:rsid w:val="007F7860"/>
    <w:rsid w:val="00811DD8"/>
    <w:rsid w:val="00811F3D"/>
    <w:rsid w:val="0083528C"/>
    <w:rsid w:val="00836427"/>
    <w:rsid w:val="008515B1"/>
    <w:rsid w:val="0085576D"/>
    <w:rsid w:val="008663AA"/>
    <w:rsid w:val="00892B34"/>
    <w:rsid w:val="008959BE"/>
    <w:rsid w:val="008D0821"/>
    <w:rsid w:val="008D5A85"/>
    <w:rsid w:val="009138A1"/>
    <w:rsid w:val="009160F3"/>
    <w:rsid w:val="009401CC"/>
    <w:rsid w:val="0095004F"/>
    <w:rsid w:val="009662AD"/>
    <w:rsid w:val="0099601C"/>
    <w:rsid w:val="009A1D75"/>
    <w:rsid w:val="009A751D"/>
    <w:rsid w:val="009C34A2"/>
    <w:rsid w:val="009C6BBE"/>
    <w:rsid w:val="009D50A6"/>
    <w:rsid w:val="009D609D"/>
    <w:rsid w:val="00A04FB0"/>
    <w:rsid w:val="00A079B1"/>
    <w:rsid w:val="00A2240E"/>
    <w:rsid w:val="00A31EB8"/>
    <w:rsid w:val="00A362E5"/>
    <w:rsid w:val="00A45BE4"/>
    <w:rsid w:val="00A557BE"/>
    <w:rsid w:val="00AC1DCF"/>
    <w:rsid w:val="00AF25A5"/>
    <w:rsid w:val="00AF5A30"/>
    <w:rsid w:val="00B055B9"/>
    <w:rsid w:val="00B13FA4"/>
    <w:rsid w:val="00B261F3"/>
    <w:rsid w:val="00B41B67"/>
    <w:rsid w:val="00B52454"/>
    <w:rsid w:val="00B60789"/>
    <w:rsid w:val="00B61F35"/>
    <w:rsid w:val="00B652B9"/>
    <w:rsid w:val="00B672A5"/>
    <w:rsid w:val="00B80966"/>
    <w:rsid w:val="00B9737B"/>
    <w:rsid w:val="00BA584E"/>
    <w:rsid w:val="00BB2198"/>
    <w:rsid w:val="00BD40E4"/>
    <w:rsid w:val="00BE4856"/>
    <w:rsid w:val="00BF4EFA"/>
    <w:rsid w:val="00C20E16"/>
    <w:rsid w:val="00C2377D"/>
    <w:rsid w:val="00C37C01"/>
    <w:rsid w:val="00C43BD3"/>
    <w:rsid w:val="00C70DA5"/>
    <w:rsid w:val="00C71452"/>
    <w:rsid w:val="00C816DA"/>
    <w:rsid w:val="00C86ABA"/>
    <w:rsid w:val="00C97760"/>
    <w:rsid w:val="00CA412B"/>
    <w:rsid w:val="00CB0E78"/>
    <w:rsid w:val="00CC5CD9"/>
    <w:rsid w:val="00CD407B"/>
    <w:rsid w:val="00CD43B9"/>
    <w:rsid w:val="00CE5A09"/>
    <w:rsid w:val="00CF632E"/>
    <w:rsid w:val="00D163CF"/>
    <w:rsid w:val="00D47779"/>
    <w:rsid w:val="00D632A5"/>
    <w:rsid w:val="00D63800"/>
    <w:rsid w:val="00D64D88"/>
    <w:rsid w:val="00D65EE1"/>
    <w:rsid w:val="00D85766"/>
    <w:rsid w:val="00D91C0C"/>
    <w:rsid w:val="00D93F17"/>
    <w:rsid w:val="00DA55AF"/>
    <w:rsid w:val="00DC0647"/>
    <w:rsid w:val="00DC70C5"/>
    <w:rsid w:val="00DD2E22"/>
    <w:rsid w:val="00DE3B24"/>
    <w:rsid w:val="00DF6D4C"/>
    <w:rsid w:val="00E06151"/>
    <w:rsid w:val="00E06F5A"/>
    <w:rsid w:val="00E37F86"/>
    <w:rsid w:val="00E4400F"/>
    <w:rsid w:val="00E53759"/>
    <w:rsid w:val="00E602F6"/>
    <w:rsid w:val="00E60514"/>
    <w:rsid w:val="00E66794"/>
    <w:rsid w:val="00E70D7F"/>
    <w:rsid w:val="00E95E0E"/>
    <w:rsid w:val="00EB060B"/>
    <w:rsid w:val="00EB5A8F"/>
    <w:rsid w:val="00F06256"/>
    <w:rsid w:val="00F1066F"/>
    <w:rsid w:val="00F1351C"/>
    <w:rsid w:val="00F30AD4"/>
    <w:rsid w:val="00F335A1"/>
    <w:rsid w:val="00F517FB"/>
    <w:rsid w:val="00F642BE"/>
    <w:rsid w:val="00F6719A"/>
    <w:rsid w:val="00F744C8"/>
    <w:rsid w:val="00F74832"/>
    <w:rsid w:val="00FD6019"/>
    <w:rsid w:val="00FF2888"/>
    <w:rsid w:val="00FF5D7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6628AEF-C3B3-4F64-8C5E-9958F7F3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78"/>
    <w:pPr>
      <w:spacing w:line="25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rsid w:val="0099601C"/>
    <w:pPr>
      <w:keepNext/>
      <w:spacing w:line="360" w:lineRule="auto"/>
      <w:outlineLvl w:val="0"/>
    </w:pPr>
    <w:rPr>
      <w:rFonts w:cs="Arial"/>
      <w:bCs/>
      <w:sz w:val="28"/>
      <w:szCs w:val="32"/>
    </w:rPr>
  </w:style>
  <w:style w:type="paragraph" w:styleId="Rubrik2">
    <w:name w:val="heading 2"/>
    <w:basedOn w:val="Normal"/>
    <w:next w:val="Normal"/>
    <w:qFormat/>
    <w:rsid w:val="0099601C"/>
    <w:pPr>
      <w:keepNext/>
      <w:spacing w:after="4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99601C"/>
    <w:pPr>
      <w:keepNext/>
      <w:spacing w:after="4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0030"/>
    <w:pPr>
      <w:keepNext/>
      <w:spacing w:after="40"/>
      <w:outlineLvl w:val="3"/>
    </w:pPr>
    <w:rPr>
      <w:rFonts w:ascii="Arial" w:hAnsi="Arial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9A75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9A751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9A751D"/>
  </w:style>
  <w:style w:type="paragraph" w:styleId="Ballongtext">
    <w:name w:val="Balloon Text"/>
    <w:basedOn w:val="Normal"/>
    <w:link w:val="BallongtextChar"/>
    <w:uiPriority w:val="99"/>
    <w:semiHidden/>
    <w:unhideWhenUsed/>
    <w:rsid w:val="00437DB5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437DB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rompt">
    <w:name w:val="zPrompt"/>
    <w:rsid w:val="00221F13"/>
    <w:pPr>
      <w:spacing w:before="40" w:line="200" w:lineRule="atLeast"/>
    </w:pPr>
    <w:rPr>
      <w:rFonts w:ascii="Arial" w:hAnsi="Arial" w:cs="Arial"/>
      <w:b/>
      <w:sz w:val="16"/>
      <w:szCs w:val="16"/>
    </w:rPr>
  </w:style>
  <w:style w:type="paragraph" w:customStyle="1" w:styleId="zDoktype">
    <w:name w:val="zDoktype"/>
    <w:rsid w:val="00522136"/>
    <w:pPr>
      <w:spacing w:line="360" w:lineRule="auto"/>
    </w:pPr>
    <w:rPr>
      <w:rFonts w:ascii="Georgia" w:hAnsi="Georgia" w:cs="Arial"/>
      <w:bCs/>
      <w:color w:val="595959"/>
      <w:sz w:val="28"/>
      <w:szCs w:val="32"/>
    </w:rPr>
  </w:style>
  <w:style w:type="paragraph" w:customStyle="1" w:styleId="zContenttext">
    <w:name w:val="zContenttext"/>
    <w:rsid w:val="003135FD"/>
    <w:pPr>
      <w:spacing w:line="250" w:lineRule="atLeast"/>
    </w:pPr>
    <w:rPr>
      <w:rFonts w:ascii="Georgia" w:hAnsi="Georgia" w:cs="Arial"/>
      <w:sz w:val="19"/>
      <w:szCs w:val="16"/>
    </w:rPr>
  </w:style>
  <w:style w:type="character" w:customStyle="1" w:styleId="SidfotChar">
    <w:name w:val="Sidfot Char"/>
    <w:link w:val="Sidfot"/>
    <w:rsid w:val="005D54DE"/>
    <w:rPr>
      <w:rFonts w:ascii="Arial" w:hAnsi="Arial"/>
      <w:sz w:val="16"/>
      <w:szCs w:val="24"/>
    </w:rPr>
  </w:style>
  <w:style w:type="character" w:customStyle="1" w:styleId="Rubrik4Char">
    <w:name w:val="Rubrik 4 Char"/>
    <w:link w:val="Rubrik4"/>
    <w:uiPriority w:val="9"/>
    <w:rsid w:val="00140030"/>
    <w:rPr>
      <w:rFonts w:ascii="Arial" w:hAnsi="Arial"/>
      <w:bCs/>
      <w:i/>
      <w:sz w:val="22"/>
      <w:szCs w:val="28"/>
    </w:rPr>
  </w:style>
  <w:style w:type="paragraph" w:customStyle="1" w:styleId="zDokID">
    <w:name w:val="zDokID"/>
    <w:basedOn w:val="Normal"/>
    <w:rsid w:val="0099601C"/>
    <w:pPr>
      <w:spacing w:line="240" w:lineRule="auto"/>
    </w:pPr>
    <w:rPr>
      <w:rFonts w:ascii="Arial" w:hAnsi="Arial" w:cs="Arial"/>
      <w:color w:val="A3A3A1"/>
      <w:sz w:val="11"/>
      <w:szCs w:val="11"/>
    </w:rPr>
  </w:style>
  <w:style w:type="paragraph" w:customStyle="1" w:styleId="zPageNr">
    <w:name w:val="zPageNr"/>
    <w:basedOn w:val="Sidfot"/>
    <w:rsid w:val="0099601C"/>
    <w:pPr>
      <w:tabs>
        <w:tab w:val="clear" w:pos="9072"/>
      </w:tabs>
      <w:ind w:right="-889"/>
      <w:jc w:val="right"/>
    </w:pPr>
    <w:rPr>
      <w:noProof/>
    </w:rPr>
  </w:style>
  <w:style w:type="paragraph" w:customStyle="1" w:styleId="zPromptNormal">
    <w:name w:val="zPromptNormal"/>
    <w:basedOn w:val="zPrompt"/>
    <w:rsid w:val="007A1EC8"/>
    <w:pPr>
      <w:spacing w:before="0"/>
    </w:pPr>
    <w:rPr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E66794"/>
    <w:pPr>
      <w:tabs>
        <w:tab w:val="right" w:leader="dot" w:pos="7814"/>
      </w:tabs>
    </w:pPr>
    <w:rPr>
      <w:rFonts w:ascii="Arial" w:eastAsia="Calibri" w:hAnsi="Arial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ind w:left="284"/>
    </w:pPr>
    <w:rPr>
      <w:rFonts w:ascii="Arial" w:eastAsia="Calibri" w:hAnsi="Arial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spacing w:line="30" w:lineRule="atLeast"/>
      <w:ind w:left="567"/>
    </w:pPr>
    <w:rPr>
      <w:rFonts w:ascii="Arial" w:eastAsia="Calibri" w:hAnsi="Arial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ind w:left="851"/>
    </w:pPr>
    <w:rPr>
      <w:rFonts w:ascii="Calibri" w:eastAsia="Calibri" w:hAnsi="Calibri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F4EFA"/>
    <w:pPr>
      <w:keepLines/>
      <w:spacing w:before="480" w:line="276" w:lineRule="auto"/>
      <w:outlineLvl w:val="9"/>
    </w:pPr>
    <w:rPr>
      <w:rFonts w:cs="Times New Roman"/>
      <w:szCs w:val="28"/>
    </w:rPr>
  </w:style>
  <w:style w:type="character" w:styleId="Hyperlnk">
    <w:name w:val="Hyperlink"/>
    <w:uiPriority w:val="99"/>
    <w:unhideWhenUsed/>
    <w:rsid w:val="00304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rrbotten@byggnads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CCMALL\Workgroup\gemensam\General_word_p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A33A-418C-427E-A45C-4BE0A074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General_word_p_se</Template>
  <TotalTime>4</TotalTime>
  <Pages>1</Pages>
  <Words>112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NCC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Blomstig Stefan</dc:creator>
  <cp:lastModifiedBy>Jonsson Anu /Norrbotten</cp:lastModifiedBy>
  <cp:revision>4</cp:revision>
  <cp:lastPrinted>2016-06-10T11:41:00Z</cp:lastPrinted>
  <dcterms:created xsi:type="dcterms:W3CDTF">2018-02-07T09:28:00Z</dcterms:created>
  <dcterms:modified xsi:type="dcterms:W3CDTF">2018-11-28T07:37:00Z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