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E8" w:rsidRPr="00334AC1" w:rsidRDefault="006B1A91" w:rsidP="00046A15">
      <w:pPr>
        <w:spacing w:after="80" w:line="240" w:lineRule="auto"/>
        <w:ind w:left="142" w:right="-142"/>
        <w:rPr>
          <w:b/>
          <w:sz w:val="34"/>
          <w:szCs w:val="34"/>
        </w:rPr>
      </w:pPr>
      <w:r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-471805</wp:posOffset>
                </wp:positionV>
                <wp:extent cx="450215" cy="10716895"/>
                <wp:effectExtent l="0" t="0" r="6985" b="825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10716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E20B"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" fillcolor="#00b0f0" stroked="f" strokeweight="2pt">
                <v:path arrowok="t"/>
              </v:rect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:rsidR="004F61CD" w:rsidRPr="00587E51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</w:t>
      </w:r>
      <w:r w:rsidR="00C9681D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r w:rsidRPr="00786314">
        <w:rPr>
          <w:sz w:val="18"/>
          <w:szCs w:val="18"/>
        </w:rPr>
        <w:t>§§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>Sveriges Byggindustri</w:t>
      </w:r>
      <w:r w:rsidR="00C9681D">
        <w:rPr>
          <w:sz w:val="18"/>
          <w:szCs w:val="18"/>
        </w:rPr>
        <w:softHyphen/>
      </w:r>
      <w:r w:rsidR="00845421" w:rsidRPr="00786314">
        <w:rPr>
          <w:sz w:val="18"/>
          <w:szCs w:val="18"/>
        </w:rPr>
        <w:t xml:space="preserve">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</w:t>
      </w:r>
      <w:r w:rsidR="00C9681D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entre</w:t>
      </w:r>
      <w:r w:rsidR="00C9681D">
        <w:rPr>
          <w:sz w:val="18"/>
          <w:szCs w:val="18"/>
        </w:rPr>
        <w:softHyphen/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 xml:space="preserve">oavsett om det anges i varje enskilt fall eller inte och även vid muntliga entreprenadavtal. </w:t>
      </w:r>
      <w:r w:rsidR="00C9681D" w:rsidRPr="00587E51">
        <w:rPr>
          <w:sz w:val="18"/>
          <w:szCs w:val="18"/>
        </w:rPr>
        <w:t xml:space="preserve">Ni är skyldig att i avtal med annan underentreprenör, som ni i er tur anlitar, åberopa villkoren i UE 2015. </w:t>
      </w:r>
      <w:r w:rsidR="004F61CD" w:rsidRPr="00587E51">
        <w:rPr>
          <w:sz w:val="18"/>
          <w:szCs w:val="18"/>
        </w:rPr>
        <w:t>Blanketten är avsedd at</w:t>
      </w:r>
      <w:r w:rsidR="00270FA6" w:rsidRPr="00587E51">
        <w:rPr>
          <w:sz w:val="18"/>
          <w:szCs w:val="18"/>
        </w:rPr>
        <w:t>t användas vid underentre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>pre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 xml:space="preserve">nad eller bemanning </w:t>
      </w:r>
      <w:r w:rsidR="004F61CD" w:rsidRPr="00587E51">
        <w:rPr>
          <w:sz w:val="18"/>
          <w:szCs w:val="18"/>
        </w:rPr>
        <w:t>som faller under Byggavtalets</w:t>
      </w:r>
      <w:r w:rsidR="00270FA6" w:rsidRPr="00587E51">
        <w:rPr>
          <w:sz w:val="18"/>
          <w:szCs w:val="18"/>
        </w:rPr>
        <w:t xml:space="preserve"> och Väg- och Banavtalets </w:t>
      </w:r>
      <w:r w:rsidR="004F61CD" w:rsidRPr="00587E51">
        <w:rPr>
          <w:sz w:val="18"/>
          <w:szCs w:val="18"/>
        </w:rPr>
        <w:t>tillämpnings</w:t>
      </w:r>
      <w:r w:rsidR="00A7204F" w:rsidRPr="00587E51">
        <w:rPr>
          <w:sz w:val="18"/>
          <w:szCs w:val="18"/>
        </w:rPr>
        <w:softHyphen/>
      </w:r>
      <w:r w:rsidR="004F61CD" w:rsidRPr="00587E51">
        <w:rPr>
          <w:sz w:val="18"/>
          <w:szCs w:val="18"/>
        </w:rPr>
        <w:t>område</w:t>
      </w:r>
      <w:r w:rsidR="00CB0914" w:rsidRPr="00587E51">
        <w:rPr>
          <w:sz w:val="18"/>
          <w:szCs w:val="18"/>
        </w:rPr>
        <w:t>.</w:t>
      </w:r>
      <w:r w:rsidR="002A6B2C" w:rsidRPr="00587E51">
        <w:rPr>
          <w:sz w:val="18"/>
          <w:szCs w:val="18"/>
        </w:rPr>
        <w:t xml:space="preserve"> </w:t>
      </w:r>
      <w:r w:rsidR="00270FA6" w:rsidRPr="00587E51">
        <w:rPr>
          <w:sz w:val="18"/>
          <w:szCs w:val="18"/>
        </w:rPr>
        <w:t xml:space="preserve">Om blanketten och bifogade avtalsvillkor används i situationer när </w:t>
      </w:r>
      <w:r w:rsidR="0020094C" w:rsidRPr="00587E51">
        <w:rPr>
          <w:sz w:val="18"/>
          <w:szCs w:val="18"/>
        </w:rPr>
        <w:t xml:space="preserve">Byggavtalet och Väg- och Banavtalet </w:t>
      </w:r>
      <w:r w:rsidR="00270FA6" w:rsidRPr="00587E51">
        <w:rPr>
          <w:sz w:val="18"/>
          <w:szCs w:val="18"/>
        </w:rPr>
        <w:t xml:space="preserve">inte är tillämpliga bör parterna komma överens om vilka delar av villkoren som </w:t>
      </w:r>
      <w:r w:rsidR="00EB64F2" w:rsidRPr="00587E51">
        <w:rPr>
          <w:sz w:val="18"/>
          <w:szCs w:val="18"/>
        </w:rPr>
        <w:t>ska gälla</w:t>
      </w:r>
      <w:r w:rsidR="00270FA6" w:rsidRPr="00587E51">
        <w:rPr>
          <w:sz w:val="18"/>
          <w:szCs w:val="18"/>
        </w:rPr>
        <w:t xml:space="preserve"> mellan parterna.</w:t>
      </w:r>
      <w:r w:rsidR="00F36F1D" w:rsidRPr="00587E51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:rsidR="00786314" w:rsidRPr="00587E51" w:rsidRDefault="00786314" w:rsidP="00786314">
      <w:pPr>
        <w:spacing w:after="0" w:line="240" w:lineRule="auto"/>
        <w:ind w:left="142"/>
        <w:rPr>
          <w:sz w:val="12"/>
          <w:szCs w:val="12"/>
        </w:rPr>
      </w:pPr>
    </w:p>
    <w:p w:rsidR="00182DE8" w:rsidRPr="008E587E" w:rsidRDefault="00182DE8" w:rsidP="0097330D">
      <w:pPr>
        <w:spacing w:after="120" w:line="240" w:lineRule="auto"/>
        <w:ind w:left="142" w:right="-283"/>
        <w:rPr>
          <w:sz w:val="18"/>
          <w:szCs w:val="18"/>
        </w:rPr>
      </w:pPr>
      <w:r w:rsidRPr="00587E51">
        <w:rPr>
          <w:sz w:val="18"/>
          <w:szCs w:val="18"/>
        </w:rPr>
        <w:t xml:space="preserve">Underentreprenör </w:t>
      </w:r>
      <w:r w:rsidR="009D75E7" w:rsidRPr="00587E51">
        <w:rPr>
          <w:sz w:val="18"/>
          <w:szCs w:val="18"/>
        </w:rPr>
        <w:t xml:space="preserve">och bemanningsföretag </w:t>
      </w:r>
      <w:r w:rsidRPr="00587E51">
        <w:rPr>
          <w:sz w:val="18"/>
          <w:szCs w:val="18"/>
        </w:rPr>
        <w:t xml:space="preserve">som </w:t>
      </w:r>
      <w:r w:rsidRPr="002633AE">
        <w:rPr>
          <w:sz w:val="18"/>
          <w:szCs w:val="18"/>
          <w:u w:val="single"/>
        </w:rPr>
        <w:t>anlitas för första gången</w:t>
      </w:r>
      <w:r w:rsidRPr="00587E51">
        <w:rPr>
          <w:sz w:val="18"/>
          <w:szCs w:val="18"/>
        </w:rPr>
        <w:t xml:space="preserve"> och som inte är medlem i </w:t>
      </w:r>
      <w:r w:rsidR="00845421" w:rsidRPr="00587E51">
        <w:rPr>
          <w:sz w:val="18"/>
          <w:szCs w:val="18"/>
        </w:rPr>
        <w:t>Sveriges Byggindustrier</w:t>
      </w:r>
      <w:r w:rsidRPr="00587E51">
        <w:rPr>
          <w:sz w:val="18"/>
          <w:szCs w:val="18"/>
        </w:rPr>
        <w:t xml:space="preserve"> ska kontroll</w:t>
      </w:r>
      <w:r w:rsidR="00C9681D" w:rsidRPr="00587E51">
        <w:rPr>
          <w:sz w:val="18"/>
          <w:szCs w:val="18"/>
        </w:rPr>
        <w:softHyphen/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eras av beställaren. Ni ombeds därför</w:t>
      </w:r>
      <w:r w:rsidR="00D229BC" w:rsidRPr="00587E51">
        <w:rPr>
          <w:sz w:val="18"/>
          <w:szCs w:val="18"/>
        </w:rPr>
        <w:t xml:space="preserve"> </w:t>
      </w:r>
      <w:r w:rsidRPr="00587E51">
        <w:rPr>
          <w:sz w:val="18"/>
          <w:szCs w:val="18"/>
        </w:rPr>
        <w:t>att på denna blankett lämna nedan</w:t>
      </w:r>
      <w:r w:rsidR="005132B3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stående uppgifter och därefter sända ifylld blan</w:t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kett</w:t>
      </w:r>
      <w:r w:rsidR="005265E6" w:rsidRPr="00587E51">
        <w:rPr>
          <w:sz w:val="18"/>
          <w:szCs w:val="18"/>
        </w:rPr>
        <w:t xml:space="preserve"> </w:t>
      </w:r>
      <w:r w:rsidR="00BB1D64" w:rsidRPr="00587E51">
        <w:rPr>
          <w:sz w:val="18"/>
          <w:szCs w:val="18"/>
        </w:rPr>
        <w:t xml:space="preserve">samt kopior av </w:t>
      </w:r>
      <w:r w:rsidR="007E5560" w:rsidRPr="00587E51">
        <w:rPr>
          <w:sz w:val="18"/>
          <w:szCs w:val="18"/>
        </w:rPr>
        <w:t>dokument</w:t>
      </w:r>
      <w:r w:rsidR="00BB1D64" w:rsidRPr="00587E51">
        <w:rPr>
          <w:sz w:val="18"/>
          <w:szCs w:val="18"/>
        </w:rPr>
        <w:t xml:space="preserve"> som styrker er försäkran nedan</w:t>
      </w:r>
      <w:r w:rsidRPr="00587E51">
        <w:rPr>
          <w:sz w:val="18"/>
          <w:szCs w:val="18"/>
        </w:rPr>
        <w:t xml:space="preserve"> till beställaren</w:t>
      </w:r>
      <w:r w:rsidR="004A4B33" w:rsidRPr="00587E51">
        <w:rPr>
          <w:sz w:val="18"/>
          <w:szCs w:val="18"/>
        </w:rPr>
        <w:t xml:space="preserve">. Beställaren </w:t>
      </w:r>
      <w:r w:rsidR="005132B3" w:rsidRPr="00587E51">
        <w:rPr>
          <w:sz w:val="18"/>
          <w:szCs w:val="18"/>
        </w:rPr>
        <w:t>bevarar o</w:t>
      </w:r>
      <w:r w:rsidR="00DD15E7" w:rsidRPr="00587E51">
        <w:rPr>
          <w:sz w:val="18"/>
          <w:szCs w:val="18"/>
        </w:rPr>
        <w:t>riginalet</w:t>
      </w:r>
      <w:r w:rsidR="004A4B33" w:rsidRPr="00587E51">
        <w:rPr>
          <w:sz w:val="18"/>
          <w:szCs w:val="18"/>
        </w:rPr>
        <w:t>.</w:t>
      </w:r>
      <w:r w:rsidR="004A4B33" w:rsidRPr="00587E51">
        <w:rPr>
          <w:i/>
          <w:sz w:val="18"/>
          <w:szCs w:val="18"/>
        </w:rPr>
        <w:t xml:space="preserve"> </w:t>
      </w:r>
      <w:r w:rsidR="00540BED" w:rsidRPr="008E587E">
        <w:rPr>
          <w:i/>
          <w:sz w:val="18"/>
          <w:szCs w:val="18"/>
        </w:rPr>
        <w:t xml:space="preserve">Beställaren skickar en kopia av </w:t>
      </w:r>
      <w:r w:rsidR="00B928DA">
        <w:rPr>
          <w:i/>
          <w:sz w:val="18"/>
          <w:szCs w:val="18"/>
        </w:rPr>
        <w:t>denna blankett</w:t>
      </w:r>
      <w:r w:rsidR="00540BED" w:rsidRPr="008E587E">
        <w:rPr>
          <w:i/>
          <w:sz w:val="18"/>
          <w:szCs w:val="18"/>
        </w:rPr>
        <w:t xml:space="preserve"> till berört fackförbund </w:t>
      </w:r>
      <w:r w:rsidR="00540BED" w:rsidRPr="008E587E">
        <w:rPr>
          <w:i/>
          <w:sz w:val="18"/>
          <w:szCs w:val="18"/>
          <w:u w:val="single"/>
        </w:rPr>
        <w:t>e</w:t>
      </w:r>
      <w:r w:rsidR="00900DB2" w:rsidRPr="008E587E">
        <w:rPr>
          <w:i/>
          <w:sz w:val="18"/>
          <w:szCs w:val="18"/>
          <w:u w:val="single"/>
        </w:rPr>
        <w:t>ndast</w:t>
      </w:r>
      <w:r w:rsidR="00900DB2" w:rsidRPr="008E587E">
        <w:rPr>
          <w:i/>
          <w:sz w:val="18"/>
          <w:szCs w:val="18"/>
        </w:rPr>
        <w:t xml:space="preserve"> när</w:t>
      </w:r>
      <w:r w:rsidR="00D74402">
        <w:rPr>
          <w:i/>
          <w:sz w:val="18"/>
          <w:szCs w:val="18"/>
        </w:rPr>
        <w:t>: 1)</w:t>
      </w:r>
      <w:r w:rsidR="004A4B33" w:rsidRPr="008E587E">
        <w:rPr>
          <w:i/>
          <w:sz w:val="18"/>
          <w:szCs w:val="18"/>
        </w:rPr>
        <w:t xml:space="preserve"> anlitad under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entre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pre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nör är medlem i ME, </w:t>
      </w:r>
      <w:r w:rsidR="00D74402">
        <w:rPr>
          <w:i/>
          <w:sz w:val="18"/>
          <w:szCs w:val="18"/>
        </w:rPr>
        <w:t xml:space="preserve">2) anlitad </w:t>
      </w:r>
      <w:r w:rsidR="004A4B33" w:rsidRPr="008E587E">
        <w:rPr>
          <w:i/>
          <w:sz w:val="18"/>
          <w:szCs w:val="18"/>
        </w:rPr>
        <w:t>underentreprenör eller bemannings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före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 </w:t>
      </w:r>
      <w:r w:rsidR="00C9681D" w:rsidRPr="008E587E">
        <w:rPr>
          <w:i/>
          <w:sz w:val="18"/>
          <w:szCs w:val="18"/>
        </w:rPr>
        <w:t>är bunden</w:t>
      </w:r>
      <w:r w:rsidR="0057409A">
        <w:rPr>
          <w:i/>
          <w:sz w:val="18"/>
          <w:szCs w:val="18"/>
        </w:rPr>
        <w:t xml:space="preserve"> av Byggavtalet eller Väg- och B</w:t>
      </w:r>
      <w:r w:rsidR="00C9681D" w:rsidRPr="008E587E">
        <w:rPr>
          <w:i/>
          <w:sz w:val="18"/>
          <w:szCs w:val="18"/>
        </w:rPr>
        <w:t>anavtalet genom</w:t>
      </w:r>
      <w:r w:rsidR="004A4B33" w:rsidRPr="008E587E">
        <w:rPr>
          <w:i/>
          <w:sz w:val="18"/>
          <w:szCs w:val="18"/>
        </w:rPr>
        <w:t xml:space="preserve"> hängavtal eller </w:t>
      </w:r>
      <w:r w:rsidR="00D74402">
        <w:rPr>
          <w:i/>
          <w:sz w:val="18"/>
          <w:szCs w:val="18"/>
        </w:rPr>
        <w:t xml:space="preserve">3) anlitad </w:t>
      </w:r>
      <w:r w:rsidR="00B928DA">
        <w:rPr>
          <w:i/>
          <w:sz w:val="18"/>
          <w:szCs w:val="18"/>
        </w:rPr>
        <w:t>underentreprenör</w:t>
      </w:r>
      <w:r w:rsidR="000D14DF">
        <w:rPr>
          <w:i/>
          <w:sz w:val="18"/>
          <w:szCs w:val="18"/>
        </w:rPr>
        <w:t xml:space="preserve"> </w:t>
      </w:r>
      <w:r w:rsidR="004A4B33" w:rsidRPr="008E587E">
        <w:rPr>
          <w:i/>
          <w:sz w:val="18"/>
          <w:szCs w:val="18"/>
        </w:rPr>
        <w:t>är en e</w:t>
      </w:r>
      <w:r w:rsidR="00046A15" w:rsidRPr="008E587E">
        <w:rPr>
          <w:i/>
          <w:sz w:val="18"/>
          <w:szCs w:val="18"/>
        </w:rPr>
        <w:t>gen</w:t>
      </w:r>
      <w:r w:rsidR="004A4B33" w:rsidRPr="008E587E">
        <w:rPr>
          <w:i/>
          <w:sz w:val="18"/>
          <w:szCs w:val="18"/>
        </w:rPr>
        <w:t>före</w:t>
      </w:r>
      <w:r w:rsidR="00046A15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tagare verksam på </w:t>
      </w:r>
      <w:r w:rsidR="00032DD8" w:rsidRPr="008E587E">
        <w:rPr>
          <w:i/>
          <w:sz w:val="18"/>
          <w:szCs w:val="18"/>
        </w:rPr>
        <w:t>något av dessa avtals</w:t>
      </w:r>
      <w:r w:rsidR="004A4B33" w:rsidRPr="008E587E">
        <w:rPr>
          <w:i/>
          <w:sz w:val="18"/>
          <w:szCs w:val="18"/>
        </w:rPr>
        <w:t>område</w:t>
      </w:r>
      <w:r w:rsidR="00032DD8" w:rsidRPr="008E587E">
        <w:rPr>
          <w:i/>
          <w:sz w:val="18"/>
          <w:szCs w:val="18"/>
        </w:rPr>
        <w:t>n</w:t>
      </w:r>
      <w:r w:rsidRPr="008E587E">
        <w:rPr>
          <w:i/>
          <w:sz w:val="18"/>
          <w:szCs w:val="18"/>
        </w:rPr>
        <w:t>.</w:t>
      </w:r>
      <w:r w:rsidR="0070747F" w:rsidRPr="008E587E">
        <w:rPr>
          <w:sz w:val="18"/>
          <w:szCs w:val="18"/>
        </w:rPr>
        <w:t xml:space="preserve"> 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B" w:rsidRPr="00A7204F" w:rsidRDefault="004C032D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bookmarkStart w:id="0" w:name="_GoBack"/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65B" w:rsidRPr="00A7204F" w:rsidRDefault="004C032D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:rsidR="000D517F" w:rsidRPr="005139F7" w:rsidRDefault="004C032D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  <w:right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0D517F" w:rsidRPr="005139F7" w:rsidRDefault="004C032D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CF7639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CF7639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5139F7" w:rsidRPr="005139F7" w:rsidRDefault="004C032D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:rsidR="00360100" w:rsidRPr="00786314" w:rsidRDefault="004C032D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cstheme="minorHAnsi"/>
                <w:bCs/>
                <w:sz w:val="18"/>
                <w:szCs w:val="18"/>
              </w:rPr>
            </w:r>
            <w:r w:rsidR="006B1A91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360100"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60100" w:rsidRPr="00786314">
              <w:rPr>
                <w:sz w:val="18"/>
                <w:szCs w:val="18"/>
              </w:rPr>
              <w:t xml:space="preserve">UE är enmansföretag </w:t>
            </w:r>
          </w:p>
          <w:p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(ej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Registreringsbevis för</w:t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och moms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="00C46D6A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egistreringsbevis</w:t>
            </w:r>
          </w:p>
          <w:p w:rsidR="00360100" w:rsidRPr="00786314" w:rsidRDefault="00360100" w:rsidP="00C46D6A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2A6B2C" w:rsidRPr="00786314" w:rsidRDefault="004C032D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:rsidR="002A6B2C" w:rsidRPr="00786314" w:rsidRDefault="004C032D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:rsidR="002A6B2C" w:rsidRPr="00786314" w:rsidRDefault="004C032D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6B1A9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ifrågavarande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:rsidR="00E472C3" w:rsidRPr="00786314" w:rsidRDefault="004C032D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72C3"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B1A91">
              <w:rPr>
                <w:rFonts w:cstheme="minorHAnsi"/>
                <w:b/>
                <w:bCs/>
                <w:sz w:val="18"/>
                <w:szCs w:val="18"/>
              </w:rPr>
            </w:r>
            <w:r w:rsidR="006B1A91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E472C3"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="00E472C3"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:rsidTr="005139F7">
        <w:tc>
          <w:tcPr>
            <w:tcW w:w="9356" w:type="dxa"/>
            <w:gridSpan w:val="2"/>
          </w:tcPr>
          <w:p w:rsidR="005C755B" w:rsidRPr="00786314" w:rsidRDefault="004C032D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 w:rsidR="00CF7639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4C032D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4C032D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:rsidR="00455621" w:rsidRPr="00D74402" w:rsidRDefault="006B1A91" w:rsidP="00D744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-564515</wp:posOffset>
                </wp:positionV>
                <wp:extent cx="449580" cy="10798175"/>
                <wp:effectExtent l="0" t="0" r="7620" b="31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1079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BE01" id="Rektangel 2" o:spid="_x0000_s1026" style="position:absolute;margin-left:0;margin-top:-44.45pt;width:35.4pt;height:850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" fillcolor="#00b0f0" stroked="f" strokeweight="2pt">
                <v:path arrowok="t"/>
                <w10:wrap anchorx="page"/>
              </v:rect>
            </w:pict>
          </mc:Fallback>
        </mc:AlternateContent>
      </w:r>
      <w:r w:rsidR="000B0D3F"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621" w:rsidRPr="00115ED0">
        <w:rPr>
          <w:rFonts w:cstheme="minorHAnsi"/>
          <w:b/>
          <w:sz w:val="56"/>
          <w:szCs w:val="56"/>
        </w:rPr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5479F9">
        <w:rPr>
          <w:rFonts w:cstheme="minorHAnsi"/>
          <w:i/>
        </w:rPr>
        <w:t>13 maj</w:t>
      </w:r>
      <w:r w:rsidR="00C9681D" w:rsidRPr="00587E51">
        <w:rPr>
          <w:rFonts w:cstheme="minorHAnsi"/>
          <w:i/>
        </w:rPr>
        <w:t xml:space="preserve"> 2015</w:t>
      </w:r>
    </w:p>
    <w:p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 (Detta villkor gäller inte för s.k. enmansföretag.)</w:t>
      </w:r>
    </w:p>
    <w:p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>utbildningsbok för ifrågavarande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38</w:t>
      </w:r>
      <w:r w:rsidR="00B20C32" w:rsidRPr="007428F7">
        <w:rPr>
          <w:rFonts w:cstheme="minorHAnsi"/>
          <w:sz w:val="20"/>
          <w:szCs w:val="20"/>
        </w:rPr>
        <w:t>-40</w:t>
      </w:r>
      <w:r w:rsidRPr="007428F7">
        <w:rPr>
          <w:rFonts w:cstheme="minorHAnsi"/>
          <w:sz w:val="20"/>
          <w:szCs w:val="20"/>
        </w:rPr>
        <w:t xml:space="preserve"> §</w:t>
      </w:r>
      <w:r w:rsidR="00B20C32" w:rsidRPr="007428F7">
        <w:rPr>
          <w:rFonts w:cstheme="minorHAnsi"/>
          <w:sz w:val="20"/>
          <w:szCs w:val="20"/>
        </w:rPr>
        <w:t>§</w:t>
      </w:r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>enligt punkterna 1-5</w:t>
      </w:r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D74402">
      <w:footerReference w:type="default" r:id="rId9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61" w:rsidRDefault="00072061" w:rsidP="0057306A">
      <w:pPr>
        <w:spacing w:after="0" w:line="240" w:lineRule="auto"/>
      </w:pPr>
      <w:r>
        <w:separator/>
      </w:r>
    </w:p>
  </w:endnote>
  <w:endnote w:type="continuationSeparator" w:id="0">
    <w:p w:rsidR="00072061" w:rsidRDefault="00072061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EE" w:rsidRPr="00B640EE" w:rsidRDefault="005479F9">
    <w:pPr>
      <w:pStyle w:val="Sidfot"/>
      <w:rPr>
        <w:i/>
      </w:rPr>
    </w:pPr>
    <w:r>
      <w:rPr>
        <w:i/>
      </w:rPr>
      <w:t>13 maj</w:t>
    </w:r>
    <w:r w:rsidR="00204F13" w:rsidRPr="00587E51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61" w:rsidRDefault="00072061" w:rsidP="0057306A">
      <w:pPr>
        <w:spacing w:after="0" w:line="240" w:lineRule="auto"/>
      </w:pPr>
      <w:r>
        <w:separator/>
      </w:r>
    </w:p>
  </w:footnote>
  <w:footnote w:type="continuationSeparator" w:id="0">
    <w:p w:rsidR="00072061" w:rsidRDefault="00072061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100000" w:hash="4299mwXwDElgY2hxb5s0H7T+OXs=" w:salt="7YisSenO+4Q1wUbLa8We3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32DD8"/>
    <w:rsid w:val="000467CB"/>
    <w:rsid w:val="00046A15"/>
    <w:rsid w:val="00053442"/>
    <w:rsid w:val="00070A4F"/>
    <w:rsid w:val="00072061"/>
    <w:rsid w:val="00087FC7"/>
    <w:rsid w:val="000A1FE0"/>
    <w:rsid w:val="000A23EF"/>
    <w:rsid w:val="000A68A5"/>
    <w:rsid w:val="000B0D3F"/>
    <w:rsid w:val="000B6B65"/>
    <w:rsid w:val="000C1F67"/>
    <w:rsid w:val="000C25F2"/>
    <w:rsid w:val="000D14DF"/>
    <w:rsid w:val="000D517F"/>
    <w:rsid w:val="000F1A48"/>
    <w:rsid w:val="0011102F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04F13"/>
    <w:rsid w:val="00232027"/>
    <w:rsid w:val="0024165B"/>
    <w:rsid w:val="0024313E"/>
    <w:rsid w:val="002633AE"/>
    <w:rsid w:val="00270FA6"/>
    <w:rsid w:val="00281C9A"/>
    <w:rsid w:val="002A04FA"/>
    <w:rsid w:val="002A13EE"/>
    <w:rsid w:val="002A6B2C"/>
    <w:rsid w:val="002B6320"/>
    <w:rsid w:val="002F73C8"/>
    <w:rsid w:val="00324B6A"/>
    <w:rsid w:val="00325352"/>
    <w:rsid w:val="003317D5"/>
    <w:rsid w:val="00331CF7"/>
    <w:rsid w:val="00334AC1"/>
    <w:rsid w:val="00360100"/>
    <w:rsid w:val="003769FC"/>
    <w:rsid w:val="0038694F"/>
    <w:rsid w:val="00395591"/>
    <w:rsid w:val="003966BD"/>
    <w:rsid w:val="003F4AD0"/>
    <w:rsid w:val="00402D53"/>
    <w:rsid w:val="004042BF"/>
    <w:rsid w:val="004076D0"/>
    <w:rsid w:val="00414728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A4B33"/>
    <w:rsid w:val="004C032D"/>
    <w:rsid w:val="004D29E4"/>
    <w:rsid w:val="004E2616"/>
    <w:rsid w:val="004F61CD"/>
    <w:rsid w:val="00507037"/>
    <w:rsid w:val="005132B3"/>
    <w:rsid w:val="005139F7"/>
    <w:rsid w:val="005265E6"/>
    <w:rsid w:val="00540BED"/>
    <w:rsid w:val="00544152"/>
    <w:rsid w:val="005479F9"/>
    <w:rsid w:val="00567200"/>
    <w:rsid w:val="0056756F"/>
    <w:rsid w:val="0057306A"/>
    <w:rsid w:val="0057409A"/>
    <w:rsid w:val="00585FB8"/>
    <w:rsid w:val="00587E51"/>
    <w:rsid w:val="00594EF1"/>
    <w:rsid w:val="005A4DB6"/>
    <w:rsid w:val="005A7391"/>
    <w:rsid w:val="005C3307"/>
    <w:rsid w:val="005C755B"/>
    <w:rsid w:val="005E42A4"/>
    <w:rsid w:val="005E6C1E"/>
    <w:rsid w:val="005F5A2B"/>
    <w:rsid w:val="00600571"/>
    <w:rsid w:val="00622882"/>
    <w:rsid w:val="00634DB1"/>
    <w:rsid w:val="0065526E"/>
    <w:rsid w:val="00667905"/>
    <w:rsid w:val="006B1A91"/>
    <w:rsid w:val="006C033C"/>
    <w:rsid w:val="0070747F"/>
    <w:rsid w:val="007074BC"/>
    <w:rsid w:val="00711BC3"/>
    <w:rsid w:val="00717995"/>
    <w:rsid w:val="00736146"/>
    <w:rsid w:val="007428F7"/>
    <w:rsid w:val="00754C37"/>
    <w:rsid w:val="00786314"/>
    <w:rsid w:val="00794801"/>
    <w:rsid w:val="007B0E45"/>
    <w:rsid w:val="007D3850"/>
    <w:rsid w:val="007E5560"/>
    <w:rsid w:val="007F130C"/>
    <w:rsid w:val="007F652A"/>
    <w:rsid w:val="00817462"/>
    <w:rsid w:val="008235D8"/>
    <w:rsid w:val="00827184"/>
    <w:rsid w:val="00845421"/>
    <w:rsid w:val="008607C7"/>
    <w:rsid w:val="008B15C9"/>
    <w:rsid w:val="008B64FC"/>
    <w:rsid w:val="008E587E"/>
    <w:rsid w:val="00900DB2"/>
    <w:rsid w:val="00907D9E"/>
    <w:rsid w:val="009248C0"/>
    <w:rsid w:val="009257C6"/>
    <w:rsid w:val="00933F26"/>
    <w:rsid w:val="0093445B"/>
    <w:rsid w:val="00955D73"/>
    <w:rsid w:val="009569EF"/>
    <w:rsid w:val="009619D2"/>
    <w:rsid w:val="00963ECC"/>
    <w:rsid w:val="0097330D"/>
    <w:rsid w:val="00982B49"/>
    <w:rsid w:val="00993977"/>
    <w:rsid w:val="009D2BED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402BF"/>
    <w:rsid w:val="00B53E9C"/>
    <w:rsid w:val="00B55382"/>
    <w:rsid w:val="00B61303"/>
    <w:rsid w:val="00B640EE"/>
    <w:rsid w:val="00B74D05"/>
    <w:rsid w:val="00B750C2"/>
    <w:rsid w:val="00B76AF6"/>
    <w:rsid w:val="00B839EE"/>
    <w:rsid w:val="00B928DA"/>
    <w:rsid w:val="00B933E0"/>
    <w:rsid w:val="00BA6726"/>
    <w:rsid w:val="00BB1D64"/>
    <w:rsid w:val="00BB3FD0"/>
    <w:rsid w:val="00BD1C2F"/>
    <w:rsid w:val="00BD41A2"/>
    <w:rsid w:val="00C46D6A"/>
    <w:rsid w:val="00C65CFF"/>
    <w:rsid w:val="00C83E41"/>
    <w:rsid w:val="00C9681D"/>
    <w:rsid w:val="00C97879"/>
    <w:rsid w:val="00CA047A"/>
    <w:rsid w:val="00CB0914"/>
    <w:rsid w:val="00CD7209"/>
    <w:rsid w:val="00CF7639"/>
    <w:rsid w:val="00D229BC"/>
    <w:rsid w:val="00D27C9A"/>
    <w:rsid w:val="00D405D6"/>
    <w:rsid w:val="00D74402"/>
    <w:rsid w:val="00D82158"/>
    <w:rsid w:val="00D9717B"/>
    <w:rsid w:val="00DB4439"/>
    <w:rsid w:val="00DC68AC"/>
    <w:rsid w:val="00DD15E7"/>
    <w:rsid w:val="00E022A2"/>
    <w:rsid w:val="00E0341E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F05A6F"/>
    <w:rsid w:val="00F21B06"/>
    <w:rsid w:val="00F36F1D"/>
    <w:rsid w:val="00F4089D"/>
    <w:rsid w:val="00F51116"/>
    <w:rsid w:val="00F727DE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52A0C1-48F4-453D-8317-C82F77E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C80C-A2CA-4C5D-9C82-4A3F461C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76DE110</Template>
  <TotalTime>0</TotalTime>
  <Pages>2</Pages>
  <Words>1203</Words>
  <Characters>6377</Characters>
  <Application>Microsoft Office Word</Application>
  <DocSecurity>4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Malin</dc:creator>
  <cp:lastModifiedBy>Jonsson Anu /Norrbotten</cp:lastModifiedBy>
  <cp:revision>2</cp:revision>
  <cp:lastPrinted>2014-10-10T06:56:00Z</cp:lastPrinted>
  <dcterms:created xsi:type="dcterms:W3CDTF">2018-10-19T12:07:00Z</dcterms:created>
  <dcterms:modified xsi:type="dcterms:W3CDTF">2018-10-19T12:07:00Z</dcterms:modified>
</cp:coreProperties>
</file>