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1BC9" w14:textId="641CBD68" w:rsidR="00E624D5" w:rsidRDefault="006C1194" w:rsidP="00E624D5">
      <w:pPr>
        <w:pStyle w:val="Rubrikrad3"/>
      </w:pPr>
      <w:r w:rsidRPr="008C0BB9">
        <w:rPr>
          <w:b/>
          <w:bCs/>
        </w:rPr>
        <w:t>Byggavtalet</w:t>
      </w:r>
      <w:r>
        <w:t xml:space="preserve"> – information till hängavtalsbundna företag</w:t>
      </w:r>
    </w:p>
    <w:p w14:paraId="3AA5A5EB" w14:textId="18375C33" w:rsidR="00264E50" w:rsidRDefault="00C44B03" w:rsidP="005D69C4">
      <w:pPr>
        <w:pStyle w:val="Rubrikrad1"/>
      </w:pPr>
      <w:bookmarkStart w:id="0" w:name="zz_1Dokumentrubrik"/>
      <w:r>
        <w:t>Höjd reseersättning och traktamente</w:t>
      </w:r>
      <w:bookmarkEnd w:id="0"/>
    </w:p>
    <w:p w14:paraId="7FDAEF2D" w14:textId="71652E1E" w:rsidR="00776276" w:rsidRPr="0067247E" w:rsidRDefault="00C44B03" w:rsidP="00B33676">
      <w:pPr>
        <w:pStyle w:val="Brdtext"/>
        <w:rPr>
          <w:sz w:val="20"/>
          <w:szCs w:val="24"/>
        </w:rPr>
      </w:pPr>
      <w:bookmarkStart w:id="1" w:name="zStart"/>
      <w:bookmarkEnd w:id="1"/>
      <w:r w:rsidRPr="0067247E">
        <w:rPr>
          <w:sz w:val="20"/>
          <w:szCs w:val="24"/>
        </w:rPr>
        <w:t xml:space="preserve">Som en följd av ett antal ändringar i skattelagstiftningen så höjs ett antal belopp i Byggavtalet. </w:t>
      </w:r>
      <w:r w:rsidR="00590131" w:rsidRPr="0067247E">
        <w:rPr>
          <w:sz w:val="20"/>
          <w:szCs w:val="24"/>
        </w:rPr>
        <w:br/>
      </w:r>
      <w:r w:rsidRPr="0067247E">
        <w:rPr>
          <w:b/>
          <w:bCs/>
          <w:sz w:val="20"/>
          <w:szCs w:val="24"/>
        </w:rPr>
        <w:t>Ändringarna gäller från den 1 januari 2023</w:t>
      </w:r>
      <w:r w:rsidRPr="0067247E">
        <w:rPr>
          <w:sz w:val="20"/>
          <w:szCs w:val="24"/>
        </w:rPr>
        <w:t xml:space="preserve">. De belopp som ändras </w:t>
      </w:r>
      <w:r w:rsidR="00696129" w:rsidRPr="0067247E">
        <w:rPr>
          <w:sz w:val="20"/>
          <w:szCs w:val="24"/>
        </w:rPr>
        <w:t>är följande:</w:t>
      </w:r>
      <w:r w:rsidRPr="0067247E">
        <w:rPr>
          <w:sz w:val="20"/>
          <w:szCs w:val="24"/>
        </w:rPr>
        <w:t xml:space="preserve"> </w:t>
      </w:r>
    </w:p>
    <w:p w14:paraId="1770B4A1" w14:textId="77777777" w:rsidR="00C44B03" w:rsidRPr="0067247E" w:rsidRDefault="00C44B03" w:rsidP="00B33676">
      <w:pPr>
        <w:pStyle w:val="Brdtext"/>
        <w:rPr>
          <w:sz w:val="20"/>
          <w:szCs w:val="24"/>
        </w:rPr>
      </w:pPr>
    </w:p>
    <w:p w14:paraId="23141B71" w14:textId="556D7499" w:rsidR="00C44B03" w:rsidRPr="0067247E" w:rsidRDefault="00C44B03" w:rsidP="00B33676">
      <w:pPr>
        <w:pStyle w:val="Brdtext"/>
        <w:rPr>
          <w:sz w:val="20"/>
          <w:szCs w:val="24"/>
        </w:rPr>
      </w:pPr>
    </w:p>
    <w:p w14:paraId="784C36F8" w14:textId="06BB2EBC" w:rsidR="00C44B03" w:rsidRPr="0067247E" w:rsidRDefault="00C44B03" w:rsidP="00C44B03">
      <w:pPr>
        <w:pStyle w:val="Rubrik2"/>
        <w:rPr>
          <w:sz w:val="28"/>
          <w:szCs w:val="28"/>
          <w:shd w:val="clear" w:color="auto" w:fill="FFFFFF"/>
        </w:rPr>
      </w:pPr>
      <w:r w:rsidRPr="0067247E">
        <w:rPr>
          <w:sz w:val="28"/>
          <w:szCs w:val="28"/>
          <w:shd w:val="clear" w:color="auto" w:fill="FFFFFF"/>
        </w:rPr>
        <w:t>Reskostnadsersättning – Byggavtalet § 6 punkten 1</w:t>
      </w:r>
    </w:p>
    <w:p w14:paraId="4C4D6DBC" w14:textId="09CF321C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6CC21ABC" w14:textId="6DEFCDB5" w:rsidR="00C44B03" w:rsidRPr="0067247E" w:rsidRDefault="00C44B03" w:rsidP="00C44B03">
      <w:pPr>
        <w:pStyle w:val="Brdtext"/>
        <w:numPr>
          <w:ilvl w:val="0"/>
          <w:numId w:val="13"/>
        </w:numPr>
        <w:rPr>
          <w:rFonts w:cstheme="minorHAnsi"/>
          <w:color w:val="1B1B1B"/>
          <w:sz w:val="20"/>
          <w:szCs w:val="24"/>
          <w:shd w:val="clear" w:color="auto" w:fill="FFFFFF"/>
        </w:rPr>
      </w:pPr>
      <w:r w:rsidRPr="0067247E">
        <w:rPr>
          <w:rFonts w:cstheme="minorHAnsi"/>
          <w:color w:val="1B1B1B"/>
          <w:sz w:val="20"/>
          <w:szCs w:val="24"/>
          <w:shd w:val="clear" w:color="auto" w:fill="FFFFFF"/>
        </w:rPr>
        <w:t xml:space="preserve">Reskostnadsersättningen höjs från 1,85 kr per kilometer till 2,50 kr per kilometer. </w:t>
      </w:r>
    </w:p>
    <w:p w14:paraId="33100CFE" w14:textId="77777777" w:rsidR="00C44B03" w:rsidRPr="0067247E" w:rsidRDefault="00C44B03" w:rsidP="00B33676">
      <w:pPr>
        <w:pStyle w:val="Brdtext"/>
        <w:rPr>
          <w:rFonts w:eastAsia="Times New Roman" w:cstheme="minorHAnsi"/>
          <w:sz w:val="20"/>
          <w:szCs w:val="24"/>
          <w:lang w:eastAsia="sv-SE"/>
        </w:rPr>
      </w:pPr>
    </w:p>
    <w:p w14:paraId="74717B46" w14:textId="0E029FCB" w:rsidR="00C44B03" w:rsidRPr="0067247E" w:rsidRDefault="00C44B03" w:rsidP="00C44B03">
      <w:pPr>
        <w:pStyle w:val="Brdtext"/>
        <w:numPr>
          <w:ilvl w:val="0"/>
          <w:numId w:val="13"/>
        </w:numPr>
        <w:rPr>
          <w:rFonts w:eastAsia="Times New Roman" w:cstheme="minorHAnsi"/>
          <w:sz w:val="20"/>
          <w:szCs w:val="24"/>
          <w:lang w:eastAsia="sv-SE"/>
        </w:rPr>
      </w:pPr>
      <w:r w:rsidRPr="0067247E">
        <w:rPr>
          <w:rFonts w:eastAsia="Times New Roman" w:cstheme="minorHAnsi"/>
          <w:sz w:val="20"/>
          <w:szCs w:val="24"/>
          <w:lang w:eastAsia="sv-SE"/>
        </w:rPr>
        <w:t xml:space="preserve">Den maximala ersättningen höjs från 360 kr per dag till 390 kr per dag.  </w:t>
      </w:r>
    </w:p>
    <w:p w14:paraId="4152183A" w14:textId="05782F6F" w:rsidR="00C44B03" w:rsidRPr="0067247E" w:rsidRDefault="00C44B03" w:rsidP="00B33676">
      <w:pPr>
        <w:pStyle w:val="Brdtext"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</w:p>
    <w:p w14:paraId="6EC057F0" w14:textId="77777777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32C11FCA" w14:textId="029CD78F" w:rsidR="00C44B03" w:rsidRPr="0067247E" w:rsidRDefault="00C44B03" w:rsidP="00C44B03">
      <w:pPr>
        <w:pStyle w:val="Rubrik2"/>
        <w:rPr>
          <w:sz w:val="28"/>
          <w:szCs w:val="28"/>
          <w:shd w:val="clear" w:color="auto" w:fill="FFFFFF"/>
        </w:rPr>
      </w:pPr>
      <w:r w:rsidRPr="0067247E">
        <w:rPr>
          <w:sz w:val="28"/>
          <w:szCs w:val="28"/>
          <w:shd w:val="clear" w:color="auto" w:fill="FFFFFF"/>
        </w:rPr>
        <w:t xml:space="preserve">Traktamente och förrättningstillägg </w:t>
      </w:r>
      <w:r w:rsidR="00696129" w:rsidRPr="0067247E">
        <w:rPr>
          <w:sz w:val="28"/>
          <w:szCs w:val="28"/>
          <w:shd w:val="clear" w:color="auto" w:fill="FFFFFF"/>
        </w:rPr>
        <w:t xml:space="preserve">– Byggavtalet </w:t>
      </w:r>
      <w:r w:rsidRPr="0067247E">
        <w:rPr>
          <w:sz w:val="28"/>
          <w:szCs w:val="28"/>
          <w:shd w:val="clear" w:color="auto" w:fill="FFFFFF"/>
        </w:rPr>
        <w:t>§ 6 punkten 2</w:t>
      </w:r>
    </w:p>
    <w:p w14:paraId="429DD4BD" w14:textId="77777777" w:rsidR="00C44B03" w:rsidRPr="0067247E" w:rsidRDefault="00C44B03" w:rsidP="00C44B03">
      <w:pPr>
        <w:pStyle w:val="Brdtext"/>
        <w:rPr>
          <w:sz w:val="20"/>
          <w:szCs w:val="24"/>
        </w:rPr>
      </w:pPr>
    </w:p>
    <w:p w14:paraId="6FB2ACCE" w14:textId="2924F781" w:rsidR="00C44B03" w:rsidRPr="0067247E" w:rsidRDefault="00C44B03" w:rsidP="00C44B03">
      <w:pPr>
        <w:pStyle w:val="Brdtext"/>
        <w:numPr>
          <w:ilvl w:val="0"/>
          <w:numId w:val="14"/>
        </w:numPr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  <w:r w:rsidRPr="0067247E"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  <w:t xml:space="preserve">Traktamentet höjs från 360 kr till 390 kr. </w:t>
      </w:r>
    </w:p>
    <w:p w14:paraId="42522AA4" w14:textId="77777777" w:rsidR="00C44B03" w:rsidRPr="0067247E" w:rsidRDefault="00C44B03" w:rsidP="00B33676">
      <w:pPr>
        <w:pStyle w:val="Brdtext"/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</w:p>
    <w:p w14:paraId="434DEFA9" w14:textId="34B64322" w:rsidR="00C44B03" w:rsidRPr="0067247E" w:rsidRDefault="00C44B03" w:rsidP="00C44B03">
      <w:pPr>
        <w:pStyle w:val="Brdtext"/>
        <w:numPr>
          <w:ilvl w:val="0"/>
          <w:numId w:val="14"/>
        </w:numPr>
        <w:rPr>
          <w:rFonts w:ascii="Open Sans" w:hAnsi="Open Sans" w:cs="Open Sans"/>
          <w:color w:val="1B1B1B"/>
          <w:sz w:val="20"/>
          <w:szCs w:val="24"/>
        </w:rPr>
      </w:pPr>
      <w:r w:rsidRPr="0067247E"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  <w:t>Det högre förrättningstillägget på 35 % ändras från 126 kr till 137 kr.</w:t>
      </w:r>
    </w:p>
    <w:p w14:paraId="4F3A37F5" w14:textId="77777777" w:rsidR="00696129" w:rsidRPr="0067247E" w:rsidRDefault="00696129" w:rsidP="00696129">
      <w:pPr>
        <w:pStyle w:val="Brdtext"/>
        <w:rPr>
          <w:rFonts w:ascii="Open Sans" w:hAnsi="Open Sans" w:cs="Open Sans"/>
          <w:color w:val="1B1B1B"/>
          <w:sz w:val="20"/>
          <w:szCs w:val="24"/>
        </w:rPr>
      </w:pPr>
    </w:p>
    <w:p w14:paraId="631EF469" w14:textId="0FED0E7F" w:rsidR="00C44B03" w:rsidRPr="0067247E" w:rsidRDefault="00C44B03" w:rsidP="00C44B03">
      <w:pPr>
        <w:pStyle w:val="Brdtext"/>
        <w:numPr>
          <w:ilvl w:val="0"/>
          <w:numId w:val="14"/>
        </w:numPr>
        <w:rPr>
          <w:sz w:val="20"/>
          <w:szCs w:val="24"/>
        </w:rPr>
      </w:pPr>
      <w:r w:rsidRPr="0067247E"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  <w:t>Det lägre förrättningstillägget på 20 % ändras från 72 kr till 78 kr.</w:t>
      </w:r>
    </w:p>
    <w:p w14:paraId="1122DC10" w14:textId="0768DCE4" w:rsidR="0067247E" w:rsidRPr="0067247E" w:rsidRDefault="0067247E" w:rsidP="0067247E">
      <w:pPr>
        <w:rPr>
          <w:sz w:val="20"/>
          <w:szCs w:val="24"/>
        </w:rPr>
      </w:pPr>
    </w:p>
    <w:p w14:paraId="5CEED099" w14:textId="50C55925" w:rsidR="0067247E" w:rsidRPr="0067247E" w:rsidRDefault="0067247E" w:rsidP="0067247E">
      <w:pPr>
        <w:rPr>
          <w:sz w:val="20"/>
          <w:szCs w:val="24"/>
        </w:rPr>
      </w:pPr>
    </w:p>
    <w:p w14:paraId="3DF9B8EF" w14:textId="15441474" w:rsidR="0067247E" w:rsidRPr="0067247E" w:rsidRDefault="0067247E" w:rsidP="0067247E">
      <w:pPr>
        <w:rPr>
          <w:sz w:val="20"/>
          <w:szCs w:val="24"/>
        </w:rPr>
      </w:pPr>
    </w:p>
    <w:p w14:paraId="00338561" w14:textId="53907B5B" w:rsidR="0067247E" w:rsidRPr="0067247E" w:rsidRDefault="0067247E" w:rsidP="0067247E">
      <w:pPr>
        <w:rPr>
          <w:sz w:val="20"/>
          <w:szCs w:val="24"/>
        </w:rPr>
      </w:pPr>
    </w:p>
    <w:p w14:paraId="68D936D6" w14:textId="164059AC" w:rsidR="0067247E" w:rsidRPr="0067247E" w:rsidRDefault="0067247E" w:rsidP="0067247E">
      <w:pPr>
        <w:rPr>
          <w:sz w:val="20"/>
          <w:szCs w:val="24"/>
        </w:rPr>
      </w:pPr>
      <w:r w:rsidRPr="0067247E">
        <w:rPr>
          <w:sz w:val="20"/>
          <w:szCs w:val="24"/>
        </w:rPr>
        <w:t>Med vänlig hälsning</w:t>
      </w:r>
    </w:p>
    <w:p w14:paraId="3DBCE61D" w14:textId="12D4BD15" w:rsidR="0067247E" w:rsidRPr="0067247E" w:rsidRDefault="0067247E" w:rsidP="0067247E">
      <w:pPr>
        <w:rPr>
          <w:sz w:val="20"/>
          <w:szCs w:val="24"/>
        </w:rPr>
      </w:pPr>
    </w:p>
    <w:p w14:paraId="1847DF64" w14:textId="423BD897" w:rsidR="0067247E" w:rsidRPr="00C17BAA" w:rsidRDefault="00C17BAA" w:rsidP="00C17BAA">
      <w:pPr>
        <w:rPr>
          <w:sz w:val="20"/>
          <w:szCs w:val="24"/>
        </w:rPr>
      </w:pPr>
      <w:r w:rsidRPr="00C17BAA">
        <w:rPr>
          <w:sz w:val="20"/>
          <w:szCs w:val="24"/>
        </w:rPr>
        <w:t>Byggnads</w:t>
      </w:r>
    </w:p>
    <w:sectPr w:rsidR="0067247E" w:rsidRPr="00C17BAA" w:rsidSect="00C4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E10C" w14:textId="77777777" w:rsidR="003C535F" w:rsidRDefault="003C535F" w:rsidP="001D2A79">
      <w:pPr>
        <w:spacing w:line="240" w:lineRule="auto"/>
      </w:pPr>
      <w:r>
        <w:separator/>
      </w:r>
    </w:p>
  </w:endnote>
  <w:endnote w:type="continuationSeparator" w:id="0">
    <w:p w14:paraId="2F8B597D" w14:textId="77777777" w:rsidR="003C535F" w:rsidRDefault="003C535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DF17" w14:textId="77777777" w:rsidR="00C44B03" w:rsidRDefault="00C44B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C7A3" w14:textId="77777777" w:rsidR="00B65243" w:rsidRPr="00660CEA" w:rsidRDefault="00EC2A39" w:rsidP="00660CEA">
    <w:pPr>
      <w:pStyle w:val="Sidfot"/>
    </w:pPr>
    <w:fldSimple w:instr=" STYLEREF  Rubrikrad1  \* MERGEFORMAT ">
      <w:r w:rsidR="00C44B03">
        <w:rPr>
          <w:noProof/>
        </w:rPr>
        <w:t>Höjd reseersättning och traktamente</w:t>
      </w:r>
    </w:fldSimple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fldSimple w:instr=" SECTIONPAGES  ">
      <w:r w:rsidR="00C44B03">
        <w:rPr>
          <w:noProof/>
        </w:rPr>
        <w:t>1</w:t>
      </w:r>
    </w:fldSimple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4DB3603E" w14:textId="77777777" w:rsidTr="00683F58">
      <w:tc>
        <w:tcPr>
          <w:tcW w:w="4530" w:type="dxa"/>
          <w:vAlign w:val="bottom"/>
        </w:tcPr>
        <w:p w14:paraId="2FFA4023" w14:textId="77777777" w:rsidR="0087112A" w:rsidRDefault="0087112A" w:rsidP="00556365">
          <w:pPr>
            <w:pStyle w:val="Sidfot"/>
            <w:jc w:val="left"/>
          </w:pPr>
          <w:bookmarkStart w:id="2" w:name="zhLogo" w:colFirst="1" w:colLast="1"/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EB6860" wp14:editId="5E100370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0E55B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EB6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1B60E55B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3" w:name="zDokInfogaMallversionPos"/>
          <w:bookmarkEnd w:id="3"/>
          <w:r>
            <w:t xml:space="preserve"> </w:t>
          </w:r>
        </w:p>
      </w:tc>
      <w:tc>
        <w:tcPr>
          <w:tcW w:w="5272" w:type="dxa"/>
        </w:tcPr>
        <w:p w14:paraId="2E7B5D34" w14:textId="77777777" w:rsidR="0087112A" w:rsidRDefault="00C44B03" w:rsidP="00C44B03">
          <w:pPr>
            <w:pStyle w:val="zLogo"/>
          </w:pPr>
          <w:r>
            <w:drawing>
              <wp:inline distT="0" distB="0" distL="0" distR="0" wp14:anchorId="2760D45A" wp14:editId="48BF536A">
                <wp:extent cx="1584960" cy="388620"/>
                <wp:effectExtent l="0" t="0" r="0" b="0"/>
                <wp:docPr id="4" name="Bild 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758007E2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FF7BA" wp14:editId="06FF7BD5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062E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FF7BA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423C062E" w14:textId="77777777" w:rsidR="00417DC1" w:rsidRPr="00D77A64" w:rsidRDefault="00417DC1" w:rsidP="008F3D79">
                    <w:pPr>
                      <w:pStyle w:val="zDokMrkning"/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A06C" w14:textId="77777777" w:rsidR="003C535F" w:rsidRDefault="003C535F" w:rsidP="001D2A79">
      <w:pPr>
        <w:spacing w:line="240" w:lineRule="auto"/>
      </w:pPr>
      <w:r>
        <w:separator/>
      </w:r>
    </w:p>
  </w:footnote>
  <w:footnote w:type="continuationSeparator" w:id="0">
    <w:p w14:paraId="78B38F92" w14:textId="77777777" w:rsidR="003C535F" w:rsidRDefault="003C535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79E" w14:textId="77777777" w:rsidR="00C44B03" w:rsidRDefault="00C44B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CE0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67E4" w14:textId="77777777" w:rsidR="00C44B03" w:rsidRDefault="00C44B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47B"/>
    <w:multiLevelType w:val="hybridMultilevel"/>
    <w:tmpl w:val="E1F29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58AC"/>
    <w:multiLevelType w:val="hybridMultilevel"/>
    <w:tmpl w:val="2E48C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5499">
    <w:abstractNumId w:val="8"/>
  </w:num>
  <w:num w:numId="2" w16cid:durableId="1058018700">
    <w:abstractNumId w:val="3"/>
  </w:num>
  <w:num w:numId="3" w16cid:durableId="881791559">
    <w:abstractNumId w:val="2"/>
  </w:num>
  <w:num w:numId="4" w16cid:durableId="82647462">
    <w:abstractNumId w:val="1"/>
  </w:num>
  <w:num w:numId="5" w16cid:durableId="2008704202">
    <w:abstractNumId w:val="0"/>
  </w:num>
  <w:num w:numId="6" w16cid:durableId="1091194989">
    <w:abstractNumId w:val="9"/>
  </w:num>
  <w:num w:numId="7" w16cid:durableId="1015300728">
    <w:abstractNumId w:val="7"/>
  </w:num>
  <w:num w:numId="8" w16cid:durableId="1320038208">
    <w:abstractNumId w:val="6"/>
  </w:num>
  <w:num w:numId="9" w16cid:durableId="1972200353">
    <w:abstractNumId w:val="5"/>
  </w:num>
  <w:num w:numId="10" w16cid:durableId="489178362">
    <w:abstractNumId w:val="4"/>
  </w:num>
  <w:num w:numId="11" w16cid:durableId="1722366467">
    <w:abstractNumId w:val="9"/>
  </w:num>
  <w:num w:numId="12" w16cid:durableId="817379806">
    <w:abstractNumId w:val="0"/>
  </w:num>
  <w:num w:numId="13" w16cid:durableId="877086633">
    <w:abstractNumId w:val="11"/>
  </w:num>
  <w:num w:numId="14" w16cid:durableId="57940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3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AC8"/>
    <w:rsid w:val="00140D8D"/>
    <w:rsid w:val="001518E3"/>
    <w:rsid w:val="00171DCC"/>
    <w:rsid w:val="001A665B"/>
    <w:rsid w:val="001B0714"/>
    <w:rsid w:val="001B18A6"/>
    <w:rsid w:val="001D2A79"/>
    <w:rsid w:val="001E1CDE"/>
    <w:rsid w:val="00202ACE"/>
    <w:rsid w:val="00205B61"/>
    <w:rsid w:val="0022767F"/>
    <w:rsid w:val="00237639"/>
    <w:rsid w:val="00237803"/>
    <w:rsid w:val="00262CAF"/>
    <w:rsid w:val="00264D1A"/>
    <w:rsid w:val="00264E50"/>
    <w:rsid w:val="002B3852"/>
    <w:rsid w:val="002B799B"/>
    <w:rsid w:val="0031627F"/>
    <w:rsid w:val="0032542A"/>
    <w:rsid w:val="00340D25"/>
    <w:rsid w:val="00367770"/>
    <w:rsid w:val="003B2472"/>
    <w:rsid w:val="003B3039"/>
    <w:rsid w:val="003B46DE"/>
    <w:rsid w:val="003C535F"/>
    <w:rsid w:val="003D6D24"/>
    <w:rsid w:val="00404A5A"/>
    <w:rsid w:val="0041135B"/>
    <w:rsid w:val="00417DC1"/>
    <w:rsid w:val="00426F3A"/>
    <w:rsid w:val="00427A89"/>
    <w:rsid w:val="004A0F41"/>
    <w:rsid w:val="00516F08"/>
    <w:rsid w:val="00526DEC"/>
    <w:rsid w:val="005441B8"/>
    <w:rsid w:val="00556365"/>
    <w:rsid w:val="00567A7E"/>
    <w:rsid w:val="0057579A"/>
    <w:rsid w:val="00590131"/>
    <w:rsid w:val="005A19FF"/>
    <w:rsid w:val="005C49E0"/>
    <w:rsid w:val="005D69C4"/>
    <w:rsid w:val="00607DF5"/>
    <w:rsid w:val="00660CEA"/>
    <w:rsid w:val="0067247E"/>
    <w:rsid w:val="00674E65"/>
    <w:rsid w:val="00696129"/>
    <w:rsid w:val="006B3203"/>
    <w:rsid w:val="006C1194"/>
    <w:rsid w:val="006D103C"/>
    <w:rsid w:val="00711AF6"/>
    <w:rsid w:val="00763D82"/>
    <w:rsid w:val="00776276"/>
    <w:rsid w:val="007B5437"/>
    <w:rsid w:val="007C1B48"/>
    <w:rsid w:val="007F3965"/>
    <w:rsid w:val="00806EAF"/>
    <w:rsid w:val="00810B61"/>
    <w:rsid w:val="008333BA"/>
    <w:rsid w:val="00857626"/>
    <w:rsid w:val="008576C5"/>
    <w:rsid w:val="0087112A"/>
    <w:rsid w:val="00885D11"/>
    <w:rsid w:val="0089641D"/>
    <w:rsid w:val="008C0BB9"/>
    <w:rsid w:val="008E3491"/>
    <w:rsid w:val="008F3D79"/>
    <w:rsid w:val="008F7E50"/>
    <w:rsid w:val="009012FB"/>
    <w:rsid w:val="009120B5"/>
    <w:rsid w:val="00916B84"/>
    <w:rsid w:val="00932791"/>
    <w:rsid w:val="0095232E"/>
    <w:rsid w:val="00952C91"/>
    <w:rsid w:val="00957F3B"/>
    <w:rsid w:val="00992624"/>
    <w:rsid w:val="009F0E88"/>
    <w:rsid w:val="009F51B7"/>
    <w:rsid w:val="00A34580"/>
    <w:rsid w:val="00A446F0"/>
    <w:rsid w:val="00A55794"/>
    <w:rsid w:val="00A7681C"/>
    <w:rsid w:val="00AA4BBA"/>
    <w:rsid w:val="00AF29A4"/>
    <w:rsid w:val="00B03599"/>
    <w:rsid w:val="00B10555"/>
    <w:rsid w:val="00B17E47"/>
    <w:rsid w:val="00B33676"/>
    <w:rsid w:val="00B43174"/>
    <w:rsid w:val="00B60515"/>
    <w:rsid w:val="00B65243"/>
    <w:rsid w:val="00BD2413"/>
    <w:rsid w:val="00C17BAA"/>
    <w:rsid w:val="00C2337C"/>
    <w:rsid w:val="00C44B03"/>
    <w:rsid w:val="00C74CF9"/>
    <w:rsid w:val="00C847BF"/>
    <w:rsid w:val="00C95424"/>
    <w:rsid w:val="00CB4DDA"/>
    <w:rsid w:val="00CD179D"/>
    <w:rsid w:val="00CE0034"/>
    <w:rsid w:val="00D01ACE"/>
    <w:rsid w:val="00D16FA6"/>
    <w:rsid w:val="00D178B5"/>
    <w:rsid w:val="00D75BEA"/>
    <w:rsid w:val="00DE5E11"/>
    <w:rsid w:val="00E11B0C"/>
    <w:rsid w:val="00E12C52"/>
    <w:rsid w:val="00E136F3"/>
    <w:rsid w:val="00E1452A"/>
    <w:rsid w:val="00E306C3"/>
    <w:rsid w:val="00E624D5"/>
    <w:rsid w:val="00E63223"/>
    <w:rsid w:val="00E87E23"/>
    <w:rsid w:val="00E97C87"/>
    <w:rsid w:val="00EC2A39"/>
    <w:rsid w:val="00EC3733"/>
    <w:rsid w:val="00EE0078"/>
    <w:rsid w:val="00EE56B4"/>
    <w:rsid w:val="00F04714"/>
    <w:rsid w:val="00F103B3"/>
    <w:rsid w:val="00F4771E"/>
    <w:rsid w:val="00F51FEA"/>
    <w:rsid w:val="00F52709"/>
    <w:rsid w:val="00F53257"/>
    <w:rsid w:val="00F677D0"/>
    <w:rsid w:val="00F72596"/>
    <w:rsid w:val="00F802D2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81E60"/>
  <w15:chartTrackingRefBased/>
  <w15:docId w15:val="{C2318164-77B0-4258-BDEE-6FFE0F31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  <w:style w:type="paragraph" w:styleId="Liststycke">
    <w:name w:val="List Paragraph"/>
    <w:basedOn w:val="Normal"/>
    <w:uiPriority w:val="34"/>
    <w:semiHidden/>
    <w:unhideWhenUsed/>
    <w:rsid w:val="00C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oh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3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Ohlsson Anderbjörk</dc:creator>
  <cp:keywords/>
  <dc:description/>
  <cp:lastModifiedBy>Anneli Ohlsson Anderbjörk</cp:lastModifiedBy>
  <cp:revision>4</cp:revision>
  <dcterms:created xsi:type="dcterms:W3CDTF">2023-01-30T18:46:00Z</dcterms:created>
  <dcterms:modified xsi:type="dcterms:W3CDTF">2023-01-31T11:54:00Z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