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A6" w:rsidRDefault="00C13CA6" w:rsidP="00C13CA6">
      <w:pPr>
        <w:tabs>
          <w:tab w:val="left" w:pos="1418"/>
          <w:tab w:val="center" w:pos="7938"/>
          <w:tab w:val="left" w:pos="12758"/>
        </w:tabs>
        <w:spacing w:line="360" w:lineRule="auto"/>
      </w:pPr>
      <w:r>
        <w:tab/>
      </w:r>
      <w:r w:rsidR="00F12597">
        <w:tab/>
      </w:r>
      <w:bookmarkStart w:id="0" w:name="_GoBack"/>
      <w:bookmarkEnd w:id="0"/>
      <w:r w:rsidRPr="00F12597">
        <w:rPr>
          <w:rStyle w:val="Rubrik1Char"/>
        </w:rPr>
        <w:t>Förteckning över underentreprenörer</w:t>
      </w:r>
      <w:r w:rsidR="00E25159">
        <w:rPr>
          <w:rStyle w:val="Rubrik1Char"/>
        </w:rPr>
        <w:tab/>
      </w:r>
    </w:p>
    <w:tbl>
      <w:tblPr>
        <w:tblStyle w:val="Tabellrutnt"/>
        <w:tblW w:w="1580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553"/>
        <w:gridCol w:w="644"/>
        <w:gridCol w:w="1134"/>
        <w:gridCol w:w="1778"/>
        <w:gridCol w:w="206"/>
        <w:gridCol w:w="425"/>
        <w:gridCol w:w="1147"/>
        <w:gridCol w:w="696"/>
        <w:gridCol w:w="1667"/>
        <w:gridCol w:w="1452"/>
        <w:gridCol w:w="2374"/>
        <w:gridCol w:w="602"/>
        <w:gridCol w:w="2022"/>
        <w:gridCol w:w="105"/>
      </w:tblGrid>
      <w:tr w:rsidR="00AB3AB5" w:rsidRPr="00FF082A"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AB3AB5" w:rsidRPr="00FF082A" w:rsidRDefault="0069364E" w:rsidP="005B5B50">
            <w:pPr>
              <w:spacing w:line="360" w:lineRule="auto"/>
            </w:pPr>
            <w:r>
              <w:t>Företag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3AB5" w:rsidRPr="00FF082A" w:rsidRDefault="00AB3AB5" w:rsidP="005B5B50">
            <w:pPr>
              <w:spacing w:line="36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3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3AB5" w:rsidRPr="00FF082A" w:rsidRDefault="00AB3AB5" w:rsidP="005B5B50">
            <w:pPr>
              <w:spacing w:line="360" w:lineRule="auto"/>
            </w:pPr>
            <w:r w:rsidRPr="00FF082A">
              <w:t>Branschöverenskommelse MBL 38</w:t>
            </w:r>
            <w:r w:rsidR="005A2B03">
              <w:t xml:space="preserve"> §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AB5" w:rsidRPr="00FF082A" w:rsidRDefault="00AB3AB5" w:rsidP="005B5B50">
            <w:pPr>
              <w:spacing w:line="360" w:lineRule="auto"/>
            </w:pPr>
          </w:p>
        </w:tc>
      </w:tr>
      <w:tr w:rsidR="00FF082A" w:rsidRPr="00FF082A"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F082A" w:rsidRPr="00FF082A" w:rsidRDefault="00FF082A" w:rsidP="005B5B50">
            <w:pPr>
              <w:spacing w:line="360" w:lineRule="auto"/>
            </w:pPr>
            <w:r w:rsidRPr="00FF082A">
              <w:t>Org.nummer</w:t>
            </w:r>
          </w:p>
        </w:tc>
        <w:tc>
          <w:tcPr>
            <w:tcW w:w="5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82A" w:rsidRPr="00FF082A" w:rsidRDefault="00FF082A" w:rsidP="005B5B50">
            <w:pPr>
              <w:spacing w:line="360" w:lineRule="auto"/>
            </w:pPr>
            <w:r w:rsidRPr="00FF082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FF082A">
              <w:instrText xml:space="preserve"> FORMTEXT </w:instrText>
            </w:r>
            <w:r w:rsidRPr="00FF082A"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Pr="00FF082A">
              <w:fldChar w:fldCharType="end"/>
            </w:r>
            <w:bookmarkEnd w:id="2"/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082A" w:rsidRPr="00FF082A" w:rsidRDefault="00FF082A" w:rsidP="005B5B50">
            <w:pPr>
              <w:spacing w:line="360" w:lineRule="auto"/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82A" w:rsidRPr="00FF082A" w:rsidRDefault="00083A1D" w:rsidP="001827AD">
            <w:pPr>
              <w:spacing w:line="240" w:lineRule="auto"/>
            </w:pPr>
            <w:sdt>
              <w:sdtPr>
                <w:rPr>
                  <w:sz w:val="28"/>
                </w:rPr>
                <w:id w:val="143169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827AD">
              <w:rPr>
                <w:sz w:val="28"/>
              </w:rPr>
              <w:t xml:space="preserve"> </w:t>
            </w:r>
            <w:r w:rsidR="001827AD" w:rsidRPr="00FF082A">
              <w:t>Förstaanmälan</w:t>
            </w:r>
          </w:p>
        </w:tc>
      </w:tr>
      <w:tr w:rsidR="00FF082A" w:rsidRPr="00FF082A"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F082A" w:rsidRPr="00FF082A" w:rsidRDefault="0069364E" w:rsidP="005B5B50">
            <w:pPr>
              <w:spacing w:line="360" w:lineRule="auto"/>
            </w:pPr>
            <w:r>
              <w:t>Adress</w:t>
            </w:r>
          </w:p>
        </w:tc>
        <w:tc>
          <w:tcPr>
            <w:tcW w:w="53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82A" w:rsidRPr="00FF082A" w:rsidRDefault="00FF082A" w:rsidP="005B5B50">
            <w:pPr>
              <w:spacing w:line="360" w:lineRule="auto"/>
            </w:pPr>
            <w:r w:rsidRPr="00FF082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F082A">
              <w:instrText xml:space="preserve"> FORMTEXT </w:instrText>
            </w:r>
            <w:r w:rsidRPr="00FF082A"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Pr="00FF082A">
              <w:fldChar w:fldCharType="end"/>
            </w:r>
            <w:bookmarkEnd w:id="3"/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082A" w:rsidRPr="00FF082A" w:rsidRDefault="00FF082A" w:rsidP="005B5B50">
            <w:pPr>
              <w:spacing w:line="360" w:lineRule="auto"/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82A" w:rsidRPr="00FF082A" w:rsidRDefault="00083A1D" w:rsidP="001827AD">
            <w:pPr>
              <w:spacing w:line="240" w:lineRule="auto"/>
            </w:pPr>
            <w:sdt>
              <w:sdtPr>
                <w:rPr>
                  <w:sz w:val="28"/>
                </w:rPr>
                <w:id w:val="-5216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827AD" w:rsidRPr="00FF082A">
              <w:t xml:space="preserve"> Årsrevidering</w:t>
            </w:r>
          </w:p>
        </w:tc>
      </w:tr>
      <w:tr w:rsidR="00FF082A" w:rsidRPr="00FF082A"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F082A" w:rsidRPr="00FF082A" w:rsidRDefault="00FF082A" w:rsidP="005B5B50">
            <w:pPr>
              <w:spacing w:line="360" w:lineRule="auto"/>
            </w:pPr>
            <w:r w:rsidRPr="00FF082A">
              <w:t xml:space="preserve">Tel.nr 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82A" w:rsidRPr="00FF082A" w:rsidRDefault="00FF082A" w:rsidP="001827AD">
            <w:pPr>
              <w:tabs>
                <w:tab w:val="left" w:pos="2095"/>
              </w:tabs>
              <w:spacing w:line="360" w:lineRule="auto"/>
            </w:pPr>
            <w:r w:rsidRPr="00FF082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F082A">
              <w:instrText xml:space="preserve"> FORMTEXT </w:instrText>
            </w:r>
            <w:r w:rsidRPr="00FF082A"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Pr="00FF082A">
              <w:fldChar w:fldCharType="end"/>
            </w:r>
            <w:bookmarkEnd w:id="4"/>
            <w:r w:rsidRPr="00FF082A"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F082A" w:rsidRPr="00FF082A" w:rsidRDefault="0069364E" w:rsidP="00FF082A">
            <w:pPr>
              <w:tabs>
                <w:tab w:val="left" w:pos="2095"/>
              </w:tabs>
              <w:spacing w:line="360" w:lineRule="auto"/>
            </w:pPr>
            <w:r>
              <w:t>Mobil</w:t>
            </w:r>
            <w:r w:rsidR="008D2459">
              <w:t>.nr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82A" w:rsidRPr="00FF082A" w:rsidRDefault="00FF082A" w:rsidP="00FF082A">
            <w:pPr>
              <w:tabs>
                <w:tab w:val="left" w:pos="2095"/>
              </w:tabs>
              <w:spacing w:line="360" w:lineRule="auto"/>
            </w:pPr>
            <w:r w:rsidRPr="00FF082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F082A">
              <w:instrText xml:space="preserve"> FORMTEXT </w:instrText>
            </w:r>
            <w:r w:rsidRPr="00FF082A"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Pr="00FF082A">
              <w:fldChar w:fldCharType="end"/>
            </w:r>
            <w:bookmarkEnd w:id="5"/>
          </w:p>
        </w:tc>
        <w:tc>
          <w:tcPr>
            <w:tcW w:w="6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082A" w:rsidRPr="00FF082A" w:rsidRDefault="00FF082A" w:rsidP="005B5B50">
            <w:pPr>
              <w:spacing w:line="360" w:lineRule="auto"/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82A" w:rsidRPr="00FF082A" w:rsidRDefault="00083A1D" w:rsidP="001827AD">
            <w:pPr>
              <w:spacing w:line="240" w:lineRule="auto"/>
            </w:pPr>
            <w:sdt>
              <w:sdtPr>
                <w:rPr>
                  <w:sz w:val="28"/>
                </w:rPr>
                <w:id w:val="-3385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7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827AD" w:rsidRPr="00FF082A">
              <w:t xml:space="preserve"> Komplettering</w:t>
            </w:r>
          </w:p>
        </w:tc>
      </w:tr>
      <w:tr w:rsidR="00F12597">
        <w:trPr>
          <w:gridAfter w:val="1"/>
          <w:wAfter w:w="105" w:type="dxa"/>
        </w:trPr>
        <w:tc>
          <w:tcPr>
            <w:tcW w:w="7583" w:type="dxa"/>
            <w:gridSpan w:val="8"/>
          </w:tcPr>
          <w:p w:rsidR="00F12597" w:rsidRDefault="00615E99" w:rsidP="00615E99">
            <w:pPr>
              <w:tabs>
                <w:tab w:val="left" w:pos="1418"/>
                <w:tab w:val="left" w:pos="2977"/>
                <w:tab w:val="center" w:pos="6804"/>
                <w:tab w:val="left" w:pos="13608"/>
              </w:tabs>
            </w:pPr>
            <w:r>
              <w:tab/>
            </w:r>
            <w:r>
              <w:tab/>
            </w:r>
            <w:r w:rsidR="00F12597">
              <w:t>Företag</w:t>
            </w:r>
          </w:p>
          <w:p w:rsidR="00F12597" w:rsidRDefault="00F12597" w:rsidP="00615E99">
            <w:pPr>
              <w:tabs>
                <w:tab w:val="left" w:pos="2268"/>
                <w:tab w:val="left" w:pos="5103"/>
                <w:tab w:val="left" w:pos="6521"/>
                <w:tab w:val="center" w:pos="6804"/>
                <w:tab w:val="left" w:pos="13608"/>
              </w:tabs>
            </w:pPr>
            <w:r>
              <w:t>Namn</w:t>
            </w:r>
            <w:r>
              <w:tab/>
              <w:t>Adress</w:t>
            </w:r>
            <w:r>
              <w:tab/>
              <w:t>Telefon</w:t>
            </w:r>
            <w:r w:rsidR="00FF082A">
              <w:t>/Mobil</w:t>
            </w:r>
          </w:p>
        </w:tc>
        <w:tc>
          <w:tcPr>
            <w:tcW w:w="1667" w:type="dxa"/>
          </w:tcPr>
          <w:p w:rsidR="00615E99" w:rsidRDefault="00615E99" w:rsidP="00615E99">
            <w:pPr>
              <w:tabs>
                <w:tab w:val="left" w:leader="dot" w:pos="2835"/>
                <w:tab w:val="center" w:pos="6804"/>
                <w:tab w:val="left" w:pos="13608"/>
              </w:tabs>
            </w:pPr>
          </w:p>
          <w:p w:rsidR="00F12597" w:rsidRDefault="00F12597" w:rsidP="00615E99">
            <w:pPr>
              <w:tabs>
                <w:tab w:val="left" w:leader="dot" w:pos="2835"/>
                <w:tab w:val="center" w:pos="6804"/>
                <w:tab w:val="left" w:pos="13608"/>
              </w:tabs>
            </w:pPr>
            <w:r>
              <w:t>Org</w:t>
            </w:r>
            <w:r w:rsidR="00615E99">
              <w:t>.</w:t>
            </w:r>
            <w:r>
              <w:t>nummer</w:t>
            </w:r>
          </w:p>
        </w:tc>
        <w:tc>
          <w:tcPr>
            <w:tcW w:w="1452" w:type="dxa"/>
          </w:tcPr>
          <w:p w:rsidR="00F12597" w:rsidRDefault="00F12597" w:rsidP="00615E99">
            <w:pPr>
              <w:tabs>
                <w:tab w:val="left" w:leader="dot" w:pos="2835"/>
                <w:tab w:val="center" w:pos="6804"/>
                <w:tab w:val="left" w:pos="13608"/>
              </w:tabs>
            </w:pPr>
            <w:r>
              <w:t>Avtals-</w:t>
            </w:r>
          </w:p>
          <w:p w:rsidR="00F12597" w:rsidRDefault="00F12597" w:rsidP="00615E99">
            <w:pPr>
              <w:tabs>
                <w:tab w:val="left" w:leader="dot" w:pos="2835"/>
                <w:tab w:val="center" w:pos="6804"/>
                <w:tab w:val="left" w:pos="13608"/>
              </w:tabs>
            </w:pPr>
            <w:r>
              <w:t>tillhörighet</w:t>
            </w:r>
          </w:p>
        </w:tc>
        <w:tc>
          <w:tcPr>
            <w:tcW w:w="2976" w:type="dxa"/>
            <w:gridSpan w:val="2"/>
          </w:tcPr>
          <w:p w:rsidR="00F12597" w:rsidRDefault="00F12597" w:rsidP="00615E99">
            <w:pPr>
              <w:tabs>
                <w:tab w:val="left" w:leader="dot" w:pos="2835"/>
                <w:tab w:val="center" w:pos="6804"/>
                <w:tab w:val="left" w:pos="13608"/>
              </w:tabs>
            </w:pPr>
            <w:r>
              <w:t>Verksamhet</w:t>
            </w:r>
            <w:r>
              <w:br/>
              <w:t>(arbetets art)</w:t>
            </w:r>
          </w:p>
        </w:tc>
        <w:tc>
          <w:tcPr>
            <w:tcW w:w="2022" w:type="dxa"/>
          </w:tcPr>
          <w:p w:rsidR="00F12597" w:rsidRDefault="00F12597" w:rsidP="00615E99">
            <w:pPr>
              <w:tabs>
                <w:tab w:val="left" w:leader="dot" w:pos="2835"/>
                <w:tab w:val="center" w:pos="6804"/>
                <w:tab w:val="left" w:pos="13608"/>
              </w:tabs>
            </w:pPr>
            <w:r>
              <w:t>Kontrollerad och godk</w:t>
            </w:r>
            <w:r w:rsidR="00644192">
              <w:t xml:space="preserve">änd </w:t>
            </w:r>
          </w:p>
        </w:tc>
      </w:tr>
      <w:tr w:rsidR="00AB3AB5">
        <w:trPr>
          <w:gridAfter w:val="1"/>
          <w:wAfter w:w="105" w:type="dxa"/>
        </w:trPr>
        <w:tc>
          <w:tcPr>
            <w:tcW w:w="2197" w:type="dxa"/>
            <w:gridSpan w:val="2"/>
          </w:tcPr>
          <w:p w:rsidR="00AB3AB5" w:rsidRDefault="00AB3AB5" w:rsidP="00424A35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  <w:p w:rsidR="00424A35" w:rsidRDefault="00424A35" w:rsidP="00424A35">
            <w:pPr>
              <w:spacing w:line="360" w:lineRule="auto"/>
            </w:pPr>
          </w:p>
        </w:tc>
        <w:tc>
          <w:tcPr>
            <w:tcW w:w="3118" w:type="dxa"/>
            <w:gridSpan w:val="3"/>
          </w:tcPr>
          <w:p w:rsidR="00AB3AB5" w:rsidRDefault="00AB3AB5" w:rsidP="00424A35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  <w:gridSpan w:val="3"/>
          </w:tcPr>
          <w:p w:rsidR="00424A35" w:rsidRDefault="00AB3AB5" w:rsidP="00424A35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</w:p>
          <w:p w:rsidR="00AB3AB5" w:rsidRDefault="00AB3AB5" w:rsidP="00424A35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:rsidR="00AB3AB5" w:rsidRDefault="00AB3AB5" w:rsidP="00424A35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2" w:type="dxa"/>
          </w:tcPr>
          <w:p w:rsidR="00AB3AB5" w:rsidRDefault="00AB3AB5" w:rsidP="00424A35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</w:tcPr>
          <w:p w:rsidR="00AB3AB5" w:rsidRDefault="00AB3AB5" w:rsidP="00424A35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2" w:type="dxa"/>
          </w:tcPr>
          <w:p w:rsidR="00AB3AB5" w:rsidRDefault="00AB3AB5" w:rsidP="00424A35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A35">
        <w:trPr>
          <w:gridAfter w:val="1"/>
          <w:wAfter w:w="105" w:type="dxa"/>
        </w:trPr>
        <w:tc>
          <w:tcPr>
            <w:tcW w:w="2197" w:type="dxa"/>
            <w:gridSpan w:val="2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  <w:p w:rsidR="00424A35" w:rsidRDefault="00424A35" w:rsidP="00424A35">
            <w:pPr>
              <w:spacing w:line="360" w:lineRule="auto"/>
            </w:pPr>
          </w:p>
        </w:tc>
        <w:tc>
          <w:tcPr>
            <w:tcW w:w="3118" w:type="dxa"/>
            <w:gridSpan w:val="3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</w:p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2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2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A35">
        <w:trPr>
          <w:gridAfter w:val="1"/>
          <w:wAfter w:w="105" w:type="dxa"/>
        </w:trPr>
        <w:tc>
          <w:tcPr>
            <w:tcW w:w="2197" w:type="dxa"/>
            <w:gridSpan w:val="2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  <w:p w:rsidR="00424A35" w:rsidRDefault="00424A35" w:rsidP="00424A35">
            <w:pPr>
              <w:spacing w:line="360" w:lineRule="auto"/>
            </w:pPr>
          </w:p>
        </w:tc>
        <w:tc>
          <w:tcPr>
            <w:tcW w:w="3118" w:type="dxa"/>
            <w:gridSpan w:val="3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</w:p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2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2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A35">
        <w:trPr>
          <w:gridAfter w:val="1"/>
          <w:wAfter w:w="105" w:type="dxa"/>
        </w:trPr>
        <w:tc>
          <w:tcPr>
            <w:tcW w:w="2197" w:type="dxa"/>
            <w:gridSpan w:val="2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  <w:p w:rsidR="00424A35" w:rsidRDefault="00424A35" w:rsidP="00424A35">
            <w:pPr>
              <w:spacing w:line="360" w:lineRule="auto"/>
            </w:pPr>
          </w:p>
        </w:tc>
        <w:tc>
          <w:tcPr>
            <w:tcW w:w="3118" w:type="dxa"/>
            <w:gridSpan w:val="3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</w:p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2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2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A35">
        <w:trPr>
          <w:gridAfter w:val="1"/>
          <w:wAfter w:w="105" w:type="dxa"/>
        </w:trPr>
        <w:tc>
          <w:tcPr>
            <w:tcW w:w="2197" w:type="dxa"/>
            <w:gridSpan w:val="2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  <w:p w:rsidR="00424A35" w:rsidRDefault="00424A35" w:rsidP="00424A35">
            <w:pPr>
              <w:spacing w:line="360" w:lineRule="auto"/>
            </w:pPr>
          </w:p>
        </w:tc>
        <w:tc>
          <w:tcPr>
            <w:tcW w:w="3118" w:type="dxa"/>
            <w:gridSpan w:val="3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</w:p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2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2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A35">
        <w:trPr>
          <w:gridAfter w:val="1"/>
          <w:wAfter w:w="105" w:type="dxa"/>
        </w:trPr>
        <w:tc>
          <w:tcPr>
            <w:tcW w:w="2197" w:type="dxa"/>
            <w:gridSpan w:val="2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  <w:p w:rsidR="00424A35" w:rsidRDefault="00424A35" w:rsidP="00424A35">
            <w:pPr>
              <w:spacing w:line="360" w:lineRule="auto"/>
            </w:pPr>
          </w:p>
        </w:tc>
        <w:tc>
          <w:tcPr>
            <w:tcW w:w="3118" w:type="dxa"/>
            <w:gridSpan w:val="3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</w:p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2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2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A35">
        <w:trPr>
          <w:gridAfter w:val="1"/>
          <w:wAfter w:w="105" w:type="dxa"/>
        </w:trPr>
        <w:tc>
          <w:tcPr>
            <w:tcW w:w="2197" w:type="dxa"/>
            <w:gridSpan w:val="2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  <w:p w:rsidR="00424A35" w:rsidRDefault="00424A35" w:rsidP="00424A35">
            <w:pPr>
              <w:spacing w:line="360" w:lineRule="auto"/>
            </w:pPr>
          </w:p>
        </w:tc>
        <w:tc>
          <w:tcPr>
            <w:tcW w:w="3118" w:type="dxa"/>
            <w:gridSpan w:val="3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</w:p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2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2" w:type="dxa"/>
          </w:tcPr>
          <w:p w:rsidR="00424A35" w:rsidRDefault="00424A35" w:rsidP="00424A35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 w:rsidR="002D6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5D3">
        <w:trPr>
          <w:gridAfter w:val="1"/>
          <w:wAfter w:w="105" w:type="dxa"/>
        </w:trPr>
        <w:tc>
          <w:tcPr>
            <w:tcW w:w="2197" w:type="dxa"/>
            <w:gridSpan w:val="2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65D3" w:rsidRDefault="002D65D3" w:rsidP="002D65D3">
            <w:pPr>
              <w:spacing w:line="360" w:lineRule="auto"/>
            </w:pPr>
          </w:p>
        </w:tc>
        <w:tc>
          <w:tcPr>
            <w:tcW w:w="3118" w:type="dxa"/>
            <w:gridSpan w:val="3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</w:p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2" w:type="dxa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2" w:type="dxa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5D3">
        <w:trPr>
          <w:gridAfter w:val="1"/>
          <w:wAfter w:w="105" w:type="dxa"/>
        </w:trPr>
        <w:tc>
          <w:tcPr>
            <w:tcW w:w="2197" w:type="dxa"/>
            <w:gridSpan w:val="2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65D3" w:rsidRDefault="002D65D3" w:rsidP="002D65D3">
            <w:pPr>
              <w:spacing w:line="360" w:lineRule="auto"/>
            </w:pPr>
          </w:p>
        </w:tc>
        <w:tc>
          <w:tcPr>
            <w:tcW w:w="3118" w:type="dxa"/>
            <w:gridSpan w:val="3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</w:p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2" w:type="dxa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2" w:type="dxa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5D3">
        <w:trPr>
          <w:gridAfter w:val="1"/>
          <w:wAfter w:w="105" w:type="dxa"/>
        </w:trPr>
        <w:tc>
          <w:tcPr>
            <w:tcW w:w="2197" w:type="dxa"/>
            <w:gridSpan w:val="2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65D3" w:rsidRDefault="002D65D3" w:rsidP="002D65D3">
            <w:pPr>
              <w:spacing w:line="360" w:lineRule="auto"/>
            </w:pPr>
          </w:p>
        </w:tc>
        <w:tc>
          <w:tcPr>
            <w:tcW w:w="3118" w:type="dxa"/>
            <w:gridSpan w:val="3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3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</w:p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2" w:type="dxa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2" w:type="dxa"/>
          </w:tcPr>
          <w:p w:rsidR="002D65D3" w:rsidRDefault="002D65D3" w:rsidP="002D65D3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3CA6" w:rsidRPr="002D65D3" w:rsidRDefault="00C13CA6" w:rsidP="002D65D3">
      <w:pPr>
        <w:tabs>
          <w:tab w:val="left" w:leader="dot" w:pos="2835"/>
          <w:tab w:val="center" w:pos="6804"/>
        </w:tabs>
        <w:spacing w:line="240" w:lineRule="auto"/>
        <w:rPr>
          <w:sz w:val="2"/>
          <w:szCs w:val="2"/>
        </w:rPr>
      </w:pPr>
    </w:p>
    <w:sectPr w:rsidR="00C13CA6" w:rsidRPr="002D65D3" w:rsidSect="002D65D3">
      <w:pgSz w:w="16840" w:h="11907" w:orient="landscape" w:code="9"/>
      <w:pgMar w:top="851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1D"/>
    <w:rsid w:val="00001B68"/>
    <w:rsid w:val="00083A1D"/>
    <w:rsid w:val="000D457B"/>
    <w:rsid w:val="000F7EC7"/>
    <w:rsid w:val="001827AD"/>
    <w:rsid w:val="002D65D3"/>
    <w:rsid w:val="00424A35"/>
    <w:rsid w:val="0056187C"/>
    <w:rsid w:val="005A2B03"/>
    <w:rsid w:val="005B5B50"/>
    <w:rsid w:val="005C7114"/>
    <w:rsid w:val="00615E99"/>
    <w:rsid w:val="00644192"/>
    <w:rsid w:val="0069364E"/>
    <w:rsid w:val="006B3974"/>
    <w:rsid w:val="006E79ED"/>
    <w:rsid w:val="00867E62"/>
    <w:rsid w:val="008D2459"/>
    <w:rsid w:val="00921DD7"/>
    <w:rsid w:val="009373A8"/>
    <w:rsid w:val="00A0324D"/>
    <w:rsid w:val="00AB3AB5"/>
    <w:rsid w:val="00C13CA6"/>
    <w:rsid w:val="00E25159"/>
    <w:rsid w:val="00F12597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C83A-638E-43EF-AE48-88BB0270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D7"/>
    <w:pPr>
      <w:spacing w:line="280" w:lineRule="atLeast"/>
    </w:pPr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921DD7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qFormat/>
    <w:rsid w:val="00921DD7"/>
    <w:pPr>
      <w:keepNext/>
      <w:spacing w:after="120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Normal"/>
    <w:qFormat/>
    <w:rsid w:val="00921DD7"/>
    <w:pPr>
      <w:keepNext/>
      <w:spacing w:after="120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Normal"/>
    <w:qFormat/>
    <w:rsid w:val="00921DD7"/>
    <w:pPr>
      <w:keepNext/>
      <w:spacing w:after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pPr>
      <w:framePr w:w="7938" w:h="1984" w:hRule="exact" w:hSpace="141" w:wrap="auto" w:hAnchor="page" w:xAlign="center" w:yAlign="bottom"/>
      <w:ind w:left="2880"/>
    </w:pPr>
    <w:rPr>
      <w:sz w:val="36"/>
    </w:rPr>
  </w:style>
  <w:style w:type="character" w:customStyle="1" w:styleId="Rubrik1Char">
    <w:name w:val="Rubrik 1 Char"/>
    <w:basedOn w:val="Standardstycketeckensnitt"/>
    <w:link w:val="Rubrik1"/>
    <w:rsid w:val="00F12597"/>
    <w:rPr>
      <w:rFonts w:ascii="Arial" w:hAnsi="Arial" w:cs="Arial"/>
      <w:b/>
      <w:bCs/>
      <w:kern w:val="32"/>
      <w:sz w:val="32"/>
      <w:szCs w:val="32"/>
      <w:lang w:val="sv-SE" w:eastAsia="sv-SE" w:bidi="ar-SA"/>
    </w:rPr>
  </w:style>
  <w:style w:type="table" w:styleId="Tabellrutnt">
    <w:name w:val="Table Grid"/>
    <w:basedOn w:val="Normaltabell"/>
    <w:rsid w:val="00FF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921DD7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Rubrikrad1">
    <w:name w:val="Rubrikrad1"/>
    <w:basedOn w:val="Sidhuvud"/>
    <w:rsid w:val="00921DD7"/>
    <w:pPr>
      <w:jc w:val="right"/>
    </w:pPr>
    <w:rPr>
      <w:rFonts w:ascii="Verdana" w:hAnsi="Verdana"/>
      <w:b/>
      <w:sz w:val="32"/>
      <w:szCs w:val="28"/>
    </w:rPr>
  </w:style>
  <w:style w:type="paragraph" w:customStyle="1" w:styleId="Rubrikrad3">
    <w:name w:val="Rubrikrad3"/>
    <w:basedOn w:val="Sidhuvud"/>
    <w:rsid w:val="00921DD7"/>
    <w:pPr>
      <w:spacing w:after="120"/>
      <w:jc w:val="right"/>
    </w:pPr>
    <w:rPr>
      <w:rFonts w:ascii="Verdana" w:hAnsi="Verdana" w:cs="Arial"/>
      <w:b/>
      <w:sz w:val="24"/>
      <w:szCs w:val="28"/>
    </w:rPr>
  </w:style>
  <w:style w:type="paragraph" w:styleId="Sidfot">
    <w:name w:val="footer"/>
    <w:basedOn w:val="Normal"/>
    <w:rsid w:val="00921DD7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customStyle="1" w:styleId="SidfotRubrik">
    <w:name w:val="SidfotRubrik"/>
    <w:basedOn w:val="Sidfot"/>
    <w:rsid w:val="00921DD7"/>
    <w:rPr>
      <w:i/>
    </w:rPr>
  </w:style>
  <w:style w:type="character" w:styleId="Sidnummer">
    <w:name w:val="page number"/>
    <w:basedOn w:val="Standardstycketeckensnitt"/>
    <w:rsid w:val="00921DD7"/>
    <w:rPr>
      <w:rFonts w:ascii="Georgia" w:hAnsi="Georgia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3A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3A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mari\AppData\Local\OfficeKey\Workgrou\Gemensam\UE_F&#246;rteckning%20underentrepren&#246;r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UE_Förteckning underentreprenörer</Template>
  <TotalTime>6</TotalTime>
  <Pages>1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Företag:</vt:lpstr>
    </vt:vector>
  </TitlesOfParts>
  <Company>Byggnads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Företag:</dc:title>
  <dc:subject/>
  <dc:creator>Ribbenmalm Maria /Örebro-Värmland</dc:creator>
  <cp:keywords/>
  <dc:description/>
  <cp:lastModifiedBy>Ribbenmalm Maria /Örebro-Värmland</cp:lastModifiedBy>
  <cp:revision>1</cp:revision>
  <cp:lastPrinted>2017-11-07T13:50:00Z</cp:lastPrinted>
  <dcterms:created xsi:type="dcterms:W3CDTF">2017-11-07T13:49:00Z</dcterms:created>
  <dcterms:modified xsi:type="dcterms:W3CDTF">2017-11-07T13:55:00Z</dcterms:modified>
</cp:coreProperties>
</file>