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C9" w:rsidRPr="005B4BC9" w:rsidRDefault="005B4BC9" w:rsidP="005B4BC9">
      <w:pPr>
        <w:rPr>
          <w:sz w:val="26"/>
          <w:szCs w:val="26"/>
        </w:rPr>
      </w:pPr>
      <w:bookmarkStart w:id="0" w:name="_GoBack"/>
      <w:bookmarkEnd w:id="0"/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Ta reda på omständigheterna kring va ärendet gäller och va påläst</w:t>
      </w:r>
    </w:p>
    <w:p w:rsidR="007966A2" w:rsidRPr="002A799B" w:rsidRDefault="007966A2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Kontakta regionen vid behov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Stäm av med medlemmarna innan förhandling</w:t>
      </w:r>
    </w:p>
    <w:p w:rsidR="007966A2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Måla upp tänkbara scenarier inför förhandlingen</w:t>
      </w:r>
    </w:p>
    <w:p w:rsidR="00770348" w:rsidRPr="002A799B" w:rsidRDefault="007966A2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 xml:space="preserve">Bestäm rollfördelningen </w:t>
      </w:r>
      <w:r w:rsidR="00770348" w:rsidRPr="002A799B">
        <w:rPr>
          <w:rFonts w:ascii="Georgia" w:hAnsi="Georgia"/>
          <w:sz w:val="26"/>
          <w:szCs w:val="26"/>
        </w:rPr>
        <w:t xml:space="preserve"> 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 xml:space="preserve">Va hård i sak och mjuk i dina relationer 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Håll dig lugn och lyssna på din motpart, vad vill hen</w:t>
      </w:r>
    </w:p>
    <w:p w:rsidR="007966A2" w:rsidRPr="002A799B" w:rsidRDefault="007966A2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Tänk på kroppsspråket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 xml:space="preserve">Sätt upp tydliga mål om vad ni vill uppnå i förhandlingen 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Tänk på att det inte är sista gången du sitter med din arbetsgivare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 xml:space="preserve">Skriv minnesanteckningar 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Visa respekt för motpartens intressen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 xml:space="preserve">Visa ärlighet och tydlighet 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Tänk på att du företräder medlemmarna i företaget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Vilka är dina viktigaste argument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Vad kan du erbjuda motparten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Använd ett enkelt och tydligt språk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Hänvisa till fakta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Ta en paus (ajournering) i förhandlingen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Godkänn inget du är osäker på</w:t>
      </w:r>
    </w:p>
    <w:p w:rsidR="007966A2" w:rsidRPr="002A799B" w:rsidRDefault="007966A2" w:rsidP="007966A2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Gå igenom minnesanteckningarna/protokollet</w:t>
      </w:r>
    </w:p>
    <w:p w:rsidR="007966A2" w:rsidRPr="002A799B" w:rsidRDefault="00770348" w:rsidP="007966A2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 xml:space="preserve">Reflektera efter förhandlingen 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Vad va bra?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Vad gick mindre bra?</w:t>
      </w:r>
    </w:p>
    <w:p w:rsidR="00770348" w:rsidRPr="002A799B" w:rsidRDefault="00770348" w:rsidP="007966A2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 xml:space="preserve">Vad kan vi göra annorlunda till nästa förhandling? </w:t>
      </w:r>
    </w:p>
    <w:p w:rsidR="00770348" w:rsidRPr="002A799B" w:rsidRDefault="00770348" w:rsidP="00770348">
      <w:pPr>
        <w:pStyle w:val="Liststycke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2A799B">
        <w:rPr>
          <w:rFonts w:ascii="Georgia" w:hAnsi="Georgia"/>
          <w:sz w:val="26"/>
          <w:szCs w:val="26"/>
        </w:rPr>
        <w:t>Sprid förhandlingsresultatet till medlemmarna på företaget</w:t>
      </w:r>
    </w:p>
    <w:p w:rsidR="000D1A5A" w:rsidRDefault="000D1A5A" w:rsidP="0026582C"/>
    <w:sectPr w:rsidR="000D1A5A" w:rsidSect="00770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134" w:bottom="1304" w:left="2268" w:header="51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48" w:rsidRDefault="00770348">
      <w:pPr>
        <w:spacing w:line="240" w:lineRule="auto"/>
      </w:pPr>
      <w:r>
        <w:separator/>
      </w:r>
    </w:p>
  </w:endnote>
  <w:endnote w:type="continuationSeparator" w:id="0">
    <w:p w:rsidR="00770348" w:rsidRDefault="00770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48" w:rsidRDefault="0077034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48" w:rsidRDefault="0077034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65E" w:rsidRPr="0026582C" w:rsidRDefault="00F8284E" w:rsidP="0026582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FB6" w:rsidRPr="00D77A64" w:rsidRDefault="00205FB6" w:rsidP="00205FB6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" stroked="f">
              <v:textbox style="layout-flow:vertical;mso-layout-flow-alt:bottom-to-top" inset="0,0,0,0">
                <w:txbxContent>
                  <w:p w:rsidR="00205FB6" w:rsidRPr="00D77A64" w:rsidRDefault="00205FB6" w:rsidP="00205FB6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bookmarkStart w:id="5" w:name="zDokNamn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48" w:rsidRDefault="00770348">
      <w:pPr>
        <w:spacing w:line="240" w:lineRule="auto"/>
      </w:pPr>
      <w:r>
        <w:separator/>
      </w:r>
    </w:p>
  </w:footnote>
  <w:footnote w:type="continuationSeparator" w:id="0">
    <w:p w:rsidR="00770348" w:rsidRDefault="00770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48" w:rsidRDefault="0077034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9"/>
      <w:gridCol w:w="1134"/>
    </w:tblGrid>
    <w:tr w:rsidR="0041765E">
      <w:trPr>
        <w:cantSplit/>
        <w:trHeight w:val="180"/>
      </w:trPr>
      <w:tc>
        <w:tcPr>
          <w:tcW w:w="8719" w:type="dxa"/>
        </w:tcPr>
        <w:p w:rsidR="0041765E" w:rsidRDefault="0041765E">
          <w:pPr>
            <w:pStyle w:val="Sidhuvud"/>
            <w:rPr>
              <w:i/>
            </w:rPr>
          </w:pPr>
        </w:p>
      </w:tc>
      <w:tc>
        <w:tcPr>
          <w:tcW w:w="1134" w:type="dxa"/>
          <w:vMerge w:val="restart"/>
        </w:tcPr>
        <w:p w:rsidR="0041765E" w:rsidRDefault="0041765E">
          <w:pPr>
            <w:pStyle w:val="Sidhuvud"/>
            <w:jc w:val="right"/>
            <w:rPr>
              <w:rFonts w:ascii="Times New Roman" w:hAnsi="Times New Roman"/>
              <w:sz w:val="26"/>
            </w:rPr>
          </w:pPr>
          <w:r>
            <w:rPr>
              <w:rFonts w:ascii="Times New Roman" w:hAnsi="Times New Roman"/>
              <w:sz w:val="26"/>
            </w:rPr>
            <w:fldChar w:fldCharType="begin"/>
          </w:r>
          <w:r>
            <w:rPr>
              <w:rFonts w:ascii="Times New Roman" w:hAnsi="Times New Roman"/>
              <w:sz w:val="26"/>
            </w:rPr>
            <w:instrText xml:space="preserve"> PAGE </w:instrText>
          </w:r>
          <w:r>
            <w:rPr>
              <w:rFonts w:ascii="Times New Roman" w:hAnsi="Times New Roman"/>
              <w:sz w:val="26"/>
            </w:rPr>
            <w:fldChar w:fldCharType="separate"/>
          </w:r>
          <w:r>
            <w:rPr>
              <w:rFonts w:ascii="Times New Roman" w:hAnsi="Times New Roman"/>
              <w:noProof/>
              <w:sz w:val="26"/>
            </w:rPr>
            <w:t>2</w:t>
          </w:r>
          <w:r>
            <w:rPr>
              <w:rFonts w:ascii="Times New Roman" w:hAnsi="Times New Roman"/>
              <w:sz w:val="26"/>
            </w:rPr>
            <w:fldChar w:fldCharType="end"/>
          </w:r>
          <w:r>
            <w:rPr>
              <w:rFonts w:ascii="Times New Roman" w:hAnsi="Times New Roman"/>
              <w:sz w:val="26"/>
            </w:rPr>
            <w:t xml:space="preserve"> (</w:t>
          </w:r>
          <w:r>
            <w:rPr>
              <w:rStyle w:val="Sidnummer"/>
              <w:rFonts w:ascii="Times New Roman" w:hAnsi="Times New Roman"/>
              <w:sz w:val="26"/>
            </w:rPr>
            <w:fldChar w:fldCharType="begin"/>
          </w:r>
          <w:r>
            <w:rPr>
              <w:rStyle w:val="Sidnummer"/>
              <w:rFonts w:ascii="Times New Roman" w:hAnsi="Times New Roman"/>
              <w:sz w:val="26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6"/>
            </w:rPr>
            <w:fldChar w:fldCharType="separate"/>
          </w:r>
          <w:r w:rsidR="00770348">
            <w:rPr>
              <w:rStyle w:val="Sidnummer"/>
              <w:rFonts w:ascii="Times New Roman" w:hAnsi="Times New Roman"/>
              <w:noProof/>
              <w:sz w:val="26"/>
            </w:rPr>
            <w:t>1</w:t>
          </w:r>
          <w:r>
            <w:rPr>
              <w:rStyle w:val="Sidnummer"/>
              <w:rFonts w:ascii="Times New Roman" w:hAnsi="Times New Roman"/>
              <w:sz w:val="26"/>
            </w:rPr>
            <w:fldChar w:fldCharType="end"/>
          </w:r>
          <w:r>
            <w:rPr>
              <w:rStyle w:val="Sidnummer"/>
              <w:rFonts w:ascii="Times New Roman" w:hAnsi="Times New Roman"/>
              <w:sz w:val="26"/>
            </w:rPr>
            <w:t>)</w:t>
          </w:r>
        </w:p>
      </w:tc>
    </w:tr>
    <w:tr w:rsidR="0041765E">
      <w:trPr>
        <w:cantSplit/>
        <w:trHeight w:val="350"/>
      </w:trPr>
      <w:tc>
        <w:tcPr>
          <w:tcW w:w="8719" w:type="dxa"/>
        </w:tcPr>
        <w:p w:rsidR="0041765E" w:rsidRDefault="0041765E">
          <w:pPr>
            <w:pStyle w:val="Sidhuvud"/>
            <w:rPr>
              <w:rStyle w:val="Sidnummer"/>
            </w:rPr>
          </w:pPr>
        </w:p>
      </w:tc>
      <w:tc>
        <w:tcPr>
          <w:tcW w:w="1134" w:type="dxa"/>
          <w:vMerge/>
        </w:tcPr>
        <w:p w:rsidR="0041765E" w:rsidRDefault="0041765E">
          <w:pPr>
            <w:pStyle w:val="Sidhuvud"/>
            <w:rPr>
              <w:rStyle w:val="Sidnummer"/>
            </w:rPr>
          </w:pPr>
        </w:p>
      </w:tc>
    </w:tr>
  </w:tbl>
  <w:p w:rsidR="0041765E" w:rsidRDefault="0041765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78" w:type="dxa"/>
      <w:tblLayout w:type="fixed"/>
      <w:tblLook w:val="0000" w:firstRow="0" w:lastRow="0" w:firstColumn="0" w:lastColumn="0" w:noHBand="0" w:noVBand="0"/>
    </w:tblPr>
    <w:tblGrid>
      <w:gridCol w:w="4339"/>
      <w:gridCol w:w="387"/>
      <w:gridCol w:w="38"/>
      <w:gridCol w:w="1946"/>
      <w:gridCol w:w="1915"/>
      <w:gridCol w:w="958"/>
    </w:tblGrid>
    <w:tr w:rsidR="0041765E" w:rsidRPr="00014D23" w:rsidTr="002019CE">
      <w:trPr>
        <w:cantSplit/>
        <w:trHeight w:val="567"/>
      </w:trPr>
      <w:tc>
        <w:tcPr>
          <w:tcW w:w="4339" w:type="dxa"/>
          <w:vMerge w:val="restart"/>
        </w:tcPr>
        <w:p w:rsidR="0041765E" w:rsidRDefault="00770348" w:rsidP="00770348">
          <w:bookmarkStart w:id="1" w:name="zhLogo" w:colFirst="0" w:colLast="0"/>
          <w:r>
            <w:rPr>
              <w:noProof/>
              <w:lang w:eastAsia="sv-SE"/>
            </w:rPr>
            <w:drawing>
              <wp:inline distT="0" distB="0" distL="0" distR="0">
                <wp:extent cx="1587500" cy="387985"/>
                <wp:effectExtent l="0" t="0" r="0" b="0"/>
                <wp:docPr id="2" name="Bildobjekt 2" descr="Smaland-Blekinge_pos_farg_44mm_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and-Blekinge_pos_farg_44mm_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gridSpan w:val="2"/>
          <w:vMerge w:val="restart"/>
        </w:tcPr>
        <w:p w:rsidR="0041765E" w:rsidRDefault="0041765E" w:rsidP="00E51A48">
          <w:pPr>
            <w:pStyle w:val="Sidhuvud"/>
            <w:tabs>
              <w:tab w:val="clear" w:pos="4536"/>
              <w:tab w:val="clear" w:pos="9072"/>
            </w:tabs>
            <w:ind w:left="72"/>
          </w:pPr>
          <w:bookmarkStart w:id="2" w:name="bi_to"/>
          <w:bookmarkEnd w:id="2"/>
        </w:p>
      </w:tc>
      <w:tc>
        <w:tcPr>
          <w:tcW w:w="4819" w:type="dxa"/>
          <w:gridSpan w:val="3"/>
        </w:tcPr>
        <w:p w:rsidR="0041765E" w:rsidRPr="0026582C" w:rsidRDefault="0041765E" w:rsidP="0020425B">
          <w:pPr>
            <w:pStyle w:val="Rubrikrad3"/>
          </w:pPr>
        </w:p>
      </w:tc>
    </w:tr>
    <w:bookmarkEnd w:id="1"/>
    <w:tr w:rsidR="0041765E" w:rsidTr="002019CE">
      <w:trPr>
        <w:cantSplit/>
        <w:trHeight w:val="851"/>
      </w:trPr>
      <w:tc>
        <w:tcPr>
          <w:tcW w:w="4339" w:type="dxa"/>
          <w:vMerge/>
        </w:tcPr>
        <w:p w:rsidR="0041765E" w:rsidRDefault="0041765E" w:rsidP="00E51A48">
          <w:pPr>
            <w:pStyle w:val="Sidhuvud"/>
          </w:pPr>
        </w:p>
      </w:tc>
      <w:tc>
        <w:tcPr>
          <w:tcW w:w="425" w:type="dxa"/>
          <w:gridSpan w:val="2"/>
          <w:vMerge/>
        </w:tcPr>
        <w:p w:rsidR="0041765E" w:rsidRDefault="0041765E" w:rsidP="00E51A48">
          <w:pPr>
            <w:pStyle w:val="Sidhuvud"/>
          </w:pPr>
        </w:p>
      </w:tc>
      <w:tc>
        <w:tcPr>
          <w:tcW w:w="4819" w:type="dxa"/>
          <w:gridSpan w:val="3"/>
          <w:vAlign w:val="center"/>
        </w:tcPr>
        <w:p w:rsidR="0041765E" w:rsidRPr="0026582C" w:rsidRDefault="0041765E" w:rsidP="0020425B">
          <w:pPr>
            <w:pStyle w:val="Rubrikrad1"/>
          </w:pPr>
        </w:p>
      </w:tc>
    </w:tr>
    <w:tr w:rsidR="0020425B" w:rsidRPr="00014D23" w:rsidTr="002019CE">
      <w:trPr>
        <w:cantSplit/>
        <w:trHeight w:val="567"/>
      </w:trPr>
      <w:tc>
        <w:tcPr>
          <w:tcW w:w="9583" w:type="dxa"/>
          <w:gridSpan w:val="6"/>
          <w:tcBorders>
            <w:bottom w:val="single" w:sz="4" w:space="0" w:color="auto"/>
          </w:tcBorders>
        </w:tcPr>
        <w:p w:rsidR="0020425B" w:rsidRPr="00770348" w:rsidRDefault="00770348" w:rsidP="0020425B">
          <w:pPr>
            <w:pStyle w:val="Rubrikrad3"/>
            <w:rPr>
              <w:sz w:val="26"/>
              <w:szCs w:val="26"/>
            </w:rPr>
          </w:pPr>
          <w:bookmarkStart w:id="3" w:name="zz_0Dokumentets_rubrik"/>
          <w:r w:rsidRPr="00770348">
            <w:rPr>
              <w:sz w:val="26"/>
              <w:szCs w:val="26"/>
            </w:rPr>
            <w:t>Att tänka på inför, under och efter förhandling</w:t>
          </w:r>
          <w:bookmarkEnd w:id="3"/>
        </w:p>
      </w:tc>
    </w:tr>
    <w:tr w:rsidR="0041765E" w:rsidTr="002019CE">
      <w:trPr>
        <w:trHeight w:val="129"/>
      </w:trPr>
      <w:tc>
        <w:tcPr>
          <w:tcW w:w="4726" w:type="dxa"/>
          <w:gridSpan w:val="2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ind w:left="-70"/>
            <w:rPr>
              <w:i/>
              <w:sz w:val="2"/>
            </w:rPr>
          </w:pPr>
        </w:p>
      </w:tc>
      <w:tc>
        <w:tcPr>
          <w:tcW w:w="1984" w:type="dxa"/>
          <w:gridSpan w:val="2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b/>
              <w:sz w:val="10"/>
            </w:rPr>
          </w:pPr>
        </w:p>
      </w:tc>
      <w:tc>
        <w:tcPr>
          <w:tcW w:w="1915" w:type="dxa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sz w:val="2"/>
            </w:rPr>
          </w:pPr>
        </w:p>
      </w:tc>
      <w:tc>
        <w:tcPr>
          <w:tcW w:w="958" w:type="dxa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sz w:val="2"/>
            </w:rPr>
          </w:pPr>
        </w:p>
      </w:tc>
    </w:tr>
  </w:tbl>
  <w:p w:rsidR="0041765E" w:rsidRDefault="0041765E" w:rsidP="00014D23">
    <w:pPr>
      <w:pStyle w:val="Sidhuvud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633EC"/>
    <w:multiLevelType w:val="hybridMultilevel"/>
    <w:tmpl w:val="3362B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7526E"/>
    <w:multiLevelType w:val="hybridMultilevel"/>
    <w:tmpl w:val="1E56411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964E0E"/>
    <w:multiLevelType w:val="hybridMultilevel"/>
    <w:tmpl w:val="4FF25F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770348"/>
    <w:rsid w:val="00014D23"/>
    <w:rsid w:val="000D1A5A"/>
    <w:rsid w:val="00190CD1"/>
    <w:rsid w:val="00195AEB"/>
    <w:rsid w:val="001C1D78"/>
    <w:rsid w:val="002019CE"/>
    <w:rsid w:val="0020425B"/>
    <w:rsid w:val="00205FB6"/>
    <w:rsid w:val="00253083"/>
    <w:rsid w:val="0026582C"/>
    <w:rsid w:val="002A799B"/>
    <w:rsid w:val="002C3BA6"/>
    <w:rsid w:val="002C766C"/>
    <w:rsid w:val="002E6A44"/>
    <w:rsid w:val="00320274"/>
    <w:rsid w:val="00350E46"/>
    <w:rsid w:val="003850C3"/>
    <w:rsid w:val="003E758A"/>
    <w:rsid w:val="003E7793"/>
    <w:rsid w:val="0041765E"/>
    <w:rsid w:val="004643D3"/>
    <w:rsid w:val="004E6A7E"/>
    <w:rsid w:val="005B4BC9"/>
    <w:rsid w:val="007546B4"/>
    <w:rsid w:val="00770348"/>
    <w:rsid w:val="007966A2"/>
    <w:rsid w:val="008312D0"/>
    <w:rsid w:val="008516A3"/>
    <w:rsid w:val="0085315C"/>
    <w:rsid w:val="0092735E"/>
    <w:rsid w:val="00AC3C2D"/>
    <w:rsid w:val="00B41214"/>
    <w:rsid w:val="00B63FE7"/>
    <w:rsid w:val="00B75261"/>
    <w:rsid w:val="00C4402D"/>
    <w:rsid w:val="00C9459B"/>
    <w:rsid w:val="00CB4787"/>
    <w:rsid w:val="00CE0EBC"/>
    <w:rsid w:val="00CE7F4A"/>
    <w:rsid w:val="00CF62F6"/>
    <w:rsid w:val="00E16B6B"/>
    <w:rsid w:val="00E51A48"/>
    <w:rsid w:val="00F34B10"/>
    <w:rsid w:val="00F81241"/>
    <w:rsid w:val="00F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66A54C-4088-4E40-B030-982BEC1D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83"/>
    <w:pPr>
      <w:spacing w:line="280" w:lineRule="atLeast"/>
    </w:pPr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Normal"/>
    <w:qFormat/>
    <w:rsid w:val="00253083"/>
    <w:pPr>
      <w:keepNext/>
      <w:spacing w:after="120"/>
      <w:outlineLvl w:val="0"/>
    </w:pPr>
    <w:rPr>
      <w:rFonts w:ascii="Verdana" w:hAnsi="Verdana"/>
      <w:b/>
      <w:kern w:val="28"/>
      <w:sz w:val="32"/>
    </w:rPr>
  </w:style>
  <w:style w:type="paragraph" w:styleId="Rubrik2">
    <w:name w:val="heading 2"/>
    <w:basedOn w:val="Normal"/>
    <w:next w:val="Normal"/>
    <w:qFormat/>
    <w:rsid w:val="00253083"/>
    <w:pPr>
      <w:keepNext/>
      <w:spacing w:after="120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Normal"/>
    <w:qFormat/>
    <w:rsid w:val="00253083"/>
    <w:pPr>
      <w:keepNext/>
      <w:spacing w:after="120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Normal"/>
    <w:qFormat/>
    <w:rsid w:val="00253083"/>
    <w:pPr>
      <w:keepNext/>
      <w:spacing w:after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53083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253083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styleId="Sidnummer">
    <w:name w:val="page number"/>
    <w:basedOn w:val="Standardstycketeckensnitt"/>
    <w:rsid w:val="00253083"/>
    <w:rPr>
      <w:rFonts w:ascii="Georgia" w:hAnsi="Georgia"/>
      <w:sz w:val="22"/>
    </w:rPr>
  </w:style>
  <w:style w:type="paragraph" w:customStyle="1" w:styleId="Brev">
    <w:name w:val="Brev"/>
    <w:basedOn w:val="Normal"/>
    <w:pPr>
      <w:ind w:left="1418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ubrikrad1">
    <w:name w:val="Rubrikrad1"/>
    <w:basedOn w:val="Sidhuvud"/>
    <w:rsid w:val="00253083"/>
    <w:pPr>
      <w:jc w:val="right"/>
    </w:pPr>
    <w:rPr>
      <w:rFonts w:ascii="Verdana" w:hAnsi="Verdana"/>
      <w:b/>
      <w:sz w:val="32"/>
      <w:szCs w:val="28"/>
    </w:rPr>
  </w:style>
  <w:style w:type="paragraph" w:customStyle="1" w:styleId="SidfotRubrik">
    <w:name w:val="SidfotRubrik"/>
    <w:basedOn w:val="Sidfot"/>
    <w:rsid w:val="00253083"/>
    <w:rPr>
      <w:i/>
    </w:rPr>
  </w:style>
  <w:style w:type="paragraph" w:customStyle="1" w:styleId="Rubrikrad3">
    <w:name w:val="Rubrikrad3"/>
    <w:basedOn w:val="Sidhuvud"/>
    <w:rsid w:val="00253083"/>
    <w:pPr>
      <w:spacing w:after="120"/>
      <w:jc w:val="right"/>
    </w:pPr>
    <w:rPr>
      <w:rFonts w:ascii="Verdana" w:hAnsi="Verdana" w:cs="Arial"/>
      <w:b/>
      <w:sz w:val="24"/>
      <w:szCs w:val="28"/>
    </w:rPr>
  </w:style>
  <w:style w:type="paragraph" w:styleId="Liststycke">
    <w:name w:val="List Paragraph"/>
    <w:basedOn w:val="Normal"/>
    <w:uiPriority w:val="34"/>
    <w:qFormat/>
    <w:rsid w:val="007703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nihe\AppData\Local\OfficeKey\Workgrou\Gemensam\Standa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Standardmall</Template>
  <TotalTime>7</TotalTime>
  <Pages>1</Pages>
  <Words>153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Standardmall</vt:lpstr>
      <vt:lpstr>Brev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subject/>
  <dc:creator>Helmersson Nils /Småland-Blekinge</dc:creator>
  <cp:keywords/>
  <cp:lastModifiedBy>Helmersson Nils /Småland-Blekinge</cp:lastModifiedBy>
  <cp:revision>4</cp:revision>
  <dcterms:created xsi:type="dcterms:W3CDTF">2018-05-15T05:17:00Z</dcterms:created>
  <dcterms:modified xsi:type="dcterms:W3CDTF">2018-09-02T10:41:00Z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