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5A2" w:rsidRDefault="006305A2"/>
    <w:p w:rsidR="006305A2" w:rsidRDefault="006305A2"/>
    <w:tbl>
      <w:tblPr>
        <w:tblW w:w="872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235"/>
        <w:gridCol w:w="1559"/>
        <w:gridCol w:w="850"/>
        <w:gridCol w:w="4076"/>
      </w:tblGrid>
      <w:tr w:rsidR="00D574A8" w:rsidTr="00A67072">
        <w:tc>
          <w:tcPr>
            <w:tcW w:w="2235" w:type="dxa"/>
          </w:tcPr>
          <w:p w:rsidR="00D574A8" w:rsidRDefault="00D574A8" w:rsidP="00D574A8">
            <w:pPr>
              <w:pStyle w:val="Rubrik4"/>
            </w:pPr>
            <w:bookmarkStart w:id="0" w:name="zMötesdatum"/>
            <w:r>
              <w:t>Datum</w:t>
            </w:r>
            <w:bookmarkEnd w:id="0"/>
          </w:p>
        </w:tc>
        <w:bookmarkStart w:id="1" w:name="xx_1Datum_x_1"/>
        <w:tc>
          <w:tcPr>
            <w:tcW w:w="1559" w:type="dxa"/>
          </w:tcPr>
          <w:p w:rsidR="00D574A8" w:rsidRDefault="00374A78" w:rsidP="00374A78">
            <w:r>
              <w:fldChar w:fldCharType="begin"/>
            </w:r>
            <w:r>
              <w:instrText xml:space="preserve">Macrobutton nomacro </w:instrText>
            </w:r>
            <w:r>
              <w:rPr>
                <w:rFonts w:ascii="MS Mincho" w:eastAsia="MS Mincho" w:hAnsi="MS Mincho" w:cs="MS Mincho" w:hint="eastAsia"/>
              </w:rPr>
              <w:instrText> </w:instrText>
            </w:r>
            <w:r>
              <w:rPr>
                <w:rFonts w:ascii="MS Mincho" w:eastAsia="MS Mincho" w:hAnsi="MS Mincho" w:cs="MS Mincho" w:hint="eastAsia"/>
              </w:rPr>
              <w:instrText> </w:instrText>
            </w:r>
            <w:r>
              <w:fldChar w:fldCharType="end"/>
            </w:r>
            <w:bookmarkEnd w:id="1"/>
          </w:p>
        </w:tc>
        <w:tc>
          <w:tcPr>
            <w:tcW w:w="850" w:type="dxa"/>
          </w:tcPr>
          <w:p w:rsidR="00D574A8" w:rsidRDefault="00D574A8" w:rsidP="00D574A8">
            <w:pPr>
              <w:pStyle w:val="Rubrik4"/>
            </w:pPr>
          </w:p>
        </w:tc>
        <w:tc>
          <w:tcPr>
            <w:tcW w:w="4076" w:type="dxa"/>
          </w:tcPr>
          <w:p w:rsidR="00D574A8" w:rsidRDefault="00D574A8" w:rsidP="00D574A8">
            <w:pPr>
              <w:pStyle w:val="Rubrik4"/>
              <w:rPr>
                <w:b w:val="0"/>
              </w:rPr>
            </w:pPr>
          </w:p>
        </w:tc>
      </w:tr>
      <w:tr w:rsidR="00D574A8" w:rsidTr="00A67072">
        <w:tc>
          <w:tcPr>
            <w:tcW w:w="2235" w:type="dxa"/>
          </w:tcPr>
          <w:p w:rsidR="00D574A8" w:rsidRDefault="00D574A8" w:rsidP="00D574A8">
            <w:pPr>
              <w:pStyle w:val="Rubrik4"/>
            </w:pPr>
            <w:bookmarkStart w:id="2" w:name="zPlats"/>
            <w:r>
              <w:t>Plats</w:t>
            </w:r>
            <w:bookmarkEnd w:id="2"/>
          </w:p>
        </w:tc>
        <w:bookmarkStart w:id="3" w:name="xx_4Plats_x_1"/>
        <w:tc>
          <w:tcPr>
            <w:tcW w:w="6485" w:type="dxa"/>
            <w:gridSpan w:val="3"/>
          </w:tcPr>
          <w:p w:rsidR="00D574A8" w:rsidRDefault="00374A78" w:rsidP="00374A78">
            <w:r>
              <w:fldChar w:fldCharType="begin"/>
            </w:r>
            <w:r>
              <w:instrText xml:space="preserve">Macrobutton nomacro </w:instrText>
            </w:r>
            <w:r>
              <w:rPr>
                <w:rFonts w:ascii="MS Mincho" w:eastAsia="MS Mincho" w:hAnsi="MS Mincho" w:cs="MS Mincho" w:hint="eastAsia"/>
              </w:rPr>
              <w:instrText> </w:instrText>
            </w:r>
            <w:r>
              <w:rPr>
                <w:rFonts w:ascii="MS Mincho" w:eastAsia="MS Mincho" w:hAnsi="MS Mincho" w:cs="MS Mincho" w:hint="eastAsia"/>
              </w:rPr>
              <w:instrText> </w:instrText>
            </w:r>
            <w:r>
              <w:fldChar w:fldCharType="end"/>
            </w:r>
            <w:bookmarkEnd w:id="3"/>
          </w:p>
        </w:tc>
      </w:tr>
      <w:tr w:rsidR="00D574A8" w:rsidTr="00A67072">
        <w:tc>
          <w:tcPr>
            <w:tcW w:w="2235" w:type="dxa"/>
          </w:tcPr>
          <w:p w:rsidR="00D574A8" w:rsidRDefault="00D574A8" w:rsidP="00D574A8">
            <w:pPr>
              <w:pStyle w:val="Rubrik4"/>
            </w:pPr>
            <w:bookmarkStart w:id="4" w:name="zKallade"/>
            <w:r>
              <w:t>Närvarande</w:t>
            </w:r>
            <w:bookmarkEnd w:id="4"/>
          </w:p>
        </w:tc>
        <w:bookmarkStart w:id="5" w:name="xx_2Närvarande_x_3"/>
        <w:tc>
          <w:tcPr>
            <w:tcW w:w="6485" w:type="dxa"/>
            <w:gridSpan w:val="3"/>
          </w:tcPr>
          <w:p w:rsidR="00D574A8" w:rsidRPr="00374A78" w:rsidRDefault="00374A78" w:rsidP="00D574A8">
            <w:r w:rsidRPr="00374A78">
              <w:fldChar w:fldCharType="begin"/>
            </w:r>
            <w:r w:rsidRPr="00374A78">
              <w:instrText xml:space="preserve">Macrobutton nomacro </w:instrText>
            </w:r>
            <w:r w:rsidRPr="00374A78">
              <w:rPr>
                <w:rFonts w:ascii="MS Mincho" w:eastAsia="MS Mincho" w:hAnsi="MS Mincho" w:cs="MS Mincho" w:hint="eastAsia"/>
              </w:rPr>
              <w:instrText> </w:instrText>
            </w:r>
            <w:r w:rsidRPr="00374A78">
              <w:rPr>
                <w:rFonts w:ascii="MS Mincho" w:eastAsia="MS Mincho" w:hAnsi="MS Mincho" w:cs="MS Mincho" w:hint="eastAsia"/>
              </w:rPr>
              <w:instrText> </w:instrText>
            </w:r>
            <w:r w:rsidRPr="00374A78">
              <w:fldChar w:fldCharType="end"/>
            </w:r>
            <w:bookmarkEnd w:id="5"/>
          </w:p>
        </w:tc>
      </w:tr>
      <w:tr w:rsidR="00D574A8" w:rsidTr="00A67072">
        <w:tc>
          <w:tcPr>
            <w:tcW w:w="2235" w:type="dxa"/>
          </w:tcPr>
          <w:p w:rsidR="00D574A8" w:rsidRDefault="00D574A8" w:rsidP="00D574A8">
            <w:pPr>
              <w:pStyle w:val="Rubrik4"/>
              <w:rPr>
                <w:sz w:val="6"/>
              </w:rPr>
            </w:pPr>
          </w:p>
        </w:tc>
        <w:tc>
          <w:tcPr>
            <w:tcW w:w="6485" w:type="dxa"/>
            <w:gridSpan w:val="3"/>
          </w:tcPr>
          <w:p w:rsidR="00D574A8" w:rsidRDefault="00D574A8" w:rsidP="00D574A8">
            <w:pPr>
              <w:rPr>
                <w:sz w:val="6"/>
              </w:rPr>
            </w:pPr>
          </w:p>
        </w:tc>
      </w:tr>
      <w:tr w:rsidR="00D574A8" w:rsidTr="00A67072">
        <w:tc>
          <w:tcPr>
            <w:tcW w:w="2235" w:type="dxa"/>
          </w:tcPr>
          <w:p w:rsidR="00D574A8" w:rsidRDefault="00D574A8" w:rsidP="00D574A8">
            <w:pPr>
              <w:pStyle w:val="Rubrik4"/>
            </w:pPr>
            <w:r>
              <w:t>Anmält förhinder</w:t>
            </w:r>
          </w:p>
        </w:tc>
        <w:bookmarkStart w:id="6" w:name="xx_3Anmält_förhinder_x_2"/>
        <w:tc>
          <w:tcPr>
            <w:tcW w:w="6485" w:type="dxa"/>
            <w:gridSpan w:val="3"/>
          </w:tcPr>
          <w:p w:rsidR="00D574A8" w:rsidRPr="00374A78" w:rsidRDefault="00374A78" w:rsidP="00374A78">
            <w:r w:rsidRPr="00374A78">
              <w:fldChar w:fldCharType="begin"/>
            </w:r>
            <w:r w:rsidRPr="00374A78">
              <w:instrText xml:space="preserve">Macrobutton nomacro </w:instrText>
            </w:r>
            <w:r w:rsidRPr="00374A78">
              <w:rPr>
                <w:rFonts w:ascii="MS Mincho" w:eastAsia="MS Mincho" w:hAnsi="MS Mincho" w:cs="MS Mincho" w:hint="eastAsia"/>
              </w:rPr>
              <w:instrText> </w:instrText>
            </w:r>
            <w:r w:rsidRPr="00374A78">
              <w:rPr>
                <w:rFonts w:ascii="MS Mincho" w:eastAsia="MS Mincho" w:hAnsi="MS Mincho" w:cs="MS Mincho" w:hint="eastAsia"/>
              </w:rPr>
              <w:instrText> </w:instrText>
            </w:r>
            <w:r w:rsidRPr="00374A78">
              <w:fldChar w:fldCharType="end"/>
            </w:r>
            <w:bookmarkEnd w:id="6"/>
          </w:p>
        </w:tc>
      </w:tr>
      <w:tr w:rsidR="00D574A8" w:rsidTr="00A67072">
        <w:tc>
          <w:tcPr>
            <w:tcW w:w="2235" w:type="dxa"/>
          </w:tcPr>
          <w:p w:rsidR="00D574A8" w:rsidRDefault="00D574A8" w:rsidP="00D574A8">
            <w:pPr>
              <w:pStyle w:val="Rubrik4"/>
              <w:rPr>
                <w:sz w:val="6"/>
              </w:rPr>
            </w:pPr>
          </w:p>
        </w:tc>
        <w:tc>
          <w:tcPr>
            <w:tcW w:w="6485" w:type="dxa"/>
            <w:gridSpan w:val="3"/>
          </w:tcPr>
          <w:p w:rsidR="00D574A8" w:rsidRDefault="00D574A8" w:rsidP="00D574A8">
            <w:pPr>
              <w:rPr>
                <w:sz w:val="6"/>
              </w:rPr>
            </w:pPr>
          </w:p>
        </w:tc>
      </w:tr>
      <w:tr w:rsidR="00D574A8" w:rsidTr="00A67072">
        <w:tc>
          <w:tcPr>
            <w:tcW w:w="2235" w:type="dxa"/>
          </w:tcPr>
          <w:p w:rsidR="00D574A8" w:rsidRDefault="00D574A8" w:rsidP="00D574A8">
            <w:pPr>
              <w:pStyle w:val="Rubrik4"/>
            </w:pPr>
          </w:p>
        </w:tc>
        <w:tc>
          <w:tcPr>
            <w:tcW w:w="6485" w:type="dxa"/>
            <w:gridSpan w:val="3"/>
          </w:tcPr>
          <w:p w:rsidR="00D574A8" w:rsidRDefault="00D574A8" w:rsidP="00D574A8">
            <w:pPr>
              <w:pStyle w:val="Rubrik4"/>
            </w:pPr>
          </w:p>
        </w:tc>
      </w:tr>
      <w:tr w:rsidR="00D574A8" w:rsidTr="00A67072">
        <w:trPr>
          <w:cantSplit/>
        </w:trPr>
        <w:tc>
          <w:tcPr>
            <w:tcW w:w="8720" w:type="dxa"/>
            <w:gridSpan w:val="4"/>
          </w:tcPr>
          <w:p w:rsidR="00D574A8" w:rsidRDefault="00D574A8" w:rsidP="00D574A8">
            <w:pPr>
              <w:pStyle w:val="Rubrik4"/>
              <w:rPr>
                <w:b w:val="0"/>
              </w:rPr>
            </w:pPr>
          </w:p>
        </w:tc>
      </w:tr>
    </w:tbl>
    <w:p w:rsidR="00D574A8" w:rsidRDefault="00D574A8" w:rsidP="0070301A">
      <w:pPr>
        <w:pStyle w:val="ParagrafRubrik"/>
      </w:pPr>
      <w:r>
        <w:t>Sammanträdets öppnande</w:t>
      </w:r>
    </w:p>
    <w:p w:rsidR="00D574A8" w:rsidRDefault="00D574A8" w:rsidP="00D574A8">
      <w:pPr>
        <w:pStyle w:val="ParagrafText"/>
      </w:pPr>
      <w:r>
        <w:t xml:space="preserve">Ordförande </w:t>
      </w:r>
      <w:bookmarkStart w:id="7" w:name="xx_5Ordförande_x_1"/>
      <w:bookmarkEnd w:id="7"/>
      <w:r>
        <w:t xml:space="preserve"> hälsade deltagarna välkomna samt förklarade sammanträdet öppnat.</w:t>
      </w:r>
    </w:p>
    <w:p w:rsidR="00D574A8" w:rsidRPr="0070301A" w:rsidRDefault="00D574A8" w:rsidP="0070301A">
      <w:pPr>
        <w:pStyle w:val="ParagrafRubrik"/>
      </w:pPr>
      <w:bookmarkStart w:id="8" w:name="zDagordning"/>
      <w:r w:rsidRPr="0070301A">
        <w:t>Dagordning</w:t>
      </w:r>
      <w:bookmarkEnd w:id="8"/>
    </w:p>
    <w:p w:rsidR="00D574A8" w:rsidRDefault="00D574A8" w:rsidP="00D574A8">
      <w:pPr>
        <w:pStyle w:val="ParagrafText"/>
      </w:pPr>
      <w:r>
        <w:t>Ordföranden föredrog förslag till dagordning för sammanträdet, vilken godkändes.</w:t>
      </w:r>
    </w:p>
    <w:bookmarkStart w:id="9" w:name="zStart"/>
    <w:bookmarkStart w:id="10" w:name="_GoBack"/>
    <w:p w:rsidR="00D574A8" w:rsidRDefault="0058725C" w:rsidP="0070301A">
      <w:pPr>
        <w:pStyle w:val="ParagrafRubrik"/>
      </w:pPr>
      <w:r>
        <w:fldChar w:fldCharType="begin"/>
      </w:r>
      <w:r>
        <w:instrText xml:space="preserve"> MACROBUTTON  NoMacro [Text] </w:instrText>
      </w:r>
      <w:r>
        <w:fldChar w:fldCharType="end"/>
      </w:r>
      <w:bookmarkEnd w:id="9"/>
      <w:bookmarkEnd w:id="10"/>
    </w:p>
    <w:p w:rsidR="00D574A8" w:rsidRDefault="00D574A8" w:rsidP="0070301A">
      <w:pPr>
        <w:pStyle w:val="ParagrafRubrik"/>
      </w:pPr>
      <w:r>
        <w:t>Avslutning</w:t>
      </w:r>
    </w:p>
    <w:p w:rsidR="00D574A8" w:rsidRDefault="00D574A8" w:rsidP="00D574A8">
      <w:pPr>
        <w:pStyle w:val="ParagrafText"/>
      </w:pPr>
      <w:r>
        <w:t xml:space="preserve">Ordförande </w:t>
      </w:r>
      <w:bookmarkStart w:id="11" w:name="y1_xx_5Ordförande_x_1"/>
      <w:bookmarkEnd w:id="11"/>
      <w:r>
        <w:t xml:space="preserve"> förklarade sammanträdet avslutat.</w:t>
      </w:r>
    </w:p>
    <w:p w:rsidR="00D574A8" w:rsidRDefault="00D574A8" w:rsidP="00D574A8">
      <w:pPr>
        <w:pStyle w:val="Sidfot"/>
        <w:tabs>
          <w:tab w:val="clear" w:pos="4536"/>
          <w:tab w:val="clear" w:pos="9072"/>
        </w:tabs>
      </w:pPr>
    </w:p>
    <w:p w:rsidR="00D574A8" w:rsidRDefault="00D574A8" w:rsidP="00D574A8">
      <w:pPr>
        <w:keepNext/>
        <w:keepLines/>
      </w:pPr>
      <w:r>
        <w:t>Vid protokollet</w:t>
      </w:r>
    </w:p>
    <w:p w:rsidR="00D574A8" w:rsidRDefault="00D574A8" w:rsidP="00D574A8">
      <w:pPr>
        <w:keepNext/>
        <w:keepLines/>
      </w:pPr>
    </w:p>
    <w:p w:rsidR="00D574A8" w:rsidRDefault="00D574A8" w:rsidP="00D574A8">
      <w:pPr>
        <w:keepNext/>
        <w:keepLines/>
      </w:pPr>
    </w:p>
    <w:p w:rsidR="00D574A8" w:rsidRDefault="00D574A8" w:rsidP="00D574A8">
      <w:pPr>
        <w:keepNext/>
        <w:keepLines/>
      </w:pPr>
    </w:p>
    <w:tbl>
      <w:tblPr>
        <w:tblW w:w="0" w:type="auto"/>
        <w:tblInd w:w="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8"/>
      </w:tblGrid>
      <w:tr w:rsidR="00D574A8" w:rsidRPr="0058725C">
        <w:trPr>
          <w:trHeight w:val="246"/>
        </w:trPr>
        <w:tc>
          <w:tcPr>
            <w:tcW w:w="4858" w:type="dxa"/>
          </w:tcPr>
          <w:p w:rsidR="00D574A8" w:rsidRPr="0058725C" w:rsidRDefault="0058725C" w:rsidP="00D574A8">
            <w:pPr>
              <w:pStyle w:val="Sidfot"/>
              <w:keepNext/>
              <w:keepLines/>
              <w:tabs>
                <w:tab w:val="clear" w:pos="4536"/>
                <w:tab w:val="clear" w:pos="9072"/>
              </w:tabs>
              <w:rPr>
                <w:sz w:val="26"/>
                <w:szCs w:val="26"/>
              </w:rPr>
            </w:pPr>
            <w:r w:rsidRPr="0058725C">
              <w:rPr>
                <w:sz w:val="26"/>
                <w:szCs w:val="26"/>
              </w:rPr>
              <w:t>……………………………………</w:t>
            </w:r>
          </w:p>
        </w:tc>
      </w:tr>
      <w:tr w:rsidR="00D574A8">
        <w:trPr>
          <w:trHeight w:val="246"/>
        </w:trPr>
        <w:tc>
          <w:tcPr>
            <w:tcW w:w="4858" w:type="dxa"/>
          </w:tcPr>
          <w:p w:rsidR="00D574A8" w:rsidRDefault="00D574A8" w:rsidP="0058725C">
            <w:bookmarkStart w:id="12" w:name="xx_6Sekreterare_x_1"/>
            <w:bookmarkEnd w:id="12"/>
          </w:p>
        </w:tc>
      </w:tr>
    </w:tbl>
    <w:p w:rsidR="00D574A8" w:rsidRDefault="00D574A8" w:rsidP="0058725C"/>
    <w:p w:rsidR="00D574A8" w:rsidRDefault="00D574A8" w:rsidP="0058725C"/>
    <w:p w:rsidR="00D574A8" w:rsidRDefault="00D574A8" w:rsidP="0058725C"/>
    <w:p w:rsidR="00D574A8" w:rsidRDefault="00D574A8" w:rsidP="0058725C">
      <w:pPr>
        <w:rPr>
          <w:b/>
        </w:rPr>
      </w:pPr>
      <w:r>
        <w:rPr>
          <w:b/>
        </w:rPr>
        <w:t>Justerat</w:t>
      </w:r>
    </w:p>
    <w:p w:rsidR="00D574A8" w:rsidRPr="005F64E0" w:rsidRDefault="00D574A8" w:rsidP="00D574A8">
      <w:pPr>
        <w:pStyle w:val="Sidhuvud"/>
        <w:keepNext/>
        <w:keepLines/>
        <w:tabs>
          <w:tab w:val="clear" w:pos="9072"/>
          <w:tab w:val="left" w:pos="1985"/>
          <w:tab w:val="left" w:pos="4536"/>
          <w:tab w:val="left" w:pos="6521"/>
        </w:tabs>
        <w:rPr>
          <w:rFonts w:ascii="Georgia" w:hAnsi="Georgia"/>
          <w:sz w:val="14"/>
          <w:szCs w:val="14"/>
        </w:rPr>
      </w:pPr>
      <w:r w:rsidRPr="005F64E0">
        <w:rPr>
          <w:rFonts w:ascii="Georgia" w:hAnsi="Georgia"/>
          <w:sz w:val="14"/>
          <w:szCs w:val="14"/>
        </w:rPr>
        <w:lastRenderedPageBreak/>
        <w:t>Ort</w:t>
      </w:r>
      <w:r w:rsidRPr="005F64E0">
        <w:rPr>
          <w:rFonts w:ascii="Georgia" w:hAnsi="Georgia"/>
          <w:sz w:val="14"/>
          <w:szCs w:val="14"/>
        </w:rPr>
        <w:tab/>
        <w:t xml:space="preserve">Datum                                        </w:t>
      </w:r>
      <w:r w:rsidRPr="005F64E0">
        <w:rPr>
          <w:rFonts w:ascii="Georgia" w:hAnsi="Georgia"/>
          <w:sz w:val="14"/>
          <w:szCs w:val="14"/>
        </w:rPr>
        <w:tab/>
        <w:t>Ort</w:t>
      </w:r>
      <w:r w:rsidRPr="005F64E0">
        <w:rPr>
          <w:rFonts w:ascii="Georgia" w:hAnsi="Georgia"/>
          <w:sz w:val="14"/>
          <w:szCs w:val="14"/>
        </w:rPr>
        <w:tab/>
        <w:t>Datum</w:t>
      </w:r>
    </w:p>
    <w:p w:rsidR="00D574A8" w:rsidRDefault="00D574A8" w:rsidP="00D574A8">
      <w:pPr>
        <w:keepNext/>
        <w:keepLines/>
        <w:tabs>
          <w:tab w:val="left" w:pos="1985"/>
          <w:tab w:val="left" w:pos="4536"/>
          <w:tab w:val="left" w:pos="6521"/>
        </w:tabs>
      </w:pPr>
      <w:r>
        <w:tab/>
      </w:r>
      <w:r>
        <w:tab/>
      </w:r>
      <w:r>
        <w:tab/>
      </w:r>
      <w:r>
        <w:tab/>
      </w:r>
    </w:p>
    <w:p w:rsidR="00D574A8" w:rsidRDefault="00D574A8" w:rsidP="00D574A8">
      <w:pPr>
        <w:keepNext/>
        <w:keepLines/>
      </w:pPr>
    </w:p>
    <w:p w:rsidR="00D574A8" w:rsidRDefault="00D574A8" w:rsidP="00D574A8">
      <w:pPr>
        <w:keepNext/>
        <w:keepLines/>
      </w:pPr>
    </w:p>
    <w:p w:rsidR="00D574A8" w:rsidRDefault="00D574A8" w:rsidP="00D574A8">
      <w:pPr>
        <w:keepNext/>
        <w:keepLines/>
      </w:pPr>
    </w:p>
    <w:tbl>
      <w:tblPr>
        <w:tblW w:w="0" w:type="auto"/>
        <w:tblInd w:w="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9"/>
        <w:gridCol w:w="667"/>
        <w:gridCol w:w="3934"/>
      </w:tblGrid>
      <w:tr w:rsidR="00D574A8">
        <w:trPr>
          <w:trHeight w:val="228"/>
        </w:trPr>
        <w:tc>
          <w:tcPr>
            <w:tcW w:w="3899" w:type="dxa"/>
          </w:tcPr>
          <w:p w:rsidR="00D574A8" w:rsidRDefault="00D574A8" w:rsidP="00D574A8">
            <w:pPr>
              <w:keepNext/>
              <w:keepLines/>
            </w:pPr>
            <w:r>
              <w:t>……………………………………</w:t>
            </w:r>
          </w:p>
        </w:tc>
        <w:tc>
          <w:tcPr>
            <w:tcW w:w="667" w:type="dxa"/>
          </w:tcPr>
          <w:p w:rsidR="00D574A8" w:rsidRDefault="00D574A8" w:rsidP="00D574A8">
            <w:pPr>
              <w:keepNext/>
              <w:keepLines/>
            </w:pPr>
          </w:p>
        </w:tc>
        <w:tc>
          <w:tcPr>
            <w:tcW w:w="3934" w:type="dxa"/>
          </w:tcPr>
          <w:p w:rsidR="00D574A8" w:rsidRDefault="00D574A8" w:rsidP="00D574A8">
            <w:pPr>
              <w:keepNext/>
              <w:keepLines/>
            </w:pPr>
            <w:r>
              <w:t>……………………………………</w:t>
            </w:r>
          </w:p>
        </w:tc>
      </w:tr>
      <w:tr w:rsidR="00D574A8">
        <w:trPr>
          <w:trHeight w:val="228"/>
        </w:trPr>
        <w:tc>
          <w:tcPr>
            <w:tcW w:w="3899" w:type="dxa"/>
          </w:tcPr>
          <w:p w:rsidR="00D574A8" w:rsidRDefault="00D574A8" w:rsidP="00D574A8">
            <w:pPr>
              <w:keepNext/>
              <w:keepLines/>
            </w:pPr>
            <w:bookmarkStart w:id="13" w:name="xx_7Justerare_1_x_1"/>
            <w:bookmarkEnd w:id="13"/>
          </w:p>
        </w:tc>
        <w:tc>
          <w:tcPr>
            <w:tcW w:w="667" w:type="dxa"/>
          </w:tcPr>
          <w:p w:rsidR="00D574A8" w:rsidRDefault="00D574A8" w:rsidP="00D574A8">
            <w:pPr>
              <w:keepNext/>
              <w:keepLines/>
            </w:pPr>
          </w:p>
        </w:tc>
        <w:tc>
          <w:tcPr>
            <w:tcW w:w="3934" w:type="dxa"/>
          </w:tcPr>
          <w:p w:rsidR="00D574A8" w:rsidRDefault="00D574A8" w:rsidP="00D574A8">
            <w:pPr>
              <w:keepNext/>
              <w:keepLines/>
            </w:pPr>
            <w:bookmarkStart w:id="14" w:name="xx_8Justerare_2_x_1"/>
            <w:bookmarkEnd w:id="14"/>
          </w:p>
        </w:tc>
      </w:tr>
    </w:tbl>
    <w:p w:rsidR="00152465" w:rsidRDefault="00152465" w:rsidP="00152465">
      <w:pPr>
        <w:keepNext/>
        <w:keepLines/>
      </w:pPr>
    </w:p>
    <w:p w:rsidR="00152465" w:rsidRDefault="00152465" w:rsidP="00152465"/>
    <w:sectPr w:rsidR="00152465" w:rsidSect="00BC6A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985" w:right="1134" w:bottom="1304" w:left="2268" w:header="51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AA4" w:rsidRDefault="00BC6AA4">
      <w:pPr>
        <w:spacing w:line="240" w:lineRule="auto"/>
      </w:pPr>
      <w:r>
        <w:separator/>
      </w:r>
    </w:p>
  </w:endnote>
  <w:endnote w:type="continuationSeparator" w:id="0">
    <w:p w:rsidR="00BC6AA4" w:rsidRDefault="00BC6A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AA4" w:rsidRDefault="00BC6AA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D7D" w:rsidRPr="0012053A" w:rsidRDefault="00E00D7D" w:rsidP="0012053A">
    <w:pPr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C6AA4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BC6AA4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D7D" w:rsidRPr="0026582C" w:rsidRDefault="004924E8" w:rsidP="0026582C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622935</wp:posOffset>
              </wp:positionH>
              <wp:positionV relativeFrom="page">
                <wp:posOffset>5717540</wp:posOffset>
              </wp:positionV>
              <wp:extent cx="190500" cy="37052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3705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04A" w:rsidRPr="00D77A64" w:rsidRDefault="0056504A" w:rsidP="0056504A">
                          <w:pPr>
                            <w:rPr>
                              <w:rFonts w:ascii="Arial" w:hAnsi="Arial"/>
                              <w:sz w:val="12"/>
                              <w:szCs w:val="12"/>
                            </w:rPr>
                          </w:pPr>
                          <w:bookmarkStart w:id="19" w:name="zDokNamn"/>
                          <w:bookmarkEnd w:id="19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.05pt;margin-top:450.2pt;width:15pt;height:291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" stroked="f">
              <v:textbox style="layout-flow:vertical;mso-layout-flow-alt:bottom-to-top" inset="0,0,0,0">
                <w:txbxContent>
                  <w:p w:rsidR="0056504A" w:rsidRPr="00D77A64" w:rsidRDefault="0056504A" w:rsidP="0056504A">
                    <w:pPr>
                      <w:rPr>
                        <w:rFonts w:ascii="Arial" w:hAnsi="Arial"/>
                        <w:sz w:val="12"/>
                        <w:szCs w:val="12"/>
                      </w:rPr>
                    </w:pPr>
                    <w:bookmarkStart w:id="20" w:name="zDokNamn"/>
                    <w:bookmarkEnd w:id="20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AA4" w:rsidRDefault="00BC6AA4">
      <w:pPr>
        <w:spacing w:line="240" w:lineRule="auto"/>
      </w:pPr>
      <w:r>
        <w:separator/>
      </w:r>
    </w:p>
  </w:footnote>
  <w:footnote w:type="continuationSeparator" w:id="0">
    <w:p w:rsidR="00BC6AA4" w:rsidRDefault="00BC6A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AA4" w:rsidRDefault="00BC6AA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AA4" w:rsidRDefault="00BC6AA4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92" w:type="dxa"/>
      <w:tblLayout w:type="fixed"/>
      <w:tblLook w:val="0000" w:firstRow="0" w:lastRow="0" w:firstColumn="0" w:lastColumn="0" w:noHBand="0" w:noVBand="0"/>
    </w:tblPr>
    <w:tblGrid>
      <w:gridCol w:w="4353"/>
      <w:gridCol w:w="387"/>
      <w:gridCol w:w="38"/>
      <w:gridCol w:w="1946"/>
      <w:gridCol w:w="1915"/>
      <w:gridCol w:w="958"/>
    </w:tblGrid>
    <w:tr w:rsidR="00E00D7D" w:rsidRPr="00014D23" w:rsidTr="00A67072">
      <w:trPr>
        <w:cantSplit/>
        <w:trHeight w:val="567"/>
      </w:trPr>
      <w:tc>
        <w:tcPr>
          <w:tcW w:w="4353" w:type="dxa"/>
          <w:vMerge w:val="restart"/>
        </w:tcPr>
        <w:p w:rsidR="00E00D7D" w:rsidRDefault="00BC6AA4" w:rsidP="00BC6AA4">
          <w:bookmarkStart w:id="15" w:name="zhLogo" w:colFirst="0" w:colLast="0"/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4.5pt;height:30.75pt">
                <v:imagedata r:id="rId1" o:title="Smaland-Blekinge_pos_farg_44mm_600dpi"/>
              </v:shape>
            </w:pict>
          </w:r>
        </w:p>
      </w:tc>
      <w:tc>
        <w:tcPr>
          <w:tcW w:w="425" w:type="dxa"/>
          <w:gridSpan w:val="2"/>
          <w:vMerge w:val="restart"/>
          <w:shd w:val="clear" w:color="auto" w:fill="auto"/>
        </w:tcPr>
        <w:p w:rsidR="00E00D7D" w:rsidRDefault="00E00D7D" w:rsidP="00E51A48">
          <w:pPr>
            <w:pStyle w:val="Sidhuvud"/>
            <w:tabs>
              <w:tab w:val="clear" w:pos="4536"/>
              <w:tab w:val="clear" w:pos="9072"/>
            </w:tabs>
            <w:ind w:left="72"/>
          </w:pPr>
          <w:bookmarkStart w:id="16" w:name="bi_to"/>
          <w:bookmarkEnd w:id="16"/>
        </w:p>
      </w:tc>
      <w:tc>
        <w:tcPr>
          <w:tcW w:w="4819" w:type="dxa"/>
          <w:gridSpan w:val="3"/>
        </w:tcPr>
        <w:p w:rsidR="00E00D7D" w:rsidRPr="0026582C" w:rsidRDefault="00E00D7D" w:rsidP="00E51A48">
          <w:pPr>
            <w:pStyle w:val="Sidhuvud"/>
            <w:jc w:val="right"/>
            <w:rPr>
              <w:b/>
              <w:sz w:val="28"/>
              <w:szCs w:val="28"/>
            </w:rPr>
          </w:pPr>
        </w:p>
      </w:tc>
    </w:tr>
    <w:bookmarkEnd w:id="15"/>
    <w:tr w:rsidR="00E00D7D" w:rsidTr="00A67072">
      <w:trPr>
        <w:cantSplit/>
        <w:trHeight w:val="851"/>
      </w:trPr>
      <w:tc>
        <w:tcPr>
          <w:tcW w:w="4353" w:type="dxa"/>
          <w:vMerge/>
        </w:tcPr>
        <w:p w:rsidR="00E00D7D" w:rsidRDefault="00E00D7D" w:rsidP="00E51A48">
          <w:pPr>
            <w:pStyle w:val="Sidhuvud"/>
          </w:pPr>
        </w:p>
      </w:tc>
      <w:tc>
        <w:tcPr>
          <w:tcW w:w="425" w:type="dxa"/>
          <w:gridSpan w:val="2"/>
          <w:vMerge/>
          <w:shd w:val="clear" w:color="auto" w:fill="auto"/>
        </w:tcPr>
        <w:p w:rsidR="00E00D7D" w:rsidRDefault="00E00D7D" w:rsidP="00E51A48">
          <w:pPr>
            <w:pStyle w:val="Sidhuvud"/>
          </w:pPr>
        </w:p>
      </w:tc>
      <w:tc>
        <w:tcPr>
          <w:tcW w:w="4819" w:type="dxa"/>
          <w:gridSpan w:val="3"/>
          <w:vAlign w:val="center"/>
        </w:tcPr>
        <w:p w:rsidR="00E00D7D" w:rsidRPr="0026582C" w:rsidRDefault="00E00D7D" w:rsidP="00FA56B2">
          <w:pPr>
            <w:pStyle w:val="Rubrikrad1"/>
          </w:pPr>
          <w:r>
            <w:t>Protokoll</w:t>
          </w:r>
        </w:p>
      </w:tc>
    </w:tr>
    <w:tr w:rsidR="00FA56B2" w:rsidRPr="00014D23" w:rsidTr="00A67072">
      <w:trPr>
        <w:cantSplit/>
        <w:trHeight w:val="567"/>
      </w:trPr>
      <w:tc>
        <w:tcPr>
          <w:tcW w:w="9597" w:type="dxa"/>
          <w:gridSpan w:val="6"/>
        </w:tcPr>
        <w:p w:rsidR="00FA56B2" w:rsidRPr="00844AC2" w:rsidRDefault="00BC6AA4" w:rsidP="00FA56B2">
          <w:pPr>
            <w:pStyle w:val="Rubrikrad3"/>
          </w:pPr>
          <w:bookmarkStart w:id="17" w:name="zMötesrubrik"/>
          <w:bookmarkStart w:id="18" w:name="xx_0Möte_avseende_x_1"/>
          <w:bookmarkEnd w:id="17"/>
          <w:r>
            <w:t>MB-Möte</w:t>
          </w:r>
          <w:bookmarkEnd w:id="18"/>
        </w:p>
      </w:tc>
    </w:tr>
    <w:tr w:rsidR="00E00D7D" w:rsidTr="00A67072">
      <w:trPr>
        <w:trHeight w:val="129"/>
      </w:trPr>
      <w:tc>
        <w:tcPr>
          <w:tcW w:w="4740" w:type="dxa"/>
          <w:gridSpan w:val="2"/>
          <w:tcBorders>
            <w:bottom w:val="single" w:sz="4" w:space="0" w:color="auto"/>
          </w:tcBorders>
        </w:tcPr>
        <w:p w:rsidR="00E00D7D" w:rsidRDefault="00E00D7D" w:rsidP="00E51A48">
          <w:pPr>
            <w:pStyle w:val="Sidhuvud"/>
            <w:ind w:left="-70"/>
            <w:rPr>
              <w:i/>
              <w:sz w:val="2"/>
            </w:rPr>
          </w:pPr>
        </w:p>
      </w:tc>
      <w:tc>
        <w:tcPr>
          <w:tcW w:w="1984" w:type="dxa"/>
          <w:gridSpan w:val="2"/>
          <w:tcBorders>
            <w:bottom w:val="single" w:sz="4" w:space="0" w:color="auto"/>
          </w:tcBorders>
        </w:tcPr>
        <w:p w:rsidR="00E00D7D" w:rsidRDefault="00E00D7D" w:rsidP="00E51A48">
          <w:pPr>
            <w:pStyle w:val="Sidhuvud"/>
            <w:rPr>
              <w:b/>
              <w:sz w:val="10"/>
            </w:rPr>
          </w:pPr>
        </w:p>
      </w:tc>
      <w:tc>
        <w:tcPr>
          <w:tcW w:w="1915" w:type="dxa"/>
          <w:tcBorders>
            <w:bottom w:val="single" w:sz="4" w:space="0" w:color="auto"/>
          </w:tcBorders>
        </w:tcPr>
        <w:p w:rsidR="00E00D7D" w:rsidRDefault="00E00D7D" w:rsidP="00E51A48">
          <w:pPr>
            <w:pStyle w:val="Sidhuvud"/>
            <w:rPr>
              <w:sz w:val="2"/>
            </w:rPr>
          </w:pPr>
        </w:p>
      </w:tc>
      <w:tc>
        <w:tcPr>
          <w:tcW w:w="958" w:type="dxa"/>
          <w:tcBorders>
            <w:bottom w:val="single" w:sz="4" w:space="0" w:color="auto"/>
          </w:tcBorders>
        </w:tcPr>
        <w:p w:rsidR="00E00D7D" w:rsidRDefault="00E00D7D" w:rsidP="00E51A48">
          <w:pPr>
            <w:pStyle w:val="Sidhuvud"/>
            <w:rPr>
              <w:sz w:val="2"/>
            </w:rPr>
          </w:pPr>
        </w:p>
      </w:tc>
    </w:tr>
  </w:tbl>
  <w:p w:rsidR="00E00D7D" w:rsidRDefault="00E00D7D" w:rsidP="00014D23">
    <w:pPr>
      <w:pStyle w:val="Sidhuvud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A1228"/>
    <w:multiLevelType w:val="hybridMultilevel"/>
    <w:tmpl w:val="98C426F2"/>
    <w:lvl w:ilvl="0" w:tplc="31D40004">
      <w:start w:val="1"/>
      <w:numFmt w:val="decimal"/>
      <w:lvlText w:val="§ %1"/>
      <w:lvlJc w:val="left"/>
      <w:pPr>
        <w:tabs>
          <w:tab w:val="num" w:pos="153"/>
        </w:tabs>
        <w:ind w:left="15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961412"/>
    <w:multiLevelType w:val="singleLevel"/>
    <w:tmpl w:val="4546ED7A"/>
    <w:lvl w:ilvl="0">
      <w:start w:val="1"/>
      <w:numFmt w:val="decimal"/>
      <w:pStyle w:val="ParagrafRubrik"/>
      <w:lvlText w:val="§ %1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d1" w:val="LärData AB"/>
    <w:docVar w:name="Add2" w:val="Thomas Ländin"/>
    <w:docVar w:name="Add3" w:val="St. Eriksgatan 113"/>
    <w:docVar w:name="Add4" w:val="113 43 STOCKHOLM"/>
    <w:docVar w:name="AddFax" w:val="08-34 33 99"/>
    <w:docVar w:name="AddTelephone" w:val="08-729 79 84"/>
    <w:docVar w:name="Chknbc" w:val="0"/>
  </w:docVars>
  <w:rsids>
    <w:rsidRoot w:val="00BC6AA4"/>
    <w:rsid w:val="00014D23"/>
    <w:rsid w:val="000D1A5A"/>
    <w:rsid w:val="0012053A"/>
    <w:rsid w:val="00152465"/>
    <w:rsid w:val="00195AEB"/>
    <w:rsid w:val="001B1A10"/>
    <w:rsid w:val="001C1D78"/>
    <w:rsid w:val="0026582C"/>
    <w:rsid w:val="00266496"/>
    <w:rsid w:val="00284E12"/>
    <w:rsid w:val="002C3BA6"/>
    <w:rsid w:val="002C766C"/>
    <w:rsid w:val="002E6A44"/>
    <w:rsid w:val="00320274"/>
    <w:rsid w:val="0032202F"/>
    <w:rsid w:val="00350E46"/>
    <w:rsid w:val="00374A78"/>
    <w:rsid w:val="0037752D"/>
    <w:rsid w:val="003850C3"/>
    <w:rsid w:val="003E758A"/>
    <w:rsid w:val="003E7793"/>
    <w:rsid w:val="004643D3"/>
    <w:rsid w:val="004924E8"/>
    <w:rsid w:val="004E6A7E"/>
    <w:rsid w:val="00556C2D"/>
    <w:rsid w:val="0056504A"/>
    <w:rsid w:val="0058725C"/>
    <w:rsid w:val="005F64E0"/>
    <w:rsid w:val="006305A2"/>
    <w:rsid w:val="00636032"/>
    <w:rsid w:val="00642545"/>
    <w:rsid w:val="006D5ED2"/>
    <w:rsid w:val="0070301A"/>
    <w:rsid w:val="007D1E68"/>
    <w:rsid w:val="008312D0"/>
    <w:rsid w:val="00844AC2"/>
    <w:rsid w:val="00846D0D"/>
    <w:rsid w:val="008516A3"/>
    <w:rsid w:val="0085315C"/>
    <w:rsid w:val="0092735E"/>
    <w:rsid w:val="009A46E1"/>
    <w:rsid w:val="00A343A3"/>
    <w:rsid w:val="00A61F6C"/>
    <w:rsid w:val="00A67072"/>
    <w:rsid w:val="00A8147B"/>
    <w:rsid w:val="00AC3C2D"/>
    <w:rsid w:val="00B04503"/>
    <w:rsid w:val="00B41214"/>
    <w:rsid w:val="00B63FE7"/>
    <w:rsid w:val="00B75261"/>
    <w:rsid w:val="00BC6AA4"/>
    <w:rsid w:val="00BE2C50"/>
    <w:rsid w:val="00C0621D"/>
    <w:rsid w:val="00C9459B"/>
    <w:rsid w:val="00CE0EBC"/>
    <w:rsid w:val="00CF62F6"/>
    <w:rsid w:val="00D574A8"/>
    <w:rsid w:val="00E00D7D"/>
    <w:rsid w:val="00E51A48"/>
    <w:rsid w:val="00E55BE2"/>
    <w:rsid w:val="00E80BE9"/>
    <w:rsid w:val="00F0741E"/>
    <w:rsid w:val="00F34B10"/>
    <w:rsid w:val="00F81241"/>
    <w:rsid w:val="00F85013"/>
    <w:rsid w:val="00FA56B2"/>
    <w:rsid w:val="00FD4E80"/>
    <w:rsid w:val="00FE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062F48-B9E4-484C-89BC-59786E1E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C50"/>
    <w:pPr>
      <w:spacing w:line="280" w:lineRule="atLeast"/>
    </w:pPr>
    <w:rPr>
      <w:rFonts w:ascii="Georgia" w:hAnsi="Georgia"/>
      <w:sz w:val="22"/>
      <w:lang w:eastAsia="en-US"/>
    </w:rPr>
  </w:style>
  <w:style w:type="paragraph" w:styleId="Rubrik1">
    <w:name w:val="heading 1"/>
    <w:basedOn w:val="Normal"/>
    <w:next w:val="Normal"/>
    <w:qFormat/>
    <w:rsid w:val="00BE2C50"/>
    <w:pPr>
      <w:keepNext/>
      <w:spacing w:after="120"/>
      <w:outlineLvl w:val="0"/>
    </w:pPr>
    <w:rPr>
      <w:rFonts w:ascii="Verdana" w:hAnsi="Verdana"/>
      <w:b/>
      <w:kern w:val="28"/>
      <w:sz w:val="32"/>
    </w:rPr>
  </w:style>
  <w:style w:type="paragraph" w:styleId="Rubrik2">
    <w:name w:val="heading 2"/>
    <w:basedOn w:val="Normal"/>
    <w:next w:val="Normal"/>
    <w:qFormat/>
    <w:rsid w:val="00BE2C50"/>
    <w:pPr>
      <w:keepNext/>
      <w:spacing w:after="120"/>
      <w:outlineLvl w:val="1"/>
    </w:pPr>
    <w:rPr>
      <w:rFonts w:ascii="Verdana" w:hAnsi="Verdana"/>
      <w:b/>
      <w:sz w:val="28"/>
    </w:rPr>
  </w:style>
  <w:style w:type="paragraph" w:styleId="Rubrik3">
    <w:name w:val="heading 3"/>
    <w:basedOn w:val="Normal"/>
    <w:next w:val="Normal"/>
    <w:qFormat/>
    <w:rsid w:val="00BE2C50"/>
    <w:pPr>
      <w:keepNext/>
      <w:spacing w:after="120"/>
      <w:outlineLvl w:val="2"/>
    </w:pPr>
    <w:rPr>
      <w:rFonts w:ascii="Verdana" w:hAnsi="Verdana"/>
      <w:b/>
    </w:rPr>
  </w:style>
  <w:style w:type="paragraph" w:styleId="Rubrik4">
    <w:name w:val="heading 4"/>
    <w:basedOn w:val="Normal"/>
    <w:next w:val="Normal"/>
    <w:qFormat/>
    <w:rsid w:val="00BE2C50"/>
    <w:pPr>
      <w:keepNext/>
      <w:spacing w:after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BE2C50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Sidfot">
    <w:name w:val="footer"/>
    <w:basedOn w:val="Normal"/>
    <w:rsid w:val="00BE2C50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character" w:styleId="Sidnummer">
    <w:name w:val="page number"/>
    <w:basedOn w:val="Standardstycketeckensnitt"/>
    <w:rsid w:val="00BE2C50"/>
    <w:rPr>
      <w:rFonts w:ascii="Georgia" w:hAnsi="Georgia"/>
      <w:sz w:val="22"/>
    </w:rPr>
  </w:style>
  <w:style w:type="paragraph" w:customStyle="1" w:styleId="Brev">
    <w:name w:val="Brev"/>
    <w:basedOn w:val="Normal"/>
    <w:pPr>
      <w:ind w:left="1418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agordnPunkt">
    <w:name w:val="DagordnPunkt"/>
    <w:basedOn w:val="Normal"/>
    <w:rsid w:val="00844AC2"/>
    <w:pPr>
      <w:spacing w:after="120"/>
    </w:pPr>
    <w:rPr>
      <w:lang w:eastAsia="sv-SE"/>
    </w:rPr>
  </w:style>
  <w:style w:type="paragraph" w:customStyle="1" w:styleId="SidfotRubrik">
    <w:name w:val="SidfotRubrik"/>
    <w:basedOn w:val="Sidfot"/>
    <w:rsid w:val="00BE2C50"/>
    <w:rPr>
      <w:i/>
    </w:rPr>
  </w:style>
  <w:style w:type="paragraph" w:customStyle="1" w:styleId="ParagrafRubrik">
    <w:name w:val="ParagrafRubrik"/>
    <w:basedOn w:val="Normal"/>
    <w:next w:val="ParagrafText"/>
    <w:rsid w:val="0070301A"/>
    <w:pPr>
      <w:keepNext/>
      <w:keepLines/>
      <w:numPr>
        <w:numId w:val="1"/>
      </w:numPr>
      <w:tabs>
        <w:tab w:val="clear" w:pos="587"/>
        <w:tab w:val="num" w:pos="0"/>
      </w:tabs>
      <w:ind w:left="0" w:hanging="851"/>
    </w:pPr>
    <w:rPr>
      <w:b/>
      <w:lang w:eastAsia="sv-SE"/>
    </w:rPr>
  </w:style>
  <w:style w:type="paragraph" w:customStyle="1" w:styleId="ParagrafText">
    <w:name w:val="ParagrafText"/>
    <w:basedOn w:val="Normal"/>
    <w:next w:val="ParagrafRubrik"/>
    <w:rsid w:val="00152465"/>
    <w:pPr>
      <w:spacing w:after="480"/>
    </w:pPr>
    <w:rPr>
      <w:lang w:eastAsia="sv-SE"/>
    </w:rPr>
  </w:style>
  <w:style w:type="paragraph" w:customStyle="1" w:styleId="Rubrikrad1">
    <w:name w:val="Rubrikrad1"/>
    <w:basedOn w:val="Sidhuvud"/>
    <w:rsid w:val="00BE2C50"/>
    <w:pPr>
      <w:jc w:val="right"/>
    </w:pPr>
    <w:rPr>
      <w:rFonts w:ascii="Verdana" w:hAnsi="Verdana"/>
      <w:b/>
      <w:sz w:val="32"/>
      <w:szCs w:val="28"/>
    </w:rPr>
  </w:style>
  <w:style w:type="paragraph" w:customStyle="1" w:styleId="Rubrikrad3">
    <w:name w:val="Rubrikrad3"/>
    <w:basedOn w:val="Sidhuvud"/>
    <w:rsid w:val="00BE2C50"/>
    <w:pPr>
      <w:spacing w:after="120"/>
      <w:jc w:val="right"/>
    </w:pPr>
    <w:rPr>
      <w:rFonts w:ascii="Verdana" w:hAnsi="Verdana" w:cs="Arial"/>
      <w:b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41178nihe\AppData\Local\OfficeKey\Workgrou\Gemensam\Protokoll_s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Protokoll_se</Template>
  <TotalTime>1</TotalTime>
  <Pages>2</Pages>
  <Words>57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</vt:lpstr>
      <vt:lpstr>Brev</vt:lpstr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subject/>
  <dc:creator>Helmersson Nils /Småland-Blekinge</dc:creator>
  <cp:keywords/>
  <cp:lastModifiedBy>Helmersson Nils /Småland-Blekinge</cp:lastModifiedBy>
  <cp:revision>1</cp:revision>
  <dcterms:created xsi:type="dcterms:W3CDTF">2017-10-02T17:07:00Z</dcterms:created>
  <dcterms:modified xsi:type="dcterms:W3CDTF">2017-10-02T17:08:00Z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Document</vt:lpwstr>
  </property>
  <property fmtid="{D5CDD505-2E9C-101B-9397-08002B2CF9AE}" pid="3" name="Dialog">
    <vt:i4>2</vt:i4>
  </property>
</Properties>
</file>