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6F0A35" w:rsidRPr="009F4FB9" w14:paraId="100DA83D" w14:textId="77777777" w:rsidTr="00E61D7D">
        <w:tc>
          <w:tcPr>
            <w:tcW w:w="3936" w:type="dxa"/>
          </w:tcPr>
          <w:p w14:paraId="201E33DC" w14:textId="77777777" w:rsidR="006F0A35" w:rsidRDefault="003A76E7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</w:tabs>
              <w:ind w:right="738"/>
              <w:rPr>
                <w:b/>
                <w:sz w:val="28"/>
                <w:lang w:val="sv-SE"/>
              </w:rPr>
            </w:pPr>
            <w:r w:rsidRPr="005900AB">
              <w:rPr>
                <w:b/>
                <w:noProof/>
                <w:sz w:val="28"/>
                <w:lang w:val="sv-SE"/>
              </w:rPr>
              <w:drawing>
                <wp:inline distT="0" distB="0" distL="0" distR="0" wp14:anchorId="5F76ADD1" wp14:editId="66F7098F">
                  <wp:extent cx="1581150" cy="390525"/>
                  <wp:effectExtent l="0" t="0" r="0" b="9525"/>
                  <wp:docPr id="1" name="Bild 1" descr="liggande_pos_farg_44mm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gande_pos_farg_44mm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1B84774" w14:textId="77777777" w:rsidR="006F0A35" w:rsidRPr="005900AB" w:rsidRDefault="006F0A35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6552"/>
                <w:tab w:val="left" w:pos="7848"/>
              </w:tabs>
              <w:jc w:val="right"/>
              <w:rPr>
                <w:rFonts w:ascii="Verdana" w:hAnsi="Verdana"/>
                <w:b/>
                <w:sz w:val="32"/>
                <w:szCs w:val="32"/>
                <w:lang w:val="sv-SE"/>
              </w:rPr>
            </w:pPr>
            <w:r w:rsidRPr="005900AB">
              <w:rPr>
                <w:rFonts w:ascii="Verdana" w:hAnsi="Verdana"/>
                <w:b/>
                <w:sz w:val="32"/>
                <w:szCs w:val="32"/>
                <w:lang w:val="sv-SE"/>
              </w:rPr>
              <w:t>MOTION</w:t>
            </w:r>
          </w:p>
          <w:p w14:paraId="559A0063" w14:textId="77777777" w:rsidR="006F0A35" w:rsidRPr="005900AB" w:rsidRDefault="006F0A35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7848"/>
              </w:tabs>
              <w:jc w:val="right"/>
              <w:rPr>
                <w:rFonts w:ascii="Verdana" w:hAnsi="Verdana"/>
                <w:b/>
                <w:sz w:val="24"/>
                <w:szCs w:val="24"/>
                <w:lang w:val="sv-SE"/>
              </w:rPr>
            </w:pPr>
            <w:r w:rsidRPr="005900AB">
              <w:rPr>
                <w:rFonts w:ascii="Verdana" w:hAnsi="Verdana"/>
                <w:b/>
                <w:sz w:val="24"/>
                <w:szCs w:val="24"/>
                <w:lang w:val="sv-SE"/>
              </w:rPr>
              <w:t>angående ändringar och tillägg i kollektivavtal</w:t>
            </w:r>
          </w:p>
        </w:tc>
      </w:tr>
    </w:tbl>
    <w:p w14:paraId="76FBF091" w14:textId="77777777" w:rsidR="0062497F" w:rsidRDefault="0062497F">
      <w:pPr>
        <w:tabs>
          <w:tab w:val="left" w:pos="-648"/>
          <w:tab w:val="left" w:pos="72"/>
          <w:tab w:val="left" w:pos="1368"/>
          <w:tab w:val="left" w:pos="2664"/>
          <w:tab w:val="left" w:pos="3960"/>
          <w:tab w:val="left" w:pos="5256"/>
          <w:tab w:val="left" w:pos="6552"/>
          <w:tab w:val="left" w:pos="7848"/>
        </w:tabs>
        <w:ind w:right="738"/>
        <w:rPr>
          <w:lang w:val="sv-SE"/>
        </w:rPr>
      </w:pPr>
    </w:p>
    <w:p w14:paraId="3A48E4A9" w14:textId="77777777" w:rsidR="0062497F" w:rsidRDefault="0062497F">
      <w:pPr>
        <w:tabs>
          <w:tab w:val="left" w:pos="-648"/>
          <w:tab w:val="left" w:pos="72"/>
          <w:tab w:val="left" w:pos="1368"/>
          <w:tab w:val="left" w:pos="2664"/>
          <w:tab w:val="left" w:pos="3960"/>
          <w:tab w:val="left" w:pos="5256"/>
          <w:tab w:val="left" w:pos="6552"/>
          <w:tab w:val="left" w:pos="7848"/>
          <w:tab w:val="left" w:pos="9144"/>
        </w:tabs>
        <w:ind w:right="170"/>
        <w:rPr>
          <w:lang w:val="sv-SE"/>
        </w:rPr>
      </w:pPr>
    </w:p>
    <w:tbl>
      <w:tblPr>
        <w:tblW w:w="10032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962"/>
        <w:gridCol w:w="25"/>
        <w:gridCol w:w="850"/>
        <w:gridCol w:w="967"/>
        <w:gridCol w:w="1132"/>
        <w:gridCol w:w="2096"/>
      </w:tblGrid>
      <w:tr w:rsidR="0062497F" w:rsidRPr="009F4FB9" w14:paraId="05539EE6" w14:textId="77777777" w:rsidTr="007A7D92">
        <w:trPr>
          <w:trHeight w:hRule="exact" w:val="103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8F626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5087BF9C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Motionärens namn</w:t>
            </w:r>
          </w:p>
          <w:sdt>
            <w:sdtPr>
              <w:rPr>
                <w:szCs w:val="24"/>
                <w:lang w:val="sv-SE"/>
              </w:rPr>
              <w:id w:val="213968113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2CE992B" w14:textId="77777777" w:rsidR="0062497F" w:rsidRP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rPr>
                    <w:szCs w:val="24"/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6C3C3" w14:textId="77777777" w:rsidR="0062497F" w:rsidRDefault="0062497F" w:rsidP="0062497F">
            <w:pPr>
              <w:spacing w:line="120" w:lineRule="exact"/>
              <w:rPr>
                <w:lang w:val="sv-SE"/>
              </w:rPr>
            </w:pPr>
          </w:p>
          <w:p w14:paraId="2C20F213" w14:textId="77777777" w:rsidR="0062497F" w:rsidRPr="005900AB" w:rsidRDefault="009457AA" w:rsidP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P</w:t>
            </w:r>
            <w:r w:rsidR="0062497F" w:rsidRPr="005900AB">
              <w:rPr>
                <w:rFonts w:ascii="Verdana" w:hAnsi="Verdana"/>
                <w:i/>
                <w:sz w:val="20"/>
                <w:lang w:val="sv-SE"/>
              </w:rPr>
              <w:t>ersonnummer</w:t>
            </w:r>
          </w:p>
          <w:sdt>
            <w:sdtPr>
              <w:rPr>
                <w:szCs w:val="24"/>
                <w:lang w:val="sv-SE"/>
              </w:rPr>
              <w:id w:val="168186223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6F39268" w14:textId="77777777" w:rsidR="0062497F" w:rsidRP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rPr>
                    <w:szCs w:val="24"/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32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4488B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5B9FCF24" w14:textId="77777777" w:rsidR="0062497F" w:rsidRPr="005900AB" w:rsidRDefault="00D15616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>
              <w:rPr>
                <w:rFonts w:ascii="Verdana" w:hAnsi="Verdana"/>
                <w:i/>
                <w:sz w:val="20"/>
                <w:lang w:val="sv-SE"/>
              </w:rPr>
              <w:t>Region</w:t>
            </w:r>
            <w:r w:rsidR="0062497F" w:rsidRPr="005900AB">
              <w:rPr>
                <w:rFonts w:ascii="Verdana" w:hAnsi="Verdana"/>
                <w:i/>
                <w:sz w:val="20"/>
                <w:lang w:val="sv-SE"/>
              </w:rPr>
              <w:t xml:space="preserve"> </w:t>
            </w:r>
          </w:p>
          <w:p w14:paraId="1CDA7F55" w14:textId="77777777" w:rsidR="0062497F" w:rsidRDefault="007315FC" w:rsidP="00A67881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sdt>
              <w:sdtPr>
                <w:rPr>
                  <w:lang w:val="sv-SE"/>
                </w:rPr>
                <w:id w:val="19501978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</w:tr>
      <w:tr w:rsidR="0062497F" w:rsidRPr="009F4FB9" w14:paraId="377DA7B0" w14:textId="77777777">
        <w:trPr>
          <w:trHeight w:hRule="exact" w:val="850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387D0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467E217C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>Avtalsområde</w:t>
            </w:r>
          </w:p>
          <w:sdt>
            <w:sdtPr>
              <w:rPr>
                <w:lang w:val="sv-SE"/>
              </w:rPr>
              <w:id w:val="-161574950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FD773AD" w14:textId="77777777" w:rsid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rPr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62497F" w14:paraId="1BF5E482" w14:textId="77777777">
        <w:trPr>
          <w:trHeight w:hRule="exact" w:val="850"/>
        </w:trPr>
        <w:tc>
          <w:tcPr>
            <w:tcW w:w="583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6DDE1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38CB03DD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Del av avtal</w:t>
            </w:r>
          </w:p>
          <w:sdt>
            <w:sdtPr>
              <w:rPr>
                <w:lang w:val="sv-SE"/>
              </w:rPr>
              <w:id w:val="15329210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F600A2D" w14:textId="77777777" w:rsid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rPr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358D6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1E23C038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Paragraf</w:t>
            </w:r>
          </w:p>
          <w:sdt>
            <w:sdtPr>
              <w:rPr>
                <w:lang w:val="sv-SE"/>
              </w:rPr>
              <w:id w:val="18047298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C91D9D8" w14:textId="77777777" w:rsidR="0062497F" w:rsidRDefault="00726A03" w:rsidP="00726A03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jc w:val="both"/>
                  <w:rPr>
                    <w:lang w:val="sv-SE"/>
                  </w:rPr>
                </w:pPr>
                <w:r w:rsidRPr="007A405E">
                  <w:rPr>
                    <w:rStyle w:val="Platshllartext"/>
                    <w:color w:val="FFFFFF" w:themeColor="background1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F1878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753AAE19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 Moment</w:t>
            </w:r>
          </w:p>
          <w:p w14:paraId="6735F49C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0"/>
          </w:p>
        </w:tc>
      </w:tr>
      <w:tr w:rsidR="0062497F" w:rsidRPr="009F4FB9" w14:paraId="4CB8FA2B" w14:textId="77777777" w:rsidTr="00DD5672">
        <w:trPr>
          <w:trHeight w:hRule="exact" w:val="1036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C0EEA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57E50FFB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Ämne</w:t>
            </w:r>
          </w:p>
          <w:sdt>
            <w:sdtPr>
              <w:rPr>
                <w:lang w:val="sv-SE"/>
              </w:rPr>
              <w:id w:val="-14083780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9A2FC62" w14:textId="77777777" w:rsidR="0062497F" w:rsidRDefault="00A67881" w:rsidP="00A67881">
                <w:pPr>
                  <w:tabs>
                    <w:tab w:val="left" w:pos="-648"/>
                    <w:tab w:val="left" w:pos="72"/>
                    <w:tab w:val="left" w:pos="1368"/>
                    <w:tab w:val="left" w:pos="2664"/>
                    <w:tab w:val="left" w:pos="3960"/>
                    <w:tab w:val="left" w:pos="5256"/>
                    <w:tab w:val="left" w:pos="6552"/>
                    <w:tab w:val="left" w:pos="7848"/>
                    <w:tab w:val="left" w:pos="9144"/>
                  </w:tabs>
                  <w:spacing w:after="58"/>
                  <w:rPr>
                    <w:lang w:val="sv-SE"/>
                  </w:rPr>
                </w:pPr>
                <w:r w:rsidRPr="00A67881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62497F" w:rsidRPr="009F4FB9" w14:paraId="4CFFEC82" w14:textId="77777777" w:rsidTr="007A7D92">
        <w:trPr>
          <w:trHeight w:val="1044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210CB" w14:textId="77777777" w:rsidR="0062497F" w:rsidRDefault="0062497F">
            <w:pPr>
              <w:spacing w:line="120" w:lineRule="exact"/>
              <w:ind w:left="851" w:hanging="851"/>
              <w:rPr>
                <w:lang w:val="sv-SE"/>
              </w:rPr>
            </w:pPr>
          </w:p>
          <w:p w14:paraId="202B3F66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Förslag (använd baksidan vid behov)</w:t>
            </w:r>
          </w:p>
          <w:p w14:paraId="362BE513" w14:textId="77777777" w:rsidR="0062497F" w:rsidRDefault="0062497F" w:rsidP="00A67881">
            <w:pPr>
              <w:pStyle w:val="Sidhuvud"/>
              <w:tabs>
                <w:tab w:val="clear" w:pos="4536"/>
                <w:tab w:val="clear" w:pos="9072"/>
                <w:tab w:val="left" w:pos="-648"/>
                <w:tab w:val="left" w:pos="72"/>
                <w:tab w:val="left" w:pos="851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ind w:left="851" w:hanging="851"/>
              <w:rPr>
                <w:lang w:val="sv-SE"/>
              </w:rPr>
            </w:pPr>
            <w:r>
              <w:rPr>
                <w:lang w:val="sv-SE"/>
              </w:rPr>
              <w:t>Att</w:t>
            </w:r>
            <w:r>
              <w:rPr>
                <w:lang w:val="sv-SE"/>
              </w:rPr>
              <w:tab/>
            </w:r>
            <w:sdt>
              <w:sdtPr>
                <w:rPr>
                  <w:snapToGrid/>
                  <w:lang w:val="sv-SE"/>
                </w:rPr>
                <w:id w:val="-2674734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</w:tr>
      <w:tr w:rsidR="0062497F" w:rsidRPr="009F4FB9" w14:paraId="20211CFD" w14:textId="77777777" w:rsidTr="007A7D92">
        <w:trPr>
          <w:trHeight w:val="1130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1291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3CD20843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Bakgrund och motivering (använd baksidan vid behov)</w:t>
            </w:r>
          </w:p>
          <w:p w14:paraId="6093C608" w14:textId="77777777" w:rsidR="0062497F" w:rsidRDefault="007315FC" w:rsidP="00A67881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sdt>
              <w:sdtPr>
                <w:rPr>
                  <w:snapToGrid/>
                  <w:lang w:val="sv-SE"/>
                </w:rPr>
                <w:id w:val="11379945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</w:tr>
      <w:tr w:rsidR="0062497F" w:rsidRPr="009F4FB9" w14:paraId="1F816216" w14:textId="77777777" w:rsidTr="007A7D92">
        <w:trPr>
          <w:trHeight w:hRule="exact" w:val="996"/>
        </w:trPr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1E7F5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Beslut av </w:t>
            </w:r>
            <w:r w:rsidR="00D15616">
              <w:rPr>
                <w:rFonts w:ascii="Verdana" w:hAnsi="Verdana"/>
                <w:i/>
                <w:sz w:val="20"/>
                <w:lang w:val="sv-SE"/>
              </w:rPr>
              <w:t>medlemskrets</w:t>
            </w:r>
          </w:p>
          <w:p w14:paraId="140C77E0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lang w:val="sv-SE"/>
              </w:rPr>
            </w:pPr>
          </w:p>
          <w:p w14:paraId="3D5F85FF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8"/>
            <w:r>
              <w:rPr>
                <w:lang w:val="sv-SE"/>
              </w:rPr>
              <w:instrText xml:space="preserve"> FORMCHECKBOX </w:instrText>
            </w:r>
            <w:r w:rsidR="007315FC">
              <w:rPr>
                <w:lang w:val="sv-SE"/>
              </w:rPr>
            </w:r>
            <w:r w:rsidR="007315FC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1"/>
            <w:r>
              <w:rPr>
                <w:lang w:val="sv-SE"/>
              </w:rPr>
              <w:tab/>
              <w:t>Tillstyrkes</w:t>
            </w:r>
            <w:r>
              <w:rPr>
                <w:lang w:val="sv-SE"/>
              </w:rPr>
              <w:tab/>
            </w:r>
            <w:r>
              <w:rPr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rPr>
                <w:lang w:val="sv-SE"/>
              </w:rPr>
              <w:instrText xml:space="preserve"> FORMCHECKBOX </w:instrText>
            </w:r>
            <w:r w:rsidR="007315FC">
              <w:rPr>
                <w:lang w:val="sv-SE"/>
              </w:rPr>
            </w:r>
            <w:r w:rsidR="007315FC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2"/>
            <w:r>
              <w:rPr>
                <w:lang w:val="sv-SE"/>
              </w:rPr>
              <w:tab/>
              <w:t>Avstyrkes</w:t>
            </w:r>
          </w:p>
        </w:tc>
        <w:tc>
          <w:tcPr>
            <w:tcW w:w="50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45544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Beslut av </w:t>
            </w:r>
            <w:r w:rsidR="00D15616">
              <w:rPr>
                <w:rFonts w:ascii="Verdana" w:hAnsi="Verdana"/>
                <w:i/>
                <w:sz w:val="20"/>
                <w:lang w:val="sv-SE"/>
              </w:rPr>
              <w:t>region</w:t>
            </w:r>
            <w:r w:rsidRPr="005900AB">
              <w:rPr>
                <w:rFonts w:ascii="Verdana" w:hAnsi="Verdana"/>
                <w:i/>
                <w:sz w:val="20"/>
                <w:lang w:val="sv-SE"/>
              </w:rPr>
              <w:t>styrelsen</w:t>
            </w:r>
          </w:p>
          <w:p w14:paraId="7F67CC12" w14:textId="77777777" w:rsidR="0062497F" w:rsidRDefault="0062497F">
            <w:pPr>
              <w:tabs>
                <w:tab w:val="left" w:pos="726"/>
                <w:tab w:val="left" w:pos="1293"/>
                <w:tab w:val="left" w:pos="2312"/>
                <w:tab w:val="left" w:pos="2879"/>
              </w:tabs>
              <w:rPr>
                <w:lang w:val="sv-SE"/>
              </w:rPr>
            </w:pPr>
          </w:p>
          <w:p w14:paraId="4C0CBB7C" w14:textId="77777777" w:rsidR="0062497F" w:rsidRDefault="0062497F">
            <w:pPr>
              <w:tabs>
                <w:tab w:val="left" w:pos="726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>
              <w:rPr>
                <w:lang w:val="sv-SE"/>
              </w:rPr>
              <w:instrText xml:space="preserve"> FORMCHECKBOX </w:instrText>
            </w:r>
            <w:r w:rsidR="007315FC">
              <w:rPr>
                <w:lang w:val="sv-SE"/>
              </w:rPr>
            </w:r>
            <w:r w:rsidR="007315FC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3"/>
            <w:r>
              <w:rPr>
                <w:lang w:val="sv-SE"/>
              </w:rPr>
              <w:tab/>
              <w:t>Tillstyrkes</w:t>
            </w:r>
            <w:r>
              <w:rPr>
                <w:lang w:val="sv-SE"/>
              </w:rPr>
              <w:tab/>
            </w:r>
            <w:r>
              <w:rPr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rPr>
                <w:lang w:val="sv-SE"/>
              </w:rPr>
              <w:instrText xml:space="preserve"> FORMCHECKBOX </w:instrText>
            </w:r>
            <w:r w:rsidR="007315FC">
              <w:rPr>
                <w:lang w:val="sv-SE"/>
              </w:rPr>
            </w:r>
            <w:r w:rsidR="007315FC"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4"/>
            <w:r>
              <w:rPr>
                <w:lang w:val="sv-SE"/>
              </w:rPr>
              <w:tab/>
              <w:t>Avstyrkes</w:t>
            </w:r>
            <w:r>
              <w:rPr>
                <w:rFonts w:ascii="Wingdings" w:hAnsi="Wingdings"/>
                <w:lang w:val="sv-SE"/>
              </w:rPr>
              <w:t></w:t>
            </w:r>
            <w:r>
              <w:rPr>
                <w:rFonts w:ascii="Wingdings" w:hAnsi="Wingdings"/>
                <w:sz w:val="28"/>
                <w:lang w:val="sv-SE"/>
              </w:rPr>
              <w:t></w:t>
            </w:r>
            <w:r>
              <w:rPr>
                <w:rFonts w:ascii="Wingdings" w:hAnsi="Wingdings"/>
                <w:sz w:val="28"/>
                <w:lang w:val="sv-SE"/>
              </w:rPr>
              <w:t></w:t>
            </w:r>
          </w:p>
        </w:tc>
      </w:tr>
      <w:tr w:rsidR="0062497F" w14:paraId="1373C1B9" w14:textId="77777777" w:rsidTr="007A7D92">
        <w:trPr>
          <w:trHeight w:hRule="exact" w:val="1011"/>
        </w:trPr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C97E5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Beslut av </w:t>
            </w:r>
            <w:r w:rsidR="00D15616">
              <w:rPr>
                <w:rFonts w:ascii="Verdana" w:hAnsi="Verdana"/>
                <w:i/>
                <w:sz w:val="20"/>
                <w:lang w:val="sv-SE"/>
              </w:rPr>
              <w:t>regionfullmäktige</w:t>
            </w:r>
          </w:p>
          <w:p w14:paraId="2F7C04FC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i/>
                <w:sz w:val="20"/>
                <w:lang w:val="sv-SE"/>
              </w:rPr>
            </w:pPr>
          </w:p>
          <w:p w14:paraId="43D7F464" w14:textId="77777777" w:rsidR="0062497F" w:rsidRDefault="0062497F">
            <w:pPr>
              <w:tabs>
                <w:tab w:val="left" w:pos="611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rFonts w:ascii="Wingdings" w:hAnsi="Wingdings"/>
                <w:sz w:val="28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Wingdings" w:hAnsi="Wingdings"/>
                <w:sz w:val="28"/>
                <w:lang w:val="sv-SE"/>
              </w:rPr>
              <w:instrText xml:space="preserve"> FORMCHECKBOX </w:instrText>
            </w:r>
            <w:r w:rsidR="007315FC">
              <w:rPr>
                <w:rFonts w:ascii="Wingdings" w:hAnsi="Wingdings"/>
                <w:sz w:val="28"/>
                <w:lang w:val="sv-SE"/>
              </w:rPr>
            </w:r>
            <w:r w:rsidR="007315FC">
              <w:rPr>
                <w:rFonts w:ascii="Wingdings" w:hAnsi="Wingdings"/>
                <w:sz w:val="28"/>
                <w:lang w:val="sv-SE"/>
              </w:rPr>
              <w:fldChar w:fldCharType="separate"/>
            </w:r>
            <w:r>
              <w:rPr>
                <w:rFonts w:ascii="Wingdings" w:hAnsi="Wingdings"/>
                <w:sz w:val="28"/>
                <w:lang w:val="sv-SE"/>
              </w:rPr>
              <w:fldChar w:fldCharType="end"/>
            </w:r>
            <w:bookmarkEnd w:id="5"/>
            <w:r>
              <w:rPr>
                <w:rFonts w:ascii="Wingdings" w:hAnsi="Wingdings"/>
                <w:sz w:val="28"/>
                <w:lang w:val="sv-SE"/>
              </w:rPr>
              <w:tab/>
            </w:r>
            <w:r>
              <w:rPr>
                <w:lang w:val="sv-SE"/>
              </w:rPr>
              <w:t>Tillstyrkes</w:t>
            </w:r>
            <w:r>
              <w:rPr>
                <w:lang w:val="sv-SE"/>
              </w:rPr>
              <w:tab/>
            </w:r>
            <w:r>
              <w:rPr>
                <w:rFonts w:ascii="Wingdings" w:hAnsi="Wingdings"/>
                <w:sz w:val="28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rFonts w:ascii="Wingdings" w:hAnsi="Wingdings"/>
                <w:sz w:val="28"/>
                <w:lang w:val="sv-SE"/>
              </w:rPr>
              <w:instrText xml:space="preserve"> FORMCHECKBOX </w:instrText>
            </w:r>
            <w:r w:rsidR="007315FC">
              <w:rPr>
                <w:rFonts w:ascii="Wingdings" w:hAnsi="Wingdings"/>
                <w:sz w:val="28"/>
                <w:lang w:val="sv-SE"/>
              </w:rPr>
            </w:r>
            <w:r w:rsidR="007315FC">
              <w:rPr>
                <w:rFonts w:ascii="Wingdings" w:hAnsi="Wingdings"/>
                <w:sz w:val="28"/>
                <w:lang w:val="sv-SE"/>
              </w:rPr>
              <w:fldChar w:fldCharType="separate"/>
            </w:r>
            <w:r>
              <w:rPr>
                <w:rFonts w:ascii="Wingdings" w:hAnsi="Wingdings"/>
                <w:sz w:val="28"/>
                <w:lang w:val="sv-SE"/>
              </w:rPr>
              <w:fldChar w:fldCharType="end"/>
            </w:r>
            <w:bookmarkEnd w:id="6"/>
            <w:r>
              <w:rPr>
                <w:lang w:val="sv-SE"/>
              </w:rPr>
              <w:tab/>
              <w:t>Avstyrkes</w:t>
            </w:r>
          </w:p>
        </w:tc>
        <w:tc>
          <w:tcPr>
            <w:tcW w:w="50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766AF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 xml:space="preserve">Enskild motion </w:t>
            </w:r>
          </w:p>
          <w:p w14:paraId="52BB36EB" w14:textId="77777777" w:rsidR="0062497F" w:rsidRDefault="0062497F">
            <w:pPr>
              <w:tabs>
                <w:tab w:val="left" w:pos="726"/>
                <w:tab w:val="left" w:pos="1293"/>
                <w:tab w:val="left" w:pos="2312"/>
                <w:tab w:val="left" w:pos="2879"/>
              </w:tabs>
              <w:rPr>
                <w:lang w:val="sv-SE"/>
              </w:rPr>
            </w:pPr>
          </w:p>
          <w:p w14:paraId="7336AC0F" w14:textId="77777777" w:rsidR="0062497F" w:rsidRDefault="0062497F">
            <w:pPr>
              <w:tabs>
                <w:tab w:val="left" w:pos="726"/>
                <w:tab w:val="left" w:pos="1293"/>
                <w:tab w:val="left" w:pos="2312"/>
                <w:tab w:val="left" w:pos="2879"/>
              </w:tabs>
              <w:rPr>
                <w:lang w:val="sv-SE"/>
              </w:rPr>
            </w:pPr>
            <w:r>
              <w:rPr>
                <w:rFonts w:ascii="Wingdings" w:hAnsi="Wingdings"/>
                <w:sz w:val="28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>
              <w:rPr>
                <w:rFonts w:ascii="Wingdings" w:hAnsi="Wingdings"/>
                <w:sz w:val="28"/>
                <w:lang w:val="sv-SE"/>
              </w:rPr>
              <w:instrText xml:space="preserve"> FORMCHECKBOX </w:instrText>
            </w:r>
            <w:r w:rsidR="007315FC">
              <w:rPr>
                <w:rFonts w:ascii="Wingdings" w:hAnsi="Wingdings"/>
                <w:sz w:val="28"/>
                <w:lang w:val="sv-SE"/>
              </w:rPr>
            </w:r>
            <w:r w:rsidR="007315FC">
              <w:rPr>
                <w:rFonts w:ascii="Wingdings" w:hAnsi="Wingdings"/>
                <w:sz w:val="28"/>
                <w:lang w:val="sv-SE"/>
              </w:rPr>
              <w:fldChar w:fldCharType="separate"/>
            </w:r>
            <w:r>
              <w:rPr>
                <w:rFonts w:ascii="Wingdings" w:hAnsi="Wingdings"/>
                <w:sz w:val="28"/>
                <w:lang w:val="sv-SE"/>
              </w:rPr>
              <w:fldChar w:fldCharType="end"/>
            </w:r>
            <w:bookmarkEnd w:id="7"/>
            <w:r>
              <w:rPr>
                <w:lang w:val="sv-SE"/>
              </w:rPr>
              <w:t xml:space="preserve"> </w:t>
            </w:r>
          </w:p>
        </w:tc>
      </w:tr>
      <w:tr w:rsidR="0062497F" w14:paraId="1B94D7EE" w14:textId="77777777" w:rsidTr="007A7D92">
        <w:trPr>
          <w:trHeight w:val="806"/>
        </w:trPr>
        <w:tc>
          <w:tcPr>
            <w:tcW w:w="100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B9CDD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361DAF24" w14:textId="77777777" w:rsidR="0062497F" w:rsidRPr="005900AB" w:rsidRDefault="00D15616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>
              <w:rPr>
                <w:rFonts w:ascii="Verdana" w:hAnsi="Verdana"/>
                <w:i/>
                <w:sz w:val="20"/>
                <w:lang w:val="sv-SE"/>
              </w:rPr>
              <w:t>Regionen</w:t>
            </w:r>
            <w:r w:rsidR="0062497F" w:rsidRPr="005900AB">
              <w:rPr>
                <w:rFonts w:ascii="Verdana" w:hAnsi="Verdana"/>
                <w:i/>
                <w:sz w:val="20"/>
                <w:lang w:val="sv-SE"/>
              </w:rPr>
              <w:t>s eventuella yttrande</w:t>
            </w:r>
          </w:p>
          <w:p w14:paraId="2BD4BE4A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8"/>
          </w:p>
        </w:tc>
      </w:tr>
      <w:tr w:rsidR="0062497F" w14:paraId="10A3C20F" w14:textId="77777777">
        <w:trPr>
          <w:trHeight w:hRule="exact" w:val="850"/>
        </w:trPr>
        <w:tc>
          <w:tcPr>
            <w:tcW w:w="49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C7E08" w14:textId="77777777" w:rsidR="0062497F" w:rsidRDefault="0062497F">
            <w:pPr>
              <w:spacing w:line="120" w:lineRule="exact"/>
              <w:rPr>
                <w:lang w:val="sv-SE"/>
              </w:rPr>
            </w:pPr>
          </w:p>
          <w:p w14:paraId="1DEBD811" w14:textId="77777777" w:rsidR="0062497F" w:rsidRPr="005900AB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Ort och datum</w:t>
            </w:r>
          </w:p>
          <w:p w14:paraId="7BCCD1E0" w14:textId="77777777" w:rsidR="0062497F" w:rsidRDefault="0062497F" w:rsidP="00A67881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1036957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67881" w:rsidRPr="00A67881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  <w:tc>
          <w:tcPr>
            <w:tcW w:w="50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C6613" w14:textId="77777777" w:rsidR="0062497F" w:rsidRDefault="0062497F">
            <w:pPr>
              <w:spacing w:line="120" w:lineRule="exact"/>
              <w:rPr>
                <w:sz w:val="20"/>
                <w:lang w:val="sv-SE"/>
              </w:rPr>
            </w:pPr>
          </w:p>
          <w:p w14:paraId="3A04CFBA" w14:textId="77777777" w:rsidR="0062497F" w:rsidRPr="005900AB" w:rsidRDefault="0062497F" w:rsidP="005900AB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rPr>
                <w:rFonts w:ascii="Verdana" w:hAnsi="Verdana"/>
                <w:i/>
                <w:sz w:val="20"/>
                <w:lang w:val="sv-SE"/>
              </w:rPr>
            </w:pPr>
            <w:r w:rsidRPr="005900AB">
              <w:rPr>
                <w:rFonts w:ascii="Verdana" w:hAnsi="Verdana"/>
                <w:i/>
                <w:sz w:val="20"/>
                <w:lang w:val="sv-SE"/>
              </w:rPr>
              <w:t>Motionärens namnunderskrift</w:t>
            </w:r>
          </w:p>
          <w:p w14:paraId="65A1F0E7" w14:textId="77777777" w:rsidR="0062497F" w:rsidRDefault="0062497F">
            <w:pPr>
              <w:tabs>
                <w:tab w:val="left" w:pos="-648"/>
                <w:tab w:val="left" w:pos="72"/>
                <w:tab w:val="left" w:pos="1368"/>
                <w:tab w:val="left" w:pos="2664"/>
                <w:tab w:val="left" w:pos="3960"/>
                <w:tab w:val="left" w:pos="5256"/>
                <w:tab w:val="left" w:pos="6552"/>
                <w:tab w:val="left" w:pos="7848"/>
                <w:tab w:val="left" w:pos="9144"/>
              </w:tabs>
              <w:spacing w:after="58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 w:rsidR="005900AB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9"/>
          </w:p>
        </w:tc>
      </w:tr>
    </w:tbl>
    <w:p w14:paraId="755881C1" w14:textId="77777777" w:rsidR="0062497F" w:rsidRDefault="0062497F">
      <w:pPr>
        <w:tabs>
          <w:tab w:val="left" w:pos="-648"/>
          <w:tab w:val="left" w:pos="72"/>
          <w:tab w:val="left" w:pos="1368"/>
          <w:tab w:val="left" w:pos="2664"/>
          <w:tab w:val="left" w:pos="3960"/>
          <w:tab w:val="left" w:pos="5256"/>
          <w:tab w:val="left" w:pos="6552"/>
          <w:tab w:val="left" w:pos="7848"/>
          <w:tab w:val="left" w:pos="9144"/>
        </w:tabs>
        <w:ind w:right="170"/>
        <w:rPr>
          <w:sz w:val="20"/>
          <w:lang w:val="sv-SE"/>
        </w:rPr>
      </w:pPr>
    </w:p>
    <w:sectPr w:rsidR="0062497F">
      <w:footerReference w:type="default" r:id="rId7"/>
      <w:endnotePr>
        <w:numFmt w:val="decimal"/>
      </w:endnotePr>
      <w:pgSz w:w="11905" w:h="16837"/>
      <w:pgMar w:top="566" w:right="1134" w:bottom="566" w:left="1134" w:header="566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16DB" w14:textId="77777777" w:rsidR="008235A7" w:rsidRDefault="008235A7">
      <w:pPr>
        <w:spacing w:line="240" w:lineRule="auto"/>
      </w:pPr>
      <w:r>
        <w:separator/>
      </w:r>
    </w:p>
  </w:endnote>
  <w:endnote w:type="continuationSeparator" w:id="0">
    <w:p w14:paraId="4566B392" w14:textId="77777777" w:rsidR="008235A7" w:rsidRDefault="00823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ADA6" w14:textId="7FB346D6" w:rsidR="00D15616" w:rsidRPr="00A67881" w:rsidRDefault="007A7D92" w:rsidP="00A67881">
    <w:r>
      <w:rPr>
        <w:noProof/>
      </w:rPr>
      <w:fldChar w:fldCharType="begin"/>
    </w:r>
    <w:r>
      <w:rPr>
        <w:noProof/>
      </w:rPr>
      <w:instrText xml:space="preserve"> FILENAME  \* Upper  \* MERGEFORMAT </w:instrText>
    </w:r>
    <w:r>
      <w:rPr>
        <w:noProof/>
      </w:rPr>
      <w:fldChar w:fldCharType="separate"/>
    </w:r>
    <w:r w:rsidR="00434786">
      <w:rPr>
        <w:noProof/>
      </w:rPr>
      <w:t>AVTALSMOTION AVTALSRÖRELSEN 20</w:t>
    </w:r>
    <w:r w:rsidR="009F4FB9">
      <w:rPr>
        <w:noProof/>
      </w:rPr>
      <w:t>23</w:t>
    </w:r>
    <w:r>
      <w:rPr>
        <w:noProof/>
      </w:rPr>
      <w:fldChar w:fldCharType="end"/>
    </w:r>
    <w:r w:rsidR="00611948">
      <w:rPr>
        <w:noProof/>
      </w:rPr>
      <w:t xml:space="preserve"> </w:t>
    </w:r>
  </w:p>
  <w:p w14:paraId="1B62B9A9" w14:textId="77777777" w:rsidR="00D15616" w:rsidRDefault="00D156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9C99" w14:textId="77777777" w:rsidR="008235A7" w:rsidRDefault="008235A7">
      <w:pPr>
        <w:spacing w:line="240" w:lineRule="auto"/>
      </w:pPr>
      <w:r>
        <w:separator/>
      </w:r>
    </w:p>
  </w:footnote>
  <w:footnote w:type="continuationSeparator" w:id="0">
    <w:p w14:paraId="45598068" w14:textId="77777777" w:rsidR="008235A7" w:rsidRDefault="008235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A7"/>
    <w:rsid w:val="0004195B"/>
    <w:rsid w:val="0006267A"/>
    <w:rsid w:val="0008236A"/>
    <w:rsid w:val="00086682"/>
    <w:rsid w:val="001B2EF4"/>
    <w:rsid w:val="002E2271"/>
    <w:rsid w:val="003A76E7"/>
    <w:rsid w:val="003F7BC4"/>
    <w:rsid w:val="00434786"/>
    <w:rsid w:val="00462CC4"/>
    <w:rsid w:val="004A745A"/>
    <w:rsid w:val="004C2FA4"/>
    <w:rsid w:val="00502CA6"/>
    <w:rsid w:val="005860B2"/>
    <w:rsid w:val="005900AB"/>
    <w:rsid w:val="00611948"/>
    <w:rsid w:val="0062497F"/>
    <w:rsid w:val="0067665A"/>
    <w:rsid w:val="006F0A35"/>
    <w:rsid w:val="00726A03"/>
    <w:rsid w:val="00727D7E"/>
    <w:rsid w:val="007315FC"/>
    <w:rsid w:val="007A405E"/>
    <w:rsid w:val="007A7D92"/>
    <w:rsid w:val="008235A7"/>
    <w:rsid w:val="009457AA"/>
    <w:rsid w:val="009A7423"/>
    <w:rsid w:val="009E6215"/>
    <w:rsid w:val="009F4FB9"/>
    <w:rsid w:val="00A67881"/>
    <w:rsid w:val="00A877D8"/>
    <w:rsid w:val="00D15616"/>
    <w:rsid w:val="00D31024"/>
    <w:rsid w:val="00D3416A"/>
    <w:rsid w:val="00DD5672"/>
    <w:rsid w:val="00E61D7D"/>
    <w:rsid w:val="00F22BBC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65F0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AB"/>
    <w:pPr>
      <w:widowControl w:val="0"/>
      <w:spacing w:line="280" w:lineRule="atLeast"/>
    </w:pPr>
    <w:rPr>
      <w:rFonts w:ascii="Georgia" w:hAnsi="Georgia"/>
      <w:snapToGrid w:val="0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-648"/>
        <w:tab w:val="left" w:pos="72"/>
        <w:tab w:val="left" w:pos="1368"/>
        <w:tab w:val="left" w:pos="2664"/>
        <w:tab w:val="left" w:pos="3960"/>
        <w:tab w:val="left" w:pos="5256"/>
        <w:tab w:val="left" w:pos="6552"/>
        <w:tab w:val="left" w:pos="7848"/>
        <w:tab w:val="left" w:pos="9144"/>
      </w:tabs>
      <w:outlineLvl w:val="0"/>
    </w:pPr>
    <w:rPr>
      <w:i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F0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E227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6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0B2"/>
    <w:rPr>
      <w:rFonts w:ascii="Segoe UI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kaby\AppData\Local\OfficeKey\Workgrou\_Byggnads\Avtalsmo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7CAB6-96E2-4C09-99BA-88FC051317F9}"/>
      </w:docPartPr>
      <w:docPartBody>
        <w:p w:rsidR="00321F22" w:rsidRDefault="00AD58FD">
          <w:r w:rsidRPr="005F433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FD"/>
    <w:rsid w:val="00321F22"/>
    <w:rsid w:val="00A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58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Avtalsmotion.dotx</Template>
  <TotalTime>0</TotalTime>
  <Pages>1</Pages>
  <Words>126</Words>
  <Characters>890</Characters>
  <Application>Microsoft Office Word</Application>
  <DocSecurity>4</DocSecurity>
  <Lines>80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2022-03-21T12:28:00Z</dcterms:created>
  <dcterms:modified xsi:type="dcterms:W3CDTF">2022-03-21T12:28:00Z</dcterms:modified>
</cp:coreProperties>
</file>