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E529E" w14:textId="78EFD8DA" w:rsidR="0091378D" w:rsidRPr="003A796F" w:rsidRDefault="00A463F1" w:rsidP="003A796F">
      <w:pPr>
        <w:pStyle w:val="Rubrikrad3"/>
      </w:pPr>
      <w:r>
        <w:t>Medlemskrets, möte</w:t>
      </w:r>
    </w:p>
    <w:p w14:paraId="50444ED7" w14:textId="77777777" w:rsidR="006305A2" w:rsidRDefault="008F5A32" w:rsidP="00A82741">
      <w:pPr>
        <w:pStyle w:val="Rubrikrad1"/>
      </w:pPr>
      <w:r>
        <w:t>Protokoll</w:t>
      </w:r>
    </w:p>
    <w:tbl>
      <w:tblPr>
        <w:tblW w:w="9061" w:type="dxa"/>
        <w:tblLayout w:type="fixed"/>
        <w:tblCellMar>
          <w:top w:w="85" w:type="dxa"/>
          <w:bottom w:w="85" w:type="dxa"/>
        </w:tblCellMar>
        <w:tblLook w:val="0680" w:firstRow="0" w:lastRow="0" w:firstColumn="1" w:lastColumn="0" w:noHBand="1" w:noVBand="1"/>
      </w:tblPr>
      <w:tblGrid>
        <w:gridCol w:w="2486"/>
        <w:gridCol w:w="6575"/>
      </w:tblGrid>
      <w:tr w:rsidR="0091378D" w14:paraId="2EB7734E" w14:textId="77777777" w:rsidTr="00E33966">
        <w:trPr>
          <w:trHeight w:val="227"/>
        </w:trPr>
        <w:tc>
          <w:tcPr>
            <w:tcW w:w="2486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679166F8" w14:textId="01C79C0D" w:rsidR="0091378D" w:rsidRDefault="00A463F1" w:rsidP="007F4BAC">
            <w:r>
              <w:t xml:space="preserve">Medlemskrets: </w:t>
            </w:r>
          </w:p>
        </w:tc>
        <w:bookmarkStart w:id="0" w:name="xx_1Datum_x_1"/>
        <w:tc>
          <w:tcPr>
            <w:tcW w:w="6575" w:type="dxa"/>
            <w:tcBorders>
              <w:top w:val="single" w:sz="4" w:space="0" w:color="auto"/>
            </w:tcBorders>
            <w:tcMar>
              <w:top w:w="284" w:type="dxa"/>
            </w:tcMar>
          </w:tcPr>
          <w:p w14:paraId="50282244" w14:textId="77777777" w:rsidR="0091378D" w:rsidRDefault="003A796F" w:rsidP="00A82741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0"/>
          </w:p>
        </w:tc>
      </w:tr>
      <w:tr w:rsidR="0091378D" w14:paraId="72998242" w14:textId="77777777" w:rsidTr="007F4BAC">
        <w:trPr>
          <w:trHeight w:val="227"/>
        </w:trPr>
        <w:tc>
          <w:tcPr>
            <w:tcW w:w="2486" w:type="dxa"/>
          </w:tcPr>
          <w:p w14:paraId="4ECF40B1" w14:textId="07707F12" w:rsidR="0091378D" w:rsidRDefault="00A463F1" w:rsidP="007F4BAC">
            <w:r>
              <w:t xml:space="preserve">Datum: </w:t>
            </w:r>
          </w:p>
        </w:tc>
        <w:bookmarkStart w:id="1" w:name="xx_4Plats_x_1"/>
        <w:tc>
          <w:tcPr>
            <w:tcW w:w="6575" w:type="dxa"/>
          </w:tcPr>
          <w:p w14:paraId="7FF19978" w14:textId="77777777" w:rsidR="0091378D" w:rsidRDefault="003A796F" w:rsidP="00A82741">
            <w:pPr>
              <w:pStyle w:val="Tabelltext"/>
            </w:pPr>
            <w:r>
              <w:fldChar w:fldCharType="begin"/>
            </w:r>
            <w:r>
              <w:instrText xml:space="preserve">Macrobutton nomacro 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rPr>
                <w:rFonts w:ascii="MS Mincho" w:eastAsia="MS Mincho" w:hAnsi="MS Mincho" w:cs="MS Mincho" w:hint="eastAsia"/>
              </w:rPr>
              <w:instrText> </w:instrText>
            </w:r>
            <w:r>
              <w:fldChar w:fldCharType="end"/>
            </w:r>
            <w:bookmarkEnd w:id="1"/>
          </w:p>
        </w:tc>
      </w:tr>
      <w:tr w:rsidR="0091378D" w14:paraId="62E4F202" w14:textId="77777777" w:rsidTr="007F4BAC">
        <w:trPr>
          <w:trHeight w:val="227"/>
        </w:trPr>
        <w:tc>
          <w:tcPr>
            <w:tcW w:w="2486" w:type="dxa"/>
          </w:tcPr>
          <w:p w14:paraId="06270CF3" w14:textId="2372D560" w:rsidR="0091378D" w:rsidRDefault="00A463F1" w:rsidP="00C26048">
            <w:r>
              <w:t xml:space="preserve">Plats: </w:t>
            </w:r>
          </w:p>
        </w:tc>
        <w:bookmarkStart w:id="2" w:name="xx_2Närvarande_x_3"/>
        <w:tc>
          <w:tcPr>
            <w:tcW w:w="6575" w:type="dxa"/>
          </w:tcPr>
          <w:p w14:paraId="23287A34" w14:textId="77777777" w:rsidR="0091378D" w:rsidRDefault="003A796F" w:rsidP="00A55FC1">
            <w:pPr>
              <w:pStyle w:val="Tabelltext"/>
            </w:pPr>
            <w:r w:rsidRPr="00374A78">
              <w:fldChar w:fldCharType="begin"/>
            </w:r>
            <w:r w:rsidRPr="00374A78">
              <w:instrText xml:space="preserve">Macrobutton nomacro 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fldChar w:fldCharType="end"/>
            </w:r>
            <w:bookmarkEnd w:id="2"/>
          </w:p>
        </w:tc>
      </w:tr>
      <w:tr w:rsidR="0091378D" w14:paraId="17D1FA1F" w14:textId="77777777" w:rsidTr="007F4BAC">
        <w:trPr>
          <w:trHeight w:val="227"/>
        </w:trPr>
        <w:tc>
          <w:tcPr>
            <w:tcW w:w="2486" w:type="dxa"/>
            <w:tcBorders>
              <w:bottom w:val="single" w:sz="4" w:space="0" w:color="auto"/>
            </w:tcBorders>
          </w:tcPr>
          <w:p w14:paraId="04251DC2" w14:textId="5D01A70F" w:rsidR="0091378D" w:rsidRDefault="00A463F1" w:rsidP="00C26048">
            <w:r>
              <w:t xml:space="preserve">Antal närvarande: </w:t>
            </w:r>
          </w:p>
        </w:tc>
        <w:bookmarkStart w:id="3" w:name="xx_3Anmält_förhinder_x_2"/>
        <w:tc>
          <w:tcPr>
            <w:tcW w:w="6575" w:type="dxa"/>
            <w:tcBorders>
              <w:bottom w:val="single" w:sz="4" w:space="0" w:color="auto"/>
            </w:tcBorders>
          </w:tcPr>
          <w:p w14:paraId="1EF34597" w14:textId="77777777" w:rsidR="0091378D" w:rsidRDefault="003A796F" w:rsidP="007F4BAC">
            <w:pPr>
              <w:pStyle w:val="Tabelltext"/>
            </w:pPr>
            <w:r w:rsidRPr="00374A78">
              <w:fldChar w:fldCharType="begin"/>
            </w:r>
            <w:r w:rsidRPr="00374A78">
              <w:instrText xml:space="preserve">Macrobutton nomacro 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rPr>
                <w:rFonts w:ascii="MS Mincho" w:eastAsia="MS Mincho" w:hAnsi="MS Mincho" w:cs="MS Mincho" w:hint="eastAsia"/>
              </w:rPr>
              <w:instrText> </w:instrText>
            </w:r>
            <w:r w:rsidRPr="00374A78">
              <w:fldChar w:fldCharType="end"/>
            </w:r>
            <w:bookmarkEnd w:id="3"/>
          </w:p>
          <w:p w14:paraId="75C1687A" w14:textId="77777777" w:rsidR="0091378D" w:rsidRPr="006310A5" w:rsidRDefault="0091378D" w:rsidP="007F4BAC">
            <w:pPr>
              <w:pStyle w:val="Tabelltext"/>
            </w:pPr>
          </w:p>
        </w:tc>
      </w:tr>
    </w:tbl>
    <w:p w14:paraId="6D753D04" w14:textId="281C29E6" w:rsidR="0091378D" w:rsidRDefault="0091378D"/>
    <w:p w14:paraId="45B2C6C7" w14:textId="77777777" w:rsidR="0091378D" w:rsidRDefault="0091378D"/>
    <w:p w14:paraId="58F196BB" w14:textId="0083A1D5" w:rsidR="00E22BFF" w:rsidRDefault="00D574A8" w:rsidP="00CA66DD">
      <w:pPr>
        <w:pStyle w:val="ParagrafRubrik"/>
        <w:keepNext w:val="0"/>
        <w:keepLines w:val="0"/>
        <w:widowControl w:val="0"/>
      </w:pPr>
      <w:r>
        <w:t>Sammanträdets öppnande</w:t>
      </w:r>
      <w:r w:rsidR="00B375D7">
        <w:br/>
      </w:r>
      <w:r w:rsidR="00E22BFF">
        <w:br/>
      </w:r>
    </w:p>
    <w:p w14:paraId="68991198" w14:textId="616FDFF2" w:rsidR="00117908" w:rsidRPr="00117908" w:rsidRDefault="00CA66DD" w:rsidP="00CA66DD">
      <w:pPr>
        <w:pStyle w:val="ParagrafRubrik"/>
        <w:keepNext w:val="0"/>
        <w:keepLines w:val="0"/>
        <w:widowControl w:val="0"/>
      </w:pPr>
      <w:r>
        <w:t>Val av mötesordförande</w:t>
      </w:r>
      <w:r w:rsidR="00B375D7">
        <w:br/>
      </w:r>
      <w:r w:rsidR="00117908">
        <w:br/>
      </w:r>
    </w:p>
    <w:p w14:paraId="78754EEA" w14:textId="4FA8F067" w:rsidR="00A463F1" w:rsidRPr="00A463F1" w:rsidRDefault="00E22BFF" w:rsidP="00CA66DD">
      <w:pPr>
        <w:pStyle w:val="ParagrafRubrik"/>
        <w:keepNext w:val="0"/>
        <w:keepLines w:val="0"/>
        <w:widowControl w:val="0"/>
      </w:pPr>
      <w:r>
        <w:t>Val av sekreterare</w:t>
      </w:r>
      <w:r w:rsidR="00B375D7">
        <w:br/>
      </w:r>
      <w:r w:rsidR="00117908">
        <w:br/>
      </w:r>
    </w:p>
    <w:p w14:paraId="3C2055A8" w14:textId="6FF0C27E" w:rsidR="00CA66DD" w:rsidRDefault="008636A1" w:rsidP="00CA66DD">
      <w:pPr>
        <w:pStyle w:val="ParagrafRubrik"/>
        <w:keepNext w:val="0"/>
        <w:keepLines w:val="0"/>
        <w:widowControl w:val="0"/>
      </w:pPr>
      <w:r>
        <w:t>Val av justerare</w:t>
      </w:r>
      <w:r w:rsidR="00CA66DD">
        <w:br/>
      </w:r>
      <w:r w:rsidR="00CA66DD">
        <w:br/>
      </w:r>
    </w:p>
    <w:p w14:paraId="50C10EBA" w14:textId="34D9D1F2" w:rsidR="008636A1" w:rsidRDefault="00CA66DD" w:rsidP="00CA66DD">
      <w:pPr>
        <w:pStyle w:val="ParagrafRubrik"/>
        <w:keepNext w:val="0"/>
        <w:keepLines w:val="0"/>
        <w:widowControl w:val="0"/>
      </w:pPr>
      <w:r>
        <w:t>Fastställande av dagordning</w:t>
      </w:r>
      <w:r w:rsidR="00B375D7">
        <w:br/>
      </w:r>
      <w:r>
        <w:br/>
      </w:r>
    </w:p>
    <w:p w14:paraId="22D5C9BE" w14:textId="0DEC159C" w:rsidR="002A540F" w:rsidRDefault="002A540F" w:rsidP="00CA66DD">
      <w:pPr>
        <w:pStyle w:val="ParagrafRubrik"/>
        <w:keepNext w:val="0"/>
        <w:keepLines w:val="0"/>
        <w:widowControl w:val="0"/>
      </w:pPr>
      <w:r>
        <w:t>Nya medlemmar</w:t>
      </w:r>
      <w:r w:rsidR="006C212E">
        <w:t xml:space="preserve"> på mötet</w:t>
      </w:r>
      <w:r>
        <w:br/>
      </w:r>
      <w:r>
        <w:br/>
      </w:r>
    </w:p>
    <w:p w14:paraId="539F37E3" w14:textId="33AB2829" w:rsidR="00541AB0" w:rsidRDefault="00522DC5" w:rsidP="00541AB0">
      <w:pPr>
        <w:pStyle w:val="ParagrafRubrik"/>
        <w:keepNext w:val="0"/>
        <w:keepLines w:val="0"/>
        <w:widowControl w:val="0"/>
      </w:pPr>
      <w:r w:rsidRPr="00F93506">
        <w:t>Regionfullmäktigeledamöter, fyl</w:t>
      </w:r>
      <w:r>
        <w:t>la platser</w:t>
      </w:r>
      <w:r w:rsidR="002A540F" w:rsidRPr="00910575">
        <w:br/>
      </w:r>
      <w:r w:rsidR="00D71DEE">
        <w:br/>
      </w:r>
      <w:r w:rsidR="00D71DEE">
        <w:br/>
      </w:r>
      <w:r w:rsidR="00D71DEE" w:rsidRPr="00F93506">
        <w:t>a/ Ordinarie</w:t>
      </w:r>
      <w:r w:rsidR="00D71DEE">
        <w:t xml:space="preserve"> </w:t>
      </w:r>
      <w:r w:rsidR="00B375D7">
        <w:br/>
      </w:r>
      <w:r w:rsidR="00CA66DD">
        <w:br/>
      </w:r>
      <w:r w:rsidR="00117908">
        <w:br/>
        <w:t xml:space="preserve">b/ </w:t>
      </w:r>
      <w:r w:rsidR="00D71DEE">
        <w:t>S</w:t>
      </w:r>
      <w:r w:rsidR="00117908">
        <w:t>uppleanter</w:t>
      </w:r>
      <w:r w:rsidR="00910575">
        <w:br/>
      </w:r>
      <w:r w:rsidR="00910575">
        <w:br/>
        <w:t xml:space="preserve">   </w:t>
      </w:r>
    </w:p>
    <w:p w14:paraId="4805A485" w14:textId="77FA9E75" w:rsidR="00541AB0" w:rsidRPr="00541AB0" w:rsidRDefault="00541AB0" w:rsidP="00541AB0">
      <w:pPr>
        <w:pStyle w:val="ParagrafRubrik"/>
      </w:pPr>
      <w:r>
        <w:t>Avtalsmotioner</w:t>
      </w:r>
      <w:r>
        <w:br/>
      </w:r>
      <w:r>
        <w:br/>
      </w:r>
    </w:p>
    <w:p w14:paraId="77429A12" w14:textId="4789ACB4" w:rsidR="00CA66DD" w:rsidRPr="00CA66DD" w:rsidRDefault="00E22BFF" w:rsidP="00CA66DD">
      <w:pPr>
        <w:pStyle w:val="ParagrafRubrik"/>
        <w:keepNext w:val="0"/>
        <w:keepLines w:val="0"/>
        <w:widowControl w:val="0"/>
      </w:pPr>
      <w:r>
        <w:t>Rapporter</w:t>
      </w:r>
      <w:r w:rsidR="00B375D7">
        <w:br/>
      </w:r>
      <w:r w:rsidR="00CA66DD">
        <w:br/>
      </w:r>
    </w:p>
    <w:p w14:paraId="030E8511" w14:textId="0BD11F46" w:rsidR="00CA66DD" w:rsidRDefault="00CA66DD" w:rsidP="00CA66DD">
      <w:pPr>
        <w:pStyle w:val="ParagrafRubrik"/>
        <w:keepNext w:val="0"/>
        <w:keepLines w:val="0"/>
        <w:widowControl w:val="0"/>
      </w:pPr>
      <w:r>
        <w:t>Aktiviteter</w:t>
      </w:r>
      <w:r>
        <w:br/>
      </w:r>
      <w:r>
        <w:br/>
      </w:r>
    </w:p>
    <w:p w14:paraId="6760974B" w14:textId="392A60F7" w:rsidR="006C212E" w:rsidRDefault="00E22BFF" w:rsidP="00CA66DD">
      <w:pPr>
        <w:pStyle w:val="ParagrafRubrik"/>
        <w:keepNext w:val="0"/>
        <w:keepLines w:val="0"/>
        <w:widowControl w:val="0"/>
      </w:pPr>
      <w:r>
        <w:t xml:space="preserve">NÄTA </w:t>
      </w:r>
      <w:r w:rsidR="006C212E">
        <w:br/>
      </w:r>
      <w:r w:rsidR="00541AB0">
        <w:br/>
      </w:r>
      <w:r w:rsidR="00541AB0">
        <w:lastRenderedPageBreak/>
        <w:br/>
      </w:r>
      <w:r w:rsidR="00B375D7">
        <w:br/>
      </w:r>
    </w:p>
    <w:p w14:paraId="4E21283C" w14:textId="7B13AA14" w:rsidR="007F7A9F" w:rsidRDefault="006C212E" w:rsidP="00CA66DD">
      <w:pPr>
        <w:pStyle w:val="ParagrafRubrik"/>
        <w:keepNext w:val="0"/>
        <w:keepLines w:val="0"/>
        <w:widowControl w:val="0"/>
      </w:pPr>
      <w:r>
        <w:t xml:space="preserve">Unga byggare </w:t>
      </w:r>
      <w:r w:rsidR="007F7A9F">
        <w:br/>
      </w:r>
      <w:r w:rsidR="00D71DEE">
        <w:br/>
        <w:t xml:space="preserve">  </w:t>
      </w:r>
    </w:p>
    <w:p w14:paraId="3C36DCF8" w14:textId="52359821" w:rsidR="00E22BFF" w:rsidRDefault="007F7A9F" w:rsidP="00CA66DD">
      <w:pPr>
        <w:pStyle w:val="ParagrafRubrik"/>
        <w:keepNext w:val="0"/>
        <w:keepLines w:val="0"/>
        <w:widowControl w:val="0"/>
      </w:pPr>
      <w:r>
        <w:t>Verksamhetsplan för 202</w:t>
      </w:r>
      <w:r w:rsidR="00D71DEE">
        <w:t>5</w:t>
      </w:r>
      <w:r w:rsidR="00B375D7">
        <w:br/>
      </w:r>
      <w:r w:rsidR="002A540F">
        <w:br/>
        <w:t xml:space="preserve">   </w:t>
      </w:r>
    </w:p>
    <w:p w14:paraId="7F1ECA05" w14:textId="7F1F5FB8" w:rsidR="00E22BFF" w:rsidRDefault="00E22BFF" w:rsidP="00CA66DD">
      <w:pPr>
        <w:pStyle w:val="ParagrafRubrik"/>
        <w:keepNext w:val="0"/>
        <w:keepLines w:val="0"/>
        <w:widowControl w:val="0"/>
      </w:pPr>
      <w:r>
        <w:t>Övriga frågor</w:t>
      </w:r>
      <w:r w:rsidR="00B375D7">
        <w:br/>
      </w:r>
      <w:r>
        <w:br/>
      </w:r>
    </w:p>
    <w:p w14:paraId="18C46CEA" w14:textId="6CD51E3F" w:rsidR="00D574A8" w:rsidRDefault="00E22BFF" w:rsidP="00CA66DD">
      <w:pPr>
        <w:pStyle w:val="ParagrafRubrik"/>
        <w:keepNext w:val="0"/>
        <w:keepLines w:val="0"/>
        <w:widowControl w:val="0"/>
      </w:pPr>
      <w:r>
        <w:t>Nästa medlemsmöte</w:t>
      </w:r>
      <w:r w:rsidR="00B375D7">
        <w:br/>
      </w:r>
      <w:r w:rsidR="00A463F1">
        <w:br/>
      </w:r>
    </w:p>
    <w:p w14:paraId="4292F95E" w14:textId="3E2ACD43" w:rsidR="00D574A8" w:rsidRDefault="00D574A8" w:rsidP="00CA66DD">
      <w:pPr>
        <w:pStyle w:val="ParagrafRubrik"/>
        <w:keepNext w:val="0"/>
        <w:keepLines w:val="0"/>
        <w:widowControl w:val="0"/>
      </w:pPr>
      <w:r>
        <w:t>Avslutning</w:t>
      </w:r>
      <w:r w:rsidR="00B375D7">
        <w:br/>
      </w:r>
    </w:p>
    <w:p w14:paraId="7EFE2E9E" w14:textId="170D665A" w:rsidR="00D574A8" w:rsidRDefault="00E22BFF" w:rsidP="00CA66DD">
      <w:pPr>
        <w:pStyle w:val="Sidfot"/>
        <w:widowControl w:val="0"/>
        <w:tabs>
          <w:tab w:val="clear" w:pos="4536"/>
          <w:tab w:val="clear" w:pos="9072"/>
        </w:tabs>
      </w:pPr>
      <w:r>
        <w:br/>
      </w:r>
      <w:r>
        <w:br/>
      </w:r>
      <w:r w:rsidR="007213EA">
        <w:br/>
      </w:r>
    </w:p>
    <w:p w14:paraId="784F5AC2" w14:textId="77777777" w:rsidR="00D574A8" w:rsidRDefault="00D574A8" w:rsidP="00CA66DD">
      <w:pPr>
        <w:widowControl w:val="0"/>
      </w:pPr>
      <w:r>
        <w:t>Vid protokollet</w:t>
      </w:r>
    </w:p>
    <w:p w14:paraId="1759ABF5" w14:textId="77777777" w:rsidR="00D574A8" w:rsidRDefault="00D574A8" w:rsidP="00CA66DD">
      <w:pPr>
        <w:widowControl w:val="0"/>
      </w:pPr>
    </w:p>
    <w:p w14:paraId="6E94CF71" w14:textId="741E5730" w:rsidR="00F20687" w:rsidRDefault="00E22BFF" w:rsidP="00CA66DD">
      <w:pPr>
        <w:widowControl w:val="0"/>
      </w:pPr>
      <w:r>
        <w:br/>
      </w:r>
    </w:p>
    <w:p w14:paraId="5DE709FA" w14:textId="77777777" w:rsidR="00D574A8" w:rsidRDefault="00F20687" w:rsidP="00CA66DD">
      <w:pPr>
        <w:widowControl w:val="0"/>
        <w:tabs>
          <w:tab w:val="left" w:leader="dot" w:pos="4394"/>
        </w:tabs>
      </w:pPr>
      <w:r>
        <w:tab/>
      </w:r>
    </w:p>
    <w:p w14:paraId="692B297C" w14:textId="781C59BE" w:rsidR="00D574A8" w:rsidRDefault="007213EA" w:rsidP="00CA66DD">
      <w:pPr>
        <w:widowControl w:val="0"/>
      </w:pPr>
      <w:r>
        <w:br/>
      </w:r>
    </w:p>
    <w:p w14:paraId="37E370BC" w14:textId="77777777" w:rsidR="00D574A8" w:rsidRDefault="00D574A8" w:rsidP="00CA66DD">
      <w:pPr>
        <w:pStyle w:val="Rubrik4"/>
        <w:keepNext w:val="0"/>
        <w:keepLines w:val="0"/>
        <w:widowControl w:val="0"/>
      </w:pPr>
      <w:r>
        <w:t>Justerat</w:t>
      </w:r>
    </w:p>
    <w:p w14:paraId="2B68AB59" w14:textId="3C74601A" w:rsidR="00F20687" w:rsidRDefault="00F20687" w:rsidP="00CA66DD">
      <w:pPr>
        <w:widowControl w:val="0"/>
        <w:rPr>
          <w:b/>
        </w:rPr>
      </w:pPr>
    </w:p>
    <w:tbl>
      <w:tblPr>
        <w:tblW w:w="9045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4595"/>
        <w:gridCol w:w="4450"/>
      </w:tblGrid>
      <w:tr w:rsidR="00A463F1" w:rsidRPr="00A463F1" w14:paraId="6852A4E1" w14:textId="77777777" w:rsidTr="00CD6641">
        <w:trPr>
          <w:trHeight w:val="340"/>
        </w:trPr>
        <w:tc>
          <w:tcPr>
            <w:tcW w:w="4595" w:type="dxa"/>
            <w:hideMark/>
          </w:tcPr>
          <w:p w14:paraId="4504D519" w14:textId="2665F631" w:rsidR="00F20687" w:rsidRPr="00A463F1" w:rsidRDefault="00F20687" w:rsidP="00CA66DD">
            <w:pPr>
              <w:pStyle w:val="Tabellrubriker"/>
              <w:widowControl w:val="0"/>
              <w:tabs>
                <w:tab w:val="left" w:pos="2438"/>
              </w:tabs>
              <w:rPr>
                <w:color w:val="000000" w:themeColor="text1"/>
              </w:rPr>
            </w:pPr>
            <w:r w:rsidRPr="00A463F1">
              <w:rPr>
                <w:color w:val="000000" w:themeColor="text1"/>
              </w:rPr>
              <w:t>Ort</w:t>
            </w:r>
            <w:r w:rsidRPr="00A463F1">
              <w:rPr>
                <w:color w:val="000000" w:themeColor="text1"/>
              </w:rPr>
              <w:tab/>
              <w:t>Datum</w:t>
            </w:r>
            <w:r w:rsidRPr="00A463F1">
              <w:rPr>
                <w:color w:val="000000" w:themeColor="text1"/>
              </w:rPr>
              <w:tab/>
            </w:r>
          </w:p>
        </w:tc>
        <w:tc>
          <w:tcPr>
            <w:tcW w:w="4450" w:type="dxa"/>
          </w:tcPr>
          <w:p w14:paraId="157FF124" w14:textId="5EA60693" w:rsidR="00F20687" w:rsidRPr="00A463F1" w:rsidRDefault="00F20687" w:rsidP="00CA66DD">
            <w:pPr>
              <w:widowControl w:val="0"/>
              <w:tabs>
                <w:tab w:val="left" w:pos="2438"/>
              </w:tabs>
              <w:rPr>
                <w:color w:val="000000" w:themeColor="text1"/>
              </w:rPr>
            </w:pPr>
          </w:p>
        </w:tc>
      </w:tr>
      <w:tr w:rsidR="00F20687" w14:paraId="2C5F2776" w14:textId="77777777" w:rsidTr="00CD6641">
        <w:trPr>
          <w:trHeight w:val="1417"/>
        </w:trPr>
        <w:tc>
          <w:tcPr>
            <w:tcW w:w="4595" w:type="dxa"/>
            <w:vAlign w:val="bottom"/>
            <w:hideMark/>
          </w:tcPr>
          <w:p w14:paraId="458C2B6C" w14:textId="77777777" w:rsidR="00F20687" w:rsidRDefault="00F20687" w:rsidP="00CA66DD">
            <w:pPr>
              <w:widowControl w:val="0"/>
              <w:tabs>
                <w:tab w:val="left" w:leader="dot" w:pos="4394"/>
              </w:tabs>
            </w:pPr>
            <w:r>
              <w:tab/>
            </w:r>
          </w:p>
          <w:p w14:paraId="2D6AA65A" w14:textId="0FB0D3A2" w:rsidR="00F20687" w:rsidRDefault="00F20687" w:rsidP="00CA66DD">
            <w:pPr>
              <w:pStyle w:val="Tabellrubriker"/>
              <w:widowControl w:val="0"/>
            </w:pPr>
          </w:p>
        </w:tc>
        <w:tc>
          <w:tcPr>
            <w:tcW w:w="4450" w:type="dxa"/>
            <w:vAlign w:val="bottom"/>
          </w:tcPr>
          <w:p w14:paraId="1982074F" w14:textId="0DB3B915" w:rsidR="00F20687" w:rsidRDefault="00F20687" w:rsidP="00CA66DD">
            <w:pPr>
              <w:pStyle w:val="Tabellrubriker"/>
              <w:widowControl w:val="0"/>
            </w:pPr>
          </w:p>
        </w:tc>
      </w:tr>
    </w:tbl>
    <w:p w14:paraId="59799176" w14:textId="77777777" w:rsidR="00F20687" w:rsidRPr="00F20687" w:rsidRDefault="00F20687" w:rsidP="00CA66DD">
      <w:pPr>
        <w:widowControl w:val="0"/>
        <w:spacing w:line="240" w:lineRule="auto"/>
        <w:rPr>
          <w:b/>
          <w:sz w:val="6"/>
          <w:szCs w:val="10"/>
        </w:rPr>
      </w:pPr>
    </w:p>
    <w:sectPr w:rsidR="00F20687" w:rsidRPr="00F20687" w:rsidSect="00EC394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134" w:right="1418" w:bottom="1701" w:left="1418" w:header="510" w:footer="680" w:gutter="0"/>
      <w:cols w:space="720"/>
      <w:titlePg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F3802" w14:textId="77777777" w:rsidR="00EC3948" w:rsidRDefault="00EC3948">
      <w:pPr>
        <w:spacing w:line="240" w:lineRule="auto"/>
      </w:pPr>
      <w:r>
        <w:separator/>
      </w:r>
    </w:p>
  </w:endnote>
  <w:endnote w:type="continuationSeparator" w:id="0">
    <w:p w14:paraId="0EC93FDE" w14:textId="77777777" w:rsidR="00EC3948" w:rsidRDefault="00EC39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Open Sans Light"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A54DA6" w14:textId="77777777" w:rsidR="00967583" w:rsidRDefault="009675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0165A" w14:textId="4B481B19" w:rsidR="00E00D7D" w:rsidRPr="008F5A32" w:rsidRDefault="00000000" w:rsidP="008F5A32">
    <w:pPr>
      <w:pStyle w:val="Sidfot"/>
    </w:pPr>
    <w:fldSimple w:instr=" STYLEREF  Rubrikrad1  \* MERGEFORMAT ">
      <w:r w:rsidR="00541AB0">
        <w:rPr>
          <w:noProof/>
        </w:rPr>
        <w:t>Protokoll</w:t>
      </w:r>
    </w:fldSimple>
    <w:r w:rsidR="008F5A32">
      <w:t xml:space="preserve">  |  </w:t>
    </w:r>
    <w:r w:rsidR="008F5A32" w:rsidRPr="00916B84">
      <w:rPr>
        <w:b/>
        <w:bCs/>
      </w:rPr>
      <w:fldChar w:fldCharType="begin"/>
    </w:r>
    <w:r w:rsidR="008F5A32" w:rsidRPr="00916B84">
      <w:rPr>
        <w:b/>
        <w:bCs/>
      </w:rPr>
      <w:instrText xml:space="preserve"> PAGE </w:instrText>
    </w:r>
    <w:r w:rsidR="008F5A32" w:rsidRPr="00916B84">
      <w:rPr>
        <w:b/>
        <w:bCs/>
      </w:rPr>
      <w:fldChar w:fldCharType="separate"/>
    </w:r>
    <w:r w:rsidR="008F5A32">
      <w:rPr>
        <w:b/>
        <w:bCs/>
      </w:rPr>
      <w:t>2</w:t>
    </w:r>
    <w:r w:rsidR="008F5A32" w:rsidRPr="00916B84">
      <w:rPr>
        <w:b/>
        <w:bCs/>
      </w:rPr>
      <w:fldChar w:fldCharType="end"/>
    </w:r>
    <w:r w:rsidR="008F5A32" w:rsidRPr="00957F3B">
      <w:t xml:space="preserve"> (</w:t>
    </w:r>
    <w:r w:rsidR="00D71DEE">
      <w:fldChar w:fldCharType="begin"/>
    </w:r>
    <w:r w:rsidR="00D71DEE">
      <w:instrText xml:space="preserve"> NUMPAGES </w:instrText>
    </w:r>
    <w:r w:rsidR="00D71DEE">
      <w:fldChar w:fldCharType="separate"/>
    </w:r>
    <w:r w:rsidR="008F5A32">
      <w:t>2</w:t>
    </w:r>
    <w:r w:rsidR="00D71DEE">
      <w:fldChar w:fldCharType="end"/>
    </w:r>
    <w:r w:rsidR="008F5A32" w:rsidRPr="00957F3B">
      <w:t>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W w:w="98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57" w:type="dxa"/>
      </w:tblCellMar>
      <w:tblLook w:val="04A0" w:firstRow="1" w:lastRow="0" w:firstColumn="1" w:lastColumn="0" w:noHBand="0" w:noVBand="1"/>
    </w:tblPr>
    <w:tblGrid>
      <w:gridCol w:w="4530"/>
      <w:gridCol w:w="5272"/>
    </w:tblGrid>
    <w:tr w:rsidR="00CF7DFF" w14:paraId="00915C7E" w14:textId="77777777" w:rsidTr="00A05AC3">
      <w:tc>
        <w:tcPr>
          <w:tcW w:w="4530" w:type="dxa"/>
          <w:vAlign w:val="bottom"/>
        </w:tcPr>
        <w:bookmarkStart w:id="4" w:name="zhLogo" w:colFirst="1" w:colLast="1"/>
        <w:p w14:paraId="5C870052" w14:textId="77777777" w:rsidR="00CF7DFF" w:rsidRDefault="00CF7DFF" w:rsidP="00CF7DFF">
          <w:pPr>
            <w:pStyle w:val="Sidfot"/>
          </w:pPr>
          <w:r w:rsidRPr="00957F3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9776" behindDoc="0" locked="0" layoutInCell="1" allowOverlap="1" wp14:anchorId="2645A38E" wp14:editId="58A041F2">
                    <wp:simplePos x="0" y="0"/>
                    <wp:positionH relativeFrom="page">
                      <wp:posOffset>622935</wp:posOffset>
                    </wp:positionH>
                    <wp:positionV relativeFrom="page">
                      <wp:posOffset>5717540</wp:posOffset>
                    </wp:positionV>
                    <wp:extent cx="190800" cy="3704400"/>
                    <wp:effectExtent l="0" t="0" r="0" b="0"/>
                    <wp:wrapNone/>
                    <wp:docPr id="2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90800" cy="37044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040D6F2" w14:textId="77777777" w:rsidR="00CF7DFF" w:rsidRPr="00D77A64" w:rsidRDefault="00CF7DFF" w:rsidP="00CF7DFF">
                                <w:pPr>
                                  <w:pStyle w:val="zDokMrkning"/>
                                </w:pPr>
                              </w:p>
                            </w:txbxContent>
                          </wps:txbx>
                          <wps:bodyPr rot="0" vert="vert270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du="http://schemas.microsoft.com/office/word/2023/wordml/word16du">
                <w:pict>
                  <v:shapetype w14:anchorId="2645A38E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position:absolute;left:0;text-align:left;margin-left:49.05pt;margin-top:450.2pt;width:15pt;height:291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" stroked="f">
                    <v:textbox style="layout-flow:vertical;mso-layout-flow-alt:bottom-to-top" inset="0,0,0,0">
                      <w:txbxContent>
                        <w:p w14:paraId="5040D6F2" w14:textId="77777777" w:rsidR="00CF7DFF" w:rsidRPr="00D77A64" w:rsidRDefault="00CF7DFF" w:rsidP="00CF7DFF">
                          <w:pPr>
                            <w:pStyle w:val="zDokMrkning"/>
                          </w:pPr>
                        </w:p>
                      </w:txbxContent>
                    </v:textbox>
                    <w10:wrap anchorx="page" anchory="page"/>
                  </v:shape>
                </w:pict>
              </mc:Fallback>
            </mc:AlternateContent>
          </w:r>
          <w:bookmarkStart w:id="5" w:name="zDokInfogaMallversionPos"/>
          <w:bookmarkEnd w:id="5"/>
          <w:r>
            <w:t xml:space="preserve"> </w:t>
          </w:r>
        </w:p>
      </w:tc>
      <w:tc>
        <w:tcPr>
          <w:tcW w:w="5272" w:type="dxa"/>
        </w:tcPr>
        <w:p w14:paraId="42242AF9" w14:textId="77777777" w:rsidR="00CF7DFF" w:rsidRDefault="00C91414" w:rsidP="00C91414">
          <w:pPr>
            <w:pStyle w:val="zLogo"/>
          </w:pPr>
          <w:r>
            <w:drawing>
              <wp:inline distT="0" distB="0" distL="0" distR="0" wp14:anchorId="170EC612" wp14:editId="2CD15C42">
                <wp:extent cx="1584960" cy="388620"/>
                <wp:effectExtent l="0" t="0" r="0" b="0"/>
                <wp:docPr id="23306391" name="Bildobjekt 23306391" descr="Byggnads logoty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 1" descr="Byggnads logoty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4960" cy="388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4"/>
  <w:p w14:paraId="6395EC91" w14:textId="77777777" w:rsidR="00E00D7D" w:rsidRPr="00CF7DFF" w:rsidRDefault="004924E8" w:rsidP="00A3275D">
    <w:pPr>
      <w:pStyle w:val="Sidfot"/>
      <w:rPr>
        <w:sz w:val="2"/>
        <w:szCs w:val="2"/>
      </w:rPr>
    </w:pPr>
    <w:r w:rsidRPr="00CF7DFF">
      <w:rPr>
        <w:noProof/>
        <w:sz w:val="2"/>
        <w:szCs w:val="2"/>
        <w:lang w:eastAsia="sv-S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6CD20E5" wp14:editId="3673F7FD">
              <wp:simplePos x="0" y="0"/>
              <wp:positionH relativeFrom="page">
                <wp:posOffset>622935</wp:posOffset>
              </wp:positionH>
              <wp:positionV relativeFrom="page">
                <wp:posOffset>5717540</wp:posOffset>
              </wp:positionV>
              <wp:extent cx="190500" cy="370522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0500" cy="37052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4294AC6" w14:textId="77777777" w:rsidR="0056504A" w:rsidRPr="00D77A64" w:rsidRDefault="0056504A" w:rsidP="0056504A">
                          <w:pPr>
                            <w:rPr>
                              <w:rFonts w:ascii="Arial" w:hAnsi="Arial"/>
                              <w:sz w:val="12"/>
                              <w:szCs w:val="12"/>
                            </w:rPr>
                          </w:pPr>
                          <w:bookmarkStart w:id="6" w:name="zDokNamn"/>
                          <w:bookmarkEnd w:id="6"/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shape w14:anchorId="76CD20E5" id="_x0000_s1027" type="#_x0000_t202" style="position:absolute;left:0;text-align:left;margin-left:49.05pt;margin-top:450.2pt;width:15pt;height:291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" stroked="f">
              <v:textbox style="layout-flow:vertical;mso-layout-flow-alt:bottom-to-top" inset="0,0,0,0">
                <w:txbxContent>
                  <w:p w14:paraId="54294AC6" w14:textId="77777777" w:rsidR="0056504A" w:rsidRPr="00D77A64" w:rsidRDefault="0056504A" w:rsidP="0056504A">
                    <w:pPr>
                      <w:rPr>
                        <w:rFonts w:ascii="Arial" w:hAnsi="Arial"/>
                        <w:sz w:val="12"/>
                        <w:szCs w:val="12"/>
                      </w:rPr>
                    </w:pPr>
                    <w:bookmarkStart w:id="7" w:name="zDokNamn"/>
                    <w:bookmarkEnd w:id="7"/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F7D388" w14:textId="77777777" w:rsidR="00EC3948" w:rsidRDefault="00EC3948">
      <w:pPr>
        <w:spacing w:line="240" w:lineRule="auto"/>
      </w:pPr>
      <w:r>
        <w:separator/>
      </w:r>
    </w:p>
  </w:footnote>
  <w:footnote w:type="continuationSeparator" w:id="0">
    <w:p w14:paraId="7FE4A0F4" w14:textId="77777777" w:rsidR="00EC3948" w:rsidRDefault="00EC39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60005" w14:textId="77777777" w:rsidR="00967583" w:rsidRDefault="009675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EF620D" w14:textId="77777777" w:rsidR="00967583" w:rsidRDefault="00967583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C76BC" w14:textId="77777777" w:rsidR="00967583" w:rsidRDefault="0096758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A1228"/>
    <w:multiLevelType w:val="hybridMultilevel"/>
    <w:tmpl w:val="98C426F2"/>
    <w:lvl w:ilvl="0" w:tplc="31D40004">
      <w:start w:val="1"/>
      <w:numFmt w:val="decimal"/>
      <w:lvlText w:val="§ %1"/>
      <w:lvlJc w:val="left"/>
      <w:pPr>
        <w:tabs>
          <w:tab w:val="num" w:pos="153"/>
        </w:tabs>
        <w:ind w:left="153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A961412"/>
    <w:multiLevelType w:val="singleLevel"/>
    <w:tmpl w:val="4546ED7A"/>
    <w:lvl w:ilvl="0">
      <w:start w:val="1"/>
      <w:numFmt w:val="decimal"/>
      <w:pStyle w:val="ParagrafRubrik"/>
      <w:lvlText w:val="§ %1"/>
      <w:lvlJc w:val="left"/>
      <w:pPr>
        <w:tabs>
          <w:tab w:val="num" w:pos="587"/>
        </w:tabs>
        <w:ind w:left="587" w:hanging="360"/>
      </w:pPr>
      <w:rPr>
        <w:rFonts w:hint="default"/>
      </w:rPr>
    </w:lvl>
  </w:abstractNum>
  <w:num w:numId="1" w16cid:durableId="537090762">
    <w:abstractNumId w:val="1"/>
  </w:num>
  <w:num w:numId="2" w16cid:durableId="1163620935">
    <w:abstractNumId w:val="0"/>
  </w:num>
  <w:num w:numId="3" w16cid:durableId="4791501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dd1" w:val="LärData AB"/>
    <w:docVar w:name="Add2" w:val="Thomas Ländin"/>
    <w:docVar w:name="Add3" w:val="St. Eriksgatan 113"/>
    <w:docVar w:name="Add4" w:val="113 43 STOCKHOLM"/>
    <w:docVar w:name="AddFax" w:val="08-34 33 99"/>
    <w:docVar w:name="AddTelephone" w:val="08-729 79 84"/>
    <w:docVar w:name="Chknbc" w:val="0"/>
  </w:docVars>
  <w:rsids>
    <w:rsidRoot w:val="00C91414"/>
    <w:rsid w:val="00014D23"/>
    <w:rsid w:val="000B58B3"/>
    <w:rsid w:val="000D1A5A"/>
    <w:rsid w:val="00117908"/>
    <w:rsid w:val="0012053A"/>
    <w:rsid w:val="00152465"/>
    <w:rsid w:val="00195AEB"/>
    <w:rsid w:val="001B1A10"/>
    <w:rsid w:val="001B760E"/>
    <w:rsid w:val="001C1D78"/>
    <w:rsid w:val="001D64F3"/>
    <w:rsid w:val="002420DC"/>
    <w:rsid w:val="0026582C"/>
    <w:rsid w:val="00266496"/>
    <w:rsid w:val="00284E12"/>
    <w:rsid w:val="002A540F"/>
    <w:rsid w:val="002C3BA6"/>
    <w:rsid w:val="002C766C"/>
    <w:rsid w:val="002E6A44"/>
    <w:rsid w:val="00320274"/>
    <w:rsid w:val="0032202F"/>
    <w:rsid w:val="003320C8"/>
    <w:rsid w:val="00350E46"/>
    <w:rsid w:val="00374A78"/>
    <w:rsid w:val="0037752D"/>
    <w:rsid w:val="003850C3"/>
    <w:rsid w:val="003A796F"/>
    <w:rsid w:val="003E758A"/>
    <w:rsid w:val="003E7793"/>
    <w:rsid w:val="004643D3"/>
    <w:rsid w:val="004924E8"/>
    <w:rsid w:val="004E6A7E"/>
    <w:rsid w:val="00522DC5"/>
    <w:rsid w:val="00541AB0"/>
    <w:rsid w:val="00556C2D"/>
    <w:rsid w:val="0056504A"/>
    <w:rsid w:val="005751AF"/>
    <w:rsid w:val="0058725C"/>
    <w:rsid w:val="005F64E0"/>
    <w:rsid w:val="006305A2"/>
    <w:rsid w:val="00636032"/>
    <w:rsid w:val="00642545"/>
    <w:rsid w:val="006C212E"/>
    <w:rsid w:val="006D5ED2"/>
    <w:rsid w:val="0070301A"/>
    <w:rsid w:val="007213EA"/>
    <w:rsid w:val="007D1E68"/>
    <w:rsid w:val="007E2D23"/>
    <w:rsid w:val="007F7A9F"/>
    <w:rsid w:val="00817791"/>
    <w:rsid w:val="008312D0"/>
    <w:rsid w:val="00844AC2"/>
    <w:rsid w:val="00846D0D"/>
    <w:rsid w:val="008516A3"/>
    <w:rsid w:val="0085315C"/>
    <w:rsid w:val="008636A1"/>
    <w:rsid w:val="008D22CA"/>
    <w:rsid w:val="008F5A32"/>
    <w:rsid w:val="00910575"/>
    <w:rsid w:val="0091378D"/>
    <w:rsid w:val="0092735E"/>
    <w:rsid w:val="00967583"/>
    <w:rsid w:val="009A46E1"/>
    <w:rsid w:val="00A3275D"/>
    <w:rsid w:val="00A327DE"/>
    <w:rsid w:val="00A343A3"/>
    <w:rsid w:val="00A463F1"/>
    <w:rsid w:val="00A55FC1"/>
    <w:rsid w:val="00A61F6C"/>
    <w:rsid w:val="00A67072"/>
    <w:rsid w:val="00A8147B"/>
    <w:rsid w:val="00A82741"/>
    <w:rsid w:val="00AC3C2D"/>
    <w:rsid w:val="00B04503"/>
    <w:rsid w:val="00B375D7"/>
    <w:rsid w:val="00B41214"/>
    <w:rsid w:val="00B47369"/>
    <w:rsid w:val="00B63FE7"/>
    <w:rsid w:val="00B75261"/>
    <w:rsid w:val="00BE2C50"/>
    <w:rsid w:val="00C0621D"/>
    <w:rsid w:val="00C26048"/>
    <w:rsid w:val="00C91414"/>
    <w:rsid w:val="00C9459B"/>
    <w:rsid w:val="00CA66DD"/>
    <w:rsid w:val="00CD6641"/>
    <w:rsid w:val="00CE0EBC"/>
    <w:rsid w:val="00CF62F6"/>
    <w:rsid w:val="00CF7DFF"/>
    <w:rsid w:val="00D574A8"/>
    <w:rsid w:val="00D71DEE"/>
    <w:rsid w:val="00E00D7D"/>
    <w:rsid w:val="00E22BFF"/>
    <w:rsid w:val="00E33966"/>
    <w:rsid w:val="00E51A48"/>
    <w:rsid w:val="00E55BE2"/>
    <w:rsid w:val="00E75508"/>
    <w:rsid w:val="00E80BE9"/>
    <w:rsid w:val="00EC3948"/>
    <w:rsid w:val="00F0741E"/>
    <w:rsid w:val="00F20687"/>
    <w:rsid w:val="00F34B10"/>
    <w:rsid w:val="00F81241"/>
    <w:rsid w:val="00F85013"/>
    <w:rsid w:val="00FA56B2"/>
    <w:rsid w:val="00FD4E80"/>
    <w:rsid w:val="00FE3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1648448"/>
  <w15:chartTrackingRefBased/>
  <w15:docId w15:val="{385AB29D-EC7A-4624-8FF0-10E3F3CC7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uiPriority="2" w:qFormat="1"/>
    <w:lsdException w:name="heading 3" w:uiPriority="2" w:qFormat="1"/>
    <w:lsdException w:name="heading 4" w:uiPriority="2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4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78D"/>
    <w:pPr>
      <w:spacing w:line="220" w:lineRule="atLeas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paragraph" w:styleId="Rubrik1">
    <w:name w:val="heading 1"/>
    <w:basedOn w:val="Normal"/>
    <w:next w:val="Brdtext"/>
    <w:link w:val="Rubrik1Char"/>
    <w:uiPriority w:val="2"/>
    <w:qFormat/>
    <w:rsid w:val="0091378D"/>
    <w:pPr>
      <w:keepNext/>
      <w:keepLines/>
      <w:spacing w:before="120" w:after="40"/>
      <w:outlineLvl w:val="0"/>
    </w:pPr>
    <w:rPr>
      <w:rFonts w:asciiTheme="majorHAnsi" w:eastAsiaTheme="majorEastAsia" w:hAnsiTheme="majorHAnsi" w:cstheme="majorBidi"/>
      <w:b/>
      <w:spacing w:val="-6"/>
      <w:sz w:val="32"/>
      <w:szCs w:val="32"/>
    </w:rPr>
  </w:style>
  <w:style w:type="paragraph" w:styleId="Rubrik2">
    <w:name w:val="heading 2"/>
    <w:basedOn w:val="Rubrik1"/>
    <w:next w:val="Brdtext"/>
    <w:link w:val="Rubrik2Char"/>
    <w:uiPriority w:val="2"/>
    <w:qFormat/>
    <w:rsid w:val="0091378D"/>
    <w:pPr>
      <w:outlineLvl w:val="1"/>
    </w:pPr>
    <w:rPr>
      <w:spacing w:val="0"/>
      <w:sz w:val="26"/>
      <w:szCs w:val="26"/>
    </w:rPr>
  </w:style>
  <w:style w:type="paragraph" w:styleId="Rubrik3">
    <w:name w:val="heading 3"/>
    <w:basedOn w:val="Rubrik1"/>
    <w:next w:val="Brdtext"/>
    <w:link w:val="Rubrik3Char"/>
    <w:uiPriority w:val="2"/>
    <w:qFormat/>
    <w:rsid w:val="0091378D"/>
    <w:pPr>
      <w:outlineLvl w:val="2"/>
    </w:pPr>
    <w:rPr>
      <w:b w:val="0"/>
      <w:i/>
      <w:spacing w:val="0"/>
      <w:sz w:val="22"/>
      <w:szCs w:val="24"/>
    </w:rPr>
  </w:style>
  <w:style w:type="paragraph" w:styleId="Rubrik4">
    <w:name w:val="heading 4"/>
    <w:basedOn w:val="Rubrik1"/>
    <w:next w:val="Brdtext"/>
    <w:link w:val="Rubrik4Char"/>
    <w:uiPriority w:val="2"/>
    <w:qFormat/>
    <w:rsid w:val="0091378D"/>
    <w:pPr>
      <w:outlineLvl w:val="3"/>
    </w:pPr>
    <w:rPr>
      <w:rFonts w:ascii="Open Sans SemiBold" w:hAnsi="Open Sans SemiBold"/>
      <w:b w:val="0"/>
      <w:iCs/>
      <w:spacing w:val="0"/>
      <w:sz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A82741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spacing w:val="10"/>
      <w:sz w:val="14"/>
    </w:rPr>
  </w:style>
  <w:style w:type="paragraph" w:styleId="Sidfot">
    <w:name w:val="footer"/>
    <w:basedOn w:val="Normal"/>
    <w:link w:val="SidfotChar"/>
    <w:uiPriority w:val="99"/>
    <w:rsid w:val="00A82741"/>
    <w:pPr>
      <w:tabs>
        <w:tab w:val="center" w:pos="4536"/>
        <w:tab w:val="right" w:pos="9072"/>
      </w:tabs>
      <w:spacing w:line="240" w:lineRule="auto"/>
      <w:jc w:val="right"/>
    </w:pPr>
    <w:rPr>
      <w:rFonts w:ascii="Open Sans Light" w:hAnsi="Open Sans Light"/>
      <w:caps/>
      <w:spacing w:val="10"/>
      <w:sz w:val="14"/>
    </w:rPr>
  </w:style>
  <w:style w:type="character" w:styleId="Sidnummer">
    <w:name w:val="page number"/>
    <w:basedOn w:val="Standardstycketeckensnitt"/>
    <w:uiPriority w:val="4"/>
    <w:rsid w:val="0091378D"/>
  </w:style>
  <w:style w:type="paragraph" w:customStyle="1" w:styleId="Brev">
    <w:name w:val="Brev"/>
    <w:basedOn w:val="Normal"/>
    <w:pPr>
      <w:ind w:left="1418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agordnPunkt">
    <w:name w:val="DagordnPunkt"/>
    <w:basedOn w:val="Normal"/>
    <w:rsid w:val="00844AC2"/>
    <w:pPr>
      <w:spacing w:after="120"/>
    </w:pPr>
    <w:rPr>
      <w:lang w:eastAsia="sv-SE"/>
    </w:rPr>
  </w:style>
  <w:style w:type="paragraph" w:customStyle="1" w:styleId="SidfotRubrik">
    <w:name w:val="SidfotRubrik"/>
    <w:basedOn w:val="Sidfot"/>
    <w:rsid w:val="0091378D"/>
    <w:rPr>
      <w:i/>
    </w:rPr>
  </w:style>
  <w:style w:type="paragraph" w:customStyle="1" w:styleId="ParagrafRubrik">
    <w:name w:val="ParagrafRubrik"/>
    <w:basedOn w:val="Normal"/>
    <w:next w:val="ParagrafText"/>
    <w:rsid w:val="00F20687"/>
    <w:pPr>
      <w:keepNext/>
      <w:keepLines/>
      <w:numPr>
        <w:numId w:val="1"/>
      </w:numPr>
      <w:tabs>
        <w:tab w:val="clear" w:pos="587"/>
        <w:tab w:val="num" w:pos="0"/>
      </w:tabs>
      <w:ind w:left="851" w:hanging="851"/>
      <w:outlineLvl w:val="3"/>
    </w:pPr>
    <w:rPr>
      <w:rFonts w:ascii="Open Sans SemiBold" w:hAnsi="Open Sans SemiBold"/>
      <w:lang w:eastAsia="sv-SE"/>
    </w:rPr>
  </w:style>
  <w:style w:type="paragraph" w:customStyle="1" w:styleId="ParagrafText">
    <w:name w:val="ParagrafText"/>
    <w:basedOn w:val="Normal"/>
    <w:next w:val="ParagrafRubrik"/>
    <w:rsid w:val="00152465"/>
    <w:pPr>
      <w:spacing w:after="480"/>
    </w:pPr>
    <w:rPr>
      <w:lang w:eastAsia="sv-SE"/>
    </w:rPr>
  </w:style>
  <w:style w:type="paragraph" w:customStyle="1" w:styleId="Rubrikrad1">
    <w:name w:val="Rubrikrad1"/>
    <w:basedOn w:val="Rubrik1"/>
    <w:next w:val="Brdtext"/>
    <w:link w:val="Rubrikrad1Char"/>
    <w:uiPriority w:val="3"/>
    <w:rsid w:val="00A82741"/>
    <w:pPr>
      <w:spacing w:before="0" w:after="480"/>
    </w:pPr>
    <w:rPr>
      <w:spacing w:val="-20"/>
      <w:sz w:val="48"/>
    </w:rPr>
  </w:style>
  <w:style w:type="paragraph" w:customStyle="1" w:styleId="Rubrikrad3">
    <w:name w:val="Rubrikrad3"/>
    <w:basedOn w:val="Rubrik3"/>
    <w:uiPriority w:val="3"/>
    <w:rsid w:val="00A82741"/>
    <w:pPr>
      <w:spacing w:before="440"/>
      <w:outlineLvl w:val="0"/>
    </w:pPr>
  </w:style>
  <w:style w:type="character" w:customStyle="1" w:styleId="Rubrikrad1Char">
    <w:name w:val="Rubrikrad1 Char"/>
    <w:basedOn w:val="Standardstycketeckensnitt"/>
    <w:link w:val="Rubrikrad1"/>
    <w:uiPriority w:val="3"/>
    <w:rsid w:val="0091378D"/>
    <w:rPr>
      <w:rFonts w:asciiTheme="majorHAnsi" w:eastAsiaTheme="majorEastAsia" w:hAnsiTheme="majorHAnsi" w:cstheme="majorBidi"/>
      <w:b/>
      <w:spacing w:val="-20"/>
      <w:sz w:val="48"/>
      <w:szCs w:val="3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A82741"/>
    <w:rPr>
      <w:rFonts w:ascii="Open Sans Light" w:eastAsiaTheme="minorHAnsi" w:hAnsi="Open Sans Light" w:cstheme="minorBidi"/>
      <w:caps/>
      <w:spacing w:val="10"/>
      <w:sz w:val="14"/>
      <w:szCs w:val="22"/>
      <w:lang w:eastAsia="en-US"/>
    </w:rPr>
  </w:style>
  <w:style w:type="paragraph" w:styleId="Brdtext">
    <w:name w:val="Body Text"/>
    <w:basedOn w:val="Normal"/>
    <w:link w:val="BrdtextChar"/>
    <w:uiPriority w:val="1"/>
    <w:qFormat/>
    <w:rsid w:val="0091378D"/>
    <w:pPr>
      <w:spacing w:after="120"/>
      <w:contextualSpacing/>
    </w:pPr>
  </w:style>
  <w:style w:type="character" w:customStyle="1" w:styleId="BrdtextChar">
    <w:name w:val="Brödtext Char"/>
    <w:basedOn w:val="Standardstycketeckensnitt"/>
    <w:link w:val="Brdtext"/>
    <w:uiPriority w:val="1"/>
    <w:rsid w:val="0091378D"/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styleId="Platshllartext">
    <w:name w:val="Placeholder Text"/>
    <w:basedOn w:val="Standardstycketeckensnitt"/>
    <w:uiPriority w:val="99"/>
    <w:rsid w:val="0091378D"/>
    <w:rPr>
      <w:color w:val="FF0000"/>
    </w:rPr>
  </w:style>
  <w:style w:type="character" w:customStyle="1" w:styleId="Rubrik1Char">
    <w:name w:val="Rubrik 1 Char"/>
    <w:basedOn w:val="Standardstycketeckensnitt"/>
    <w:link w:val="Rubrik1"/>
    <w:uiPriority w:val="2"/>
    <w:rsid w:val="0091378D"/>
    <w:rPr>
      <w:rFonts w:asciiTheme="majorHAnsi" w:eastAsiaTheme="majorEastAsia" w:hAnsiTheme="majorHAnsi" w:cstheme="majorBidi"/>
      <w:b/>
      <w:spacing w:val="-6"/>
      <w:sz w:val="32"/>
      <w:szCs w:val="32"/>
      <w:lang w:eastAsia="en-US"/>
    </w:rPr>
  </w:style>
  <w:style w:type="paragraph" w:styleId="Rubrik">
    <w:name w:val="Title"/>
    <w:basedOn w:val="Rubrik1"/>
    <w:next w:val="Normal"/>
    <w:link w:val="RubrikChar"/>
    <w:uiPriority w:val="10"/>
    <w:qFormat/>
    <w:rsid w:val="0091378D"/>
    <w:rPr>
      <w:b w:val="0"/>
      <w:i/>
      <w:spacing w:val="-10"/>
      <w:kern w:val="28"/>
      <w:sz w:val="2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1378D"/>
    <w:rPr>
      <w:rFonts w:asciiTheme="majorHAnsi" w:eastAsiaTheme="majorEastAsia" w:hAnsiTheme="majorHAnsi" w:cstheme="majorBidi"/>
      <w:i/>
      <w:spacing w:val="-10"/>
      <w:kern w:val="28"/>
      <w:sz w:val="22"/>
      <w:szCs w:val="56"/>
      <w:lang w:eastAsia="en-US"/>
    </w:rPr>
  </w:style>
  <w:style w:type="character" w:customStyle="1" w:styleId="Rubrik2Char">
    <w:name w:val="Rubrik 2 Char"/>
    <w:basedOn w:val="Standardstycketeckensnitt"/>
    <w:link w:val="Rubrik2"/>
    <w:uiPriority w:val="2"/>
    <w:rsid w:val="0091378D"/>
    <w:rPr>
      <w:rFonts w:asciiTheme="majorHAnsi" w:eastAsiaTheme="majorEastAsia" w:hAnsiTheme="majorHAnsi" w:cstheme="majorBidi"/>
      <w:b/>
      <w:sz w:val="26"/>
      <w:szCs w:val="26"/>
      <w:lang w:eastAsia="en-US"/>
    </w:rPr>
  </w:style>
  <w:style w:type="character" w:customStyle="1" w:styleId="Rubrik3Char">
    <w:name w:val="Rubrik 3 Char"/>
    <w:basedOn w:val="Standardstycketeckensnitt"/>
    <w:link w:val="Rubrik3"/>
    <w:uiPriority w:val="2"/>
    <w:rsid w:val="0091378D"/>
    <w:rPr>
      <w:rFonts w:asciiTheme="majorHAnsi" w:eastAsiaTheme="majorEastAsia" w:hAnsiTheme="majorHAnsi" w:cstheme="majorBidi"/>
      <w:i/>
      <w:sz w:val="22"/>
      <w:szCs w:val="24"/>
      <w:lang w:eastAsia="en-US"/>
    </w:rPr>
  </w:style>
  <w:style w:type="character" w:customStyle="1" w:styleId="Rubrik4Char">
    <w:name w:val="Rubrik 4 Char"/>
    <w:basedOn w:val="Standardstycketeckensnitt"/>
    <w:link w:val="Rubrik4"/>
    <w:uiPriority w:val="2"/>
    <w:rsid w:val="0091378D"/>
    <w:rPr>
      <w:rFonts w:ascii="Open Sans SemiBold" w:eastAsiaTheme="majorEastAsia" w:hAnsi="Open Sans SemiBold" w:cstheme="majorBidi"/>
      <w:iCs/>
      <w:sz w:val="18"/>
      <w:szCs w:val="32"/>
      <w:lang w:eastAsia="en-US"/>
    </w:rPr>
  </w:style>
  <w:style w:type="paragraph" w:customStyle="1" w:styleId="Rubriker">
    <w:name w:val="Rubriker"/>
    <w:basedOn w:val="Normal"/>
    <w:uiPriority w:val="4"/>
    <w:semiHidden/>
    <w:rsid w:val="0091378D"/>
    <w:pPr>
      <w:spacing w:line="190" w:lineRule="atLeast"/>
    </w:pPr>
    <w:rPr>
      <w:rFonts w:eastAsia="Times New Roman" w:cs="Times New Roman"/>
      <w:i/>
      <w:sz w:val="14"/>
      <w:szCs w:val="14"/>
    </w:rPr>
  </w:style>
  <w:style w:type="paragraph" w:customStyle="1" w:styleId="RubrikradBilaga">
    <w:name w:val="Rubrikrad Bilaga"/>
    <w:basedOn w:val="Rubrikrad1"/>
    <w:next w:val="Brdtext"/>
    <w:rsid w:val="0091378D"/>
  </w:style>
  <w:style w:type="paragraph" w:customStyle="1" w:styleId="Rubriktext">
    <w:name w:val="Rubriktext"/>
    <w:basedOn w:val="Normal"/>
    <w:uiPriority w:val="4"/>
    <w:semiHidden/>
    <w:rsid w:val="0091378D"/>
    <w:pPr>
      <w:spacing w:after="79" w:line="190" w:lineRule="atLeast"/>
    </w:pPr>
    <w:rPr>
      <w:rFonts w:eastAsia="Times New Roman" w:cs="Times New Roman"/>
      <w:sz w:val="16"/>
      <w:szCs w:val="16"/>
    </w:rPr>
  </w:style>
  <w:style w:type="character" w:customStyle="1" w:styleId="SidhuvudChar">
    <w:name w:val="Sidhuvud Char"/>
    <w:basedOn w:val="Standardstycketeckensnitt"/>
    <w:link w:val="Sidhuvud"/>
    <w:rsid w:val="00A82741"/>
    <w:rPr>
      <w:rFonts w:ascii="Open Sans Light" w:eastAsiaTheme="minorHAnsi" w:hAnsi="Open Sans Light" w:cstheme="minorBidi"/>
      <w:spacing w:val="10"/>
      <w:sz w:val="14"/>
      <w:szCs w:val="22"/>
      <w:lang w:eastAsia="en-US"/>
    </w:rPr>
  </w:style>
  <w:style w:type="paragraph" w:customStyle="1" w:styleId="Tabellrubriker">
    <w:name w:val="Tabell rubriker"/>
    <w:basedOn w:val="Rubriker"/>
    <w:uiPriority w:val="4"/>
    <w:qFormat/>
    <w:rsid w:val="0091378D"/>
    <w:pPr>
      <w:spacing w:after="60"/>
    </w:pPr>
    <w:rPr>
      <w:rFonts w:ascii="Open Sans SemiBold" w:hAnsi="Open Sans SemiBold"/>
      <w:color w:val="7F7F7F" w:themeColor="text1" w:themeTint="80"/>
      <w:sz w:val="13"/>
      <w:lang w:eastAsia="sv-SE"/>
    </w:rPr>
  </w:style>
  <w:style w:type="paragraph" w:customStyle="1" w:styleId="Tabelltext">
    <w:name w:val="Tabell text"/>
    <w:basedOn w:val="Normal"/>
    <w:uiPriority w:val="4"/>
    <w:qFormat/>
    <w:rsid w:val="0091378D"/>
    <w:pPr>
      <w:spacing w:line="240" w:lineRule="auto"/>
    </w:pPr>
    <w:rPr>
      <w:b/>
      <w:lang w:eastAsia="sv-SE"/>
    </w:rPr>
  </w:style>
  <w:style w:type="paragraph" w:customStyle="1" w:styleId="zLogo">
    <w:name w:val="zLogo"/>
    <w:basedOn w:val="Sidfot"/>
    <w:rsid w:val="00A82741"/>
    <w:rPr>
      <w:rFonts w:eastAsia="Times New Roman" w:cs="Times New Roman"/>
      <w:noProof/>
      <w:szCs w:val="20"/>
      <w:lang w:eastAsia="sv-SE"/>
    </w:rPr>
  </w:style>
  <w:style w:type="table" w:styleId="Tabellrutnt">
    <w:name w:val="Table Grid"/>
    <w:basedOn w:val="Normaltabell"/>
    <w:rsid w:val="00A82741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okMrkning">
    <w:name w:val="z_DokMärkning"/>
    <w:basedOn w:val="Normal"/>
    <w:uiPriority w:val="4"/>
    <w:semiHidden/>
    <w:qFormat/>
    <w:rsid w:val="00A82741"/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41178ankj\AppData\Local\OfficeKey\Workgrou\Gemensam\78_Protokoll_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yggnads 2021">
      <a:majorFont>
        <a:latin typeface="Open Sans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Metadata/LabelInfo.xml><?xml version="1.0" encoding="utf-8"?>
<clbl:labelList xmlns:clbl="http://schemas.microsoft.com/office/2020/mipLabelMetadata">
  <clbl:label id="{1918e932-3f3a-4caf-8182-36ab18213057}" enabled="1" method="Privileged" siteId="{12eb6af2-f417-4b5a-9fdf-676d0a07dc49}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78_Protokoll_se</Template>
  <TotalTime>26</TotalTime>
  <Pages>2</Pages>
  <Words>97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Protokoll</vt:lpstr>
      <vt:lpstr>Brev</vt:lpstr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Ankie Kjellberg</dc:creator>
  <cp:keywords/>
  <cp:lastModifiedBy>Ankie Kjellberg</cp:lastModifiedBy>
  <cp:revision>19</cp:revision>
  <dcterms:created xsi:type="dcterms:W3CDTF">2023-04-04T06:33:00Z</dcterms:created>
  <dcterms:modified xsi:type="dcterms:W3CDTF">2024-04-19T10:08:00Z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 Key">
    <vt:lpwstr>Document</vt:lpwstr>
  </property>
  <property fmtid="{D5CDD505-2E9C-101B-9397-08002B2CF9AE}" pid="3" name="Dialog">
    <vt:i4>2</vt:i4>
  </property>
  <property fmtid="{D5CDD505-2E9C-101B-9397-08002B2CF9AE}" pid="4" name="MSIP_Label_1918e932-3f3a-4caf-8182-36ab18213057_Enabled">
    <vt:lpwstr>true</vt:lpwstr>
  </property>
  <property fmtid="{D5CDD505-2E9C-101B-9397-08002B2CF9AE}" pid="5" name="MSIP_Label_1918e932-3f3a-4caf-8182-36ab18213057_SetDate">
    <vt:lpwstr>2023-04-28T05:47:39Z</vt:lpwstr>
  </property>
  <property fmtid="{D5CDD505-2E9C-101B-9397-08002B2CF9AE}" pid="6" name="MSIP_Label_1918e932-3f3a-4caf-8182-36ab18213057_Method">
    <vt:lpwstr>Privileged</vt:lpwstr>
  </property>
  <property fmtid="{D5CDD505-2E9C-101B-9397-08002B2CF9AE}" pid="7" name="MSIP_Label_1918e932-3f3a-4caf-8182-36ab18213057_Name">
    <vt:lpwstr>Intern</vt:lpwstr>
  </property>
  <property fmtid="{D5CDD505-2E9C-101B-9397-08002B2CF9AE}" pid="8" name="MSIP_Label_1918e932-3f3a-4caf-8182-36ab18213057_SiteId">
    <vt:lpwstr>12eb6af2-f417-4b5a-9fdf-676d0a07dc49</vt:lpwstr>
  </property>
  <property fmtid="{D5CDD505-2E9C-101B-9397-08002B2CF9AE}" pid="9" name="MSIP_Label_1918e932-3f3a-4caf-8182-36ab18213057_ActionId">
    <vt:lpwstr>1667ac1c-ba5a-4b0c-80ea-e550d8005301</vt:lpwstr>
  </property>
  <property fmtid="{D5CDD505-2E9C-101B-9397-08002B2CF9AE}" pid="10" name="MSIP_Label_1918e932-3f3a-4caf-8182-36ab18213057_ContentBits">
    <vt:lpwstr>0</vt:lpwstr>
  </property>
</Properties>
</file>