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E529E" w14:textId="78EFD8DA" w:rsidR="0091378D" w:rsidRPr="003A796F" w:rsidRDefault="00A463F1" w:rsidP="003A796F">
      <w:pPr>
        <w:pStyle w:val="Rubrikrad3"/>
      </w:pPr>
      <w:r>
        <w:t>Medlemskrets, möte</w:t>
      </w:r>
    </w:p>
    <w:p w14:paraId="50444ED7" w14:textId="1CDEDD38" w:rsidR="006305A2" w:rsidRDefault="00450E59" w:rsidP="00A82741">
      <w:pPr>
        <w:pStyle w:val="Rubrikrad1"/>
      </w:pPr>
      <w:r>
        <w:t>Dagordning</w:t>
      </w:r>
    </w:p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91378D" w14:paraId="2EB7734E" w14:textId="77777777" w:rsidTr="00E33966">
        <w:trPr>
          <w:trHeight w:val="227"/>
        </w:trPr>
        <w:tc>
          <w:tcPr>
            <w:tcW w:w="2486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679166F8" w14:textId="01C79C0D" w:rsidR="0091378D" w:rsidRDefault="00A463F1" w:rsidP="007F4BAC">
            <w:r>
              <w:t xml:space="preserve">Medlemskrets: </w:t>
            </w:r>
          </w:p>
        </w:tc>
        <w:bookmarkStart w:id="0" w:name="xx_1Datum_x_1"/>
        <w:tc>
          <w:tcPr>
            <w:tcW w:w="6575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50282244" w14:textId="77777777" w:rsidR="0091378D" w:rsidRDefault="003A796F" w:rsidP="00A82741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0"/>
          </w:p>
        </w:tc>
      </w:tr>
      <w:tr w:rsidR="0091378D" w14:paraId="72998242" w14:textId="77777777" w:rsidTr="007F4BAC">
        <w:trPr>
          <w:trHeight w:val="227"/>
        </w:trPr>
        <w:tc>
          <w:tcPr>
            <w:tcW w:w="2486" w:type="dxa"/>
          </w:tcPr>
          <w:p w14:paraId="4ECF40B1" w14:textId="07707F12" w:rsidR="0091378D" w:rsidRDefault="00A463F1" w:rsidP="007F4BAC">
            <w:r>
              <w:t xml:space="preserve">Datum: </w:t>
            </w:r>
          </w:p>
        </w:tc>
        <w:bookmarkStart w:id="1" w:name="xx_4Plats_x_1"/>
        <w:tc>
          <w:tcPr>
            <w:tcW w:w="6575" w:type="dxa"/>
          </w:tcPr>
          <w:p w14:paraId="7FF19978" w14:textId="77777777" w:rsidR="0091378D" w:rsidRDefault="003A796F" w:rsidP="00A82741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1"/>
          </w:p>
        </w:tc>
      </w:tr>
      <w:tr w:rsidR="0091378D" w14:paraId="17D1FA1F" w14:textId="77777777" w:rsidTr="007F4BAC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04251DC2" w14:textId="0E76F0B9" w:rsidR="0091378D" w:rsidRDefault="0091378D" w:rsidP="00C26048"/>
        </w:tc>
        <w:tc>
          <w:tcPr>
            <w:tcW w:w="6575" w:type="dxa"/>
            <w:tcBorders>
              <w:bottom w:val="single" w:sz="4" w:space="0" w:color="auto"/>
            </w:tcBorders>
          </w:tcPr>
          <w:p w14:paraId="75C1687A" w14:textId="77777777" w:rsidR="0091378D" w:rsidRPr="006310A5" w:rsidRDefault="0091378D" w:rsidP="007F4BAC">
            <w:pPr>
              <w:pStyle w:val="Tabelltext"/>
            </w:pPr>
          </w:p>
        </w:tc>
      </w:tr>
    </w:tbl>
    <w:p w14:paraId="6D753D04" w14:textId="281C29E6" w:rsidR="0091378D" w:rsidRDefault="0091378D"/>
    <w:p w14:paraId="45B2C6C7" w14:textId="77777777" w:rsidR="0091378D" w:rsidRDefault="0091378D"/>
    <w:p w14:paraId="58F196BB" w14:textId="47305801" w:rsidR="00E22BFF" w:rsidRDefault="00D574A8" w:rsidP="00117908">
      <w:pPr>
        <w:pStyle w:val="ParagrafRubrik"/>
      </w:pPr>
      <w:r>
        <w:t>Sammanträdets öppnande</w:t>
      </w:r>
      <w:r w:rsidR="00E22BFF">
        <w:br/>
      </w:r>
    </w:p>
    <w:p w14:paraId="68991198" w14:textId="1362EC3C" w:rsidR="00117908" w:rsidRPr="00117908" w:rsidRDefault="00A323F8" w:rsidP="00117908">
      <w:pPr>
        <w:pStyle w:val="ParagrafRubrik"/>
      </w:pPr>
      <w:r>
        <w:t>Val av möte</w:t>
      </w:r>
      <w:r w:rsidR="00FF1602">
        <w:t xml:space="preserve">ts </w:t>
      </w:r>
      <w:r>
        <w:t xml:space="preserve">ordförande </w:t>
      </w:r>
      <w:r w:rsidR="00117908">
        <w:br/>
      </w:r>
    </w:p>
    <w:p w14:paraId="78754EEA" w14:textId="075E67B0" w:rsidR="00A463F1" w:rsidRPr="00A463F1" w:rsidRDefault="00E22BFF" w:rsidP="00A463F1">
      <w:pPr>
        <w:pStyle w:val="ParagrafRubrik"/>
      </w:pPr>
      <w:r>
        <w:t xml:space="preserve">Val av </w:t>
      </w:r>
      <w:r w:rsidR="00FF1602">
        <w:t xml:space="preserve">mötets </w:t>
      </w:r>
      <w:r>
        <w:t>sekreterare</w:t>
      </w:r>
      <w:r w:rsidR="00117908">
        <w:br/>
      </w:r>
    </w:p>
    <w:p w14:paraId="22CADBAB" w14:textId="28AF2D0B" w:rsidR="00A323F8" w:rsidRDefault="008636A1" w:rsidP="0070301A">
      <w:pPr>
        <w:pStyle w:val="ParagrafRubrik"/>
      </w:pPr>
      <w:r>
        <w:t>Val av justerare</w:t>
      </w:r>
      <w:r w:rsidR="00A323F8">
        <w:br/>
      </w:r>
    </w:p>
    <w:p w14:paraId="50C10EBA" w14:textId="0667E2AB" w:rsidR="008636A1" w:rsidRDefault="00A323F8" w:rsidP="0070301A">
      <w:pPr>
        <w:pStyle w:val="ParagrafRubrik"/>
      </w:pPr>
      <w:r>
        <w:t xml:space="preserve">Fastställande av dagordning </w:t>
      </w:r>
      <w:r w:rsidR="00117908">
        <w:br/>
      </w:r>
    </w:p>
    <w:p w14:paraId="3BF7CAC5" w14:textId="2C2AC8D3" w:rsidR="00D22B67" w:rsidRDefault="00A323F8" w:rsidP="0070301A">
      <w:pPr>
        <w:pStyle w:val="ParagrafRubrik"/>
      </w:pPr>
      <w:r>
        <w:t xml:space="preserve">Nya medlemmar </w:t>
      </w:r>
      <w:r w:rsidR="005748B2">
        <w:t>på mötet</w:t>
      </w:r>
      <w:r w:rsidR="00D22B67">
        <w:br/>
      </w:r>
    </w:p>
    <w:p w14:paraId="5FBD7156" w14:textId="60FF92C2" w:rsidR="00D22B67" w:rsidRDefault="00D22B67" w:rsidP="00076C9C">
      <w:pPr>
        <w:pStyle w:val="ParagrafRubrik"/>
      </w:pPr>
      <w:r>
        <w:t xml:space="preserve">Regionfullmäktigeledamöter, fylla platser </w:t>
      </w:r>
      <w:r w:rsidR="00117908">
        <w:br/>
      </w:r>
      <w:r>
        <w:br/>
        <w:t>a/ Ordinarie</w:t>
      </w:r>
      <w:r>
        <w:br/>
      </w:r>
      <w:r>
        <w:br/>
        <w:t>b/ Suppleanter</w:t>
      </w:r>
      <w:r>
        <w:br/>
      </w:r>
    </w:p>
    <w:p w14:paraId="0F8E5FCA" w14:textId="1CA0CBF7" w:rsidR="00A323F8" w:rsidRDefault="00E22BFF" w:rsidP="0070301A">
      <w:pPr>
        <w:pStyle w:val="ParagrafRubrik"/>
      </w:pPr>
      <w:r>
        <w:t>Rapporter</w:t>
      </w:r>
      <w:r w:rsidR="00A323F8">
        <w:br/>
      </w:r>
    </w:p>
    <w:p w14:paraId="440AA25C" w14:textId="0BAEC4AF" w:rsidR="00E22BFF" w:rsidRDefault="00A323F8" w:rsidP="0070301A">
      <w:pPr>
        <w:pStyle w:val="ParagrafRubrik"/>
      </w:pPr>
      <w:r>
        <w:t>Aktiviteter</w:t>
      </w:r>
      <w:r w:rsidR="00E22BFF">
        <w:br/>
      </w:r>
    </w:p>
    <w:p w14:paraId="2F1D0CB4" w14:textId="087D130F" w:rsidR="00E97211" w:rsidRDefault="00E22BFF" w:rsidP="00A323F8">
      <w:pPr>
        <w:pStyle w:val="ParagrafRubrik"/>
      </w:pPr>
      <w:r>
        <w:t>NÄTA</w:t>
      </w:r>
      <w:r w:rsidR="00E97211">
        <w:br/>
      </w:r>
    </w:p>
    <w:p w14:paraId="3C36DCF8" w14:textId="3D2C4820" w:rsidR="00E22BFF" w:rsidRDefault="00E97211" w:rsidP="00A323F8">
      <w:pPr>
        <w:pStyle w:val="ParagrafRubrik"/>
      </w:pPr>
      <w:r>
        <w:t xml:space="preserve">Unga byggare </w:t>
      </w:r>
      <w:r w:rsidR="00E22BFF">
        <w:br/>
      </w:r>
    </w:p>
    <w:p w14:paraId="7F1ECA05" w14:textId="1F3B6FE4" w:rsidR="00E22BFF" w:rsidRDefault="00E22BFF" w:rsidP="0070301A">
      <w:pPr>
        <w:pStyle w:val="ParagrafRubrik"/>
      </w:pPr>
      <w:r>
        <w:t>Övriga frågor</w:t>
      </w:r>
      <w:r>
        <w:br/>
      </w:r>
    </w:p>
    <w:p w14:paraId="18C46CEA" w14:textId="304697D4" w:rsidR="00D574A8" w:rsidRDefault="00E22BFF" w:rsidP="0070301A">
      <w:pPr>
        <w:pStyle w:val="ParagrafRubrik"/>
      </w:pPr>
      <w:r>
        <w:t>Nästa medlemsmöte</w:t>
      </w:r>
      <w:r w:rsidR="00A463F1">
        <w:br/>
      </w:r>
    </w:p>
    <w:p w14:paraId="4292F95E" w14:textId="70989637" w:rsidR="00D574A8" w:rsidRDefault="00D574A8" w:rsidP="0070301A">
      <w:pPr>
        <w:pStyle w:val="ParagrafRubrik"/>
      </w:pPr>
      <w:r>
        <w:t>Avslutning</w:t>
      </w:r>
    </w:p>
    <w:p w14:paraId="59799176" w14:textId="2A2E7A88" w:rsidR="00F20687" w:rsidRPr="00F20687" w:rsidRDefault="00E22BFF" w:rsidP="00450E59">
      <w:pPr>
        <w:pStyle w:val="Sidfot"/>
        <w:tabs>
          <w:tab w:val="clear" w:pos="4536"/>
          <w:tab w:val="clear" w:pos="9072"/>
        </w:tabs>
        <w:rPr>
          <w:b/>
          <w:sz w:val="6"/>
          <w:szCs w:val="10"/>
        </w:rPr>
      </w:pPr>
      <w:r>
        <w:br/>
      </w:r>
      <w:r>
        <w:br/>
      </w:r>
    </w:p>
    <w:sectPr w:rsidR="00F20687" w:rsidRPr="00F20687" w:rsidSect="00BB6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1701" w:left="1418" w:header="510" w:footer="68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2F122" w14:textId="77777777" w:rsidR="00BB61F1" w:rsidRDefault="00BB61F1">
      <w:pPr>
        <w:spacing w:line="240" w:lineRule="auto"/>
      </w:pPr>
      <w:r>
        <w:separator/>
      </w:r>
    </w:p>
  </w:endnote>
  <w:endnote w:type="continuationSeparator" w:id="0">
    <w:p w14:paraId="5D5E21E2" w14:textId="77777777" w:rsidR="00BB61F1" w:rsidRDefault="00BB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54DA6" w14:textId="77777777" w:rsidR="00967583" w:rsidRDefault="009675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0165A" w14:textId="09B2C4A4" w:rsidR="00E00D7D" w:rsidRPr="008F5A32" w:rsidRDefault="00000000" w:rsidP="008F5A32">
    <w:pPr>
      <w:pStyle w:val="Sidfot"/>
    </w:pPr>
    <w:r>
      <w:fldChar w:fldCharType="begin"/>
    </w:r>
    <w:r>
      <w:instrText xml:space="preserve"> STYLEREF  Rubrikrad1  \* MERGEFORMAT </w:instrText>
    </w:r>
    <w:r>
      <w:fldChar w:fldCharType="separate"/>
    </w:r>
    <w:r w:rsidR="00450E59">
      <w:rPr>
        <w:noProof/>
      </w:rPr>
      <w:t>Dagordning</w:t>
    </w:r>
    <w:r>
      <w:rPr>
        <w:noProof/>
      </w:rPr>
      <w:fldChar w:fldCharType="end"/>
    </w:r>
    <w:r w:rsidR="008F5A32">
      <w:t xml:space="preserve">  |  </w:t>
    </w:r>
    <w:r w:rsidR="008F5A32" w:rsidRPr="00916B84">
      <w:rPr>
        <w:b/>
        <w:bCs/>
      </w:rPr>
      <w:fldChar w:fldCharType="begin"/>
    </w:r>
    <w:r w:rsidR="008F5A32" w:rsidRPr="00916B84">
      <w:rPr>
        <w:b/>
        <w:bCs/>
      </w:rPr>
      <w:instrText xml:space="preserve"> PAGE </w:instrText>
    </w:r>
    <w:r w:rsidR="008F5A32" w:rsidRPr="00916B84">
      <w:rPr>
        <w:b/>
        <w:bCs/>
      </w:rPr>
      <w:fldChar w:fldCharType="separate"/>
    </w:r>
    <w:r w:rsidR="008F5A32">
      <w:rPr>
        <w:b/>
        <w:bCs/>
      </w:rPr>
      <w:t>2</w:t>
    </w:r>
    <w:r w:rsidR="008F5A32" w:rsidRPr="00916B84">
      <w:rPr>
        <w:b/>
        <w:bCs/>
      </w:rPr>
      <w:fldChar w:fldCharType="end"/>
    </w:r>
    <w:r w:rsidR="008F5A32" w:rsidRPr="00957F3B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F5A32">
      <w:t>2</w:t>
    </w:r>
    <w:r>
      <w:fldChar w:fldCharType="end"/>
    </w:r>
    <w:r w:rsidR="008F5A32" w:rsidRPr="00957F3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CF7DFF" w14:paraId="00915C7E" w14:textId="77777777" w:rsidTr="00A05AC3">
      <w:tc>
        <w:tcPr>
          <w:tcW w:w="4530" w:type="dxa"/>
          <w:vAlign w:val="bottom"/>
        </w:tcPr>
        <w:bookmarkStart w:id="2" w:name="zhLogo" w:colFirst="1" w:colLast="1"/>
        <w:p w14:paraId="5C870052" w14:textId="77777777" w:rsidR="00CF7DFF" w:rsidRDefault="00CF7DFF" w:rsidP="00CF7DFF">
          <w:pPr>
            <w:pStyle w:val="Sidfo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645A38E" wp14:editId="58A041F2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40D6F2" w14:textId="77777777" w:rsidR="00CF7DFF" w:rsidRPr="00D77A64" w:rsidRDefault="00CF7DFF" w:rsidP="00CF7DFF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45A3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9.05pt;margin-top:450.2pt;width:15pt;height:291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5040D6F2" w14:textId="77777777" w:rsidR="00CF7DFF" w:rsidRPr="00D77A64" w:rsidRDefault="00CF7DFF" w:rsidP="00CF7DFF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3" w:name="zDokInfogaMallversionPos"/>
          <w:bookmarkEnd w:id="3"/>
          <w:r>
            <w:t xml:space="preserve"> </w:t>
          </w:r>
        </w:p>
      </w:tc>
      <w:tc>
        <w:tcPr>
          <w:tcW w:w="5272" w:type="dxa"/>
        </w:tcPr>
        <w:p w14:paraId="42242AF9" w14:textId="77777777" w:rsidR="00CF7DFF" w:rsidRDefault="00C91414" w:rsidP="00C91414">
          <w:pPr>
            <w:pStyle w:val="zLogo"/>
          </w:pPr>
          <w:r>
            <w:drawing>
              <wp:inline distT="0" distB="0" distL="0" distR="0" wp14:anchorId="170EC612" wp14:editId="2CD15C42">
                <wp:extent cx="1584960" cy="388620"/>
                <wp:effectExtent l="0" t="0" r="0" b="0"/>
                <wp:docPr id="23306391" name="Bildobjekt 2330639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6395EC91" w14:textId="77777777" w:rsidR="00E00D7D" w:rsidRPr="00CF7DFF" w:rsidRDefault="004924E8" w:rsidP="00A3275D">
    <w:pPr>
      <w:pStyle w:val="Sidfot"/>
      <w:rPr>
        <w:sz w:val="2"/>
        <w:szCs w:val="2"/>
      </w:rPr>
    </w:pPr>
    <w:r w:rsidRPr="00CF7DFF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D20E5" wp14:editId="3673F7FD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94AC6" w14:textId="77777777" w:rsidR="0056504A" w:rsidRPr="00D77A64" w:rsidRDefault="0056504A" w:rsidP="0056504A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D20E5" id="_x0000_s1027" type="#_x0000_t202" style="position:absolute;left:0;text-align:left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" stroked="f">
              <v:textbox style="layout-flow:vertical;mso-layout-flow-alt:bottom-to-top" inset="0,0,0,0">
                <w:txbxContent>
                  <w:p w14:paraId="54294AC6" w14:textId="77777777" w:rsidR="0056504A" w:rsidRPr="00D77A64" w:rsidRDefault="0056504A" w:rsidP="0056504A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BBC17" w14:textId="77777777" w:rsidR="00BB61F1" w:rsidRDefault="00BB61F1">
      <w:pPr>
        <w:spacing w:line="240" w:lineRule="auto"/>
      </w:pPr>
      <w:r>
        <w:separator/>
      </w:r>
    </w:p>
  </w:footnote>
  <w:footnote w:type="continuationSeparator" w:id="0">
    <w:p w14:paraId="12F9AA0A" w14:textId="77777777" w:rsidR="00BB61F1" w:rsidRDefault="00BB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0005" w14:textId="77777777" w:rsidR="00967583" w:rsidRDefault="009675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F620D" w14:textId="77777777" w:rsidR="00967583" w:rsidRDefault="009675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C76BC" w14:textId="77777777" w:rsidR="00967583" w:rsidRDefault="009675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A1228"/>
    <w:multiLevelType w:val="hybridMultilevel"/>
    <w:tmpl w:val="98C426F2"/>
    <w:lvl w:ilvl="0" w:tplc="31D40004">
      <w:start w:val="1"/>
      <w:numFmt w:val="decimal"/>
      <w:lvlText w:val="§ %1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61412"/>
    <w:multiLevelType w:val="singleLevel"/>
    <w:tmpl w:val="4546ED7A"/>
    <w:lvl w:ilvl="0">
      <w:start w:val="1"/>
      <w:numFmt w:val="decimal"/>
      <w:pStyle w:val="ParagrafRubrik"/>
      <w:lvlText w:val="§ %1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num w:numId="1" w16cid:durableId="537090762">
    <w:abstractNumId w:val="1"/>
  </w:num>
  <w:num w:numId="2" w16cid:durableId="1163620935">
    <w:abstractNumId w:val="0"/>
  </w:num>
  <w:num w:numId="3" w16cid:durableId="47915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C91414"/>
    <w:rsid w:val="00014D23"/>
    <w:rsid w:val="00076C9C"/>
    <w:rsid w:val="000B58B3"/>
    <w:rsid w:val="000D1A5A"/>
    <w:rsid w:val="00117908"/>
    <w:rsid w:val="0012053A"/>
    <w:rsid w:val="00152465"/>
    <w:rsid w:val="00195AEB"/>
    <w:rsid w:val="001B1A10"/>
    <w:rsid w:val="001B760E"/>
    <w:rsid w:val="001C1D78"/>
    <w:rsid w:val="001D64F3"/>
    <w:rsid w:val="002420DC"/>
    <w:rsid w:val="0026582C"/>
    <w:rsid w:val="00266496"/>
    <w:rsid w:val="00284E12"/>
    <w:rsid w:val="002C3BA6"/>
    <w:rsid w:val="002C766C"/>
    <w:rsid w:val="002E5780"/>
    <w:rsid w:val="002E6A44"/>
    <w:rsid w:val="00320274"/>
    <w:rsid w:val="0032202F"/>
    <w:rsid w:val="003320C8"/>
    <w:rsid w:val="00350E46"/>
    <w:rsid w:val="00374A78"/>
    <w:rsid w:val="0037752D"/>
    <w:rsid w:val="003850C3"/>
    <w:rsid w:val="003A796F"/>
    <w:rsid w:val="003E758A"/>
    <w:rsid w:val="003E7793"/>
    <w:rsid w:val="00450E59"/>
    <w:rsid w:val="004643D3"/>
    <w:rsid w:val="004924E8"/>
    <w:rsid w:val="004E6A7E"/>
    <w:rsid w:val="004F58E8"/>
    <w:rsid w:val="00556C2D"/>
    <w:rsid w:val="0056504A"/>
    <w:rsid w:val="005748B2"/>
    <w:rsid w:val="005751AF"/>
    <w:rsid w:val="0058725C"/>
    <w:rsid w:val="005F64E0"/>
    <w:rsid w:val="006305A2"/>
    <w:rsid w:val="00636032"/>
    <w:rsid w:val="00642545"/>
    <w:rsid w:val="006D5ED2"/>
    <w:rsid w:val="0070301A"/>
    <w:rsid w:val="007213EA"/>
    <w:rsid w:val="007D1E68"/>
    <w:rsid w:val="007E2D23"/>
    <w:rsid w:val="00817791"/>
    <w:rsid w:val="008312D0"/>
    <w:rsid w:val="00844AC2"/>
    <w:rsid w:val="00846D0D"/>
    <w:rsid w:val="008516A3"/>
    <w:rsid w:val="0085315C"/>
    <w:rsid w:val="008636A1"/>
    <w:rsid w:val="008F5A32"/>
    <w:rsid w:val="0091378D"/>
    <w:rsid w:val="0092735E"/>
    <w:rsid w:val="00967583"/>
    <w:rsid w:val="009A46E1"/>
    <w:rsid w:val="00A323F8"/>
    <w:rsid w:val="00A3275D"/>
    <w:rsid w:val="00A327DE"/>
    <w:rsid w:val="00A343A3"/>
    <w:rsid w:val="00A463F1"/>
    <w:rsid w:val="00A55FC1"/>
    <w:rsid w:val="00A61F6C"/>
    <w:rsid w:val="00A67072"/>
    <w:rsid w:val="00A8147B"/>
    <w:rsid w:val="00A82741"/>
    <w:rsid w:val="00AC3C2D"/>
    <w:rsid w:val="00B04503"/>
    <w:rsid w:val="00B30796"/>
    <w:rsid w:val="00B41214"/>
    <w:rsid w:val="00B47369"/>
    <w:rsid w:val="00B63FE7"/>
    <w:rsid w:val="00B75261"/>
    <w:rsid w:val="00B77050"/>
    <w:rsid w:val="00BA03B1"/>
    <w:rsid w:val="00BB61F1"/>
    <w:rsid w:val="00BE2C50"/>
    <w:rsid w:val="00C0621D"/>
    <w:rsid w:val="00C26048"/>
    <w:rsid w:val="00C27A3A"/>
    <w:rsid w:val="00C91414"/>
    <w:rsid w:val="00C9459B"/>
    <w:rsid w:val="00CE0EBC"/>
    <w:rsid w:val="00CF62F6"/>
    <w:rsid w:val="00CF7DFF"/>
    <w:rsid w:val="00D22B67"/>
    <w:rsid w:val="00D574A8"/>
    <w:rsid w:val="00E00D7D"/>
    <w:rsid w:val="00E22BFF"/>
    <w:rsid w:val="00E33966"/>
    <w:rsid w:val="00E3505D"/>
    <w:rsid w:val="00E51A48"/>
    <w:rsid w:val="00E55BE2"/>
    <w:rsid w:val="00E75508"/>
    <w:rsid w:val="00E80BE9"/>
    <w:rsid w:val="00E97211"/>
    <w:rsid w:val="00F0741E"/>
    <w:rsid w:val="00F20687"/>
    <w:rsid w:val="00F34B10"/>
    <w:rsid w:val="00F81241"/>
    <w:rsid w:val="00F85013"/>
    <w:rsid w:val="00FA56B2"/>
    <w:rsid w:val="00FD4E80"/>
    <w:rsid w:val="00FE24FD"/>
    <w:rsid w:val="00FE341A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48448"/>
  <w15:chartTrackingRefBased/>
  <w15:docId w15:val="{385AB29D-EC7A-4624-8FF0-10E3F3C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8D"/>
    <w:pPr>
      <w:spacing w:line="22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2"/>
    <w:qFormat/>
    <w:rsid w:val="0091378D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91378D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91378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91378D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2741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spacing w:val="10"/>
      <w:sz w:val="14"/>
    </w:rPr>
  </w:style>
  <w:style w:type="paragraph" w:styleId="Sidfot">
    <w:name w:val="footer"/>
    <w:basedOn w:val="Normal"/>
    <w:link w:val="SidfotChar"/>
    <w:uiPriority w:val="99"/>
    <w:rsid w:val="00A82741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rsid w:val="0091378D"/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agordnPunkt">
    <w:name w:val="DagordnPunkt"/>
    <w:basedOn w:val="Normal"/>
    <w:rsid w:val="00844AC2"/>
    <w:pPr>
      <w:spacing w:after="120"/>
    </w:pPr>
    <w:rPr>
      <w:lang w:eastAsia="sv-SE"/>
    </w:rPr>
  </w:style>
  <w:style w:type="paragraph" w:customStyle="1" w:styleId="SidfotRubrik">
    <w:name w:val="SidfotRubrik"/>
    <w:basedOn w:val="Sidfot"/>
    <w:rsid w:val="0091378D"/>
    <w:rPr>
      <w:i/>
    </w:rPr>
  </w:style>
  <w:style w:type="paragraph" w:customStyle="1" w:styleId="ParagrafRubrik">
    <w:name w:val="ParagrafRubrik"/>
    <w:basedOn w:val="Normal"/>
    <w:next w:val="ParagrafText"/>
    <w:rsid w:val="00F20687"/>
    <w:pPr>
      <w:keepNext/>
      <w:keepLines/>
      <w:numPr>
        <w:numId w:val="1"/>
      </w:numPr>
      <w:tabs>
        <w:tab w:val="clear" w:pos="587"/>
        <w:tab w:val="num" w:pos="0"/>
      </w:tabs>
      <w:ind w:left="851" w:hanging="851"/>
      <w:outlineLvl w:val="3"/>
    </w:pPr>
    <w:rPr>
      <w:rFonts w:ascii="Open Sans SemiBold" w:hAnsi="Open Sans SemiBold"/>
      <w:lang w:eastAsia="sv-SE"/>
    </w:rPr>
  </w:style>
  <w:style w:type="paragraph" w:customStyle="1" w:styleId="ParagrafText">
    <w:name w:val="ParagrafText"/>
    <w:basedOn w:val="Normal"/>
    <w:next w:val="ParagrafRubrik"/>
    <w:rsid w:val="00152465"/>
    <w:pPr>
      <w:spacing w:after="480"/>
    </w:pPr>
    <w:rPr>
      <w:lang w:eastAsia="sv-SE"/>
    </w:rPr>
  </w:style>
  <w:style w:type="paragraph" w:customStyle="1" w:styleId="Rubrikrad1">
    <w:name w:val="Rubrikrad1"/>
    <w:basedOn w:val="Rubrik1"/>
    <w:next w:val="Brdtext"/>
    <w:link w:val="Rubrikrad1Char"/>
    <w:uiPriority w:val="3"/>
    <w:rsid w:val="00A82741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A82741"/>
    <w:pPr>
      <w:spacing w:before="440"/>
      <w:outlineLvl w:val="0"/>
    </w:pPr>
  </w:style>
  <w:style w:type="character" w:customStyle="1" w:styleId="Rubrikrad1Char">
    <w:name w:val="Rubrikrad1 Char"/>
    <w:basedOn w:val="Standardstycketeckensnitt"/>
    <w:link w:val="Rubrikrad1"/>
    <w:uiPriority w:val="3"/>
    <w:rsid w:val="0091378D"/>
    <w:rPr>
      <w:rFonts w:asciiTheme="majorHAnsi" w:eastAsiaTheme="majorEastAsia" w:hAnsiTheme="majorHAnsi" w:cstheme="majorBidi"/>
      <w:b/>
      <w:spacing w:val="-20"/>
      <w:sz w:val="48"/>
      <w:szCs w:val="3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82741"/>
    <w:rPr>
      <w:rFonts w:ascii="Open Sans Light" w:eastAsiaTheme="minorHAnsi" w:hAnsi="Open Sans Light" w:cstheme="minorBidi"/>
      <w:caps/>
      <w:spacing w:val="10"/>
      <w:sz w:val="14"/>
      <w:szCs w:val="22"/>
      <w:lang w:eastAsia="en-US"/>
    </w:rPr>
  </w:style>
  <w:style w:type="paragraph" w:styleId="Brdtext">
    <w:name w:val="Body Text"/>
    <w:basedOn w:val="Normal"/>
    <w:link w:val="BrdtextChar"/>
    <w:uiPriority w:val="1"/>
    <w:qFormat/>
    <w:rsid w:val="0091378D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91378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rsid w:val="0091378D"/>
    <w:rPr>
      <w:color w:val="FF0000"/>
    </w:rPr>
  </w:style>
  <w:style w:type="character" w:customStyle="1" w:styleId="Rubrik1Char">
    <w:name w:val="Rubrik 1 Char"/>
    <w:basedOn w:val="Standardstycketeckensnitt"/>
    <w:link w:val="Rubrik1"/>
    <w:uiPriority w:val="2"/>
    <w:rsid w:val="0091378D"/>
    <w:rPr>
      <w:rFonts w:asciiTheme="majorHAnsi" w:eastAsiaTheme="majorEastAsia" w:hAnsiTheme="majorHAnsi" w:cstheme="majorBidi"/>
      <w:b/>
      <w:spacing w:val="-6"/>
      <w:sz w:val="32"/>
      <w:szCs w:val="32"/>
      <w:lang w:eastAsia="en-US"/>
    </w:rPr>
  </w:style>
  <w:style w:type="paragraph" w:styleId="Rubrik">
    <w:name w:val="Title"/>
    <w:basedOn w:val="Rubrik1"/>
    <w:next w:val="Normal"/>
    <w:link w:val="RubrikChar"/>
    <w:uiPriority w:val="10"/>
    <w:qFormat/>
    <w:rsid w:val="0091378D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378D"/>
    <w:rPr>
      <w:rFonts w:asciiTheme="majorHAnsi" w:eastAsiaTheme="majorEastAsia" w:hAnsiTheme="majorHAnsi" w:cstheme="majorBidi"/>
      <w:i/>
      <w:spacing w:val="-10"/>
      <w:kern w:val="28"/>
      <w:sz w:val="22"/>
      <w:szCs w:val="56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91378D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2"/>
    <w:rsid w:val="0091378D"/>
    <w:rPr>
      <w:rFonts w:asciiTheme="majorHAnsi" w:eastAsiaTheme="majorEastAsia" w:hAnsiTheme="majorHAnsi" w:cstheme="majorBidi"/>
      <w:i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2"/>
    <w:rsid w:val="0091378D"/>
    <w:rPr>
      <w:rFonts w:ascii="Open Sans SemiBold" w:eastAsiaTheme="majorEastAsia" w:hAnsi="Open Sans SemiBold" w:cstheme="majorBidi"/>
      <w:iCs/>
      <w:sz w:val="18"/>
      <w:szCs w:val="32"/>
      <w:lang w:eastAsia="en-US"/>
    </w:rPr>
  </w:style>
  <w:style w:type="paragraph" w:customStyle="1" w:styleId="Rubriker">
    <w:name w:val="Rubriker"/>
    <w:basedOn w:val="Normal"/>
    <w:uiPriority w:val="4"/>
    <w:semiHidden/>
    <w:rsid w:val="0091378D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radBilaga">
    <w:name w:val="Rubrikrad Bilaga"/>
    <w:basedOn w:val="Rubrikrad1"/>
    <w:next w:val="Brdtext"/>
    <w:rsid w:val="0091378D"/>
  </w:style>
  <w:style w:type="paragraph" w:customStyle="1" w:styleId="Rubriktext">
    <w:name w:val="Rubriktext"/>
    <w:basedOn w:val="Normal"/>
    <w:uiPriority w:val="4"/>
    <w:semiHidden/>
    <w:rsid w:val="0091378D"/>
    <w:pPr>
      <w:spacing w:after="79" w:line="190" w:lineRule="atLeast"/>
    </w:pPr>
    <w:rPr>
      <w:rFonts w:eastAsia="Times New Roman" w:cs="Times New Roman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A82741"/>
    <w:rPr>
      <w:rFonts w:ascii="Open Sans Light" w:eastAsiaTheme="minorHAnsi" w:hAnsi="Open Sans Light" w:cstheme="minorBidi"/>
      <w:spacing w:val="10"/>
      <w:sz w:val="14"/>
      <w:szCs w:val="22"/>
      <w:lang w:eastAsia="en-US"/>
    </w:rPr>
  </w:style>
  <w:style w:type="paragraph" w:customStyle="1" w:styleId="Tabellrubriker">
    <w:name w:val="Tabell rubriker"/>
    <w:basedOn w:val="Rubriker"/>
    <w:uiPriority w:val="4"/>
    <w:qFormat/>
    <w:rsid w:val="0091378D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91378D"/>
    <w:pPr>
      <w:spacing w:line="240" w:lineRule="auto"/>
    </w:pPr>
    <w:rPr>
      <w:b/>
      <w:lang w:eastAsia="sv-SE"/>
    </w:rPr>
  </w:style>
  <w:style w:type="paragraph" w:customStyle="1" w:styleId="zLogo">
    <w:name w:val="zLogo"/>
    <w:basedOn w:val="Sidfot"/>
    <w:rsid w:val="00A82741"/>
    <w:rPr>
      <w:rFonts w:eastAsia="Times New Roman" w:cs="Times New Roman"/>
      <w:noProof/>
      <w:szCs w:val="20"/>
      <w:lang w:eastAsia="sv-SE"/>
    </w:rPr>
  </w:style>
  <w:style w:type="table" w:styleId="Tabellrutnt">
    <w:name w:val="Table Grid"/>
    <w:basedOn w:val="Normaltabell"/>
    <w:rsid w:val="00A8274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okMrkning">
    <w:name w:val="z_DokMärkning"/>
    <w:basedOn w:val="Normal"/>
    <w:uiPriority w:val="4"/>
    <w:semiHidden/>
    <w:qFormat/>
    <w:rsid w:val="00A82741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kj\AppData\Local\OfficeKey\Workgrou\Gemensam\78_Protokoll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78_Protokoll_se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Brev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Ankie Kjellberg</dc:creator>
  <cp:keywords/>
  <cp:lastModifiedBy>Ankie Kjellberg</cp:lastModifiedBy>
  <cp:revision>3</cp:revision>
  <dcterms:created xsi:type="dcterms:W3CDTF">2024-04-30T07:08:00Z</dcterms:created>
  <dcterms:modified xsi:type="dcterms:W3CDTF">2024-04-30T08:46:00Z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MSIP_Label_1918e932-3f3a-4caf-8182-36ab18213057_Enabled">
    <vt:lpwstr>true</vt:lpwstr>
  </property>
  <property fmtid="{D5CDD505-2E9C-101B-9397-08002B2CF9AE}" pid="5" name="MSIP_Label_1918e932-3f3a-4caf-8182-36ab18213057_SetDate">
    <vt:lpwstr>2023-05-02T07:02:59Z</vt:lpwstr>
  </property>
  <property fmtid="{D5CDD505-2E9C-101B-9397-08002B2CF9AE}" pid="6" name="MSIP_Label_1918e932-3f3a-4caf-8182-36ab18213057_Method">
    <vt:lpwstr>Privileged</vt:lpwstr>
  </property>
  <property fmtid="{D5CDD505-2E9C-101B-9397-08002B2CF9AE}" pid="7" name="MSIP_Label_1918e932-3f3a-4caf-8182-36ab18213057_Name">
    <vt:lpwstr>Intern</vt:lpwstr>
  </property>
  <property fmtid="{D5CDD505-2E9C-101B-9397-08002B2CF9AE}" pid="8" name="MSIP_Label_1918e932-3f3a-4caf-8182-36ab18213057_SiteId">
    <vt:lpwstr>12eb6af2-f417-4b5a-9fdf-676d0a07dc49</vt:lpwstr>
  </property>
  <property fmtid="{D5CDD505-2E9C-101B-9397-08002B2CF9AE}" pid="9" name="MSIP_Label_1918e932-3f3a-4caf-8182-36ab18213057_ActionId">
    <vt:lpwstr>78831c2c-99f1-4cbd-9d1e-8a7a517866b2</vt:lpwstr>
  </property>
  <property fmtid="{D5CDD505-2E9C-101B-9397-08002B2CF9AE}" pid="10" name="MSIP_Label_1918e932-3f3a-4caf-8182-36ab18213057_ContentBits">
    <vt:lpwstr>0</vt:lpwstr>
  </property>
</Properties>
</file>