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5989" w14:textId="4BD6F186" w:rsidR="00E624D5" w:rsidRDefault="00EE7383" w:rsidP="00E624D5">
      <w:pPr>
        <w:pStyle w:val="Rubrikrad3"/>
      </w:pPr>
      <w:r>
        <w:t>Medlemskrets</w:t>
      </w:r>
    </w:p>
    <w:p w14:paraId="1D7E91ED" w14:textId="6151C452" w:rsidR="00EE7383" w:rsidRPr="00117809" w:rsidRDefault="00117809" w:rsidP="005D69C4">
      <w:pPr>
        <w:pStyle w:val="Rubrikrad1"/>
        <w:rPr>
          <w:sz w:val="44"/>
          <w:szCs w:val="44"/>
        </w:rPr>
      </w:pPr>
      <w:r w:rsidRPr="00117809">
        <w:rPr>
          <w:rFonts w:ascii="Georgia" w:hAnsi="Georgia"/>
          <w:sz w:val="44"/>
          <w:szCs w:val="44"/>
        </w:rPr>
        <w:t xml:space="preserve">Verksamhetsrapport till regionstyrelsen 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EE7383" w14:paraId="4DC2BE6D" w14:textId="77777777" w:rsidTr="008D3204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1BB0F85B" w14:textId="77777777" w:rsidR="00EE7383" w:rsidRDefault="00EE7383" w:rsidP="008D3204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F348AE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670AF2" w14:paraId="4940A2A2" w14:textId="77777777" w:rsidTr="008D3204">
        <w:trPr>
          <w:trHeight w:val="227"/>
        </w:trPr>
        <w:tc>
          <w:tcPr>
            <w:tcW w:w="2486" w:type="dxa"/>
          </w:tcPr>
          <w:p w14:paraId="0BA01290" w14:textId="77777777" w:rsidR="00670AF2" w:rsidRDefault="00670AF2" w:rsidP="008D3204">
            <w:r>
              <w:t xml:space="preserve">Datum: </w:t>
            </w:r>
          </w:p>
        </w:tc>
        <w:tc>
          <w:tcPr>
            <w:tcW w:w="6575" w:type="dxa"/>
          </w:tcPr>
          <w:p w14:paraId="16F4D29E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670AF2" w14:paraId="7544FF5C" w14:textId="77777777" w:rsidTr="008D3204">
        <w:trPr>
          <w:trHeight w:val="227"/>
        </w:trPr>
        <w:tc>
          <w:tcPr>
            <w:tcW w:w="2486" w:type="dxa"/>
          </w:tcPr>
          <w:p w14:paraId="14D4FA2D" w14:textId="5C482916" w:rsidR="00670AF2" w:rsidRDefault="00670AF2" w:rsidP="008D3204">
            <w:r>
              <w:t xml:space="preserve">Kretsordförande, namn: </w:t>
            </w:r>
          </w:p>
        </w:tc>
        <w:tc>
          <w:tcPr>
            <w:tcW w:w="6575" w:type="dxa"/>
          </w:tcPr>
          <w:p w14:paraId="498E5AFA" w14:textId="77777777" w:rsidR="00670AF2" w:rsidRDefault="00670AF2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</w:p>
        </w:tc>
      </w:tr>
      <w:tr w:rsidR="00EE7383" w14:paraId="2EA0EE49" w14:textId="77777777" w:rsidTr="008D3204">
        <w:trPr>
          <w:trHeight w:val="227"/>
        </w:trPr>
        <w:tc>
          <w:tcPr>
            <w:tcW w:w="2486" w:type="dxa"/>
          </w:tcPr>
          <w:p w14:paraId="43104014" w14:textId="189C93E5" w:rsidR="00670AF2" w:rsidRDefault="00670AF2" w:rsidP="008D3204">
            <w:r>
              <w:t>Telefon och e-post:</w:t>
            </w:r>
          </w:p>
        </w:tc>
        <w:bookmarkStart w:id="1" w:name="xx_4Plats_x_1"/>
        <w:tc>
          <w:tcPr>
            <w:tcW w:w="6575" w:type="dxa"/>
          </w:tcPr>
          <w:p w14:paraId="617708FE" w14:textId="77777777" w:rsidR="00EE7383" w:rsidRDefault="00EE7383" w:rsidP="008D3204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EE7383" w14:paraId="4574CA7B" w14:textId="77777777" w:rsidTr="008D3204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6EE24394" w14:textId="77777777" w:rsidR="00EE7383" w:rsidRDefault="00EE7383" w:rsidP="008D3204"/>
        </w:tc>
        <w:tc>
          <w:tcPr>
            <w:tcW w:w="6575" w:type="dxa"/>
            <w:tcBorders>
              <w:bottom w:val="single" w:sz="4" w:space="0" w:color="auto"/>
            </w:tcBorders>
          </w:tcPr>
          <w:p w14:paraId="79477588" w14:textId="77777777" w:rsidR="00EE7383" w:rsidRPr="006310A5" w:rsidRDefault="00EE7383" w:rsidP="008D3204">
            <w:pPr>
              <w:pStyle w:val="Tabelltext"/>
            </w:pPr>
          </w:p>
        </w:tc>
      </w:tr>
    </w:tbl>
    <w:p w14:paraId="5375B4D0" w14:textId="2C18D217" w:rsidR="00776276" w:rsidRPr="00266EE1" w:rsidRDefault="00717E23" w:rsidP="00D44E94">
      <w:pPr>
        <w:pStyle w:val="Rubrikrad1"/>
        <w:rPr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bookmarkStart w:id="2" w:name="zStart"/>
      <w:bookmarkEnd w:id="2"/>
      <w:r w:rsidR="00976176">
        <w:rPr>
          <w:rFonts w:asciiTheme="minorHAnsi" w:hAnsiTheme="minorHAnsi" w:cstheme="minorHAnsi"/>
          <w:b w:val="0"/>
          <w:bCs/>
          <w:sz w:val="18"/>
          <w:szCs w:val="18"/>
        </w:rPr>
        <w:br/>
      </w:r>
      <w:r w:rsidR="00F62A28">
        <w:rPr>
          <w:rFonts w:cstheme="minorHAnsi"/>
          <w:b w:val="0"/>
          <w:bCs/>
          <w:sz w:val="20"/>
          <w:szCs w:val="20"/>
        </w:rPr>
        <w:t xml:space="preserve">Mejlas till </w:t>
      </w:r>
      <w:r w:rsidR="00F62A28" w:rsidRPr="00F62A28">
        <w:rPr>
          <w:rFonts w:cstheme="minorHAnsi"/>
          <w:b w:val="0"/>
          <w:sz w:val="20"/>
          <w:szCs w:val="20"/>
        </w:rPr>
        <w:t>demokrati.vast@byggnads.se</w:t>
      </w:r>
      <w:r w:rsidR="00F62A28">
        <w:rPr>
          <w:rFonts w:asciiTheme="minorHAnsi" w:hAnsiTheme="minorHAnsi" w:cstheme="minorHAnsi"/>
          <w:b w:val="0"/>
          <w:bCs/>
          <w:sz w:val="18"/>
          <w:szCs w:val="18"/>
        </w:rPr>
        <w:br/>
      </w:r>
      <w:r w:rsidR="00F62A28">
        <w:rPr>
          <w:rFonts w:asciiTheme="minorHAnsi" w:hAnsiTheme="minorHAnsi" w:cstheme="minorHAnsi"/>
          <w:b w:val="0"/>
          <w:bCs/>
          <w:sz w:val="18"/>
          <w:szCs w:val="18"/>
        </w:rPr>
        <w:br/>
      </w:r>
    </w:p>
    <w:sectPr w:rsidR="00776276" w:rsidRPr="00266EE1" w:rsidSect="001A3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EB27" w14:textId="77777777" w:rsidR="001A3913" w:rsidRDefault="001A3913" w:rsidP="001D2A79">
      <w:pPr>
        <w:spacing w:line="240" w:lineRule="auto"/>
      </w:pPr>
      <w:r>
        <w:separator/>
      </w:r>
    </w:p>
  </w:endnote>
  <w:endnote w:type="continuationSeparator" w:id="0">
    <w:p w14:paraId="72149B3B" w14:textId="77777777" w:rsidR="001A3913" w:rsidRDefault="001A3913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E91" w14:textId="77777777" w:rsidR="001A3913" w:rsidRDefault="001A391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7A97" w14:textId="6EA5D56D" w:rsidR="00B65243" w:rsidRPr="00660CEA" w:rsidRDefault="003E45F3" w:rsidP="00660CEA">
    <w:pPr>
      <w:pStyle w:val="Sidfot"/>
    </w:pPr>
    <w:r>
      <w:fldChar w:fldCharType="begin"/>
    </w:r>
    <w:r>
      <w:instrText xml:space="preserve"> STYLEREF  Rubrikrad1  \* MERGEFORMAT </w:instrText>
    </w:r>
    <w:r>
      <w:fldChar w:fldCharType="separate"/>
    </w:r>
    <w:r w:rsidR="00D44E94">
      <w:rPr>
        <w:noProof/>
      </w:rPr>
      <w:br/>
    </w:r>
    <w:r w:rsidR="00D44E94">
      <w:rPr>
        <w:noProof/>
      </w:rPr>
      <w:br/>
      <w:t xml:space="preserve">Antal kretsstyrelsemöten </w:t>
    </w:r>
    <w:r w:rsidR="00D44E94">
      <w:rPr>
        <w:noProof/>
      </w:rPr>
      <w:br/>
    </w:r>
    <w:r w:rsidR="00D44E94">
      <w:rPr>
        <w:noProof/>
      </w:rPr>
      <w:br/>
      <w:t xml:space="preserve">Antal medlemsmöten </w:t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Aktivitet </w:t>
    </w:r>
    <w:r w:rsidR="00D44E94">
      <w:rPr>
        <w:noProof/>
      </w:rPr>
      <w:br/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Beskrivning </w:t>
    </w:r>
    <w:r w:rsidR="00D44E94">
      <w:rPr>
        <w:noProof/>
      </w:rPr>
      <w:br/>
      <w:t xml:space="preserve"> </w:t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  <w:t xml:space="preserve">  </w:t>
    </w:r>
    <w:r w:rsidR="00D44E94">
      <w:rPr>
        <w:noProof/>
      </w:rPr>
      <w:br/>
      <w:t xml:space="preserve">Planerat datum </w:t>
    </w:r>
    <w:r w:rsidR="00D44E94">
      <w:rPr>
        <w:noProof/>
      </w:rPr>
      <w:br/>
      <w:t xml:space="preserve">   </w:t>
    </w:r>
    <w:r w:rsidR="00D44E94">
      <w:rPr>
        <w:noProof/>
      </w:rPr>
      <w:br/>
      <w:t xml:space="preserve">Plats </w:t>
    </w:r>
    <w:r w:rsidR="00D44E94">
      <w:rPr>
        <w:noProof/>
      </w:rPr>
      <w:br/>
    </w:r>
    <w:r w:rsidR="00D44E94">
      <w:rPr>
        <w:noProof/>
      </w:rPr>
      <w:br/>
      <w:t xml:space="preserve">Ansvarig </w:t>
    </w:r>
    <w:r w:rsidR="00D44E94">
      <w:rPr>
        <w:noProof/>
      </w:rPr>
      <w:br/>
    </w:r>
    <w:r w:rsidR="00D44E94">
      <w:rPr>
        <w:noProof/>
      </w:rPr>
      <w:br/>
      <w:t xml:space="preserve">Antal deltagare </w:t>
    </w:r>
    <w:r w:rsidR="00D44E94">
      <w:rPr>
        <w:noProof/>
      </w:rPr>
      <w:br/>
    </w:r>
    <w:r w:rsidR="00D44E94">
      <w:rPr>
        <w:noProof/>
      </w:rPr>
      <w:br/>
      <w:t xml:space="preserve">Beräknad kostnad </w:t>
    </w:r>
    <w:r w:rsidR="00D44E94">
      <w:rPr>
        <w:noProof/>
      </w:rPr>
      <w:br/>
      <w:t xml:space="preserve">  </w:t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 w:rsidR="00D44E94">
      <w:rPr>
        <w:noProof/>
      </w:rPr>
      <w:br/>
    </w:r>
    <w:r>
      <w:rPr>
        <w:noProof/>
      </w:rPr>
      <w:fldChar w:fldCharType="end"/>
    </w:r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fldSimple w:instr=" SECTIONPAGES  ">
      <w:r w:rsidR="00D44E94">
        <w:rPr>
          <w:noProof/>
        </w:rPr>
        <w:t>4</w:t>
      </w:r>
    </w:fldSimple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16FCD784" w14:textId="77777777" w:rsidTr="00683F58">
      <w:tc>
        <w:tcPr>
          <w:tcW w:w="4530" w:type="dxa"/>
          <w:vAlign w:val="bottom"/>
        </w:tcPr>
        <w:bookmarkStart w:id="3" w:name="zhLogo" w:colFirst="1" w:colLast="1"/>
        <w:p w14:paraId="0267F88A" w14:textId="77777777" w:rsidR="0087112A" w:rsidRDefault="0087112A" w:rsidP="00556365">
          <w:pPr>
            <w:pStyle w:val="Sidfot"/>
            <w:jc w:val="lef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2F9A15" wp14:editId="5A36DC7D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9FC40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2F9A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76A9FC40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4" w:name="zDokInfogaMallversionPos"/>
          <w:bookmarkEnd w:id="4"/>
          <w:r>
            <w:t xml:space="preserve"> </w:t>
          </w:r>
        </w:p>
      </w:tc>
      <w:tc>
        <w:tcPr>
          <w:tcW w:w="5272" w:type="dxa"/>
        </w:tcPr>
        <w:p w14:paraId="69B6703E" w14:textId="77777777" w:rsidR="0087112A" w:rsidRDefault="001A3913" w:rsidP="001A3913">
          <w:pPr>
            <w:pStyle w:val="zLogo"/>
          </w:pPr>
          <w:r>
            <w:drawing>
              <wp:inline distT="0" distB="0" distL="0" distR="0" wp14:anchorId="05B57E7B" wp14:editId="1EC1EAB6">
                <wp:extent cx="1584960" cy="388620"/>
                <wp:effectExtent l="0" t="0" r="0" b="0"/>
                <wp:docPr id="627266280" name="Bildobjekt 627266280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CE49706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FA2C" wp14:editId="4D6B2A59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DE78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5" w:name="zDokNamn"/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5FA2C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7C53DE78" w14:textId="77777777" w:rsidR="00417DC1" w:rsidRPr="00D77A64" w:rsidRDefault="00417DC1" w:rsidP="008F3D79">
                    <w:pPr>
                      <w:pStyle w:val="zDokMrkning"/>
                    </w:pPr>
                    <w:bookmarkStart w:id="6" w:name="zDokNam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38DC" w14:textId="77777777" w:rsidR="001A3913" w:rsidRDefault="001A3913" w:rsidP="001D2A79">
      <w:pPr>
        <w:spacing w:line="240" w:lineRule="auto"/>
      </w:pPr>
      <w:r>
        <w:separator/>
      </w:r>
    </w:p>
  </w:footnote>
  <w:footnote w:type="continuationSeparator" w:id="0">
    <w:p w14:paraId="4D40CE4A" w14:textId="77777777" w:rsidR="001A3913" w:rsidRDefault="001A3913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4A23" w14:textId="77777777" w:rsidR="001A3913" w:rsidRDefault="001A391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AAF2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51CC" w14:textId="77777777" w:rsidR="001A3913" w:rsidRDefault="001A39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198821">
    <w:abstractNumId w:val="8"/>
  </w:num>
  <w:num w:numId="2" w16cid:durableId="117262269">
    <w:abstractNumId w:val="3"/>
  </w:num>
  <w:num w:numId="3" w16cid:durableId="2032484633">
    <w:abstractNumId w:val="2"/>
  </w:num>
  <w:num w:numId="4" w16cid:durableId="821192581">
    <w:abstractNumId w:val="1"/>
  </w:num>
  <w:num w:numId="5" w16cid:durableId="728504878">
    <w:abstractNumId w:val="0"/>
  </w:num>
  <w:num w:numId="6" w16cid:durableId="1462848114">
    <w:abstractNumId w:val="9"/>
  </w:num>
  <w:num w:numId="7" w16cid:durableId="922108367">
    <w:abstractNumId w:val="7"/>
  </w:num>
  <w:num w:numId="8" w16cid:durableId="968243647">
    <w:abstractNumId w:val="6"/>
  </w:num>
  <w:num w:numId="9" w16cid:durableId="87964418">
    <w:abstractNumId w:val="5"/>
  </w:num>
  <w:num w:numId="10" w16cid:durableId="312373964">
    <w:abstractNumId w:val="4"/>
  </w:num>
  <w:num w:numId="11" w16cid:durableId="354431550">
    <w:abstractNumId w:val="9"/>
  </w:num>
  <w:num w:numId="12" w16cid:durableId="16551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1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809"/>
    <w:rsid w:val="00117AC8"/>
    <w:rsid w:val="00140D8D"/>
    <w:rsid w:val="001518E3"/>
    <w:rsid w:val="001701F9"/>
    <w:rsid w:val="00171DCC"/>
    <w:rsid w:val="001A3913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62CAF"/>
    <w:rsid w:val="00264D1A"/>
    <w:rsid w:val="00264E50"/>
    <w:rsid w:val="00266EE1"/>
    <w:rsid w:val="002B3852"/>
    <w:rsid w:val="002B799B"/>
    <w:rsid w:val="0031627F"/>
    <w:rsid w:val="0032542A"/>
    <w:rsid w:val="00340D25"/>
    <w:rsid w:val="00367770"/>
    <w:rsid w:val="003B2472"/>
    <w:rsid w:val="003B3039"/>
    <w:rsid w:val="003B46DE"/>
    <w:rsid w:val="003D6D24"/>
    <w:rsid w:val="003E45F3"/>
    <w:rsid w:val="00404A5A"/>
    <w:rsid w:val="0041135B"/>
    <w:rsid w:val="00417DC1"/>
    <w:rsid w:val="00426F3A"/>
    <w:rsid w:val="00427A89"/>
    <w:rsid w:val="004A0F41"/>
    <w:rsid w:val="00516F08"/>
    <w:rsid w:val="00526DEC"/>
    <w:rsid w:val="005441B8"/>
    <w:rsid w:val="00546670"/>
    <w:rsid w:val="00556365"/>
    <w:rsid w:val="00567A7E"/>
    <w:rsid w:val="0057579A"/>
    <w:rsid w:val="005A19FF"/>
    <w:rsid w:val="005C49E0"/>
    <w:rsid w:val="005D69C4"/>
    <w:rsid w:val="00607DF5"/>
    <w:rsid w:val="00660111"/>
    <w:rsid w:val="00660CEA"/>
    <w:rsid w:val="00670AF2"/>
    <w:rsid w:val="00674E65"/>
    <w:rsid w:val="006B3203"/>
    <w:rsid w:val="006D103C"/>
    <w:rsid w:val="00711AF6"/>
    <w:rsid w:val="00717E23"/>
    <w:rsid w:val="00763D82"/>
    <w:rsid w:val="00776276"/>
    <w:rsid w:val="007B5437"/>
    <w:rsid w:val="007C1B48"/>
    <w:rsid w:val="007F3965"/>
    <w:rsid w:val="00806EAF"/>
    <w:rsid w:val="008333BA"/>
    <w:rsid w:val="008576C5"/>
    <w:rsid w:val="0087112A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76176"/>
    <w:rsid w:val="00992624"/>
    <w:rsid w:val="009F0E88"/>
    <w:rsid w:val="009F51B7"/>
    <w:rsid w:val="00A34580"/>
    <w:rsid w:val="00A446F0"/>
    <w:rsid w:val="00A55794"/>
    <w:rsid w:val="00A7681C"/>
    <w:rsid w:val="00A94E78"/>
    <w:rsid w:val="00AA4BBA"/>
    <w:rsid w:val="00AC7448"/>
    <w:rsid w:val="00AF29A4"/>
    <w:rsid w:val="00B03599"/>
    <w:rsid w:val="00B10555"/>
    <w:rsid w:val="00B17E47"/>
    <w:rsid w:val="00B33676"/>
    <w:rsid w:val="00B43174"/>
    <w:rsid w:val="00B60515"/>
    <w:rsid w:val="00B65243"/>
    <w:rsid w:val="00BD2413"/>
    <w:rsid w:val="00C2337C"/>
    <w:rsid w:val="00C74CF9"/>
    <w:rsid w:val="00C847BF"/>
    <w:rsid w:val="00C95424"/>
    <w:rsid w:val="00CB4DDA"/>
    <w:rsid w:val="00CD179D"/>
    <w:rsid w:val="00CE0034"/>
    <w:rsid w:val="00D01ACE"/>
    <w:rsid w:val="00D16FA6"/>
    <w:rsid w:val="00D178B5"/>
    <w:rsid w:val="00D44E94"/>
    <w:rsid w:val="00D75BEA"/>
    <w:rsid w:val="00DD3655"/>
    <w:rsid w:val="00DE5E11"/>
    <w:rsid w:val="00E12C52"/>
    <w:rsid w:val="00E1452A"/>
    <w:rsid w:val="00E306C3"/>
    <w:rsid w:val="00E624D5"/>
    <w:rsid w:val="00E63223"/>
    <w:rsid w:val="00E87E23"/>
    <w:rsid w:val="00E97C87"/>
    <w:rsid w:val="00EC3733"/>
    <w:rsid w:val="00EE0078"/>
    <w:rsid w:val="00EE56B4"/>
    <w:rsid w:val="00EE7383"/>
    <w:rsid w:val="00F04714"/>
    <w:rsid w:val="00F103B3"/>
    <w:rsid w:val="00F4771E"/>
    <w:rsid w:val="00F51FEA"/>
    <w:rsid w:val="00F52709"/>
    <w:rsid w:val="00F53257"/>
    <w:rsid w:val="00F62A28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A453"/>
  <w15:chartTrackingRefBased/>
  <w15:docId w15:val="{E36D654E-B0B5-4DBE-9F7F-5FB0BFCC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83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62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3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Kjellberg</dc:creator>
  <cp:keywords/>
  <dc:description/>
  <cp:lastModifiedBy>Ankie Kjellberg</cp:lastModifiedBy>
  <cp:revision>5</cp:revision>
  <dcterms:created xsi:type="dcterms:W3CDTF">2023-05-25T06:40:00Z</dcterms:created>
  <dcterms:modified xsi:type="dcterms:W3CDTF">2023-05-25T06:42:00Z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2023-05-02T06:01:13Z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fa618c68-78fe-43be-8942-a7fc5cdfbfc1</vt:lpwstr>
  </property>
  <property fmtid="{D5CDD505-2E9C-101B-9397-08002B2CF9AE}" pid="10" name="MSIP_Label_1918e932-3f3a-4caf-8182-36ab18213057_ContentBits">
    <vt:lpwstr>0</vt:lpwstr>
  </property>
</Properties>
</file>