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D5157" w14:textId="77777777" w:rsidR="00F55693" w:rsidRPr="008E61BF" w:rsidRDefault="008E61BF" w:rsidP="00F55693">
      <w:pPr>
        <w:spacing w:line="240" w:lineRule="auto"/>
        <w:jc w:val="right"/>
        <w:rPr>
          <w:b/>
          <w:sz w:val="28"/>
          <w:szCs w:val="28"/>
        </w:rPr>
      </w:pPr>
      <w:r w:rsidRPr="008E61BF">
        <w:rPr>
          <w:b/>
          <w:sz w:val="28"/>
          <w:szCs w:val="28"/>
        </w:rPr>
        <w:t>LÖNEGRANSKNING,</w:t>
      </w:r>
      <w:r w:rsidR="00F55693" w:rsidRPr="008E61BF">
        <w:rPr>
          <w:b/>
          <w:sz w:val="28"/>
          <w:szCs w:val="28"/>
        </w:rPr>
        <w:t xml:space="preserve"> redovisning i Webbformuläret</w:t>
      </w:r>
    </w:p>
    <w:p w14:paraId="7ADD5158" w14:textId="77777777" w:rsidR="00F55693" w:rsidRDefault="00F55693" w:rsidP="00F55693">
      <w:pPr>
        <w:spacing w:line="240" w:lineRule="auto"/>
        <w:rPr>
          <w:i/>
        </w:rPr>
      </w:pPr>
    </w:p>
    <w:p w14:paraId="7ADD5159" w14:textId="77777777" w:rsidR="00F55693" w:rsidRDefault="00F55693" w:rsidP="00F55693">
      <w:pPr>
        <w:spacing w:line="240" w:lineRule="auto"/>
        <w:jc w:val="center"/>
        <w:rPr>
          <w:i/>
        </w:rPr>
      </w:pPr>
    </w:p>
    <w:p w14:paraId="7ADD515A" w14:textId="77777777" w:rsidR="00F55693" w:rsidRPr="00547A45" w:rsidRDefault="00F55693" w:rsidP="00F55693">
      <w:pPr>
        <w:spacing w:line="240" w:lineRule="auto"/>
        <w:jc w:val="center"/>
        <w:rPr>
          <w:i/>
        </w:rPr>
      </w:pPr>
      <w:r w:rsidRPr="00547A45">
        <w:rPr>
          <w:i/>
        </w:rPr>
        <w:t>Denna information vänder sig till företag med hängavtal.</w:t>
      </w:r>
    </w:p>
    <w:p w14:paraId="7ADD515B" w14:textId="77777777" w:rsidR="00F55693" w:rsidRPr="00547A45" w:rsidRDefault="00F55693" w:rsidP="00F55693">
      <w:pPr>
        <w:spacing w:line="240" w:lineRule="auto"/>
        <w:jc w:val="center"/>
        <w:rPr>
          <w:i/>
        </w:rPr>
      </w:pPr>
      <w:r w:rsidRPr="00547A45">
        <w:rPr>
          <w:i/>
        </w:rPr>
        <w:t>Företag som är medlem i arbetsgivarorganisation går till sidan</w:t>
      </w:r>
    </w:p>
    <w:p w14:paraId="7ADD515C" w14:textId="77777777" w:rsidR="00F55693" w:rsidRDefault="00DD3C74" w:rsidP="00F55693">
      <w:pPr>
        <w:spacing w:line="240" w:lineRule="auto"/>
        <w:jc w:val="center"/>
      </w:pPr>
      <w:hyperlink r:id="rId10" w:history="1">
        <w:r w:rsidR="00F55693" w:rsidRPr="001351A1">
          <w:rPr>
            <w:rStyle w:val="Hyperlnk"/>
          </w:rPr>
          <w:t>www.losenrapportering.se</w:t>
        </w:r>
      </w:hyperlink>
    </w:p>
    <w:p w14:paraId="7ADD515D" w14:textId="77777777" w:rsidR="00F55693" w:rsidRDefault="00F55693" w:rsidP="00F55693">
      <w:pPr>
        <w:spacing w:line="240" w:lineRule="auto"/>
      </w:pPr>
    </w:p>
    <w:p w14:paraId="7ADD515E" w14:textId="77777777" w:rsidR="00F55693" w:rsidRDefault="00F55693" w:rsidP="00F55693">
      <w:pPr>
        <w:pStyle w:val="Liststycke"/>
        <w:numPr>
          <w:ilvl w:val="0"/>
          <w:numId w:val="1"/>
        </w:numPr>
        <w:spacing w:line="240" w:lineRule="auto"/>
      </w:pPr>
      <w:r>
        <w:t xml:space="preserve">Gå in på </w:t>
      </w:r>
      <w:hyperlink r:id="rId11" w:history="1">
        <w:r w:rsidRPr="00760C4A">
          <w:rPr>
            <w:rStyle w:val="Hyperlnk"/>
          </w:rPr>
          <w:t>www.byggnads.se</w:t>
        </w:r>
      </w:hyperlink>
      <w:r>
        <w:t xml:space="preserve">   </w:t>
      </w:r>
      <w:r>
        <w:br/>
      </w:r>
    </w:p>
    <w:p w14:paraId="7ADD515F" w14:textId="77777777" w:rsidR="00F55693" w:rsidRDefault="00F55693" w:rsidP="00F55693">
      <w:pPr>
        <w:pStyle w:val="Liststycke"/>
        <w:numPr>
          <w:ilvl w:val="0"/>
          <w:numId w:val="1"/>
        </w:numPr>
        <w:spacing w:line="240" w:lineRule="auto"/>
      </w:pPr>
      <w:r>
        <w:t xml:space="preserve">Välj </w:t>
      </w:r>
      <w:r w:rsidRPr="00F55693">
        <w:rPr>
          <w:b/>
        </w:rPr>
        <w:t>Mina sidor</w:t>
      </w:r>
      <w:r>
        <w:br/>
      </w:r>
    </w:p>
    <w:p w14:paraId="7ADD5160" w14:textId="77777777" w:rsidR="00F55693" w:rsidRPr="008E61BF" w:rsidRDefault="00F55693" w:rsidP="00F55693">
      <w:pPr>
        <w:pStyle w:val="Liststycke"/>
        <w:numPr>
          <w:ilvl w:val="0"/>
          <w:numId w:val="1"/>
        </w:numPr>
        <w:spacing w:line="480" w:lineRule="auto"/>
      </w:pPr>
      <w:r w:rsidRPr="008E61BF">
        <w:t xml:space="preserve">Välj </w:t>
      </w:r>
      <w:r w:rsidRPr="008E61BF">
        <w:rPr>
          <w:b/>
        </w:rPr>
        <w:t>logga in som Arbetsgivare</w:t>
      </w:r>
    </w:p>
    <w:p w14:paraId="7ADD5161" w14:textId="77777777" w:rsidR="00F55693" w:rsidRPr="008E61BF" w:rsidRDefault="00F55693" w:rsidP="00F55693">
      <w:pPr>
        <w:pStyle w:val="Liststycke"/>
        <w:numPr>
          <w:ilvl w:val="0"/>
          <w:numId w:val="1"/>
        </w:numPr>
        <w:spacing w:line="480" w:lineRule="auto"/>
        <w:rPr>
          <w:b/>
        </w:rPr>
      </w:pPr>
      <w:r w:rsidRPr="008E61BF">
        <w:t xml:space="preserve">Välj </w:t>
      </w:r>
      <w:r w:rsidRPr="008E61BF">
        <w:rPr>
          <w:b/>
        </w:rPr>
        <w:t>Användarnamn och Lösenord (per Företag)</w:t>
      </w:r>
    </w:p>
    <w:p w14:paraId="7ADD5162" w14:textId="77777777" w:rsidR="00F55693" w:rsidRDefault="00F55693" w:rsidP="00F55693">
      <w:pPr>
        <w:pStyle w:val="Liststycke"/>
        <w:numPr>
          <w:ilvl w:val="0"/>
          <w:numId w:val="1"/>
        </w:numPr>
        <w:spacing w:line="480" w:lineRule="auto"/>
      </w:pPr>
      <w:r>
        <w:t>Fyll i de utskicka</w:t>
      </w:r>
      <w:r w:rsidR="00855DC5">
        <w:t>de</w:t>
      </w:r>
      <w:r>
        <w:t xml:space="preserve"> inloggningsuppgifterna. </w:t>
      </w:r>
      <w:r w:rsidR="00855DC5">
        <w:t>(</w:t>
      </w:r>
      <w:r>
        <w:t>Obs! Glöm inte bindestrecket i organisationsnumret.</w:t>
      </w:r>
      <w:r w:rsidR="00855DC5">
        <w:t>) Har</w:t>
      </w:r>
      <w:r w:rsidR="008E61BF">
        <w:t xml:space="preserve"> du inga inloggningsuppgifter,</w:t>
      </w:r>
      <w:r w:rsidR="00855DC5">
        <w:t xml:space="preserve"> kontakta din Region.</w:t>
      </w:r>
    </w:p>
    <w:p w14:paraId="7ADD5163" w14:textId="77777777" w:rsidR="00F55693" w:rsidRDefault="00F55693" w:rsidP="00F55693">
      <w:pPr>
        <w:pStyle w:val="Liststycke"/>
        <w:numPr>
          <w:ilvl w:val="0"/>
          <w:numId w:val="1"/>
        </w:numPr>
        <w:spacing w:line="480" w:lineRule="auto"/>
      </w:pPr>
      <w:r>
        <w:t xml:space="preserve">På vänster sida av bilden, klickar du på </w:t>
      </w:r>
      <w:r w:rsidR="002336F0">
        <w:rPr>
          <w:b/>
        </w:rPr>
        <w:t>Rapportera</w:t>
      </w:r>
      <w:r w:rsidRPr="00F55693">
        <w:rPr>
          <w:b/>
        </w:rPr>
        <w:t xml:space="preserve"> Tidlön</w:t>
      </w:r>
    </w:p>
    <w:p w14:paraId="7ADD5164" w14:textId="77777777" w:rsidR="00F55693" w:rsidRPr="00F55693" w:rsidRDefault="00F55693" w:rsidP="00F55693">
      <w:pPr>
        <w:pStyle w:val="Liststycke"/>
        <w:numPr>
          <w:ilvl w:val="0"/>
          <w:numId w:val="1"/>
        </w:numPr>
        <w:spacing w:line="480" w:lineRule="auto"/>
        <w:rPr>
          <w:b/>
        </w:rPr>
      </w:pPr>
      <w:r>
        <w:t xml:space="preserve">Skrolla ner en bit på sidan och välj </w:t>
      </w:r>
      <w:r w:rsidRPr="00F55693">
        <w:rPr>
          <w:b/>
        </w:rPr>
        <w:t>Redovisa via formulär</w:t>
      </w:r>
    </w:p>
    <w:p w14:paraId="7ADD5165" w14:textId="77777777" w:rsidR="00F55693" w:rsidRDefault="00F55693" w:rsidP="00F55693">
      <w:pPr>
        <w:spacing w:line="276" w:lineRule="auto"/>
        <w:ind w:left="360"/>
      </w:pPr>
    </w:p>
    <w:p w14:paraId="7ADD5166" w14:textId="77777777" w:rsidR="00F55693" w:rsidRPr="00F55693" w:rsidRDefault="00F55693" w:rsidP="00F55693">
      <w:pPr>
        <w:spacing w:line="240" w:lineRule="auto"/>
        <w:ind w:firstLine="360"/>
      </w:pPr>
      <w:r w:rsidRPr="00F55693">
        <w:rPr>
          <w:b/>
        </w:rPr>
        <w:t>Nu ser du formuläret framför dig och det är dags att fylla i uppgifterna.</w:t>
      </w:r>
    </w:p>
    <w:p w14:paraId="7ADD5167" w14:textId="77777777" w:rsidR="00F55693" w:rsidRDefault="00F55693" w:rsidP="00F55693">
      <w:pPr>
        <w:spacing w:line="240" w:lineRule="auto"/>
      </w:pPr>
    </w:p>
    <w:p w14:paraId="7ADD5168" w14:textId="77777777" w:rsidR="00F55693" w:rsidRDefault="00F55693" w:rsidP="00F55693">
      <w:pPr>
        <w:pStyle w:val="Liststycke"/>
        <w:numPr>
          <w:ilvl w:val="0"/>
          <w:numId w:val="2"/>
        </w:numPr>
        <w:spacing w:line="240" w:lineRule="auto"/>
      </w:pPr>
      <w:r w:rsidRPr="00CD7D17">
        <w:rPr>
          <w:b/>
        </w:rPr>
        <w:t>Kommunkod</w:t>
      </w:r>
      <w:r>
        <w:t>- Börja skriva in den kommun som avses, så kommer automatiskt en kommunkod upp.</w:t>
      </w:r>
      <w:r w:rsidR="00855DC5">
        <w:t xml:space="preserve"> Klicka på denna.</w:t>
      </w:r>
      <w:r>
        <w:br/>
      </w:r>
    </w:p>
    <w:p w14:paraId="7ADD5169" w14:textId="77777777" w:rsidR="00F55693" w:rsidRDefault="00F55693" w:rsidP="00F55693">
      <w:pPr>
        <w:pStyle w:val="Liststycke"/>
        <w:numPr>
          <w:ilvl w:val="0"/>
          <w:numId w:val="2"/>
        </w:numPr>
        <w:spacing w:line="240" w:lineRule="auto"/>
      </w:pPr>
      <w:r w:rsidRPr="00CD7D17">
        <w:rPr>
          <w:b/>
        </w:rPr>
        <w:t>Postort</w:t>
      </w:r>
      <w:r>
        <w:t>- Skriv in den ort där arbetet utförts.</w:t>
      </w:r>
      <w:r>
        <w:br/>
      </w:r>
    </w:p>
    <w:p w14:paraId="7ADD516A" w14:textId="77777777" w:rsidR="00F55693" w:rsidRDefault="00F55693" w:rsidP="00F55693">
      <w:pPr>
        <w:pStyle w:val="Liststycke"/>
        <w:numPr>
          <w:ilvl w:val="0"/>
          <w:numId w:val="2"/>
        </w:numPr>
        <w:spacing w:line="240" w:lineRule="auto"/>
      </w:pPr>
      <w:r w:rsidRPr="00CD7D17">
        <w:rPr>
          <w:b/>
        </w:rPr>
        <w:t>Löneperiod</w:t>
      </w:r>
      <w:r>
        <w:t>- from-tom ex. 2015-05-22</w:t>
      </w:r>
      <w:r w:rsidR="00855DC5">
        <w:t>, 2015-06-21</w:t>
      </w:r>
      <w:r>
        <w:t>. (tänk på att en lönepe</w:t>
      </w:r>
      <w:r w:rsidR="00855DC5">
        <w:t>riod inte får överstiga en löneutbetalningsperiod</w:t>
      </w:r>
      <w:r>
        <w:t>)</w:t>
      </w:r>
      <w:r>
        <w:br/>
      </w:r>
    </w:p>
    <w:p w14:paraId="7ADD516B" w14:textId="77777777" w:rsidR="00F55693" w:rsidRDefault="00F55693" w:rsidP="00F55693">
      <w:pPr>
        <w:pStyle w:val="Liststycke"/>
        <w:numPr>
          <w:ilvl w:val="0"/>
          <w:numId w:val="2"/>
        </w:numPr>
        <w:spacing w:line="240" w:lineRule="auto"/>
      </w:pPr>
      <w:r w:rsidRPr="00CD7D17">
        <w:rPr>
          <w:b/>
        </w:rPr>
        <w:t>Namn</w:t>
      </w:r>
      <w:r w:rsidRPr="00674741">
        <w:t>- För och efternamn</w:t>
      </w:r>
      <w:r>
        <w:t xml:space="preserve"> på löntagaren</w:t>
      </w:r>
      <w:r w:rsidRPr="00CD7D17">
        <w:rPr>
          <w:b/>
        </w:rPr>
        <w:t xml:space="preserve"> </w:t>
      </w:r>
    </w:p>
    <w:p w14:paraId="7ADD516C" w14:textId="77777777" w:rsidR="008755BE" w:rsidRPr="008755BE" w:rsidRDefault="008755BE" w:rsidP="008755BE">
      <w:pPr>
        <w:pStyle w:val="Liststycke"/>
        <w:spacing w:line="240" w:lineRule="auto"/>
      </w:pPr>
    </w:p>
    <w:p w14:paraId="7ADD516D" w14:textId="77777777" w:rsidR="008755BE" w:rsidRPr="008755BE" w:rsidRDefault="00F55693" w:rsidP="008755BE">
      <w:pPr>
        <w:pStyle w:val="Liststycke"/>
        <w:numPr>
          <w:ilvl w:val="0"/>
          <w:numId w:val="2"/>
        </w:numPr>
        <w:spacing w:line="240" w:lineRule="auto"/>
      </w:pPr>
      <w:r w:rsidRPr="00CD7D17">
        <w:rPr>
          <w:b/>
        </w:rPr>
        <w:t>Personnummer</w:t>
      </w:r>
      <w:r w:rsidR="00855DC5">
        <w:t>- 10 siffror</w:t>
      </w:r>
      <w:r>
        <w:t xml:space="preserve"> </w:t>
      </w:r>
      <w:r w:rsidR="00855DC5">
        <w:t>(</w:t>
      </w:r>
      <w:r>
        <w:t>utan bindestreck</w:t>
      </w:r>
      <w:r w:rsidR="00855DC5">
        <w:t>)</w:t>
      </w:r>
      <w:r>
        <w:br/>
      </w:r>
    </w:p>
    <w:p w14:paraId="7ADD516E" w14:textId="77777777" w:rsidR="008755BE" w:rsidRPr="008755BE" w:rsidRDefault="008755BE" w:rsidP="008755BE">
      <w:pPr>
        <w:pStyle w:val="Liststycke"/>
        <w:rPr>
          <w:b/>
        </w:rPr>
      </w:pPr>
    </w:p>
    <w:p w14:paraId="7ADD516F" w14:textId="77777777" w:rsidR="008755BE" w:rsidRPr="008755BE" w:rsidRDefault="008755BE" w:rsidP="008755BE">
      <w:pPr>
        <w:pStyle w:val="Liststycke"/>
        <w:numPr>
          <w:ilvl w:val="0"/>
          <w:numId w:val="2"/>
        </w:numPr>
        <w:spacing w:line="240" w:lineRule="auto"/>
      </w:pPr>
      <w:r w:rsidRPr="00CD7D17">
        <w:rPr>
          <w:b/>
        </w:rPr>
        <w:t>Yrkeskod</w:t>
      </w:r>
      <w:r>
        <w:t>- Sätt markören i rutan, klicka på pil</w:t>
      </w:r>
      <w:r w:rsidR="00855DC5">
        <w:t>en och markera den yrkeskod</w:t>
      </w:r>
      <w:r>
        <w:t xml:space="preserve"> som stämmer in på personen.</w:t>
      </w:r>
      <w:r>
        <w:br/>
      </w:r>
    </w:p>
    <w:p w14:paraId="7ADD5170" w14:textId="77777777" w:rsidR="008755BE" w:rsidRPr="008755BE" w:rsidRDefault="008755BE" w:rsidP="008755BE">
      <w:pPr>
        <w:pStyle w:val="Liststycke"/>
        <w:rPr>
          <w:b/>
        </w:rPr>
      </w:pPr>
    </w:p>
    <w:p w14:paraId="7ADD5171" w14:textId="77777777" w:rsidR="008755BE" w:rsidRDefault="008755BE" w:rsidP="008755BE">
      <w:pPr>
        <w:pStyle w:val="Liststycke"/>
        <w:numPr>
          <w:ilvl w:val="0"/>
          <w:numId w:val="2"/>
        </w:numPr>
        <w:spacing w:line="240" w:lineRule="auto"/>
      </w:pPr>
      <w:r w:rsidRPr="00CD7D17">
        <w:rPr>
          <w:b/>
        </w:rPr>
        <w:t>A</w:t>
      </w:r>
      <w:r>
        <w:rPr>
          <w:b/>
        </w:rPr>
        <w:t>rbetad tid</w:t>
      </w:r>
      <w:r>
        <w:t>- Antalet</w:t>
      </w:r>
      <w:r w:rsidR="00855DC5">
        <w:t xml:space="preserve"> faktiskt</w:t>
      </w:r>
      <w:r w:rsidR="00682423">
        <w:t xml:space="preserve"> arbetade timmar under perioden, inklusive övertidstimmar. </w:t>
      </w:r>
    </w:p>
    <w:p w14:paraId="7ADD5172" w14:textId="77777777" w:rsidR="008755BE" w:rsidRDefault="008755BE" w:rsidP="008755BE">
      <w:pPr>
        <w:pStyle w:val="Liststycke"/>
      </w:pPr>
    </w:p>
    <w:p w14:paraId="7ADD5173" w14:textId="77777777" w:rsidR="00F55693" w:rsidRDefault="008755BE" w:rsidP="008755BE">
      <w:pPr>
        <w:pStyle w:val="Liststycke"/>
        <w:numPr>
          <w:ilvl w:val="0"/>
          <w:numId w:val="2"/>
        </w:numPr>
        <w:spacing w:line="240" w:lineRule="auto"/>
      </w:pPr>
      <w:r>
        <w:rPr>
          <w:b/>
        </w:rPr>
        <w:t xml:space="preserve">Varav övertid- </w:t>
      </w:r>
      <w:r>
        <w:t>Antalet arbetade övertidstimmar</w:t>
      </w:r>
    </w:p>
    <w:p w14:paraId="7ADD5174" w14:textId="77777777" w:rsidR="008755BE" w:rsidRDefault="008755BE" w:rsidP="008755BE">
      <w:pPr>
        <w:pStyle w:val="Liststycke"/>
      </w:pPr>
    </w:p>
    <w:p w14:paraId="7ADD5175" w14:textId="77777777" w:rsidR="00855DC5" w:rsidRPr="00855DC5" w:rsidRDefault="00855DC5" w:rsidP="00855DC5">
      <w:pPr>
        <w:spacing w:line="240" w:lineRule="auto"/>
      </w:pPr>
    </w:p>
    <w:p w14:paraId="7ADD5179" w14:textId="77777777" w:rsidR="008755BE" w:rsidRPr="008755BE" w:rsidRDefault="008755BE" w:rsidP="008755BE">
      <w:pPr>
        <w:pStyle w:val="Liststycke"/>
        <w:numPr>
          <w:ilvl w:val="0"/>
          <w:numId w:val="2"/>
        </w:numPr>
        <w:spacing w:line="240" w:lineRule="auto"/>
      </w:pPr>
      <w:r w:rsidRPr="008755BE">
        <w:rPr>
          <w:b/>
        </w:rPr>
        <w:t>Lön</w:t>
      </w:r>
      <w:r>
        <w:rPr>
          <w:b/>
        </w:rPr>
        <w:t>esumma</w:t>
      </w:r>
      <w:r>
        <w:t>- Bruttolön för de arbetade timmarna</w:t>
      </w:r>
      <w:r w:rsidR="00682423">
        <w:t xml:space="preserve">, exklusive övertidsersättningen. </w:t>
      </w:r>
      <w:r>
        <w:t xml:space="preserve"> (dvs. timlön </w:t>
      </w:r>
      <w:r w:rsidR="00682423">
        <w:t xml:space="preserve">x </w:t>
      </w:r>
      <w:r w:rsidR="00855DC5">
        <w:t>antalet arbetade timmar)</w:t>
      </w:r>
      <w:r w:rsidR="00855DC5">
        <w:br/>
        <w:t>Ingen semester- sjuklön eller andra tillägg ska redovisas, endast den summa som betalts</w:t>
      </w:r>
      <w:r w:rsidR="00682423">
        <w:t xml:space="preserve"> för de arbetade timmarna.</w:t>
      </w:r>
    </w:p>
    <w:p w14:paraId="7ADD517A" w14:textId="77777777" w:rsidR="008755BE" w:rsidRPr="008755BE" w:rsidRDefault="008755BE" w:rsidP="008755BE">
      <w:pPr>
        <w:spacing w:line="240" w:lineRule="auto"/>
        <w:ind w:left="425"/>
      </w:pPr>
    </w:p>
    <w:p w14:paraId="7ADD517B" w14:textId="77777777" w:rsidR="00F55693" w:rsidRDefault="00F55693" w:rsidP="008755BE">
      <w:pPr>
        <w:pStyle w:val="Liststycke"/>
        <w:numPr>
          <w:ilvl w:val="0"/>
          <w:numId w:val="2"/>
        </w:numPr>
        <w:spacing w:line="240" w:lineRule="auto"/>
      </w:pPr>
      <w:r w:rsidRPr="00CD7D17">
        <w:rPr>
          <w:b/>
        </w:rPr>
        <w:lastRenderedPageBreak/>
        <w:t>Förd</w:t>
      </w:r>
      <w:r w:rsidR="008755BE">
        <w:rPr>
          <w:b/>
        </w:rPr>
        <w:t>elningstal</w:t>
      </w:r>
      <w:r w:rsidR="008755BE">
        <w:t xml:space="preserve">- </w:t>
      </w:r>
      <w:r>
        <w:t xml:space="preserve">100=yrkesarbetare med yrkesbevis. </w:t>
      </w:r>
      <w:r>
        <w:br/>
        <w:t>(Resten finns beskrivet i Byggavtalet kap. 3. Tänk på att i avtalet står fördelningstalet 100 som 1,0, 88 som 0,88 osv. det fungerar inte i systemet.)</w:t>
      </w:r>
      <w:r>
        <w:br/>
      </w:r>
    </w:p>
    <w:p w14:paraId="7ADD517C" w14:textId="77777777" w:rsidR="00F55693" w:rsidRDefault="00F55693" w:rsidP="00F55693">
      <w:pPr>
        <w:pStyle w:val="Liststycke"/>
        <w:numPr>
          <w:ilvl w:val="0"/>
          <w:numId w:val="2"/>
        </w:numPr>
        <w:spacing w:line="240" w:lineRule="auto"/>
      </w:pPr>
      <w:proofErr w:type="spellStart"/>
      <w:r w:rsidRPr="00CD7D17">
        <w:rPr>
          <w:b/>
        </w:rPr>
        <w:t>OB</w:t>
      </w:r>
      <w:r w:rsidR="00855DC5">
        <w:rPr>
          <w:b/>
        </w:rPr>
        <w:t>-</w:t>
      </w:r>
      <w:r w:rsidR="008755BE">
        <w:rPr>
          <w:b/>
        </w:rPr>
        <w:t>ersättning</w:t>
      </w:r>
      <w:proofErr w:type="spellEnd"/>
      <w:r>
        <w:t>- ersättning för ev. obekväm arbetstid.</w:t>
      </w:r>
    </w:p>
    <w:p w14:paraId="7ADD517D" w14:textId="77777777" w:rsidR="008755BE" w:rsidRDefault="008755BE" w:rsidP="008755BE">
      <w:pPr>
        <w:pStyle w:val="Liststycke"/>
        <w:spacing w:line="240" w:lineRule="auto"/>
        <w:ind w:left="785"/>
      </w:pPr>
    </w:p>
    <w:p w14:paraId="7ADD517E" w14:textId="77777777" w:rsidR="008755BE" w:rsidRDefault="008755BE" w:rsidP="008755BE">
      <w:pPr>
        <w:pStyle w:val="Liststycke"/>
        <w:numPr>
          <w:ilvl w:val="0"/>
          <w:numId w:val="2"/>
        </w:numPr>
        <w:spacing w:line="240" w:lineRule="auto"/>
      </w:pPr>
      <w:r w:rsidRPr="008755BE">
        <w:rPr>
          <w:b/>
        </w:rPr>
        <w:t>Ö</w:t>
      </w:r>
      <w:r w:rsidR="007134FB">
        <w:rPr>
          <w:b/>
        </w:rPr>
        <w:t>ver</w:t>
      </w:r>
      <w:r w:rsidRPr="008755BE">
        <w:rPr>
          <w:b/>
        </w:rPr>
        <w:t>tid tillägg</w:t>
      </w:r>
      <w:r>
        <w:t xml:space="preserve">- </w:t>
      </w:r>
      <w:r w:rsidR="00682423">
        <w:t>Den summa som är utbetald, utöver ordinarie timlön för övertidstimmarna.</w:t>
      </w:r>
    </w:p>
    <w:p w14:paraId="7ADD517F" w14:textId="77777777" w:rsidR="007134FB" w:rsidRPr="007134FB" w:rsidRDefault="007134FB" w:rsidP="007134FB">
      <w:pPr>
        <w:pStyle w:val="Liststycke"/>
        <w:spacing w:line="240" w:lineRule="auto"/>
        <w:ind w:left="785"/>
      </w:pPr>
    </w:p>
    <w:p w14:paraId="7ADD5180" w14:textId="77777777" w:rsidR="007134FB" w:rsidRDefault="007134FB" w:rsidP="00F55693">
      <w:pPr>
        <w:pStyle w:val="Liststycke"/>
        <w:numPr>
          <w:ilvl w:val="0"/>
          <w:numId w:val="2"/>
        </w:numPr>
        <w:spacing w:line="240" w:lineRule="auto"/>
      </w:pPr>
      <w:r>
        <w:rPr>
          <w:b/>
        </w:rPr>
        <w:t xml:space="preserve">Avtalad </w:t>
      </w:r>
      <w:r w:rsidR="00F55693" w:rsidRPr="00CD7D17">
        <w:rPr>
          <w:b/>
        </w:rPr>
        <w:t>Månadslön</w:t>
      </w:r>
      <w:r w:rsidR="00F55693">
        <w:t>- Om månadslön tillämpas fylls den</w:t>
      </w:r>
      <w:r w:rsidR="00855DC5">
        <w:t xml:space="preserve"> avtalade månadslönen</w:t>
      </w:r>
      <w:r w:rsidR="00F55693">
        <w:t xml:space="preserve"> i här.</w:t>
      </w:r>
      <w:r w:rsidR="00EF674F">
        <w:t xml:space="preserve"> (används timlön med månadsvis utbetalning fylls siffran 0 i här)</w:t>
      </w:r>
    </w:p>
    <w:p w14:paraId="7ADD5181" w14:textId="77777777" w:rsidR="007134FB" w:rsidRDefault="007134FB" w:rsidP="007134FB">
      <w:pPr>
        <w:pStyle w:val="Liststycke"/>
      </w:pPr>
    </w:p>
    <w:p w14:paraId="7ADD5182" w14:textId="77777777" w:rsidR="007134FB" w:rsidRDefault="007134FB" w:rsidP="00F55693">
      <w:pPr>
        <w:pStyle w:val="Liststycke"/>
        <w:numPr>
          <w:ilvl w:val="0"/>
          <w:numId w:val="2"/>
        </w:numPr>
        <w:spacing w:line="240" w:lineRule="auto"/>
      </w:pPr>
      <w:r>
        <w:t xml:space="preserve">När person ett är ifylld klickar du på </w:t>
      </w:r>
      <w:r w:rsidRPr="007134FB">
        <w:rPr>
          <w:b/>
        </w:rPr>
        <w:t>lägg till</w:t>
      </w:r>
      <w:r>
        <w:t xml:space="preserve">, och fyller i </w:t>
      </w:r>
      <w:r w:rsidR="00855DC5">
        <w:t>de övriga anställda på samma sätt</w:t>
      </w:r>
      <w:r>
        <w:t xml:space="preserve">. </w:t>
      </w:r>
      <w:r w:rsidR="00855DC5">
        <w:t>(finns det endast en anställd, klickar du lägg till efter att uppgifterna är ifyllda, sedan klickar du på Redovisa)</w:t>
      </w:r>
    </w:p>
    <w:p w14:paraId="7ADD5183" w14:textId="77777777" w:rsidR="007134FB" w:rsidRDefault="007134FB" w:rsidP="007134FB">
      <w:pPr>
        <w:pStyle w:val="Liststycke"/>
      </w:pPr>
    </w:p>
    <w:p w14:paraId="7ADD5184" w14:textId="77777777" w:rsidR="00F55693" w:rsidRDefault="007134FB" w:rsidP="00F55693">
      <w:pPr>
        <w:pStyle w:val="Liststycke"/>
        <w:numPr>
          <w:ilvl w:val="0"/>
          <w:numId w:val="2"/>
        </w:numPr>
        <w:spacing w:line="240" w:lineRule="auto"/>
      </w:pPr>
      <w:r>
        <w:t>När samtliga anställda är ifyllda</w:t>
      </w:r>
      <w:r w:rsidR="00855DC5">
        <w:t xml:space="preserve"> och tillagda , </w:t>
      </w:r>
      <w:r>
        <w:t xml:space="preserve">klickar du på </w:t>
      </w:r>
      <w:r w:rsidRPr="007134FB">
        <w:rPr>
          <w:b/>
        </w:rPr>
        <w:t>Redovisa</w:t>
      </w:r>
      <w:r w:rsidR="00F55693">
        <w:br/>
      </w:r>
    </w:p>
    <w:p w14:paraId="7ADD5185" w14:textId="77777777" w:rsidR="00F55693" w:rsidRDefault="00F55693" w:rsidP="007134FB">
      <w:pPr>
        <w:pStyle w:val="Liststycke"/>
        <w:spacing w:line="240" w:lineRule="auto"/>
        <w:ind w:left="785"/>
      </w:pPr>
      <w:r>
        <w:br/>
      </w:r>
    </w:p>
    <w:p w14:paraId="7ADD5186" w14:textId="77777777" w:rsidR="00F55693" w:rsidRDefault="00F55693" w:rsidP="007134FB">
      <w:pPr>
        <w:spacing w:line="240" w:lineRule="auto"/>
      </w:pPr>
      <w:r w:rsidRPr="007134FB">
        <w:rPr>
          <w:i/>
        </w:rPr>
        <w:t>Finns det inga siffror att redovisa i någon av kolumnerna skrivs siffran noll in.</w:t>
      </w:r>
      <w:r w:rsidR="00855DC5">
        <w:rPr>
          <w:i/>
        </w:rPr>
        <w:t xml:space="preserve"> Förutom när det gäller antalet arbetade timmar samt, lönesumma. Finns här inget att redovisa, ska personen inte vara med i rapporten.</w:t>
      </w:r>
      <w:r w:rsidRPr="007134FB">
        <w:rPr>
          <w:i/>
        </w:rPr>
        <w:br/>
      </w:r>
      <w:r>
        <w:br/>
      </w:r>
    </w:p>
    <w:p w14:paraId="7ADD5187" w14:textId="77777777" w:rsidR="00F55693" w:rsidRPr="00855DC5" w:rsidRDefault="00F55693" w:rsidP="00F55693">
      <w:pPr>
        <w:spacing w:line="240" w:lineRule="auto"/>
        <w:ind w:left="360"/>
        <w:rPr>
          <w:b/>
        </w:rPr>
      </w:pPr>
      <w:r w:rsidRPr="00855DC5">
        <w:rPr>
          <w:b/>
        </w:rPr>
        <w:t>Nu är redovisningen färdig!</w:t>
      </w:r>
    </w:p>
    <w:p w14:paraId="7ADD5188" w14:textId="77777777" w:rsidR="00F55693" w:rsidRDefault="00F55693" w:rsidP="00F55693">
      <w:pPr>
        <w:spacing w:line="240" w:lineRule="auto"/>
      </w:pPr>
    </w:p>
    <w:p w14:paraId="7ADD5189" w14:textId="77777777" w:rsidR="00F55693" w:rsidRDefault="00F55693" w:rsidP="00F55693">
      <w:pPr>
        <w:spacing w:line="240" w:lineRule="auto"/>
      </w:pPr>
      <w:r>
        <w:t>Har du några frågor så är du hjärtligt välkommen att höra av dig till oss.</w:t>
      </w:r>
    </w:p>
    <w:p w14:paraId="44B15A84" w14:textId="77777777" w:rsidR="00042A17" w:rsidRDefault="00042A17" w:rsidP="00F55693">
      <w:pPr>
        <w:spacing w:line="240" w:lineRule="auto"/>
      </w:pPr>
    </w:p>
    <w:p w14:paraId="62EA5F8E" w14:textId="04D5703C" w:rsidR="00042A17" w:rsidRDefault="00DD3C74" w:rsidP="00F55693">
      <w:pPr>
        <w:spacing w:line="240" w:lineRule="auto"/>
      </w:pPr>
      <w:r>
        <w:t>Byggnads Västerbotten</w:t>
      </w:r>
      <w:bookmarkStart w:id="0" w:name="_GoBack"/>
      <w:bookmarkEnd w:id="0"/>
    </w:p>
    <w:p w14:paraId="20DD795D" w14:textId="77777777" w:rsidR="00042A17" w:rsidRDefault="00042A17" w:rsidP="00F55693">
      <w:pPr>
        <w:spacing w:line="240" w:lineRule="auto"/>
      </w:pPr>
    </w:p>
    <w:p w14:paraId="00FAFF53" w14:textId="5E159259" w:rsidR="00042A17" w:rsidRDefault="00042A17" w:rsidP="00F55693">
      <w:pPr>
        <w:spacing w:line="240" w:lineRule="auto"/>
      </w:pPr>
      <w:r>
        <w:t>010-601</w:t>
      </w:r>
      <w:r w:rsidR="00DD3C74">
        <w:t>1010</w:t>
      </w:r>
    </w:p>
    <w:p w14:paraId="3821BF23" w14:textId="77777777" w:rsidR="00042A17" w:rsidRDefault="00042A17" w:rsidP="00F55693">
      <w:pPr>
        <w:spacing w:line="240" w:lineRule="auto"/>
      </w:pPr>
    </w:p>
    <w:p w14:paraId="1B9C0CAF" w14:textId="2FBA5FE3" w:rsidR="00042A17" w:rsidRDefault="00DD3C74" w:rsidP="00F55693">
      <w:pPr>
        <w:spacing w:line="240" w:lineRule="auto"/>
      </w:pPr>
      <w:r>
        <w:rPr>
          <w:rStyle w:val="Hyperlnk"/>
        </w:rPr>
        <w:t>Losen.vasterbotten@byggnads.se</w:t>
      </w:r>
    </w:p>
    <w:p w14:paraId="7ADD518A" w14:textId="77777777" w:rsidR="00F55693" w:rsidRDefault="00F55693" w:rsidP="00F55693">
      <w:pPr>
        <w:spacing w:line="240" w:lineRule="auto"/>
        <w:rPr>
          <w:i/>
        </w:rPr>
      </w:pPr>
      <w:r>
        <w:rPr>
          <w:i/>
        </w:rPr>
        <w:br/>
      </w:r>
    </w:p>
    <w:p w14:paraId="7ADD5194" w14:textId="77777777" w:rsidR="00F55693" w:rsidRPr="00CD7D17" w:rsidRDefault="00F55693" w:rsidP="00F55693">
      <w:pPr>
        <w:tabs>
          <w:tab w:val="left" w:pos="1701"/>
        </w:tabs>
        <w:spacing w:line="276" w:lineRule="auto"/>
      </w:pPr>
    </w:p>
    <w:p w14:paraId="7ADD5195" w14:textId="77777777" w:rsidR="00955031" w:rsidRDefault="00955031"/>
    <w:sectPr w:rsidR="00955031" w:rsidSect="00855DC5">
      <w:footerReference w:type="default" r:id="rId12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D5198" w14:textId="77777777" w:rsidR="00F55693" w:rsidRDefault="00F55693" w:rsidP="00F55693">
      <w:pPr>
        <w:spacing w:line="240" w:lineRule="auto"/>
      </w:pPr>
      <w:r>
        <w:separator/>
      </w:r>
    </w:p>
  </w:endnote>
  <w:endnote w:type="continuationSeparator" w:id="0">
    <w:p w14:paraId="7ADD5199" w14:textId="77777777" w:rsidR="00F55693" w:rsidRDefault="00F55693" w:rsidP="00F556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D51BA" w14:textId="77777777" w:rsidR="00855DC5" w:rsidRPr="003C7CE5" w:rsidRDefault="00855DC5" w:rsidP="00BB4B3D">
    <w:pPr>
      <w:pStyle w:val="Sidfotsslut"/>
    </w:pPr>
  </w:p>
  <w:p w14:paraId="7ADD51BB" w14:textId="77777777" w:rsidR="00F55693" w:rsidRDefault="00F5569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D5196" w14:textId="77777777" w:rsidR="00F55693" w:rsidRDefault="00F55693" w:rsidP="00F55693">
      <w:pPr>
        <w:spacing w:line="240" w:lineRule="auto"/>
      </w:pPr>
      <w:r>
        <w:separator/>
      </w:r>
    </w:p>
  </w:footnote>
  <w:footnote w:type="continuationSeparator" w:id="0">
    <w:p w14:paraId="7ADD5197" w14:textId="77777777" w:rsidR="00F55693" w:rsidRDefault="00F55693" w:rsidP="00F556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5716C"/>
    <w:multiLevelType w:val="hybridMultilevel"/>
    <w:tmpl w:val="08CAB2BE"/>
    <w:lvl w:ilvl="0" w:tplc="041D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A7E2C"/>
    <w:multiLevelType w:val="hybridMultilevel"/>
    <w:tmpl w:val="E64468F2"/>
    <w:lvl w:ilvl="0" w:tplc="728498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93"/>
    <w:rsid w:val="00042A17"/>
    <w:rsid w:val="002336F0"/>
    <w:rsid w:val="00252A18"/>
    <w:rsid w:val="005372A6"/>
    <w:rsid w:val="00682423"/>
    <w:rsid w:val="006F5ECE"/>
    <w:rsid w:val="007134FB"/>
    <w:rsid w:val="00855DC5"/>
    <w:rsid w:val="008755BE"/>
    <w:rsid w:val="008E61BF"/>
    <w:rsid w:val="00955031"/>
    <w:rsid w:val="00A44875"/>
    <w:rsid w:val="00D96D0B"/>
    <w:rsid w:val="00DD3C74"/>
    <w:rsid w:val="00DF0EEA"/>
    <w:rsid w:val="00EF674F"/>
    <w:rsid w:val="00F5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ADD5155"/>
  <w15:chartTrackingRefBased/>
  <w15:docId w15:val="{FDFF073A-D0A5-4072-BE9C-077ECBE4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693"/>
    <w:pPr>
      <w:spacing w:after="0" w:line="280" w:lineRule="atLeast"/>
    </w:pPr>
    <w:rPr>
      <w:rFonts w:ascii="Georgia" w:eastAsia="Times New Roman" w:hAnsi="Georgia" w:cs="Times New Roman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5569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55693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F55693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55693"/>
    <w:rPr>
      <w:rFonts w:ascii="Georgia" w:eastAsia="Times New Roman" w:hAnsi="Georgia" w:cs="Times New Roman"/>
      <w:szCs w:val="20"/>
    </w:rPr>
  </w:style>
  <w:style w:type="paragraph" w:styleId="Sidfot">
    <w:name w:val="footer"/>
    <w:basedOn w:val="Normal"/>
    <w:link w:val="SidfotChar"/>
    <w:uiPriority w:val="99"/>
    <w:unhideWhenUsed/>
    <w:rsid w:val="00F55693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55693"/>
    <w:rPr>
      <w:rFonts w:ascii="Georgia" w:eastAsia="Times New Roman" w:hAnsi="Georgia" w:cs="Times New Roman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5D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5DC5"/>
    <w:rPr>
      <w:rFonts w:ascii="Segoe UI" w:eastAsia="Times New Roman" w:hAnsi="Segoe UI" w:cs="Segoe UI"/>
      <w:sz w:val="18"/>
      <w:szCs w:val="18"/>
    </w:rPr>
  </w:style>
  <w:style w:type="paragraph" w:customStyle="1" w:styleId="Sidfotsslut">
    <w:name w:val="Sidfotsslut"/>
    <w:basedOn w:val="Normal"/>
    <w:rsid w:val="00855DC5"/>
    <w:pPr>
      <w:spacing w:line="240" w:lineRule="auto"/>
    </w:pPr>
    <w:rPr>
      <w:rFonts w:ascii="Times New Roman" w:hAnsi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yggnads.se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losenrapportering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045B9CC7D04D40A533FE8A530B56C1" ma:contentTypeVersion="0" ma:contentTypeDescription="Skapa ett nytt dokument." ma:contentTypeScope="" ma:versionID="1f18eddbe06749f3cd7497458c2ea6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2E798D-8A22-460D-8D77-BD3ECA76C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FA26D8-A32A-4AA2-AD04-06C1F93C986F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2B09F5D-7952-4691-ACCF-D442107083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85874F7D.dotm</Template>
  <TotalTime>0</TotalTime>
  <Pages>2</Pages>
  <Words>439</Words>
  <Characters>2331</Characters>
  <Application>Microsoft Office Word</Application>
  <DocSecurity>4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Fasab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Bornlykke Ida /Skåne</dc:creator>
  <cp:keywords/>
  <dc:description/>
  <cp:lastModifiedBy>Carina Lundmark</cp:lastModifiedBy>
  <cp:revision>2</cp:revision>
  <cp:lastPrinted>2016-09-05T08:22:00Z</cp:lastPrinted>
  <dcterms:created xsi:type="dcterms:W3CDTF">2020-04-23T12:40:00Z</dcterms:created>
  <dcterms:modified xsi:type="dcterms:W3CDTF">2020-04-23T12:40:00Z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0x01010039045B9CC7D04D40A533FE8A530B56C1</vt:lpwstr>
  </property>
</Properties>
</file>